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4D4E" w14:textId="1402A481" w:rsidR="006C78B5" w:rsidRPr="00C026FB" w:rsidRDefault="006C78B5" w:rsidP="006C78B5">
      <w:pPr>
        <w:contextualSpacing/>
        <w:rPr>
          <w:b/>
        </w:rPr>
      </w:pPr>
      <w:r w:rsidRPr="00C026FB">
        <w:rPr>
          <w:b/>
        </w:rPr>
        <w:t>Series on God #2</w:t>
      </w:r>
    </w:p>
    <w:p w14:paraId="7E40B8E8" w14:textId="49B14EC6" w:rsidR="006C78B5" w:rsidRDefault="006C78B5" w:rsidP="006C78B5">
      <w:pPr>
        <w:contextualSpacing/>
      </w:pPr>
      <w:r w:rsidRPr="00C026FB">
        <w:rPr>
          <w:b/>
        </w:rPr>
        <w:t>Scripture Readings:</w:t>
      </w:r>
      <w:r>
        <w:t xml:space="preserve">  Deut. 5:1-21 –</w:t>
      </w:r>
      <w:r w:rsidR="00C026FB">
        <w:t xml:space="preserve"> </w:t>
      </w:r>
      <w:r>
        <w:t xml:space="preserve">Ps. </w:t>
      </w:r>
      <w:r w:rsidR="00C026FB">
        <w:t xml:space="preserve">89:1- 14 &amp; </w:t>
      </w:r>
      <w:r>
        <w:t xml:space="preserve">145:1-7 -  </w:t>
      </w:r>
    </w:p>
    <w:p w14:paraId="19A3A9EB" w14:textId="3CDD1695" w:rsidR="00C026FB" w:rsidRDefault="00C026FB" w:rsidP="006C78B5">
      <w:pPr>
        <w:contextualSpacing/>
      </w:pPr>
      <w:r w:rsidRPr="00C026FB">
        <w:rPr>
          <w:b/>
        </w:rPr>
        <w:t>Singing:</w:t>
      </w:r>
      <w:r>
        <w:t xml:space="preserve"> 429:1, 3 – 143:3 – 115:1-5 – 403:1-3 – 14:1, 3, 4, 7 </w:t>
      </w:r>
    </w:p>
    <w:p w14:paraId="267613E9" w14:textId="77777777" w:rsidR="00C026FB" w:rsidRDefault="00C026FB" w:rsidP="006C78B5">
      <w:pPr>
        <w:contextualSpacing/>
      </w:pPr>
    </w:p>
    <w:p w14:paraId="190C0258" w14:textId="2EA73E7B" w:rsidR="00C026FB" w:rsidRPr="00C026FB" w:rsidRDefault="00C55CCE" w:rsidP="006C78B5">
      <w:pPr>
        <w:contextualSpacing/>
        <w:rPr>
          <w:i/>
        </w:rPr>
      </w:pPr>
      <w:r>
        <w:rPr>
          <w:i/>
        </w:rPr>
        <w:t xml:space="preserve"> </w:t>
      </w:r>
      <w:r w:rsidR="00C026FB">
        <w:rPr>
          <w:i/>
        </w:rPr>
        <w:t xml:space="preserve">Who you get to know is either for the better or the worse. </w:t>
      </w:r>
    </w:p>
    <w:p w14:paraId="26728941" w14:textId="77777777" w:rsidR="00C026FB" w:rsidRDefault="00C026FB" w:rsidP="006C78B5">
      <w:pPr>
        <w:contextualSpacing/>
      </w:pPr>
    </w:p>
    <w:p w14:paraId="7501959B" w14:textId="3E887116" w:rsidR="006C78B5" w:rsidRDefault="00C026FB" w:rsidP="006C78B5">
      <w:pPr>
        <w:contextualSpacing/>
        <w:rPr>
          <w:b/>
          <w:i/>
        </w:rPr>
      </w:pPr>
      <w:r>
        <w:t>A</w:t>
      </w:r>
      <w:r w:rsidR="006C78B5">
        <w:t>. T</w:t>
      </w:r>
      <w:r w:rsidR="006C78B5">
        <w:rPr>
          <w:i/>
        </w:rPr>
        <w:t xml:space="preserve">o know God is an </w:t>
      </w:r>
      <w:r w:rsidR="006C78B5">
        <w:rPr>
          <w:b/>
          <w:i/>
        </w:rPr>
        <w:t xml:space="preserve">experiential </w:t>
      </w:r>
      <w:r w:rsidR="006C78B5" w:rsidRPr="00E33A16">
        <w:rPr>
          <w:b/>
          <w:i/>
        </w:rPr>
        <w:t>relationship</w:t>
      </w:r>
      <w:r w:rsidR="006C78B5">
        <w:rPr>
          <w:b/>
          <w:i/>
        </w:rPr>
        <w:t xml:space="preserve"> initiated by God Himself </w:t>
      </w:r>
    </w:p>
    <w:p w14:paraId="789A4C9C" w14:textId="4A0640B8" w:rsidR="00C026FB" w:rsidRDefault="006C78B5" w:rsidP="006C78B5">
      <w:pPr>
        <w:contextualSpacing/>
      </w:pPr>
      <w:r>
        <w:t xml:space="preserve">     1. </w:t>
      </w:r>
      <w:r w:rsidR="00C026FB">
        <w:t xml:space="preserve">To know Him begins with God: Matthew 11:27; 1 Cor. 1:21; 2:14 </w:t>
      </w:r>
    </w:p>
    <w:p w14:paraId="548943AB" w14:textId="77777777" w:rsidR="00C026FB" w:rsidRDefault="00C026FB" w:rsidP="006C78B5">
      <w:pPr>
        <w:contextualSpacing/>
        <w:rPr>
          <w:b/>
        </w:rPr>
      </w:pPr>
    </w:p>
    <w:p w14:paraId="626101C9" w14:textId="77777777" w:rsidR="00C026FB" w:rsidRDefault="00C026FB" w:rsidP="006C78B5">
      <w:pPr>
        <w:contextualSpacing/>
        <w:rPr>
          <w:b/>
        </w:rPr>
      </w:pPr>
    </w:p>
    <w:p w14:paraId="6802701D" w14:textId="0BA839C8" w:rsidR="006C78B5" w:rsidRPr="00C026FB" w:rsidRDefault="006C78B5" w:rsidP="006C78B5">
      <w:pPr>
        <w:contextualSpacing/>
      </w:pPr>
      <w:r w:rsidRPr="00C026FB">
        <w:t xml:space="preserve">     2. </w:t>
      </w:r>
      <w:r w:rsidR="00C026FB">
        <w:t xml:space="preserve">To know God is have a growing </w:t>
      </w:r>
      <w:r w:rsidRPr="00C026FB">
        <w:t xml:space="preserve">relationship </w:t>
      </w:r>
      <w:r w:rsidR="00C026FB">
        <w:t xml:space="preserve">with Him </w:t>
      </w:r>
    </w:p>
    <w:p w14:paraId="2E63F11D" w14:textId="3A64D1F7" w:rsidR="00C026FB" w:rsidRDefault="00C026FB" w:rsidP="006C78B5">
      <w:pPr>
        <w:contextualSpacing/>
      </w:pPr>
      <w:r>
        <w:tab/>
        <w:t xml:space="preserve">a. relationships are the secret of a joyful life (Gen. 2:18; Prov. 21:9) </w:t>
      </w:r>
    </w:p>
    <w:p w14:paraId="6065F61A" w14:textId="77777777" w:rsidR="00C026FB" w:rsidRDefault="00C026FB" w:rsidP="006C78B5">
      <w:pPr>
        <w:contextualSpacing/>
      </w:pPr>
    </w:p>
    <w:p w14:paraId="6687118D" w14:textId="14A7C304" w:rsidR="00C026FB" w:rsidRPr="00C026FB" w:rsidRDefault="00C026FB" w:rsidP="006C78B5">
      <w:pPr>
        <w:contextualSpacing/>
      </w:pPr>
      <w:r>
        <w:tab/>
        <w:t xml:space="preserve">b. </w:t>
      </w:r>
      <w:r w:rsidR="006C78B5">
        <w:t xml:space="preserve">the relationship with God </w:t>
      </w:r>
      <w:r w:rsidR="006C78B5" w:rsidRPr="00C026FB">
        <w:t>is more than life</w:t>
      </w:r>
      <w:r w:rsidR="006C78B5">
        <w:rPr>
          <w:i/>
        </w:rPr>
        <w:t xml:space="preserve"> </w:t>
      </w:r>
      <w:r>
        <w:t>(Ps. 63:3; 73:</w:t>
      </w:r>
      <w:r w:rsidR="00F8449B">
        <w:t>24-25</w:t>
      </w:r>
      <w:r>
        <w:t>)</w:t>
      </w:r>
    </w:p>
    <w:p w14:paraId="79DF1D67" w14:textId="77777777" w:rsidR="00F8449B" w:rsidRDefault="00F8449B" w:rsidP="006C78B5">
      <w:pPr>
        <w:contextualSpacing/>
        <w:rPr>
          <w:i/>
        </w:rPr>
      </w:pPr>
    </w:p>
    <w:p w14:paraId="4850C4ED" w14:textId="77777777" w:rsidR="00F8449B" w:rsidRDefault="00F8449B" w:rsidP="006C78B5">
      <w:pPr>
        <w:contextualSpacing/>
      </w:pPr>
    </w:p>
    <w:p w14:paraId="2AB0A91E" w14:textId="77777777" w:rsidR="00F8449B" w:rsidRDefault="006C78B5" w:rsidP="006C78B5">
      <w:pPr>
        <w:contextualSpacing/>
      </w:pPr>
      <w:r>
        <w:t xml:space="preserve">      3. </w:t>
      </w:r>
      <w:r w:rsidR="00F8449B">
        <w:t xml:space="preserve">To know God </w:t>
      </w:r>
      <w:r>
        <w:t xml:space="preserve">is </w:t>
      </w:r>
      <w:r w:rsidR="00F8449B">
        <w:t xml:space="preserve">an </w:t>
      </w:r>
      <w:r>
        <w:rPr>
          <w:i/>
        </w:rPr>
        <w:t xml:space="preserve">experiential </w:t>
      </w:r>
      <w:r w:rsidR="00F8449B">
        <w:t xml:space="preserve">relationship </w:t>
      </w:r>
    </w:p>
    <w:p w14:paraId="02090999" w14:textId="5498577A" w:rsidR="006C78B5" w:rsidRDefault="00F8449B" w:rsidP="00F8449B">
      <w:pPr>
        <w:contextualSpacing/>
      </w:pPr>
      <w:r>
        <w:tab/>
        <w:t xml:space="preserve">a. a personal relationship touches every aspect of our person </w:t>
      </w:r>
    </w:p>
    <w:p w14:paraId="490D5850" w14:textId="77777777" w:rsidR="00F8449B" w:rsidRDefault="00F8449B" w:rsidP="006C78B5">
      <w:pPr>
        <w:contextualSpacing/>
        <w:rPr>
          <w:b/>
          <w:i/>
        </w:rPr>
      </w:pPr>
    </w:p>
    <w:p w14:paraId="12F40E9C" w14:textId="77777777" w:rsidR="00F8449B" w:rsidRDefault="00F8449B" w:rsidP="00F8449B">
      <w:pPr>
        <w:contextualSpacing/>
      </w:pPr>
      <w:r>
        <w:rPr>
          <w:b/>
          <w:i/>
        </w:rPr>
        <w:tab/>
      </w:r>
      <w:r>
        <w:t xml:space="preserve">b. if true between ‘people’ than certainly with God </w:t>
      </w:r>
    </w:p>
    <w:p w14:paraId="538E02D1" w14:textId="77777777" w:rsidR="00F8449B" w:rsidRDefault="00F8449B" w:rsidP="00F8449B">
      <w:pPr>
        <w:contextualSpacing/>
      </w:pPr>
    </w:p>
    <w:p w14:paraId="78A860D6" w14:textId="64E99A17" w:rsidR="00F8449B" w:rsidRDefault="00F8449B" w:rsidP="00F8449B">
      <w:pPr>
        <w:contextualSpacing/>
      </w:pPr>
      <w:r>
        <w:t xml:space="preserve">B. Knowing God is therefore knowable but the fruits of knowing Him </w:t>
      </w:r>
    </w:p>
    <w:p w14:paraId="7CC95793" w14:textId="5A342508" w:rsidR="006C78B5" w:rsidRDefault="00F8449B" w:rsidP="006C78B5">
      <w:pPr>
        <w:contextualSpacing/>
      </w:pPr>
      <w:r>
        <w:rPr>
          <w:b/>
        </w:rPr>
        <w:t xml:space="preserve">      </w:t>
      </w:r>
      <w:r w:rsidRPr="00F8449B">
        <w:t>1.</w:t>
      </w:r>
      <w:r>
        <w:rPr>
          <w:b/>
        </w:rPr>
        <w:t xml:space="preserve"> </w:t>
      </w:r>
      <w:r>
        <w:t xml:space="preserve">It is </w:t>
      </w:r>
      <w:r w:rsidR="006C78B5">
        <w:t xml:space="preserve">impossible to </w:t>
      </w:r>
      <w:r w:rsidR="006C78B5">
        <w:rPr>
          <w:i/>
        </w:rPr>
        <w:t xml:space="preserve">get to know God/Jesus </w:t>
      </w:r>
      <w:r w:rsidR="006C78B5">
        <w:t xml:space="preserve">and </w:t>
      </w:r>
      <w:r w:rsidR="006C78B5">
        <w:rPr>
          <w:i/>
        </w:rPr>
        <w:t>stay the same</w:t>
      </w:r>
    </w:p>
    <w:p w14:paraId="34251F83" w14:textId="00F79286" w:rsidR="00F8449B" w:rsidRDefault="00F8449B" w:rsidP="006C78B5">
      <w:pPr>
        <w:contextualSpacing/>
      </w:pPr>
      <w:r>
        <w:tab/>
        <w:t>a. humble</w:t>
      </w:r>
      <w:r w:rsidR="00C55CCE">
        <w:t>s</w:t>
      </w:r>
      <w:r>
        <w:t xml:space="preserve"> pride </w:t>
      </w:r>
    </w:p>
    <w:p w14:paraId="36F3482C" w14:textId="362D3FDB" w:rsidR="00F8449B" w:rsidRDefault="00F8449B" w:rsidP="006C78B5">
      <w:pPr>
        <w:contextualSpacing/>
      </w:pPr>
      <w:r>
        <w:tab/>
        <w:t xml:space="preserve">b. </w:t>
      </w:r>
      <w:r w:rsidR="00C55CCE">
        <w:t>stirs</w:t>
      </w:r>
      <w:r>
        <w:t xml:space="preserve"> longings </w:t>
      </w:r>
    </w:p>
    <w:p w14:paraId="55540CE4" w14:textId="34BCC99D" w:rsidR="006C78B5" w:rsidRDefault="00F8449B" w:rsidP="00F8449B">
      <w:pPr>
        <w:contextualSpacing/>
      </w:pPr>
      <w:r>
        <w:tab/>
        <w:t>c. kindle</w:t>
      </w:r>
      <w:r w:rsidR="00C55CCE">
        <w:t>s</w:t>
      </w:r>
      <w:r>
        <w:t xml:space="preserve"> fire of love </w:t>
      </w:r>
    </w:p>
    <w:p w14:paraId="459348EA" w14:textId="498F68F2" w:rsidR="00F8449B" w:rsidRDefault="00F8449B" w:rsidP="00F8449B">
      <w:pPr>
        <w:contextualSpacing/>
      </w:pPr>
      <w:r>
        <w:tab/>
        <w:t>d. generate</w:t>
      </w:r>
      <w:r w:rsidR="00C55CCE">
        <w:t>s</w:t>
      </w:r>
      <w:r>
        <w:t xml:space="preserve"> desire to please Him </w:t>
      </w:r>
    </w:p>
    <w:p w14:paraId="3AA8E300" w14:textId="1DB9FA40" w:rsidR="00F8449B" w:rsidRDefault="00F8449B" w:rsidP="00F8449B">
      <w:pPr>
        <w:contextualSpacing/>
      </w:pPr>
      <w:r>
        <w:tab/>
        <w:t>e. nurture</w:t>
      </w:r>
      <w:r w:rsidR="00C55CCE">
        <w:t>s</w:t>
      </w:r>
      <w:r>
        <w:t xml:space="preserve"> trust in Him </w:t>
      </w:r>
    </w:p>
    <w:p w14:paraId="1E5DA3E0" w14:textId="37A5DEDD" w:rsidR="00F8449B" w:rsidRDefault="00F8449B" w:rsidP="00F8449B">
      <w:pPr>
        <w:contextualSpacing/>
      </w:pPr>
      <w:r>
        <w:tab/>
        <w:t>f.  sanctif</w:t>
      </w:r>
      <w:r w:rsidR="00C55CCE">
        <w:t>ies</w:t>
      </w:r>
      <w:r>
        <w:t xml:space="preserve"> </w:t>
      </w:r>
      <w:r w:rsidR="009B50D1">
        <w:t xml:space="preserve">heart and life </w:t>
      </w:r>
    </w:p>
    <w:p w14:paraId="1C634B36" w14:textId="28492272" w:rsidR="00F8449B" w:rsidRDefault="00F8449B" w:rsidP="00F8449B">
      <w:pPr>
        <w:contextualSpacing/>
      </w:pPr>
    </w:p>
    <w:p w14:paraId="4970D9B0" w14:textId="77777777" w:rsidR="00F8449B" w:rsidRDefault="00F8449B" w:rsidP="00F8449B">
      <w:pPr>
        <w:contextualSpacing/>
      </w:pPr>
      <w:r>
        <w:t xml:space="preserve">       2. Knowing God more is to be </w:t>
      </w:r>
      <w:r>
        <w:rPr>
          <w:i/>
        </w:rPr>
        <w:t>purpose of each believer</w:t>
      </w:r>
      <w:r>
        <w:t xml:space="preserve"> (Col. 1:10b and </w:t>
      </w:r>
    </w:p>
    <w:p w14:paraId="18BB425D" w14:textId="095C00B2" w:rsidR="00F8449B" w:rsidRDefault="00F8449B" w:rsidP="00F8449B">
      <w:pPr>
        <w:contextualSpacing/>
      </w:pPr>
      <w:r>
        <w:tab/>
        <w:t>Eph. 3:14-19)</w:t>
      </w:r>
      <w:r>
        <w:tab/>
      </w:r>
    </w:p>
    <w:p w14:paraId="13C84EAE" w14:textId="77777777" w:rsidR="00F8449B" w:rsidRDefault="00F8449B" w:rsidP="006C78B5">
      <w:pPr>
        <w:contextualSpacing/>
      </w:pPr>
    </w:p>
    <w:p w14:paraId="54B046CA" w14:textId="3620E828" w:rsidR="00F8449B" w:rsidRDefault="009B50D1" w:rsidP="009B50D1">
      <w:pPr>
        <w:contextualSpacing/>
        <w:jc w:val="center"/>
        <w:rPr>
          <w:b/>
        </w:rPr>
      </w:pPr>
      <w:r>
        <w:rPr>
          <w:b/>
        </w:rPr>
        <w:t>God: Unsearchable or Unknowable!</w:t>
      </w:r>
    </w:p>
    <w:p w14:paraId="332FE85B" w14:textId="4FF1AD25" w:rsidR="009B50D1" w:rsidRDefault="009B50D1" w:rsidP="006C78B5">
      <w:pPr>
        <w:contextualSpacing/>
        <w:rPr>
          <w:b/>
        </w:rPr>
      </w:pPr>
    </w:p>
    <w:p w14:paraId="5E74CC4D" w14:textId="067F175F" w:rsidR="006C78B5" w:rsidRPr="009B50D1" w:rsidRDefault="006C78B5" w:rsidP="006C78B5">
      <w:pPr>
        <w:contextualSpacing/>
        <w:rPr>
          <w:b/>
          <w:i/>
          <w:u w:val="single"/>
        </w:rPr>
      </w:pPr>
      <w:r w:rsidRPr="009B50D1">
        <w:rPr>
          <w:b/>
          <w:u w:val="single"/>
        </w:rPr>
        <w:t xml:space="preserve">Who is God or What is God? </w:t>
      </w:r>
      <w:r w:rsidRPr="009B50D1">
        <w:rPr>
          <w:b/>
          <w:i/>
          <w:u w:val="single"/>
        </w:rPr>
        <w:t xml:space="preserve"> </w:t>
      </w:r>
    </w:p>
    <w:p w14:paraId="41CE946B" w14:textId="64ECA910" w:rsidR="006C78B5" w:rsidRDefault="006C78B5" w:rsidP="006C78B5">
      <w:pPr>
        <w:contextualSpacing/>
      </w:pPr>
      <w:r>
        <w:t xml:space="preserve">A. Bible </w:t>
      </w:r>
      <w:r w:rsidR="009B50D1">
        <w:t xml:space="preserve">reveals Him as </w:t>
      </w:r>
      <w:r>
        <w:rPr>
          <w:i/>
        </w:rPr>
        <w:t xml:space="preserve">In the beginning, God </w:t>
      </w:r>
      <w:r>
        <w:t>(Gen. 1:1)</w:t>
      </w:r>
    </w:p>
    <w:p w14:paraId="1261F819" w14:textId="4AD37602" w:rsidR="009B50D1" w:rsidRDefault="009B50D1" w:rsidP="006C78B5">
      <w:pPr>
        <w:contextualSpacing/>
        <w:rPr>
          <w:i/>
        </w:rPr>
      </w:pPr>
      <w:r>
        <w:t xml:space="preserve">      1. Before </w:t>
      </w:r>
      <w:r w:rsidR="006C78B5">
        <w:t xml:space="preserve">time – space – matter </w:t>
      </w:r>
      <w:r w:rsidR="006C78B5">
        <w:rPr>
          <w:i/>
        </w:rPr>
        <w:t>… there was God</w:t>
      </w:r>
      <w:r>
        <w:rPr>
          <w:i/>
        </w:rPr>
        <w:t xml:space="preserve"> solitary (alone)  </w:t>
      </w:r>
    </w:p>
    <w:p w14:paraId="2D209CAC" w14:textId="69A959EE" w:rsidR="006C78B5" w:rsidRDefault="009B50D1" w:rsidP="006C78B5">
      <w:pPr>
        <w:contextualSpacing/>
        <w:rPr>
          <w:i/>
        </w:rPr>
      </w:pPr>
      <w:r>
        <w:rPr>
          <w:i/>
        </w:rPr>
        <w:tab/>
      </w:r>
      <w:r>
        <w:t>a. He wasn’t needy for anything</w:t>
      </w:r>
      <w:r w:rsidR="00C55CCE">
        <w:t xml:space="preserve"> or anyone</w:t>
      </w:r>
      <w:r>
        <w:t xml:space="preserve"> (Acts 17:24-25)</w:t>
      </w:r>
      <w:r w:rsidR="006C78B5">
        <w:rPr>
          <w:i/>
        </w:rPr>
        <w:t xml:space="preserve"> </w:t>
      </w:r>
    </w:p>
    <w:p w14:paraId="3ED3422D" w14:textId="77777777" w:rsidR="009B50D1" w:rsidRDefault="009B50D1" w:rsidP="006C78B5">
      <w:pPr>
        <w:contextualSpacing/>
      </w:pPr>
    </w:p>
    <w:p w14:paraId="591F60B5" w14:textId="769D92A1" w:rsidR="006C78B5" w:rsidRDefault="006C78B5" w:rsidP="009B50D1">
      <w:pPr>
        <w:contextualSpacing/>
        <w:rPr>
          <w:i/>
        </w:rPr>
      </w:pPr>
      <w:r>
        <w:t xml:space="preserve">       2. God </w:t>
      </w:r>
      <w:r w:rsidR="009B50D1">
        <w:t xml:space="preserve">is and will always remain a </w:t>
      </w:r>
      <w:r w:rsidR="009B50D1">
        <w:rPr>
          <w:i/>
        </w:rPr>
        <w:t xml:space="preserve">mystery to us humans </w:t>
      </w:r>
    </w:p>
    <w:p w14:paraId="08569882" w14:textId="3A152475" w:rsidR="00C55CCE" w:rsidRDefault="00C55CCE" w:rsidP="009B50D1">
      <w:pPr>
        <w:contextualSpacing/>
      </w:pPr>
      <w:r>
        <w:tab/>
        <w:t xml:space="preserve">a. He is from eternity </w:t>
      </w:r>
      <w:r>
        <w:rPr>
          <w:i/>
        </w:rPr>
        <w:t xml:space="preserve">self-sufficient </w:t>
      </w:r>
      <w:r>
        <w:t xml:space="preserve">and </w:t>
      </w:r>
      <w:r>
        <w:rPr>
          <w:i/>
        </w:rPr>
        <w:t xml:space="preserve">delights in His own Being </w:t>
      </w:r>
    </w:p>
    <w:p w14:paraId="5824669B" w14:textId="1EE107F6" w:rsidR="00C55CCE" w:rsidRPr="00C55CCE" w:rsidRDefault="00C55CCE" w:rsidP="009B50D1">
      <w:pPr>
        <w:contextualSpacing/>
      </w:pPr>
      <w:r>
        <w:tab/>
      </w:r>
      <w:r>
        <w:tab/>
        <w:t xml:space="preserve">● Ps. 135:5-6 </w:t>
      </w:r>
    </w:p>
    <w:p w14:paraId="23CDE8E1" w14:textId="25FA6B51" w:rsidR="006C78B5" w:rsidRDefault="00C55CCE" w:rsidP="00C55CCE">
      <w:pPr>
        <w:contextualSpacing/>
        <w:rPr>
          <w:i/>
        </w:rPr>
      </w:pPr>
      <w:r>
        <w:lastRenderedPageBreak/>
        <w:tab/>
        <w:t xml:space="preserve">b. All Bible saints confessed His </w:t>
      </w:r>
      <w:r>
        <w:rPr>
          <w:i/>
        </w:rPr>
        <w:t>incomprehensible-ness</w:t>
      </w:r>
      <w:r>
        <w:t xml:space="preserve"> </w:t>
      </w:r>
    </w:p>
    <w:p w14:paraId="0FB2322C" w14:textId="60296BE9" w:rsidR="009B50D1" w:rsidRDefault="009B50D1" w:rsidP="009B50D1">
      <w:pPr>
        <w:contextualSpacing/>
      </w:pPr>
      <w:r>
        <w:tab/>
      </w:r>
      <w:r>
        <w:tab/>
        <w:t>● Job 5:8-</w:t>
      </w:r>
      <w:r w:rsidR="00C55CCE">
        <w:t>9; 11:7</w:t>
      </w:r>
      <w:r>
        <w:t>-</w:t>
      </w:r>
      <w:r w:rsidR="00C55CCE">
        <w:t>9; Ps.</w:t>
      </w:r>
      <w:r>
        <w:t xml:space="preserve"> 145:3; 147:5; 1 Cor. 2:10-12 </w:t>
      </w:r>
    </w:p>
    <w:p w14:paraId="32BD2514" w14:textId="12F3CC15" w:rsidR="006C78B5" w:rsidRPr="00FC289D" w:rsidRDefault="009B50D1" w:rsidP="006C78B5">
      <w:pPr>
        <w:contextualSpacing/>
      </w:pPr>
      <w:r>
        <w:rPr>
          <w:i/>
        </w:rPr>
        <w:tab/>
      </w:r>
      <w:r>
        <w:rPr>
          <w:i/>
        </w:rPr>
        <w:tab/>
      </w:r>
      <w:r>
        <w:t xml:space="preserve">● </w:t>
      </w:r>
      <w:r w:rsidR="006C78B5">
        <w:t>Rom. 11:33-36</w:t>
      </w:r>
    </w:p>
    <w:p w14:paraId="754FDC0D" w14:textId="13B9DC88" w:rsidR="009B50D1" w:rsidRDefault="009B50D1" w:rsidP="006C78B5">
      <w:pPr>
        <w:contextualSpacing/>
      </w:pPr>
    </w:p>
    <w:p w14:paraId="5C4DFFFB" w14:textId="2B4F46AF" w:rsidR="009B50D1" w:rsidRDefault="009B50D1" w:rsidP="006C78B5">
      <w:pPr>
        <w:contextualSpacing/>
      </w:pPr>
      <w:r>
        <w:t xml:space="preserve">B. We need to think and speak about God in </w:t>
      </w:r>
      <w:r>
        <w:rPr>
          <w:i/>
        </w:rPr>
        <w:t xml:space="preserve">most exalted language </w:t>
      </w:r>
    </w:p>
    <w:p w14:paraId="577BE809" w14:textId="77777777" w:rsidR="009B50D1" w:rsidRDefault="009B50D1" w:rsidP="009B50D1">
      <w:pPr>
        <w:contextualSpacing/>
      </w:pPr>
      <w:r>
        <w:t xml:space="preserve">      1. Consider Is. 40:15-18 and 1 Tim. 6:15-16</w:t>
      </w:r>
    </w:p>
    <w:p w14:paraId="4D1A95D1" w14:textId="77777777" w:rsidR="009B50D1" w:rsidRDefault="009B50D1" w:rsidP="009B50D1">
      <w:pPr>
        <w:contextualSpacing/>
      </w:pPr>
    </w:p>
    <w:p w14:paraId="7824619E" w14:textId="34275989" w:rsidR="009B50D1" w:rsidRDefault="009B50D1" w:rsidP="009B50D1">
      <w:pPr>
        <w:contextualSpacing/>
      </w:pPr>
      <w:r>
        <w:t xml:space="preserve">      2. Though His works declare His glory, it doesn’t exhaust His glory </w:t>
      </w:r>
    </w:p>
    <w:p w14:paraId="64A2A513" w14:textId="3DA2279F" w:rsidR="009B50D1" w:rsidRDefault="00D6731E" w:rsidP="009B50D1">
      <w:pPr>
        <w:contextualSpacing/>
      </w:pPr>
      <w:r>
        <w:tab/>
        <w:t xml:space="preserve">a. He reveals ‘snippets’ of Himself here on earth </w:t>
      </w:r>
    </w:p>
    <w:p w14:paraId="10D6D216" w14:textId="1C4648DF" w:rsidR="00D6731E" w:rsidRDefault="00D6731E" w:rsidP="009B50D1">
      <w:pPr>
        <w:contextualSpacing/>
      </w:pPr>
    </w:p>
    <w:p w14:paraId="4F66534D" w14:textId="3C7A893D" w:rsidR="00D6731E" w:rsidRPr="00D6731E" w:rsidRDefault="00D6731E" w:rsidP="009B50D1">
      <w:pPr>
        <w:contextualSpacing/>
        <w:rPr>
          <w:i/>
        </w:rPr>
      </w:pPr>
      <w:r>
        <w:tab/>
        <w:t xml:space="preserve">b. All we will know about Him is </w:t>
      </w:r>
      <w:r>
        <w:rPr>
          <w:i/>
        </w:rPr>
        <w:t xml:space="preserve">something </w:t>
      </w:r>
      <w:r>
        <w:t xml:space="preserve">but never </w:t>
      </w:r>
      <w:r>
        <w:rPr>
          <w:i/>
        </w:rPr>
        <w:t xml:space="preserve">everything </w:t>
      </w:r>
    </w:p>
    <w:p w14:paraId="32FE8E48" w14:textId="77777777" w:rsidR="00D6731E" w:rsidRDefault="006C78B5" w:rsidP="00D6731E">
      <w:pPr>
        <w:contextualSpacing/>
      </w:pPr>
      <w:r>
        <w:tab/>
      </w:r>
    </w:p>
    <w:p w14:paraId="7E32808D" w14:textId="77777777" w:rsidR="00D6731E" w:rsidRDefault="00D6731E" w:rsidP="00D6731E">
      <w:pPr>
        <w:contextualSpacing/>
      </w:pPr>
      <w:r>
        <w:tab/>
      </w:r>
      <w:r>
        <w:tab/>
        <w:t xml:space="preserve">● consider Job 26:14 </w:t>
      </w:r>
    </w:p>
    <w:p w14:paraId="62AFC573" w14:textId="77777777" w:rsidR="00D6731E" w:rsidRDefault="00D6731E" w:rsidP="00D6731E">
      <w:pPr>
        <w:contextualSpacing/>
      </w:pPr>
    </w:p>
    <w:p w14:paraId="2B7FA095" w14:textId="77777777" w:rsidR="00D6731E" w:rsidRDefault="00D6731E" w:rsidP="00D6731E">
      <w:pPr>
        <w:contextualSpacing/>
      </w:pPr>
    </w:p>
    <w:p w14:paraId="5010F926" w14:textId="3B81DAFC" w:rsidR="006C78B5" w:rsidRDefault="006C78B5" w:rsidP="00D6731E">
      <w:pPr>
        <w:contextualSpacing/>
      </w:pPr>
      <w:r>
        <w:t>Closing</w:t>
      </w:r>
      <w:r w:rsidR="00D6731E">
        <w:t xml:space="preserve"> Meditation</w:t>
      </w:r>
      <w:r>
        <w:t xml:space="preserve">: This truth has some beautiful applications </w:t>
      </w:r>
    </w:p>
    <w:p w14:paraId="7FBAC5F1" w14:textId="74A35844" w:rsidR="00D6731E" w:rsidRDefault="00D6731E" w:rsidP="00D6731E">
      <w:pPr>
        <w:contextualSpacing/>
      </w:pPr>
      <w:r>
        <w:t xml:space="preserve">A. God’s Church: </w:t>
      </w:r>
      <w:r>
        <w:rPr>
          <w:i/>
        </w:rPr>
        <w:t xml:space="preserve">You will always worship God about new things He reveals </w:t>
      </w:r>
    </w:p>
    <w:p w14:paraId="397E1C78" w14:textId="6A942E2D" w:rsidR="00D6731E" w:rsidRDefault="00D6731E" w:rsidP="00D6731E">
      <w:pPr>
        <w:contextualSpacing/>
      </w:pPr>
      <w:r>
        <w:t xml:space="preserve">      1. Heaven is no </w:t>
      </w:r>
      <w:r>
        <w:rPr>
          <w:i/>
        </w:rPr>
        <w:t xml:space="preserve">static existence in glory </w:t>
      </w:r>
      <w:r>
        <w:t xml:space="preserve">but a </w:t>
      </w:r>
      <w:r>
        <w:rPr>
          <w:i/>
        </w:rPr>
        <w:t xml:space="preserve">dynamic journey with God </w:t>
      </w:r>
    </w:p>
    <w:p w14:paraId="51BC754C" w14:textId="45ECD59A" w:rsidR="00D6731E" w:rsidRDefault="00D6731E" w:rsidP="00D6731E">
      <w:pPr>
        <w:contextualSpacing/>
      </w:pPr>
    </w:p>
    <w:p w14:paraId="264FB3CC" w14:textId="77777777" w:rsidR="00D6731E" w:rsidRDefault="00D6731E" w:rsidP="00D6731E">
      <w:pPr>
        <w:contextualSpacing/>
      </w:pPr>
      <w:r>
        <w:t xml:space="preserve">      2. The removal of the effects and limits due to sin, will enable God’s </w:t>
      </w:r>
    </w:p>
    <w:p w14:paraId="29CB4B7D" w14:textId="46C4A7B2" w:rsidR="00D6731E" w:rsidRDefault="00D6731E" w:rsidP="00D6731E">
      <w:pPr>
        <w:contextualSpacing/>
      </w:pPr>
      <w:r>
        <w:tab/>
        <w:t xml:space="preserve">saints to delight themselves in Jehovah as never before </w:t>
      </w:r>
    </w:p>
    <w:p w14:paraId="01624357" w14:textId="31BE14C2" w:rsidR="00D6731E" w:rsidRDefault="00D6731E" w:rsidP="00D6731E">
      <w:pPr>
        <w:contextualSpacing/>
      </w:pPr>
    </w:p>
    <w:p w14:paraId="642F1A23" w14:textId="2E25AA99" w:rsidR="00D6731E" w:rsidRDefault="00D6731E" w:rsidP="00D6731E">
      <w:pPr>
        <w:contextualSpacing/>
      </w:pPr>
    </w:p>
    <w:p w14:paraId="760E7EC7" w14:textId="3F37ACD6" w:rsidR="00D6731E" w:rsidRPr="00D6731E" w:rsidRDefault="00D6731E" w:rsidP="00D6731E">
      <w:pPr>
        <w:contextualSpacing/>
      </w:pPr>
      <w:r>
        <w:t xml:space="preserve">B. What is </w:t>
      </w:r>
      <w:r w:rsidR="00AF5C83">
        <w:t xml:space="preserve">main </w:t>
      </w:r>
      <w:r>
        <w:t xml:space="preserve">fruit of the </w:t>
      </w:r>
      <w:r w:rsidRPr="00D6731E">
        <w:t>knowledge of God’s unsearchableness</w:t>
      </w:r>
      <w:r>
        <w:rPr>
          <w:i/>
        </w:rPr>
        <w:t xml:space="preserve"> </w:t>
      </w:r>
      <w:r>
        <w:t xml:space="preserve">in us? </w:t>
      </w:r>
    </w:p>
    <w:p w14:paraId="783240D5" w14:textId="77777777" w:rsidR="00D6731E" w:rsidRDefault="00D6731E" w:rsidP="006C78B5">
      <w:pPr>
        <w:contextualSpacing/>
      </w:pPr>
    </w:p>
    <w:p w14:paraId="5DD9E726" w14:textId="77777777" w:rsidR="00D6731E" w:rsidRDefault="00D6731E" w:rsidP="006C78B5">
      <w:pPr>
        <w:contextualSpacing/>
        <w:rPr>
          <w:i/>
        </w:rPr>
      </w:pPr>
    </w:p>
    <w:p w14:paraId="1B2AFDD9" w14:textId="654A25E4" w:rsidR="00D6731E" w:rsidRDefault="00D6731E" w:rsidP="006C78B5">
      <w:pPr>
        <w:contextualSpacing/>
      </w:pPr>
      <w:r>
        <w:t xml:space="preserve">C. Is Jeremiah 9:24 the </w:t>
      </w:r>
      <w:r>
        <w:rPr>
          <w:i/>
        </w:rPr>
        <w:t xml:space="preserve">sum </w:t>
      </w:r>
      <w:r>
        <w:t xml:space="preserve">of our life? </w:t>
      </w:r>
    </w:p>
    <w:p w14:paraId="03509E71" w14:textId="77777777" w:rsidR="00D6731E" w:rsidRDefault="00D6731E" w:rsidP="006C78B5">
      <w:pPr>
        <w:contextualSpacing/>
        <w:rPr>
          <w:i/>
        </w:rPr>
      </w:pPr>
      <w:r>
        <w:tab/>
      </w:r>
      <w:r>
        <w:rPr>
          <w:i/>
        </w:rPr>
        <w:t xml:space="preserve">But let him that glorieth glory in this, that he understandeth and </w:t>
      </w:r>
    </w:p>
    <w:p w14:paraId="689C9566" w14:textId="59F1901A" w:rsidR="00D6731E" w:rsidRDefault="00D6731E" w:rsidP="006C78B5">
      <w:pPr>
        <w:contextualSpacing/>
        <w:rPr>
          <w:i/>
        </w:rPr>
      </w:pPr>
      <w:r>
        <w:rPr>
          <w:i/>
        </w:rPr>
        <w:tab/>
        <w:t xml:space="preserve">knoweth me, that I am the LORD which exercise lovingkindness, </w:t>
      </w:r>
      <w:r>
        <w:rPr>
          <w:i/>
        </w:rPr>
        <w:tab/>
        <w:t xml:space="preserve">judgment, and righteousness, in the earth: for in these things I </w:t>
      </w:r>
      <w:r>
        <w:rPr>
          <w:i/>
        </w:rPr>
        <w:tab/>
        <w:t xml:space="preserve">delight, saith the LORD? </w:t>
      </w:r>
    </w:p>
    <w:p w14:paraId="233208FE" w14:textId="368C9E8D" w:rsidR="00D6731E" w:rsidRDefault="00D6731E" w:rsidP="006C78B5">
      <w:pPr>
        <w:contextualSpacing/>
        <w:rPr>
          <w:i/>
        </w:rPr>
      </w:pPr>
    </w:p>
    <w:p w14:paraId="4BAB5992" w14:textId="77777777" w:rsidR="00D6731E" w:rsidRDefault="00D6731E" w:rsidP="006C78B5">
      <w:pPr>
        <w:contextualSpacing/>
        <w:rPr>
          <w:i/>
        </w:rPr>
      </w:pPr>
    </w:p>
    <w:p w14:paraId="310E5F3B" w14:textId="350F074F" w:rsidR="00D6731E" w:rsidRDefault="00D6731E" w:rsidP="00D6731E">
      <w:pPr>
        <w:pBdr>
          <w:top w:val="single" w:sz="4" w:space="1" w:color="auto"/>
        </w:pBdr>
        <w:ind w:left="406"/>
        <w:jc w:val="center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The </w:t>
      </w:r>
      <w:r>
        <w:rPr>
          <w:rFonts w:ascii="Arial Narrow" w:eastAsia="Calibri" w:hAnsi="Arial Narrow"/>
          <w:sz w:val="24"/>
          <w:szCs w:val="24"/>
        </w:rPr>
        <w:t xml:space="preserve">best </w:t>
      </w:r>
      <w:r>
        <w:rPr>
          <w:rFonts w:ascii="Arial Narrow" w:eastAsia="Calibri" w:hAnsi="Arial Narrow"/>
          <w:sz w:val="24"/>
          <w:szCs w:val="24"/>
        </w:rPr>
        <w:t xml:space="preserve">evidence of </w:t>
      </w:r>
      <w:r w:rsidRPr="00D6731E">
        <w:rPr>
          <w:rFonts w:ascii="Arial Narrow" w:eastAsia="Calibri" w:hAnsi="Arial Narrow"/>
          <w:i/>
          <w:sz w:val="24"/>
          <w:szCs w:val="24"/>
        </w:rPr>
        <w:t>knowing</w:t>
      </w:r>
      <w:r>
        <w:rPr>
          <w:rFonts w:ascii="Arial Narrow" w:eastAsia="Calibri" w:hAnsi="Arial Narrow"/>
          <w:sz w:val="24"/>
          <w:szCs w:val="24"/>
        </w:rPr>
        <w:t xml:space="preserve"> God is </w:t>
      </w:r>
      <w:r w:rsidRPr="00D6731E">
        <w:rPr>
          <w:rFonts w:ascii="Arial Narrow" w:eastAsia="Calibri" w:hAnsi="Arial Narrow"/>
          <w:i/>
          <w:sz w:val="24"/>
          <w:szCs w:val="24"/>
        </w:rPr>
        <w:t>obeying</w:t>
      </w:r>
      <w:r>
        <w:rPr>
          <w:rFonts w:ascii="Arial Narrow" w:eastAsia="Calibri" w:hAnsi="Arial Narrow"/>
          <w:sz w:val="24"/>
          <w:szCs w:val="24"/>
        </w:rPr>
        <w:t xml:space="preserve"> God</w:t>
      </w:r>
      <w:r>
        <w:rPr>
          <w:rFonts w:ascii="Arial Narrow" w:eastAsia="Calibri" w:hAnsi="Arial Narrow"/>
          <w:sz w:val="24"/>
          <w:szCs w:val="24"/>
        </w:rPr>
        <w:t xml:space="preserve"> (Alexander) </w:t>
      </w:r>
    </w:p>
    <w:p w14:paraId="3776E74F" w14:textId="77777777" w:rsidR="00D6731E" w:rsidRDefault="00D6731E" w:rsidP="00D6731E">
      <w:pPr>
        <w:ind w:left="403"/>
        <w:contextualSpacing/>
        <w:jc w:val="center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Knowledge of God can no more connect a man with God </w:t>
      </w:r>
    </w:p>
    <w:p w14:paraId="2A9BFF43" w14:textId="1C55D974" w:rsidR="00D6731E" w:rsidRDefault="00D6731E" w:rsidP="00D6731E">
      <w:pPr>
        <w:ind w:left="403"/>
        <w:contextualSpacing/>
        <w:jc w:val="center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>than the sight of the sun can carry him to heaven</w:t>
      </w:r>
      <w:r>
        <w:rPr>
          <w:rFonts w:ascii="Arial Narrow" w:eastAsia="Calibri" w:hAnsi="Arial Narrow"/>
          <w:sz w:val="24"/>
          <w:szCs w:val="24"/>
        </w:rPr>
        <w:t>. (Calvin)</w:t>
      </w:r>
    </w:p>
    <w:p w14:paraId="3F58B99B" w14:textId="77777777" w:rsidR="00D6731E" w:rsidRDefault="00D6731E" w:rsidP="00D6731E">
      <w:pPr>
        <w:ind w:left="406"/>
        <w:jc w:val="center"/>
        <w:rPr>
          <w:rFonts w:ascii="Arial Narrow" w:eastAsia="Calibri" w:hAnsi="Arial Narrow"/>
          <w:sz w:val="24"/>
          <w:szCs w:val="24"/>
        </w:rPr>
      </w:pPr>
    </w:p>
    <w:p w14:paraId="17D40EEE" w14:textId="533BBC47" w:rsidR="00D6731E" w:rsidRDefault="00D6731E" w:rsidP="00D6731E">
      <w:pPr>
        <w:ind w:left="406"/>
        <w:jc w:val="center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>Divine knowledge leaves no man stationary</w:t>
      </w:r>
      <w:r>
        <w:rPr>
          <w:rFonts w:ascii="Arial Narrow" w:eastAsia="Calibri" w:hAnsi="Arial Narrow"/>
          <w:sz w:val="24"/>
          <w:szCs w:val="24"/>
        </w:rPr>
        <w:t xml:space="preserve"> </w:t>
      </w:r>
      <w:r>
        <w:rPr>
          <w:rFonts w:ascii="Arial Narrow" w:eastAsia="Calibri" w:hAnsi="Arial Narrow"/>
          <w:sz w:val="24"/>
          <w:szCs w:val="24"/>
        </w:rPr>
        <w:t>Christian</w:t>
      </w:r>
      <w:r>
        <w:rPr>
          <w:rFonts w:ascii="Arial Narrow" w:eastAsia="Calibri" w:hAnsi="Arial Narrow"/>
          <w:sz w:val="24"/>
          <w:szCs w:val="24"/>
        </w:rPr>
        <w:t>.</w:t>
      </w:r>
    </w:p>
    <w:p w14:paraId="35B2C3CA" w14:textId="77777777" w:rsidR="00D6731E" w:rsidRDefault="00D6731E" w:rsidP="00D6731E">
      <w:pPr>
        <w:ind w:left="406"/>
        <w:jc w:val="center"/>
        <w:rPr>
          <w:rFonts w:ascii="Arial Narrow" w:eastAsia="Calibri" w:hAnsi="Arial Narrow"/>
          <w:sz w:val="24"/>
          <w:szCs w:val="24"/>
        </w:rPr>
      </w:pPr>
    </w:p>
    <w:p w14:paraId="641D143E" w14:textId="55EE6D93" w:rsidR="00D6731E" w:rsidRPr="00D6731E" w:rsidRDefault="00D6731E" w:rsidP="00AF5C83">
      <w:pPr>
        <w:ind w:left="406"/>
        <w:jc w:val="center"/>
        <w:rPr>
          <w:i/>
        </w:rPr>
      </w:pPr>
      <w:r>
        <w:rPr>
          <w:rFonts w:ascii="Arial Narrow" w:eastAsia="Calibri" w:hAnsi="Arial Narrow"/>
          <w:sz w:val="24"/>
          <w:szCs w:val="24"/>
        </w:rPr>
        <w:t>Christianity is the one revealed religion</w:t>
      </w:r>
      <w:r>
        <w:rPr>
          <w:rFonts w:ascii="Arial Narrow" w:eastAsia="Calibri" w:hAnsi="Arial Narrow"/>
          <w:sz w:val="24"/>
          <w:szCs w:val="24"/>
        </w:rPr>
        <w:t xml:space="preserve"> and not a researched one. </w:t>
      </w:r>
      <w:bookmarkStart w:id="0" w:name="_GoBack"/>
      <w:bookmarkEnd w:id="0"/>
    </w:p>
    <w:sectPr w:rsidR="00D6731E" w:rsidRPr="00D6731E" w:rsidSect="004859C5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B5"/>
    <w:rsid w:val="001C4C68"/>
    <w:rsid w:val="002B49FB"/>
    <w:rsid w:val="004859C5"/>
    <w:rsid w:val="006C78B5"/>
    <w:rsid w:val="009B50D1"/>
    <w:rsid w:val="00AF5C83"/>
    <w:rsid w:val="00B7154B"/>
    <w:rsid w:val="00C026FB"/>
    <w:rsid w:val="00C55CCE"/>
    <w:rsid w:val="00D6731E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9D60"/>
  <w15:chartTrackingRefBased/>
  <w15:docId w15:val="{B5900A15-1C2B-4236-ACE8-42134920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sketch01.dotx</Template>
  <TotalTime>62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1</cp:revision>
  <dcterms:created xsi:type="dcterms:W3CDTF">2018-08-14T20:36:00Z</dcterms:created>
  <dcterms:modified xsi:type="dcterms:W3CDTF">2018-08-14T21:48:00Z</dcterms:modified>
</cp:coreProperties>
</file>