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B4FE" w14:textId="732937D0" w:rsidR="00DD1674" w:rsidRDefault="00DD1674" w:rsidP="00DD1674">
      <w:pPr>
        <w:rPr>
          <w:sz w:val="22"/>
          <w:szCs w:val="22"/>
        </w:rPr>
      </w:pPr>
      <w:bookmarkStart w:id="0" w:name="_GoBack"/>
      <w:bookmarkEnd w:id="0"/>
      <w:r w:rsidRPr="00DD1674">
        <w:rPr>
          <w:b/>
          <w:sz w:val="22"/>
          <w:szCs w:val="22"/>
        </w:rPr>
        <w:t>Scripture Readings: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Exodus 20:1-17 and Matthew 1</w:t>
      </w:r>
    </w:p>
    <w:p w14:paraId="7854C054" w14:textId="691C2FB5" w:rsidR="00DD1674" w:rsidRDefault="00DD1674" w:rsidP="00DD1674">
      <w:pPr>
        <w:rPr>
          <w:sz w:val="22"/>
          <w:szCs w:val="22"/>
        </w:rPr>
      </w:pPr>
      <w:r w:rsidRPr="00DD1674">
        <w:rPr>
          <w:b/>
          <w:sz w:val="22"/>
          <w:szCs w:val="22"/>
        </w:rPr>
        <w:t>Singing: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424:1-2 – 123:1 – 327:1-4 – 240:1,3, 5 – 91:1-3, 5 </w:t>
      </w:r>
    </w:p>
    <w:p w14:paraId="37B9EF97" w14:textId="77777777" w:rsidR="00DD1674" w:rsidRDefault="00DD1674" w:rsidP="00DD1674">
      <w:pPr>
        <w:rPr>
          <w:sz w:val="22"/>
          <w:szCs w:val="22"/>
        </w:rPr>
      </w:pPr>
    </w:p>
    <w:p w14:paraId="66EF43EA" w14:textId="77777777" w:rsidR="00DD1674" w:rsidRDefault="00DD1674" w:rsidP="00DD1674">
      <w:pPr>
        <w:rPr>
          <w:sz w:val="22"/>
          <w:szCs w:val="22"/>
        </w:rPr>
      </w:pPr>
    </w:p>
    <w:p w14:paraId="2D4B8886" w14:textId="27D77AF3" w:rsidR="00DD1674" w:rsidRDefault="00DD1674" w:rsidP="00DD167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Intro: What is the </w:t>
      </w:r>
      <w:r>
        <w:rPr>
          <w:i/>
          <w:sz w:val="22"/>
          <w:szCs w:val="22"/>
        </w:rPr>
        <w:t>true meaning of Christ’s birth</w:t>
      </w:r>
      <w:r>
        <w:rPr>
          <w:sz w:val="22"/>
          <w:szCs w:val="22"/>
        </w:rPr>
        <w:t xml:space="preserve"> spiritually</w:t>
      </w:r>
      <w:r>
        <w:rPr>
          <w:i/>
          <w:sz w:val="22"/>
          <w:szCs w:val="22"/>
        </w:rPr>
        <w:t xml:space="preserve">? </w:t>
      </w:r>
    </w:p>
    <w:p w14:paraId="45C145E2" w14:textId="7B2E2DE9" w:rsidR="00DD1674" w:rsidRDefault="000B4FD7" w:rsidP="00DD16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4FD7">
        <w:rPr>
          <w:sz w:val="22"/>
          <w:szCs w:val="22"/>
        </w:rPr>
        <w:t xml:space="preserve">Let’s seek </w:t>
      </w:r>
      <w:r w:rsidR="00DD1674" w:rsidRPr="000B4FD7">
        <w:rPr>
          <w:sz w:val="22"/>
          <w:szCs w:val="22"/>
        </w:rPr>
        <w:t>the answers from how Joseph experienced th</w:t>
      </w:r>
      <w:r w:rsidR="00DD1674" w:rsidRPr="000B4FD7">
        <w:rPr>
          <w:sz w:val="22"/>
          <w:szCs w:val="22"/>
        </w:rPr>
        <w:t>is</w:t>
      </w:r>
      <w:r w:rsidR="00DD1674" w:rsidRPr="000B4FD7">
        <w:rPr>
          <w:sz w:val="22"/>
          <w:szCs w:val="22"/>
        </w:rPr>
        <w:t xml:space="preserve"> event!</w:t>
      </w:r>
    </w:p>
    <w:p w14:paraId="35A43024" w14:textId="77777777" w:rsidR="000B4FD7" w:rsidRPr="000B4FD7" w:rsidRDefault="000B4FD7" w:rsidP="000B4FD7">
      <w:pPr>
        <w:rPr>
          <w:sz w:val="22"/>
          <w:szCs w:val="22"/>
        </w:rPr>
      </w:pPr>
    </w:p>
    <w:p w14:paraId="78652ADC" w14:textId="2007F00A" w:rsidR="00DD1674" w:rsidRDefault="000B4FD7" w:rsidP="00DD16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4FD7">
        <w:rPr>
          <w:sz w:val="22"/>
          <w:szCs w:val="22"/>
        </w:rPr>
        <w:t xml:space="preserve">What </w:t>
      </w:r>
      <w:r w:rsidR="00DD1674" w:rsidRPr="000B4FD7">
        <w:rPr>
          <w:sz w:val="22"/>
          <w:szCs w:val="22"/>
        </w:rPr>
        <w:t xml:space="preserve">Joseph learned is common to all whom God’s Spirit teaches! </w:t>
      </w:r>
    </w:p>
    <w:p w14:paraId="6B9070D1" w14:textId="77777777" w:rsidR="000B4FD7" w:rsidRPr="000B4FD7" w:rsidRDefault="000B4FD7" w:rsidP="000B4FD7">
      <w:pPr>
        <w:pStyle w:val="ListParagraph"/>
        <w:rPr>
          <w:sz w:val="22"/>
          <w:szCs w:val="22"/>
        </w:rPr>
      </w:pPr>
    </w:p>
    <w:p w14:paraId="7AFBE71A" w14:textId="77777777" w:rsidR="00DD1674" w:rsidRPr="0063370C" w:rsidRDefault="00DD1674" w:rsidP="00DD1674">
      <w:pPr>
        <w:rPr>
          <w:sz w:val="22"/>
          <w:szCs w:val="22"/>
        </w:rPr>
      </w:pPr>
    </w:p>
    <w:p w14:paraId="2512ADCC" w14:textId="77777777" w:rsidR="00DD1674" w:rsidRPr="00DD1674" w:rsidRDefault="00DD1674" w:rsidP="00DD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D1674">
        <w:rPr>
          <w:b/>
          <w:sz w:val="22"/>
          <w:szCs w:val="22"/>
        </w:rPr>
        <w:t xml:space="preserve">Joseph’ Dark Night Turned Light </w:t>
      </w:r>
    </w:p>
    <w:p w14:paraId="1315D5F4" w14:textId="77777777" w:rsidR="00DD1674" w:rsidRDefault="00DD1674" w:rsidP="00DD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Who was Joseph  II. What was his dark night  </w:t>
      </w:r>
    </w:p>
    <w:p w14:paraId="5C2A2990" w14:textId="47F4BD7A" w:rsidR="00DD1674" w:rsidRDefault="00DD1674" w:rsidP="00DD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III. How was it turned into Light</w:t>
      </w:r>
    </w:p>
    <w:p w14:paraId="58896C07" w14:textId="77777777" w:rsidR="00DD1674" w:rsidRPr="00DD1674" w:rsidRDefault="00DD1674" w:rsidP="00DD1674">
      <w:pPr>
        <w:rPr>
          <w:b/>
          <w:smallCaps/>
          <w:sz w:val="22"/>
          <w:szCs w:val="22"/>
          <w:u w:val="single"/>
        </w:rPr>
      </w:pPr>
      <w:r w:rsidRPr="00DD1674">
        <w:rPr>
          <w:b/>
          <w:smallCaps/>
          <w:sz w:val="22"/>
          <w:szCs w:val="22"/>
          <w:u w:val="single"/>
        </w:rPr>
        <w:t xml:space="preserve">I. Who was Joseph? </w:t>
      </w:r>
    </w:p>
    <w:p w14:paraId="2B0225E8" w14:textId="1126E1BD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A. Holy Spirit described Joseph as a </w:t>
      </w:r>
      <w:r>
        <w:rPr>
          <w:i/>
          <w:sz w:val="22"/>
          <w:szCs w:val="22"/>
        </w:rPr>
        <w:t>just man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i/>
          <w:sz w:val="22"/>
          <w:szCs w:val="22"/>
        </w:rPr>
        <w:t>righteous man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(Luke 1:6)</w:t>
      </w:r>
      <w:r>
        <w:rPr>
          <w:sz w:val="22"/>
          <w:szCs w:val="22"/>
        </w:rPr>
        <w:t xml:space="preserve"> </w:t>
      </w:r>
    </w:p>
    <w:p w14:paraId="0BF00617" w14:textId="383E6A02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 1. </w:t>
      </w:r>
      <w:r w:rsidR="000B4FD7">
        <w:rPr>
          <w:sz w:val="22"/>
          <w:szCs w:val="22"/>
        </w:rPr>
        <w:tab/>
      </w:r>
      <w:r>
        <w:rPr>
          <w:sz w:val="22"/>
          <w:szCs w:val="22"/>
        </w:rPr>
        <w:t xml:space="preserve">Description of his saving faith and obedient walk as fruit of grace </w:t>
      </w:r>
    </w:p>
    <w:p w14:paraId="29B42E70" w14:textId="1F45032E" w:rsidR="00DD1674" w:rsidRDefault="00DD1674" w:rsidP="00DD1674">
      <w:pPr>
        <w:rPr>
          <w:b/>
          <w:sz w:val="22"/>
          <w:szCs w:val="22"/>
        </w:rPr>
      </w:pPr>
    </w:p>
    <w:p w14:paraId="3597BBED" w14:textId="77777777" w:rsidR="000B4FD7" w:rsidRDefault="000B4FD7" w:rsidP="00DD1674">
      <w:pPr>
        <w:rPr>
          <w:b/>
          <w:sz w:val="22"/>
          <w:szCs w:val="22"/>
        </w:rPr>
      </w:pPr>
    </w:p>
    <w:p w14:paraId="3CDA844C" w14:textId="77777777" w:rsidR="00DD1674" w:rsidRDefault="00DD1674" w:rsidP="00DD1674">
      <w:pPr>
        <w:rPr>
          <w:sz w:val="22"/>
          <w:szCs w:val="22"/>
        </w:rPr>
      </w:pPr>
      <w:r w:rsidRPr="00DD1674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He was prospective husband looking forward to marriage with Mary </w:t>
      </w:r>
    </w:p>
    <w:p w14:paraId="6D61968C" w14:textId="4D75A99D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 1. </w:t>
      </w:r>
      <w:r w:rsidR="000B4FD7">
        <w:rPr>
          <w:sz w:val="22"/>
          <w:szCs w:val="22"/>
        </w:rPr>
        <w:tab/>
      </w:r>
      <w:r>
        <w:rPr>
          <w:sz w:val="22"/>
          <w:szCs w:val="22"/>
        </w:rPr>
        <w:t xml:space="preserve">“Espoused” is engaged but in Jewish law as binding as marriage </w:t>
      </w:r>
    </w:p>
    <w:p w14:paraId="5699487E" w14:textId="19114020" w:rsidR="00DD1674" w:rsidRDefault="00DD1674" w:rsidP="00DD1674">
      <w:pPr>
        <w:rPr>
          <w:sz w:val="22"/>
          <w:szCs w:val="22"/>
          <w:u w:val="single"/>
        </w:rPr>
      </w:pPr>
    </w:p>
    <w:p w14:paraId="45D5DAF9" w14:textId="77777777" w:rsidR="000B4FD7" w:rsidRDefault="000B4FD7" w:rsidP="00DD1674">
      <w:pPr>
        <w:rPr>
          <w:sz w:val="22"/>
          <w:szCs w:val="22"/>
          <w:u w:val="single"/>
        </w:rPr>
      </w:pPr>
    </w:p>
    <w:p w14:paraId="0E13D702" w14:textId="77777777" w:rsidR="00DD1674" w:rsidRDefault="00DD1674" w:rsidP="00DD1674">
      <w:pPr>
        <w:rPr>
          <w:sz w:val="22"/>
          <w:szCs w:val="22"/>
          <w:u w:val="single"/>
        </w:rPr>
      </w:pPr>
    </w:p>
    <w:p w14:paraId="3974116B" w14:textId="55CA794E" w:rsidR="00DD1674" w:rsidRPr="00DD1674" w:rsidRDefault="00DD1674" w:rsidP="00DD1674">
      <w:pPr>
        <w:rPr>
          <w:b/>
          <w:smallCaps/>
          <w:sz w:val="22"/>
          <w:szCs w:val="22"/>
        </w:rPr>
      </w:pPr>
      <w:r w:rsidRPr="00DD1674">
        <w:rPr>
          <w:b/>
          <w:smallCaps/>
          <w:sz w:val="22"/>
          <w:szCs w:val="22"/>
          <w:u w:val="single"/>
        </w:rPr>
        <w:t xml:space="preserve">II. What was </w:t>
      </w:r>
      <w:r w:rsidR="000B4FD7">
        <w:rPr>
          <w:b/>
          <w:smallCaps/>
          <w:sz w:val="22"/>
          <w:szCs w:val="22"/>
          <w:u w:val="single"/>
        </w:rPr>
        <w:t xml:space="preserve">Joseph’s </w:t>
      </w:r>
      <w:r w:rsidRPr="00DD1674">
        <w:rPr>
          <w:b/>
          <w:smallCaps/>
          <w:sz w:val="22"/>
          <w:szCs w:val="22"/>
          <w:u w:val="single"/>
        </w:rPr>
        <w:t xml:space="preserve">dark night? </w:t>
      </w:r>
    </w:p>
    <w:p w14:paraId="1C48E116" w14:textId="77777777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God often brings </w:t>
      </w:r>
      <w:r>
        <w:rPr>
          <w:i/>
          <w:sz w:val="22"/>
          <w:szCs w:val="22"/>
        </w:rPr>
        <w:t xml:space="preserve">life-defining </w:t>
      </w:r>
      <w:r>
        <w:rPr>
          <w:sz w:val="22"/>
          <w:szCs w:val="22"/>
        </w:rPr>
        <w:t xml:space="preserve">moments in His people’s live </w:t>
      </w:r>
    </w:p>
    <w:p w14:paraId="496DC64D" w14:textId="77777777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ab/>
        <w:t xml:space="preserve">It can be a tragedy – sickness – injustice </w:t>
      </w:r>
    </w:p>
    <w:p w14:paraId="7EFE5FE2" w14:textId="77777777" w:rsidR="00DD1674" w:rsidRDefault="00DD1674" w:rsidP="00DD1674">
      <w:pPr>
        <w:rPr>
          <w:sz w:val="22"/>
          <w:szCs w:val="22"/>
        </w:rPr>
      </w:pPr>
    </w:p>
    <w:p w14:paraId="5EE70F20" w14:textId="77777777" w:rsidR="00DD1674" w:rsidRDefault="00DD1674" w:rsidP="00DD1674">
      <w:pPr>
        <w:rPr>
          <w:sz w:val="22"/>
          <w:szCs w:val="22"/>
        </w:rPr>
      </w:pPr>
    </w:p>
    <w:p w14:paraId="5B66803F" w14:textId="770A3D85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>
        <w:rPr>
          <w:sz w:val="22"/>
          <w:szCs w:val="22"/>
        </w:rPr>
        <w:tab/>
      </w:r>
      <w:r>
        <w:rPr>
          <w:sz w:val="22"/>
          <w:szCs w:val="22"/>
        </w:rPr>
        <w:t>For Joseph</w:t>
      </w:r>
      <w:r>
        <w:rPr>
          <w:sz w:val="22"/>
          <w:szCs w:val="22"/>
        </w:rPr>
        <w:t xml:space="preserve"> it was a </w:t>
      </w:r>
      <w:r>
        <w:rPr>
          <w:i/>
          <w:sz w:val="22"/>
          <w:szCs w:val="22"/>
        </w:rPr>
        <w:t xml:space="preserve">scandal </w:t>
      </w:r>
      <w:r>
        <w:rPr>
          <w:sz w:val="22"/>
          <w:szCs w:val="22"/>
        </w:rPr>
        <w:t xml:space="preserve">(vs. 18) </w:t>
      </w:r>
    </w:p>
    <w:p w14:paraId="31E1AB9D" w14:textId="77777777" w:rsidR="00DD1674" w:rsidRDefault="00DD1674" w:rsidP="00DD1674">
      <w:pPr>
        <w:rPr>
          <w:sz w:val="22"/>
          <w:szCs w:val="22"/>
        </w:rPr>
      </w:pPr>
    </w:p>
    <w:p w14:paraId="3610FD32" w14:textId="77777777" w:rsidR="00DD1674" w:rsidRDefault="00DD1674" w:rsidP="00DD1674">
      <w:pPr>
        <w:rPr>
          <w:sz w:val="22"/>
          <w:szCs w:val="22"/>
        </w:rPr>
      </w:pPr>
    </w:p>
    <w:p w14:paraId="0E730E1F" w14:textId="3735A24E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B. Joseph’s intended solution is portrait of God’s grace in his life </w:t>
      </w:r>
    </w:p>
    <w:p w14:paraId="1FA060E1" w14:textId="1432CA5A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ab/>
        <w:t xml:space="preserve">What his action would do is not how it would be understood! </w:t>
      </w:r>
      <w:r>
        <w:rPr>
          <w:sz w:val="22"/>
          <w:szCs w:val="22"/>
        </w:rPr>
        <w:tab/>
      </w:r>
    </w:p>
    <w:p w14:paraId="3F313A04" w14:textId="7B89AAE5" w:rsidR="00DD1674" w:rsidRDefault="00DD1674" w:rsidP="00DD1674">
      <w:pPr>
        <w:rPr>
          <w:sz w:val="22"/>
          <w:szCs w:val="22"/>
        </w:rPr>
      </w:pPr>
    </w:p>
    <w:p w14:paraId="04B2D974" w14:textId="60B9461A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>
        <w:rPr>
          <w:sz w:val="22"/>
          <w:szCs w:val="22"/>
        </w:rPr>
        <w:tab/>
        <w:t xml:space="preserve">Joseph belongs to a minority in the Kingdom of grace! </w:t>
      </w:r>
    </w:p>
    <w:p w14:paraId="658F82EF" w14:textId="77777777" w:rsidR="00DD1674" w:rsidRDefault="00DD1674" w:rsidP="00DD1674">
      <w:pPr>
        <w:rPr>
          <w:sz w:val="22"/>
          <w:szCs w:val="22"/>
        </w:rPr>
      </w:pPr>
    </w:p>
    <w:p w14:paraId="65356E3A" w14:textId="77777777" w:rsidR="00DD1674" w:rsidRDefault="00DD1674" w:rsidP="00DD1674">
      <w:pPr>
        <w:rPr>
          <w:sz w:val="22"/>
          <w:szCs w:val="22"/>
        </w:rPr>
      </w:pPr>
    </w:p>
    <w:p w14:paraId="4EAE3C20" w14:textId="77777777" w:rsidR="00DD1674" w:rsidRDefault="00DD1674" w:rsidP="00DD1674">
      <w:pPr>
        <w:rPr>
          <w:i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. God often </w:t>
      </w:r>
      <w:r w:rsidRPr="00DD1674">
        <w:rPr>
          <w:sz w:val="22"/>
          <w:szCs w:val="22"/>
        </w:rPr>
        <w:t xml:space="preserve">uses </w:t>
      </w:r>
      <w:r w:rsidRPr="00DD1674">
        <w:rPr>
          <w:b/>
          <w:sz w:val="22"/>
          <w:szCs w:val="22"/>
        </w:rPr>
        <w:t>dark nights</w:t>
      </w:r>
      <w:r w:rsidRPr="00DD1674">
        <w:rPr>
          <w:sz w:val="22"/>
          <w:szCs w:val="22"/>
        </w:rPr>
        <w:t xml:space="preserve"> as preludes to great lights</w:t>
      </w:r>
      <w:r>
        <w:rPr>
          <w:i/>
          <w:sz w:val="22"/>
          <w:szCs w:val="22"/>
        </w:rPr>
        <w:t xml:space="preserve"> </w:t>
      </w:r>
    </w:p>
    <w:p w14:paraId="281DA73C" w14:textId="77777777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ab/>
        <w:t xml:space="preserve">God allows circumstances and situations to develop to prepare the </w:t>
      </w:r>
    </w:p>
    <w:p w14:paraId="7549A3EA" w14:textId="77777777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stage to reveal His full glory </w:t>
      </w:r>
    </w:p>
    <w:p w14:paraId="2D5BE6D5" w14:textId="340C7935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this explains the Creation – Fall story </w:t>
      </w:r>
    </w:p>
    <w:p w14:paraId="5D92BBE5" w14:textId="613F31A2" w:rsidR="00DD1674" w:rsidRDefault="00DD1674" w:rsidP="00DD1674">
      <w:pPr>
        <w:rPr>
          <w:sz w:val="22"/>
          <w:szCs w:val="22"/>
        </w:rPr>
      </w:pPr>
    </w:p>
    <w:p w14:paraId="505FEDD7" w14:textId="0B3430B8" w:rsidR="00DD1674" w:rsidRDefault="00DD1674" w:rsidP="00DD1674">
      <w:pPr>
        <w:rPr>
          <w:sz w:val="22"/>
          <w:szCs w:val="22"/>
        </w:rPr>
      </w:pPr>
    </w:p>
    <w:p w14:paraId="54075755" w14:textId="2121D340" w:rsidR="00DD1674" w:rsidRDefault="00DD1674" w:rsidP="000B4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this is true for every </w:t>
      </w:r>
      <w:r w:rsidRPr="00DD1674">
        <w:rPr>
          <w:sz w:val="22"/>
          <w:szCs w:val="22"/>
        </w:rPr>
        <w:t>journey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God takes sinners on </w:t>
      </w:r>
    </w:p>
    <w:p w14:paraId="29B1F0E7" w14:textId="2A739FAB" w:rsidR="000B4FD7" w:rsidRDefault="000B4FD7" w:rsidP="000B4FD7">
      <w:pPr>
        <w:rPr>
          <w:i/>
          <w:sz w:val="22"/>
          <w:szCs w:val="22"/>
        </w:rPr>
      </w:pPr>
    </w:p>
    <w:p w14:paraId="26D543A5" w14:textId="4C6BEB79" w:rsidR="00DD1674" w:rsidRPr="00305495" w:rsidRDefault="000B4FD7" w:rsidP="000B4FD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2. </w:t>
      </w:r>
      <w:r>
        <w:rPr>
          <w:sz w:val="22"/>
          <w:szCs w:val="22"/>
        </w:rPr>
        <w:tab/>
        <w:t xml:space="preserve">Notice how God rearranged Joseph’s life to have a </w:t>
      </w:r>
      <w:r>
        <w:rPr>
          <w:i/>
          <w:sz w:val="22"/>
          <w:szCs w:val="22"/>
        </w:rPr>
        <w:t>new focus</w:t>
      </w:r>
      <w:r>
        <w:rPr>
          <w:sz w:val="22"/>
          <w:szCs w:val="22"/>
        </w:rPr>
        <w:t xml:space="preserve"> </w:t>
      </w:r>
    </w:p>
    <w:p w14:paraId="25B1BE31" w14:textId="77777777" w:rsidR="000B4FD7" w:rsidRDefault="000B4FD7" w:rsidP="000B4FD7">
      <w:pPr>
        <w:rPr>
          <w:sz w:val="22"/>
          <w:szCs w:val="22"/>
        </w:rPr>
      </w:pPr>
    </w:p>
    <w:p w14:paraId="03A10B3F" w14:textId="77777777" w:rsidR="000B4FD7" w:rsidRDefault="000B4FD7" w:rsidP="000B4FD7">
      <w:pPr>
        <w:rPr>
          <w:sz w:val="22"/>
          <w:szCs w:val="22"/>
        </w:rPr>
      </w:pPr>
    </w:p>
    <w:p w14:paraId="387EB9FD" w14:textId="2EDA3146" w:rsidR="00DD1674" w:rsidRDefault="00DD1674" w:rsidP="000B4FD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B4FD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B4FD7">
        <w:rPr>
          <w:sz w:val="22"/>
          <w:szCs w:val="22"/>
        </w:rPr>
        <w:tab/>
      </w:r>
      <w:r>
        <w:rPr>
          <w:sz w:val="22"/>
          <w:szCs w:val="22"/>
        </w:rPr>
        <w:t>Take courage</w:t>
      </w:r>
      <w:r w:rsidR="000B4FD7">
        <w:rPr>
          <w:sz w:val="22"/>
          <w:szCs w:val="22"/>
        </w:rPr>
        <w:t xml:space="preserve"> </w:t>
      </w:r>
      <w:r w:rsidRPr="000B4FD7">
        <w:rPr>
          <w:sz w:val="22"/>
          <w:szCs w:val="22"/>
        </w:rPr>
        <w:t xml:space="preserve">if God </w:t>
      </w:r>
      <w:r w:rsidR="000B4FD7">
        <w:rPr>
          <w:sz w:val="22"/>
          <w:szCs w:val="22"/>
        </w:rPr>
        <w:t xml:space="preserve">brings a crisis: </w:t>
      </w:r>
      <w:r w:rsidR="000B4FD7">
        <w:rPr>
          <w:i/>
          <w:sz w:val="22"/>
          <w:szCs w:val="22"/>
        </w:rPr>
        <w:t>it is His way to prepare!</w:t>
      </w:r>
    </w:p>
    <w:p w14:paraId="7B8669E4" w14:textId="6E993FEB" w:rsidR="000B4FD7" w:rsidRDefault="000B4FD7" w:rsidP="000B4FD7">
      <w:pPr>
        <w:rPr>
          <w:i/>
          <w:sz w:val="22"/>
          <w:szCs w:val="22"/>
        </w:rPr>
      </w:pPr>
    </w:p>
    <w:p w14:paraId="57359008" w14:textId="77777777" w:rsidR="000B4FD7" w:rsidRDefault="000B4FD7" w:rsidP="000B4FD7">
      <w:pPr>
        <w:rPr>
          <w:i/>
          <w:sz w:val="22"/>
          <w:szCs w:val="22"/>
        </w:rPr>
      </w:pPr>
    </w:p>
    <w:p w14:paraId="70B1E471" w14:textId="67BC4C1F" w:rsidR="00DD1674" w:rsidRPr="000B4FD7" w:rsidRDefault="00DD1674" w:rsidP="00DD1674">
      <w:pPr>
        <w:rPr>
          <w:b/>
          <w:smallCaps/>
          <w:sz w:val="22"/>
          <w:szCs w:val="22"/>
          <w:u w:val="single"/>
        </w:rPr>
      </w:pPr>
      <w:r w:rsidRPr="000B4FD7">
        <w:rPr>
          <w:b/>
          <w:smallCaps/>
          <w:sz w:val="22"/>
          <w:szCs w:val="22"/>
          <w:u w:val="single"/>
        </w:rPr>
        <w:t xml:space="preserve">III. How did God turn </w:t>
      </w:r>
      <w:r w:rsidR="000B4FD7">
        <w:rPr>
          <w:b/>
          <w:smallCaps/>
          <w:sz w:val="22"/>
          <w:szCs w:val="22"/>
          <w:u w:val="single"/>
        </w:rPr>
        <w:t xml:space="preserve">Joseph’s </w:t>
      </w:r>
      <w:r w:rsidRPr="000B4FD7">
        <w:rPr>
          <w:b/>
          <w:smallCaps/>
          <w:sz w:val="22"/>
          <w:szCs w:val="22"/>
          <w:u w:val="single"/>
        </w:rPr>
        <w:t xml:space="preserve">dark night into light? </w:t>
      </w:r>
    </w:p>
    <w:p w14:paraId="7395B277" w14:textId="7136A069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>A. God</w:t>
      </w:r>
      <w:r w:rsidR="000B4FD7">
        <w:rPr>
          <w:sz w:val="22"/>
          <w:szCs w:val="22"/>
        </w:rPr>
        <w:t xml:space="preserve"> brought Him the message of Jesus </w:t>
      </w:r>
    </w:p>
    <w:p w14:paraId="50EC8354" w14:textId="77777777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1. What was the message? </w:t>
      </w:r>
    </w:p>
    <w:p w14:paraId="47D7243C" w14:textId="77777777" w:rsidR="000B4FD7" w:rsidRDefault="00DD1674" w:rsidP="000B4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first </w:t>
      </w:r>
      <w:r w:rsidR="000B4FD7">
        <w:rPr>
          <w:sz w:val="22"/>
          <w:szCs w:val="22"/>
        </w:rPr>
        <w:t xml:space="preserve">he brought earthly comfort </w:t>
      </w:r>
    </w:p>
    <w:p w14:paraId="4863EA8F" w14:textId="77777777" w:rsidR="000B4FD7" w:rsidRDefault="000B4FD7" w:rsidP="000B4FD7">
      <w:pPr>
        <w:rPr>
          <w:sz w:val="22"/>
          <w:szCs w:val="22"/>
        </w:rPr>
      </w:pPr>
    </w:p>
    <w:p w14:paraId="7DBBE144" w14:textId="6DA5BB99" w:rsidR="00DD1674" w:rsidRDefault="000B4FD7" w:rsidP="000B4FD7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="00E151B6">
        <w:rPr>
          <w:sz w:val="22"/>
          <w:szCs w:val="22"/>
        </w:rPr>
        <w:t>secondly,</w:t>
      </w:r>
      <w:r>
        <w:rPr>
          <w:sz w:val="22"/>
          <w:szCs w:val="22"/>
        </w:rPr>
        <w:t xml:space="preserve"> he brought spiritual comfort: </w:t>
      </w:r>
      <w:r>
        <w:rPr>
          <w:i/>
          <w:sz w:val="22"/>
          <w:szCs w:val="22"/>
        </w:rPr>
        <w:t xml:space="preserve">Immanuel </w:t>
      </w:r>
    </w:p>
    <w:p w14:paraId="2BBDF506" w14:textId="77777777" w:rsidR="00DD1674" w:rsidRDefault="00DD1674" w:rsidP="00DD1674">
      <w:pPr>
        <w:rPr>
          <w:sz w:val="22"/>
          <w:szCs w:val="22"/>
        </w:rPr>
      </w:pPr>
    </w:p>
    <w:p w14:paraId="316DC2D1" w14:textId="77777777" w:rsidR="00DD1674" w:rsidRDefault="00DD1674" w:rsidP="00DD1674">
      <w:pPr>
        <w:rPr>
          <w:sz w:val="22"/>
          <w:szCs w:val="22"/>
        </w:rPr>
      </w:pPr>
    </w:p>
    <w:p w14:paraId="0917DFF7" w14:textId="77777777" w:rsidR="000B4FD7" w:rsidRDefault="00DD1674" w:rsidP="000B4FD7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0B4FD7">
        <w:rPr>
          <w:sz w:val="22"/>
          <w:szCs w:val="22"/>
        </w:rPr>
        <w:t xml:space="preserve">What is the comforting message in the angel’s words? </w:t>
      </w:r>
    </w:p>
    <w:p w14:paraId="6538A87D" w14:textId="5B08E306" w:rsidR="000B4FD7" w:rsidRDefault="000B4FD7" w:rsidP="000B4FD7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sz w:val="22"/>
          <w:szCs w:val="22"/>
        </w:rPr>
        <w:tab/>
        <w:t xml:space="preserve">God took measures to be </w:t>
      </w:r>
      <w:r>
        <w:rPr>
          <w:i/>
          <w:sz w:val="22"/>
          <w:szCs w:val="22"/>
        </w:rPr>
        <w:t>with us (sinners)</w:t>
      </w:r>
      <w:r>
        <w:rPr>
          <w:sz w:val="22"/>
          <w:szCs w:val="22"/>
        </w:rPr>
        <w:t xml:space="preserve"> </w:t>
      </w:r>
    </w:p>
    <w:p w14:paraId="79B39863" w14:textId="0DC51217" w:rsidR="00DD1674" w:rsidRDefault="000B4FD7" w:rsidP="000B4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Are you exercised with the question: </w:t>
      </w:r>
      <w:r>
        <w:rPr>
          <w:i/>
          <w:sz w:val="22"/>
          <w:szCs w:val="22"/>
        </w:rPr>
        <w:t xml:space="preserve">How can I be reconciled? </w:t>
      </w:r>
    </w:p>
    <w:p w14:paraId="5C53A557" w14:textId="0FFAE229" w:rsidR="000B4FD7" w:rsidRDefault="000B4FD7" w:rsidP="000B4FD7">
      <w:pPr>
        <w:rPr>
          <w:i/>
          <w:sz w:val="22"/>
          <w:szCs w:val="22"/>
        </w:rPr>
      </w:pPr>
    </w:p>
    <w:p w14:paraId="5FC78F55" w14:textId="2995B90B" w:rsidR="00DD1674" w:rsidRPr="008764AC" w:rsidRDefault="00DD1674" w:rsidP="00DD167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B4FD7">
        <w:rPr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 w:rsidR="000B4FD7">
        <w:rPr>
          <w:sz w:val="22"/>
          <w:szCs w:val="22"/>
        </w:rPr>
        <w:t>I</w:t>
      </w:r>
      <w:r>
        <w:rPr>
          <w:sz w:val="22"/>
          <w:szCs w:val="22"/>
        </w:rPr>
        <w:t xml:space="preserve">f you struggle with these realities, </w:t>
      </w:r>
      <w:r w:rsidRPr="008764AC">
        <w:rPr>
          <w:b/>
          <w:i/>
          <w:sz w:val="22"/>
          <w:szCs w:val="22"/>
        </w:rPr>
        <w:t xml:space="preserve">you face </w:t>
      </w:r>
      <w:r w:rsidR="000B4FD7">
        <w:rPr>
          <w:b/>
          <w:i/>
          <w:sz w:val="22"/>
          <w:szCs w:val="22"/>
        </w:rPr>
        <w:t xml:space="preserve">a dark </w:t>
      </w:r>
      <w:r w:rsidRPr="008764AC">
        <w:rPr>
          <w:b/>
          <w:i/>
          <w:sz w:val="22"/>
          <w:szCs w:val="22"/>
        </w:rPr>
        <w:t>night</w:t>
      </w:r>
      <w:r w:rsidRPr="008764AC">
        <w:rPr>
          <w:b/>
          <w:sz w:val="22"/>
          <w:szCs w:val="22"/>
        </w:rPr>
        <w:t>!</w:t>
      </w:r>
    </w:p>
    <w:p w14:paraId="4A99E801" w14:textId="77777777" w:rsidR="000B4FD7" w:rsidRDefault="000B4FD7" w:rsidP="00DD1674">
      <w:pPr>
        <w:rPr>
          <w:sz w:val="22"/>
          <w:szCs w:val="22"/>
        </w:rPr>
      </w:pPr>
    </w:p>
    <w:p w14:paraId="2848C06D" w14:textId="02A881CA" w:rsidR="000B4FD7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0B4FD7">
        <w:rPr>
          <w:sz w:val="22"/>
          <w:szCs w:val="22"/>
        </w:rPr>
        <w:tab/>
        <w:t xml:space="preserve">God’s measure is </w:t>
      </w:r>
      <w:r w:rsidR="000B4FD7">
        <w:rPr>
          <w:i/>
          <w:sz w:val="22"/>
          <w:szCs w:val="22"/>
        </w:rPr>
        <w:t xml:space="preserve">God honoring and sinner satisfying </w:t>
      </w:r>
    </w:p>
    <w:p w14:paraId="1587DB2E" w14:textId="332176ED" w:rsidR="000B4FD7" w:rsidRDefault="000B4FD7" w:rsidP="00DD16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Ponder the depth of this Child’s name </w:t>
      </w:r>
    </w:p>
    <w:p w14:paraId="2857DA5D" w14:textId="77777777" w:rsidR="000B4FD7" w:rsidRDefault="000B4FD7" w:rsidP="00DD1674">
      <w:pPr>
        <w:rPr>
          <w:sz w:val="22"/>
          <w:szCs w:val="22"/>
        </w:rPr>
      </w:pPr>
    </w:p>
    <w:p w14:paraId="26C4236C" w14:textId="77777777" w:rsidR="000B4FD7" w:rsidRDefault="000B4FD7" w:rsidP="00DD1674">
      <w:pPr>
        <w:rPr>
          <w:sz w:val="22"/>
          <w:szCs w:val="22"/>
        </w:rPr>
      </w:pPr>
    </w:p>
    <w:p w14:paraId="3E2CBFD1" w14:textId="56A75B67" w:rsidR="000B4FD7" w:rsidRDefault="000B4FD7" w:rsidP="00DD16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1674">
        <w:rPr>
          <w:sz w:val="22"/>
          <w:szCs w:val="22"/>
        </w:rPr>
        <w:t xml:space="preserve">     3. </w:t>
      </w:r>
      <w:r>
        <w:rPr>
          <w:sz w:val="22"/>
          <w:szCs w:val="22"/>
        </w:rPr>
        <w:tab/>
        <w:t xml:space="preserve">How does Jesus save? </w:t>
      </w:r>
    </w:p>
    <w:p w14:paraId="4060FAA7" w14:textId="5AE9DE98" w:rsidR="00DD1674" w:rsidRDefault="000B4FD7" w:rsidP="00DD167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 w:rsidR="00DD1674">
        <w:rPr>
          <w:sz w:val="22"/>
          <w:szCs w:val="22"/>
        </w:rPr>
        <w:t xml:space="preserve">Jesus saves by </w:t>
      </w:r>
      <w:r w:rsidR="00DD1674">
        <w:rPr>
          <w:i/>
          <w:sz w:val="22"/>
          <w:szCs w:val="22"/>
        </w:rPr>
        <w:t>assuming guilt – sins of His people</w:t>
      </w:r>
    </w:p>
    <w:p w14:paraId="25389D19" w14:textId="77777777" w:rsidR="000B4FD7" w:rsidRDefault="000B4FD7" w:rsidP="00DD1674">
      <w:pPr>
        <w:rPr>
          <w:i/>
          <w:sz w:val="22"/>
          <w:szCs w:val="22"/>
        </w:rPr>
      </w:pPr>
    </w:p>
    <w:p w14:paraId="0AC85E97" w14:textId="77777777" w:rsidR="000B4FD7" w:rsidRDefault="000B4FD7" w:rsidP="00DD1674">
      <w:pPr>
        <w:rPr>
          <w:i/>
          <w:sz w:val="22"/>
          <w:szCs w:val="22"/>
        </w:rPr>
      </w:pPr>
    </w:p>
    <w:p w14:paraId="181B4BA2" w14:textId="5BC0469D" w:rsidR="00DD1674" w:rsidRDefault="000B4FD7" w:rsidP="000B4F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Jesus saves by </w:t>
      </w:r>
      <w:r>
        <w:rPr>
          <w:i/>
          <w:sz w:val="22"/>
          <w:szCs w:val="22"/>
        </w:rPr>
        <w:t xml:space="preserve">changing hearts </w:t>
      </w:r>
      <w:r>
        <w:rPr>
          <w:sz w:val="22"/>
          <w:szCs w:val="22"/>
        </w:rPr>
        <w:t xml:space="preserve">(the Mighty God!) </w:t>
      </w:r>
    </w:p>
    <w:p w14:paraId="7A61D457" w14:textId="161C0F9C" w:rsidR="000B4FD7" w:rsidRDefault="000B4FD7" w:rsidP="000B4FD7">
      <w:pPr>
        <w:rPr>
          <w:sz w:val="22"/>
          <w:szCs w:val="22"/>
        </w:rPr>
      </w:pPr>
    </w:p>
    <w:p w14:paraId="028E2767" w14:textId="228A5EC1" w:rsidR="000B4FD7" w:rsidRDefault="000B4FD7" w:rsidP="000B4FD7">
      <w:pPr>
        <w:rPr>
          <w:sz w:val="22"/>
          <w:szCs w:val="22"/>
        </w:rPr>
      </w:pPr>
    </w:p>
    <w:p w14:paraId="621E51BE" w14:textId="4F0FC11C" w:rsidR="000B4FD7" w:rsidRDefault="000B4FD7" w:rsidP="000B4FD7">
      <w:pPr>
        <w:rPr>
          <w:sz w:val="22"/>
          <w:szCs w:val="22"/>
        </w:rPr>
      </w:pPr>
      <w:r w:rsidRPr="00D82625">
        <w:rPr>
          <w:b/>
          <w:sz w:val="22"/>
          <w:szCs w:val="22"/>
        </w:rPr>
        <w:t>Reflection: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Did the Spirit </w:t>
      </w:r>
      <w:r w:rsidR="00D82625">
        <w:rPr>
          <w:i/>
          <w:sz w:val="22"/>
          <w:szCs w:val="22"/>
        </w:rPr>
        <w:t xml:space="preserve">lead you to the depth of the Child of Bethlehem? </w:t>
      </w:r>
    </w:p>
    <w:p w14:paraId="27965B51" w14:textId="4F5CCAE5" w:rsidR="00DD1674" w:rsidRDefault="00DD1674" w:rsidP="00DD1674">
      <w:pPr>
        <w:rPr>
          <w:sz w:val="22"/>
          <w:szCs w:val="22"/>
        </w:rPr>
      </w:pPr>
      <w:r>
        <w:rPr>
          <w:sz w:val="22"/>
          <w:szCs w:val="22"/>
        </w:rPr>
        <w:t>A. If you keep staring into your darkness, you will never see the light!</w:t>
      </w:r>
    </w:p>
    <w:p w14:paraId="45BF2F5D" w14:textId="77777777" w:rsidR="00D82625" w:rsidRDefault="00D82625" w:rsidP="00D82625">
      <w:pPr>
        <w:rPr>
          <w:sz w:val="22"/>
          <w:szCs w:val="22"/>
        </w:rPr>
      </w:pPr>
    </w:p>
    <w:p w14:paraId="3261B7F7" w14:textId="13267766" w:rsidR="00D82625" w:rsidRDefault="00DD1674" w:rsidP="00D826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0C0DC34" w14:textId="77777777" w:rsidR="00D82625" w:rsidRDefault="00DD1674" w:rsidP="00D82625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D82625">
        <w:rPr>
          <w:sz w:val="22"/>
          <w:szCs w:val="22"/>
        </w:rPr>
        <w:t xml:space="preserve">If you wonder, is there hope for me? </w:t>
      </w:r>
    </w:p>
    <w:p w14:paraId="6F0FF0A8" w14:textId="5288DC2C" w:rsidR="00D82625" w:rsidRDefault="00D82625" w:rsidP="00D82625">
      <w:pPr>
        <w:rPr>
          <w:sz w:val="22"/>
          <w:szCs w:val="22"/>
        </w:rPr>
      </w:pPr>
    </w:p>
    <w:p w14:paraId="67737892" w14:textId="53E56B27" w:rsidR="00D82625" w:rsidRDefault="00D82625" w:rsidP="00D82625">
      <w:pPr>
        <w:rPr>
          <w:sz w:val="22"/>
          <w:szCs w:val="22"/>
        </w:rPr>
      </w:pPr>
    </w:p>
    <w:p w14:paraId="234CA983" w14:textId="77777777" w:rsidR="00D82625" w:rsidRDefault="00D82625" w:rsidP="00D82625">
      <w:pPr>
        <w:rPr>
          <w:sz w:val="22"/>
          <w:szCs w:val="22"/>
        </w:rPr>
      </w:pPr>
    </w:p>
    <w:p w14:paraId="03ACD9ED" w14:textId="502F4B52" w:rsidR="00D82625" w:rsidRDefault="00DD1674" w:rsidP="004319D6">
      <w:r>
        <w:rPr>
          <w:sz w:val="22"/>
          <w:szCs w:val="22"/>
        </w:rPr>
        <w:t xml:space="preserve">C. </w:t>
      </w:r>
      <w:r w:rsidR="00D82625">
        <w:rPr>
          <w:sz w:val="22"/>
          <w:szCs w:val="22"/>
        </w:rPr>
        <w:t xml:space="preserve">Will you be wise or foolish? </w:t>
      </w:r>
    </w:p>
    <w:sectPr w:rsidR="00D82625" w:rsidSect="00E151B6">
      <w:pgSz w:w="15840" w:h="12240" w:orient="landscape" w:code="1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53ACA"/>
    <w:multiLevelType w:val="hybridMultilevel"/>
    <w:tmpl w:val="228A8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4"/>
    <w:rsid w:val="000B4FD7"/>
    <w:rsid w:val="004319D6"/>
    <w:rsid w:val="007625B6"/>
    <w:rsid w:val="00C846BE"/>
    <w:rsid w:val="00D82625"/>
    <w:rsid w:val="00DD1674"/>
    <w:rsid w:val="00E151B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F34D"/>
  <w15:chartTrackingRefBased/>
  <w15:docId w15:val="{9380AD33-36F6-4475-812C-E43386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6FE1-8A04-4FE3-B919-173EA655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2018-12-18T19:47:00Z</cp:lastPrinted>
  <dcterms:created xsi:type="dcterms:W3CDTF">2018-12-18T19:10:00Z</dcterms:created>
  <dcterms:modified xsi:type="dcterms:W3CDTF">2018-12-18T19:48:00Z</dcterms:modified>
</cp:coreProperties>
</file>