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DFBB" w14:textId="6412DE80" w:rsidR="0042386C" w:rsidRDefault="0042386C" w:rsidP="0042386C">
      <w:r>
        <w:t xml:space="preserve">Scripture Readings: </w:t>
      </w:r>
      <w:r>
        <w:tab/>
        <w:t>Ex. 20:1-17 &amp; Matthew 2</w:t>
      </w:r>
      <w:r>
        <w:tab/>
      </w:r>
    </w:p>
    <w:p w14:paraId="50ED62EF" w14:textId="4CEB5637" w:rsidR="0042386C" w:rsidRDefault="0042386C" w:rsidP="0042386C">
      <w:r>
        <w:t xml:space="preserve">Singing Worship: </w:t>
      </w:r>
      <w:r>
        <w:tab/>
        <w:t>349:1-4 – 325:1-2 – 164:1-4 – 72:1-4 – 255:1-4</w:t>
      </w:r>
    </w:p>
    <w:p w14:paraId="60814B17" w14:textId="77777777" w:rsidR="0042386C" w:rsidRDefault="0042386C" w:rsidP="0042386C"/>
    <w:p w14:paraId="1908B1CE" w14:textId="35F03C01" w:rsidR="0042386C" w:rsidRDefault="0042386C" w:rsidP="0042386C">
      <w:r w:rsidRPr="0042386C">
        <w:rPr>
          <w:b/>
          <w:smallCaps/>
        </w:rPr>
        <w:t>The question:</w:t>
      </w:r>
      <w:r w:rsidRPr="0042386C">
        <w:t xml:space="preserve"> What makes a</w:t>
      </w:r>
      <w:r>
        <w:t xml:space="preserve"> young or old one a </w:t>
      </w:r>
      <w:r w:rsidRPr="0042386C">
        <w:t>wise</w:t>
      </w:r>
      <w:r>
        <w:t xml:space="preserve"> man</w:t>
      </w:r>
      <w:r w:rsidRPr="0042386C">
        <w:t>?</w:t>
      </w:r>
    </w:p>
    <w:p w14:paraId="5811A90B" w14:textId="313D9B5C" w:rsidR="0042386C" w:rsidRDefault="0042386C" w:rsidP="0042386C">
      <w:r>
        <w:t xml:space="preserve">A. Is it the way </w:t>
      </w:r>
      <w:r w:rsidRPr="0042386C">
        <w:t>I am led?</w:t>
      </w:r>
      <w:r>
        <w:rPr>
          <w:i/>
        </w:rPr>
        <w:t xml:space="preserve"> </w:t>
      </w:r>
    </w:p>
    <w:p w14:paraId="237DEAB2" w14:textId="30A17313" w:rsidR="0042386C" w:rsidRDefault="0042386C" w:rsidP="0042386C"/>
    <w:p w14:paraId="3CC87386" w14:textId="2B9B504E" w:rsidR="0042386C" w:rsidRPr="0042386C" w:rsidRDefault="0042386C" w:rsidP="0042386C">
      <w:pPr>
        <w:rPr>
          <w:i/>
        </w:rPr>
      </w:pPr>
      <w:r>
        <w:t>B. Is it to where I am led?</w:t>
      </w:r>
    </w:p>
    <w:p w14:paraId="06E2D464" w14:textId="77777777" w:rsidR="0042386C" w:rsidRDefault="0042386C" w:rsidP="0042386C"/>
    <w:p w14:paraId="19160B6D" w14:textId="7DC11C73" w:rsidR="0042386C" w:rsidRPr="0042386C" w:rsidRDefault="0042386C" w:rsidP="0042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42386C">
        <w:rPr>
          <w:b/>
          <w:smallCaps/>
        </w:rPr>
        <w:t>The portrait of the wise men</w:t>
      </w:r>
    </w:p>
    <w:p w14:paraId="260532F1" w14:textId="77777777" w:rsidR="0042386C" w:rsidRDefault="0042386C" w:rsidP="0042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They are seekers of the King of the Jews  </w:t>
      </w:r>
    </w:p>
    <w:p w14:paraId="0DDDD5E6" w14:textId="25576D34" w:rsidR="0042386C" w:rsidRDefault="0042386C" w:rsidP="0042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II. They are worshippers of the King of the Jews</w:t>
      </w:r>
    </w:p>
    <w:p w14:paraId="126397CC" w14:textId="77777777" w:rsidR="0042386C" w:rsidRDefault="0042386C" w:rsidP="0042386C">
      <w:pPr>
        <w:rPr>
          <w:u w:val="single"/>
        </w:rPr>
      </w:pPr>
      <w:r>
        <w:rPr>
          <w:u w:val="single"/>
        </w:rPr>
        <w:t>I. The first aspect of the wise men: they are seekers of the King!</w:t>
      </w:r>
    </w:p>
    <w:p w14:paraId="729D2C0E" w14:textId="22A81291" w:rsidR="0042386C" w:rsidRDefault="0042386C" w:rsidP="0042386C">
      <w:r>
        <w:t xml:space="preserve">A. Little background about these </w:t>
      </w:r>
      <w:r>
        <w:rPr>
          <w:i/>
        </w:rPr>
        <w:t xml:space="preserve">wise men </w:t>
      </w:r>
      <w:r>
        <w:t>in Matthew 2</w:t>
      </w:r>
    </w:p>
    <w:p w14:paraId="24DD18E6" w14:textId="41094D9F" w:rsidR="0042386C" w:rsidRPr="0042386C" w:rsidRDefault="0042386C" w:rsidP="0042386C">
      <w:pPr>
        <w:rPr>
          <w:i/>
        </w:rPr>
      </w:pPr>
      <w:r>
        <w:t xml:space="preserve">     1. The things we really know is what Matthew told us</w:t>
      </w:r>
    </w:p>
    <w:p w14:paraId="256842AC" w14:textId="19903E35" w:rsidR="00D47C45" w:rsidRDefault="00D47C45" w:rsidP="0042386C"/>
    <w:p w14:paraId="4DAF2BEE" w14:textId="77777777" w:rsidR="00D47C45" w:rsidRDefault="00D47C45" w:rsidP="0042386C"/>
    <w:p w14:paraId="45864138" w14:textId="0918C892" w:rsidR="00D47C45" w:rsidRDefault="00D47C45" w:rsidP="00D47C45">
      <w:r>
        <w:t xml:space="preserve">     2. We also know they weren’t like the Jerusalem Jews! </w:t>
      </w:r>
    </w:p>
    <w:p w14:paraId="16D34416" w14:textId="54351789" w:rsidR="00D47C45" w:rsidRDefault="00D47C45" w:rsidP="00D47C45">
      <w:pPr>
        <w:rPr>
          <w:i/>
        </w:rPr>
      </w:pPr>
    </w:p>
    <w:p w14:paraId="13D4C6F4" w14:textId="77777777" w:rsidR="00D47C45" w:rsidRDefault="00D47C45" w:rsidP="00D47C45">
      <w:pPr>
        <w:rPr>
          <w:i/>
        </w:rPr>
      </w:pPr>
    </w:p>
    <w:p w14:paraId="1B59EF39" w14:textId="2C458F9A" w:rsidR="0042386C" w:rsidRDefault="00D47C45" w:rsidP="00D47C45">
      <w:pPr>
        <w:rPr>
          <w:i/>
        </w:rPr>
      </w:pPr>
      <w:r>
        <w:rPr>
          <w:i/>
        </w:rPr>
        <w:t xml:space="preserve">     </w:t>
      </w:r>
      <w:r>
        <w:t xml:space="preserve">3. We know the end of their coming is touching: </w:t>
      </w:r>
      <w:r>
        <w:rPr>
          <w:i/>
        </w:rPr>
        <w:t xml:space="preserve">they worshipped the Child </w:t>
      </w:r>
    </w:p>
    <w:p w14:paraId="03A2DE9E" w14:textId="64E12C7F" w:rsidR="00D47C45" w:rsidRDefault="00D47C45" w:rsidP="00D47C45">
      <w:pPr>
        <w:rPr>
          <w:i/>
        </w:rPr>
      </w:pPr>
    </w:p>
    <w:p w14:paraId="7D1926FA" w14:textId="77777777" w:rsidR="00D47C45" w:rsidRPr="000D2104" w:rsidRDefault="00D47C45" w:rsidP="00D47C45">
      <w:pPr>
        <w:rPr>
          <w:i/>
        </w:rPr>
      </w:pPr>
    </w:p>
    <w:p w14:paraId="071D40E3" w14:textId="77777777" w:rsidR="00D47C45" w:rsidRDefault="00D47C45" w:rsidP="00D47C45">
      <w:r>
        <w:t>B</w:t>
      </w:r>
      <w:r w:rsidR="0042386C">
        <w:t xml:space="preserve">. The </w:t>
      </w:r>
      <w:r w:rsidR="0042386C">
        <w:rPr>
          <w:i/>
        </w:rPr>
        <w:t>wise men</w:t>
      </w:r>
      <w:r w:rsidR="0042386C">
        <w:t xml:space="preserve"> were seekers!</w:t>
      </w:r>
      <w:r w:rsidR="0042386C">
        <w:br/>
        <w:t xml:space="preserve">      1. What makes a man/woman a</w:t>
      </w:r>
      <w:r>
        <w:t>n earnest and enduring</w:t>
      </w:r>
      <w:r w:rsidR="0042386C">
        <w:t xml:space="preserve"> seeker? </w:t>
      </w:r>
    </w:p>
    <w:p w14:paraId="5842CD74" w14:textId="55AEACD7" w:rsidR="00D47C45" w:rsidRDefault="00D47C45" w:rsidP="00D47C45"/>
    <w:p w14:paraId="2929AA0B" w14:textId="77777777" w:rsidR="00D47C45" w:rsidRDefault="00D47C45" w:rsidP="00D47C45"/>
    <w:p w14:paraId="0694EE2A" w14:textId="23B54DEF" w:rsidR="0042386C" w:rsidRDefault="0042386C" w:rsidP="00D47C45">
      <w:r>
        <w:t xml:space="preserve">      2. Do you realize </w:t>
      </w:r>
      <w:r w:rsidR="00D47C45">
        <w:rPr>
          <w:i/>
        </w:rPr>
        <w:t xml:space="preserve">we all </w:t>
      </w:r>
      <w:r>
        <w:rPr>
          <w:i/>
        </w:rPr>
        <w:t xml:space="preserve">seekers </w:t>
      </w:r>
      <w:r w:rsidR="00D47C45">
        <w:rPr>
          <w:i/>
        </w:rPr>
        <w:t xml:space="preserve">– </w:t>
      </w:r>
      <w:r>
        <w:rPr>
          <w:i/>
        </w:rPr>
        <w:t>even earnest seekers?</w:t>
      </w:r>
    </w:p>
    <w:p w14:paraId="0834A59C" w14:textId="3E6D3E17" w:rsidR="00D47C45" w:rsidRDefault="00D47C45" w:rsidP="0042386C"/>
    <w:p w14:paraId="7FF3C6E0" w14:textId="77777777" w:rsidR="00D47C45" w:rsidRDefault="00D47C45" w:rsidP="0042386C"/>
    <w:p w14:paraId="1405BB18" w14:textId="7759E005" w:rsidR="0042386C" w:rsidRDefault="00D47C45" w:rsidP="0042386C">
      <w:r>
        <w:t>C</w:t>
      </w:r>
      <w:r w:rsidR="0042386C">
        <w:t>. When God enters your life</w:t>
      </w:r>
      <w:r>
        <w:t xml:space="preserve"> savingly</w:t>
      </w:r>
      <w:r w:rsidR="0042386C">
        <w:t xml:space="preserve">, you begin to </w:t>
      </w:r>
      <w:r w:rsidR="0042386C" w:rsidRPr="000301BF">
        <w:rPr>
          <w:b/>
        </w:rPr>
        <w:t>seek like wise men</w:t>
      </w:r>
      <w:r>
        <w:rPr>
          <w:b/>
        </w:rPr>
        <w:t>!</w:t>
      </w:r>
    </w:p>
    <w:p w14:paraId="3AE751F9" w14:textId="4E8AD444" w:rsidR="0042386C" w:rsidRDefault="0042386C" w:rsidP="0042386C">
      <w:r>
        <w:t xml:space="preserve">      1. You begin to seek </w:t>
      </w:r>
      <w:r w:rsidRPr="00D47C45">
        <w:t>the King of the Jews</w:t>
      </w:r>
      <w:r w:rsidR="00D47C45" w:rsidRPr="00D47C45">
        <w:t>!</w:t>
      </w:r>
    </w:p>
    <w:p w14:paraId="57409785" w14:textId="3FFDB394" w:rsidR="0042386C" w:rsidRDefault="0042386C" w:rsidP="0042386C">
      <w:pPr>
        <w:rPr>
          <w:i/>
        </w:rPr>
      </w:pPr>
      <w:r>
        <w:rPr>
          <w:i/>
        </w:rPr>
        <w:tab/>
      </w:r>
      <w:r>
        <w:t xml:space="preserve">a. </w:t>
      </w:r>
      <w:r w:rsidR="00D47C45">
        <w:t xml:space="preserve">Though </w:t>
      </w:r>
      <w:r>
        <w:t xml:space="preserve">it </w:t>
      </w:r>
      <w:r w:rsidR="00D47C45">
        <w:t xml:space="preserve">doesn’t usually </w:t>
      </w:r>
      <w:r w:rsidR="00624C5A">
        <w:t>start</w:t>
      </w:r>
      <w:r>
        <w:t xml:space="preserve"> </w:t>
      </w:r>
      <w:r w:rsidR="00D47C45">
        <w:t xml:space="preserve">there, </w:t>
      </w:r>
      <w:r>
        <w:t>it always ends</w:t>
      </w:r>
      <w:r w:rsidR="00D47C45">
        <w:t xml:space="preserve"> there</w:t>
      </w:r>
      <w:r>
        <w:t>!</w:t>
      </w:r>
      <w:r>
        <w:rPr>
          <w:i/>
        </w:rPr>
        <w:t xml:space="preserve"> </w:t>
      </w:r>
    </w:p>
    <w:p w14:paraId="5E8D2B18" w14:textId="48F93297" w:rsidR="00D47C45" w:rsidRDefault="00D47C45" w:rsidP="0042386C">
      <w:pPr>
        <w:rPr>
          <w:i/>
        </w:rPr>
      </w:pPr>
    </w:p>
    <w:p w14:paraId="1B16A8BE" w14:textId="77777777" w:rsidR="00D47C45" w:rsidRDefault="00D47C45" w:rsidP="0042386C">
      <w:pPr>
        <w:rPr>
          <w:i/>
        </w:rPr>
      </w:pPr>
    </w:p>
    <w:p w14:paraId="05936012" w14:textId="5C650DAA" w:rsidR="0042386C" w:rsidRDefault="0042386C" w:rsidP="0042386C">
      <w:r>
        <w:t xml:space="preserve">      2. </w:t>
      </w:r>
      <w:r w:rsidR="00D47C45">
        <w:t>If t</w:t>
      </w:r>
      <w:r>
        <w:t xml:space="preserve">hat’s where </w:t>
      </w:r>
      <w:r w:rsidR="00D47C45">
        <w:t xml:space="preserve">their all true seeking </w:t>
      </w:r>
      <w:r>
        <w:t>end</w:t>
      </w:r>
      <w:r w:rsidR="00D47C45">
        <w:t>s</w:t>
      </w:r>
      <w:r>
        <w:rPr>
          <w:i/>
        </w:rPr>
        <w:t xml:space="preserve">… where does it start? </w:t>
      </w:r>
    </w:p>
    <w:p w14:paraId="78BA6F7D" w14:textId="45D82B11" w:rsidR="0042386C" w:rsidRDefault="0042386C" w:rsidP="0042386C">
      <w:r>
        <w:tab/>
      </w:r>
      <w:r w:rsidR="00D47C45">
        <w:t>a</w:t>
      </w:r>
      <w:r>
        <w:t xml:space="preserve">. God awakens </w:t>
      </w:r>
      <w:r>
        <w:rPr>
          <w:i/>
        </w:rPr>
        <w:t xml:space="preserve">different questions </w:t>
      </w:r>
      <w:r>
        <w:t xml:space="preserve">then </w:t>
      </w:r>
      <w:r w:rsidR="00D47C45">
        <w:t xml:space="preserve">the </w:t>
      </w:r>
      <w:r>
        <w:t>question we are born with!</w:t>
      </w:r>
    </w:p>
    <w:p w14:paraId="18BA9DB4" w14:textId="4F544B5A" w:rsidR="00D47C45" w:rsidRDefault="00D47C45" w:rsidP="0042386C"/>
    <w:p w14:paraId="6FDB9CBA" w14:textId="77777777" w:rsidR="00D47C45" w:rsidRDefault="00D47C45" w:rsidP="0042386C"/>
    <w:p w14:paraId="65B0567C" w14:textId="3381A9CC" w:rsidR="0042386C" w:rsidRDefault="0042386C" w:rsidP="0042386C">
      <w:r>
        <w:tab/>
      </w:r>
      <w:r w:rsidR="00D47C45">
        <w:t>b</w:t>
      </w:r>
      <w:r>
        <w:t xml:space="preserve">. What kind of questions does God </w:t>
      </w:r>
      <w:r>
        <w:rPr>
          <w:i/>
        </w:rPr>
        <w:t>awaken</w:t>
      </w:r>
      <w:r>
        <w:t xml:space="preserve"> that spur us to seek King?</w:t>
      </w:r>
    </w:p>
    <w:p w14:paraId="15DD83C3" w14:textId="105BD7B2" w:rsidR="0042386C" w:rsidRDefault="0042386C" w:rsidP="00D47C45">
      <w:r>
        <w:tab/>
      </w:r>
      <w:r w:rsidRPr="005F760C">
        <w:t xml:space="preserve"> </w:t>
      </w:r>
    </w:p>
    <w:p w14:paraId="4FF8443F" w14:textId="77777777" w:rsidR="00D47C45" w:rsidRDefault="00D47C45" w:rsidP="0042386C"/>
    <w:p w14:paraId="0A967E85" w14:textId="47818C82" w:rsidR="00D47C45" w:rsidRDefault="0042386C" w:rsidP="0042386C">
      <w:pPr>
        <w:rPr>
          <w:i/>
        </w:rPr>
      </w:pPr>
      <w:r>
        <w:lastRenderedPageBreak/>
        <w:t xml:space="preserve">       3. Often you will experience what these men experience: </w:t>
      </w:r>
      <w:r w:rsidR="00D47C45">
        <w:rPr>
          <w:i/>
        </w:rPr>
        <w:t xml:space="preserve">as you seek, you </w:t>
      </w:r>
    </w:p>
    <w:p w14:paraId="70CA50C2" w14:textId="66042162" w:rsidR="00D47C45" w:rsidRDefault="00D47C45" w:rsidP="00D47C45">
      <w:pPr>
        <w:rPr>
          <w:i/>
        </w:rPr>
      </w:pPr>
      <w:r>
        <w:rPr>
          <w:i/>
        </w:rPr>
        <w:tab/>
        <w:t xml:space="preserve">feel like more lost as it doesn’t go as you expected it! </w:t>
      </w:r>
      <w:r>
        <w:t>(Job 23:3, 8, 9)</w:t>
      </w:r>
    </w:p>
    <w:p w14:paraId="1305843C" w14:textId="57186E06" w:rsidR="00D47C45" w:rsidRDefault="00D47C45">
      <w:pPr>
        <w:rPr>
          <w:u w:val="single"/>
        </w:rPr>
      </w:pPr>
    </w:p>
    <w:p w14:paraId="38CFC60F" w14:textId="025F09BF" w:rsidR="0042386C" w:rsidRDefault="0042386C" w:rsidP="0042386C">
      <w:pPr>
        <w:rPr>
          <w:u w:val="single"/>
        </w:rPr>
      </w:pPr>
      <w:r>
        <w:rPr>
          <w:u w:val="single"/>
        </w:rPr>
        <w:t xml:space="preserve">II. The wise men are those </w:t>
      </w:r>
      <w:r>
        <w:rPr>
          <w:i/>
          <w:u w:val="single"/>
        </w:rPr>
        <w:t>who worship the King of the Jews</w:t>
      </w:r>
    </w:p>
    <w:p w14:paraId="15EE051E" w14:textId="46218D5D" w:rsidR="0042386C" w:rsidRDefault="0042386C" w:rsidP="0042386C">
      <w:r w:rsidRPr="00097CCB">
        <w:t xml:space="preserve">A. </w:t>
      </w:r>
      <w:r>
        <w:t xml:space="preserve">This is the </w:t>
      </w:r>
      <w:r>
        <w:rPr>
          <w:i/>
        </w:rPr>
        <w:t xml:space="preserve">place where God’s saving Spirit </w:t>
      </w:r>
      <w:r>
        <w:t xml:space="preserve">leads all He leads </w:t>
      </w:r>
    </w:p>
    <w:p w14:paraId="6747174E" w14:textId="5BD6488A" w:rsidR="0042386C" w:rsidRDefault="0042386C" w:rsidP="0042386C">
      <w:r>
        <w:t xml:space="preserve">      1. His delight is to </w:t>
      </w:r>
      <w:r>
        <w:rPr>
          <w:i/>
        </w:rPr>
        <w:t xml:space="preserve">make sinners wise in bow knee – confess </w:t>
      </w:r>
      <w:r w:rsidR="00D47C45">
        <w:rPr>
          <w:i/>
        </w:rPr>
        <w:t xml:space="preserve">with their </w:t>
      </w:r>
      <w:r>
        <w:rPr>
          <w:i/>
        </w:rPr>
        <w:t>tongue</w:t>
      </w:r>
    </w:p>
    <w:p w14:paraId="2D55E926" w14:textId="0A2602C5" w:rsidR="0042386C" w:rsidRDefault="0042386C" w:rsidP="0042386C">
      <w:r>
        <w:tab/>
        <w:t xml:space="preserve">a. </w:t>
      </w:r>
      <w:r w:rsidR="00D47C45">
        <w:t xml:space="preserve">He may </w:t>
      </w:r>
      <w:r>
        <w:t xml:space="preserve">either </w:t>
      </w:r>
      <w:r>
        <w:rPr>
          <w:i/>
        </w:rPr>
        <w:t>starv</w:t>
      </w:r>
      <w:r w:rsidR="00D47C45">
        <w:rPr>
          <w:i/>
        </w:rPr>
        <w:t>e</w:t>
      </w:r>
      <w:r>
        <w:rPr>
          <w:i/>
        </w:rPr>
        <w:t xml:space="preserve"> us spiritually </w:t>
      </w:r>
      <w:r>
        <w:t>by making all our efforts run stuck</w:t>
      </w:r>
    </w:p>
    <w:p w14:paraId="43ED5601" w14:textId="5F41D018" w:rsidR="00D47C45" w:rsidRDefault="00D47C45" w:rsidP="0042386C"/>
    <w:p w14:paraId="7AD9027B" w14:textId="77777777" w:rsidR="00D47C45" w:rsidRDefault="00D47C45" w:rsidP="0042386C"/>
    <w:p w14:paraId="18F005B6" w14:textId="1BBCC266" w:rsidR="0042386C" w:rsidRPr="005F7515" w:rsidRDefault="0042386C" w:rsidP="0042386C">
      <w:r>
        <w:tab/>
        <w:t xml:space="preserve">b. </w:t>
      </w:r>
      <w:r w:rsidR="00D47C45">
        <w:t xml:space="preserve">He may </w:t>
      </w:r>
      <w:r>
        <w:rPr>
          <w:i/>
        </w:rPr>
        <w:t xml:space="preserve">kill us spiritually </w:t>
      </w:r>
      <w:r w:rsidR="00D47C45">
        <w:rPr>
          <w:i/>
        </w:rPr>
        <w:t xml:space="preserve">as </w:t>
      </w:r>
      <w:r>
        <w:rPr>
          <w:i/>
        </w:rPr>
        <w:t>with sword</w:t>
      </w:r>
      <w:r>
        <w:t xml:space="preserve"> like jailor and thief</w:t>
      </w:r>
    </w:p>
    <w:p w14:paraId="7B5E99DE" w14:textId="724119BF" w:rsidR="00D47C45" w:rsidRDefault="00D47C45" w:rsidP="0042386C"/>
    <w:p w14:paraId="4685B856" w14:textId="77777777" w:rsidR="00D47C45" w:rsidRDefault="00D47C45" w:rsidP="0042386C"/>
    <w:p w14:paraId="6CE5C657" w14:textId="66E4D256" w:rsidR="0042386C" w:rsidRPr="00D47C45" w:rsidRDefault="00D47C45" w:rsidP="0042386C">
      <w:r>
        <w:t xml:space="preserve">      2. Yet if </w:t>
      </w:r>
      <w:r w:rsidR="0042386C">
        <w:t>taught by Spirit – drawn by Father</w:t>
      </w:r>
      <w:r>
        <w:t xml:space="preserve">, you will </w:t>
      </w:r>
      <w:r w:rsidR="0042386C" w:rsidRPr="00D47C45">
        <w:t xml:space="preserve">worship </w:t>
      </w:r>
      <w:r>
        <w:t xml:space="preserve">Jesus </w:t>
      </w:r>
      <w:r w:rsidR="0042386C" w:rsidRPr="00D47C45">
        <w:t>Christ</w:t>
      </w:r>
    </w:p>
    <w:p w14:paraId="58826F5C" w14:textId="77777777" w:rsidR="00D47C45" w:rsidRDefault="00D47C45" w:rsidP="0042386C"/>
    <w:p w14:paraId="726218B0" w14:textId="2CE839C4" w:rsidR="0042386C" w:rsidRDefault="00D47C45" w:rsidP="0042386C">
      <w:r>
        <w:t>B</w:t>
      </w:r>
      <w:r w:rsidR="0042386C">
        <w:t>. What is to ‘worship Christ?’</w:t>
      </w:r>
    </w:p>
    <w:p w14:paraId="023F3E9B" w14:textId="43539709" w:rsidR="00D47C45" w:rsidRDefault="00D47C45" w:rsidP="00D47C45">
      <w:r>
        <w:t xml:space="preserve">     </w:t>
      </w:r>
      <w:r>
        <w:t>1</w:t>
      </w:r>
      <w:r>
        <w:t xml:space="preserve">. It is to trust Him with your whole person as the High Priest or Savior </w:t>
      </w:r>
    </w:p>
    <w:p w14:paraId="5868BA3F" w14:textId="77777777" w:rsidR="00D47C45" w:rsidRDefault="00D47C45" w:rsidP="00D47C45"/>
    <w:p w14:paraId="47A0E35D" w14:textId="12FD9024" w:rsidR="00D47C45" w:rsidRDefault="00D47C45" w:rsidP="0042386C"/>
    <w:p w14:paraId="248F60D7" w14:textId="77777777" w:rsidR="00D47C45" w:rsidRDefault="00D47C45" w:rsidP="0042386C"/>
    <w:p w14:paraId="385A1A63" w14:textId="45F0E4F7" w:rsidR="0042386C" w:rsidRDefault="0042386C" w:rsidP="0042386C">
      <w:r>
        <w:t xml:space="preserve">     </w:t>
      </w:r>
      <w:r w:rsidR="00D47C45">
        <w:t>2</w:t>
      </w:r>
      <w:r>
        <w:t xml:space="preserve">. It is </w:t>
      </w:r>
      <w:r w:rsidR="00D47C45">
        <w:t xml:space="preserve">to </w:t>
      </w:r>
      <w:r>
        <w:t>submit to Him as the King or Lord</w:t>
      </w:r>
    </w:p>
    <w:p w14:paraId="543BDFA0" w14:textId="77777777" w:rsidR="00D47C45" w:rsidRDefault="00D47C45" w:rsidP="00D47C45"/>
    <w:p w14:paraId="5204C954" w14:textId="2B82CE94" w:rsidR="00D47C45" w:rsidRDefault="0042386C" w:rsidP="00D47C45">
      <w:r>
        <w:tab/>
      </w:r>
    </w:p>
    <w:p w14:paraId="1E3ABDD3" w14:textId="77777777" w:rsidR="00D47C45" w:rsidRDefault="00D47C45" w:rsidP="00D47C45"/>
    <w:p w14:paraId="289760D5" w14:textId="77777777" w:rsidR="0042386C" w:rsidRDefault="0042386C" w:rsidP="0042386C">
      <w:r>
        <w:t xml:space="preserve">     3. It is to rejoice in Him and bless God as His salvation </w:t>
      </w:r>
    </w:p>
    <w:p w14:paraId="2FC49BB3" w14:textId="77777777" w:rsidR="00D47C45" w:rsidRDefault="00D47C45" w:rsidP="0042386C"/>
    <w:p w14:paraId="2518116C" w14:textId="77777777" w:rsidR="00D47C45" w:rsidRDefault="00D47C45" w:rsidP="0042386C"/>
    <w:p w14:paraId="5FA89CBC" w14:textId="17FEF17E" w:rsidR="0042386C" w:rsidRDefault="0042386C" w:rsidP="0042386C">
      <w:r>
        <w:t xml:space="preserve">Closing </w:t>
      </w:r>
      <w:r w:rsidR="00D47C45">
        <w:t>reflection</w:t>
      </w:r>
      <w:r>
        <w:t xml:space="preserve">:  Are you </w:t>
      </w:r>
      <w:r w:rsidR="00D47C45">
        <w:t xml:space="preserve">among the </w:t>
      </w:r>
      <w:r>
        <w:t>wise m</w:t>
      </w:r>
      <w:r w:rsidR="00D47C45">
        <w:t>en</w:t>
      </w:r>
      <w:r>
        <w:t>?</w:t>
      </w:r>
    </w:p>
    <w:p w14:paraId="2A83259F" w14:textId="04471D1B" w:rsidR="00D47C45" w:rsidRDefault="00D47C45" w:rsidP="0042386C"/>
    <w:p w14:paraId="37344E34" w14:textId="5BB34659" w:rsidR="00D47C45" w:rsidRPr="00624C5A" w:rsidRDefault="00624C5A" w:rsidP="00624C5A">
      <w:pPr>
        <w:pBdr>
          <w:top w:val="single" w:sz="4" w:space="1" w:color="auto"/>
        </w:pBdr>
        <w:jc w:val="center"/>
        <w:rPr>
          <w:b/>
          <w:smallCaps/>
        </w:rPr>
      </w:pPr>
      <w:r w:rsidRPr="00624C5A">
        <w:rPr>
          <w:b/>
          <w:smallCaps/>
        </w:rPr>
        <w:t>Thoughts on Worship</w:t>
      </w:r>
      <w:bookmarkStart w:id="0" w:name="_GoBack"/>
      <w:bookmarkEnd w:id="0"/>
    </w:p>
    <w:p w14:paraId="079EB88D" w14:textId="6F1AA222" w:rsidR="00624C5A" w:rsidRDefault="00624C5A" w:rsidP="00624C5A">
      <w:pPr>
        <w:jc w:val="center"/>
      </w:pPr>
    </w:p>
    <w:p w14:paraId="6BCAD2EF" w14:textId="3B0DCCB5" w:rsidR="00624C5A" w:rsidRDefault="00624C5A" w:rsidP="00624C5A">
      <w:pPr>
        <w:jc w:val="center"/>
      </w:pPr>
      <w:r>
        <w:t xml:space="preserve">True worship exalts God to His rightful place in our lives. </w:t>
      </w:r>
    </w:p>
    <w:p w14:paraId="1B731E24" w14:textId="2A580227" w:rsidR="00624C5A" w:rsidRDefault="00624C5A" w:rsidP="00624C5A">
      <w:pPr>
        <w:jc w:val="center"/>
      </w:pPr>
    </w:p>
    <w:p w14:paraId="0D57590E" w14:textId="4DD3CE66" w:rsidR="00624C5A" w:rsidRDefault="00624C5A" w:rsidP="00624C5A">
      <w:pPr>
        <w:jc w:val="center"/>
      </w:pPr>
      <w:r>
        <w:t xml:space="preserve">Worship is giving the Lord the glory that is due in response to what He has revealed to us and one for us in Jesus Christ His Son. </w:t>
      </w:r>
    </w:p>
    <w:p w14:paraId="51A205DB" w14:textId="4FC7847D" w:rsidR="00624C5A" w:rsidRDefault="00624C5A" w:rsidP="00624C5A">
      <w:pPr>
        <w:jc w:val="center"/>
      </w:pPr>
    </w:p>
    <w:p w14:paraId="343298C3" w14:textId="7B515705" w:rsidR="00624C5A" w:rsidRDefault="00624C5A" w:rsidP="00624C5A">
      <w:pPr>
        <w:jc w:val="center"/>
      </w:pPr>
      <w:r>
        <w:t xml:space="preserve">In true worship, men think little of the means of worship.  True worship is characterized by self-effacement and is lacking in any self-consciousness. </w:t>
      </w:r>
    </w:p>
    <w:p w14:paraId="7A844C68" w14:textId="407419B5" w:rsidR="00624C5A" w:rsidRDefault="00624C5A" w:rsidP="00624C5A">
      <w:pPr>
        <w:jc w:val="center"/>
      </w:pPr>
    </w:p>
    <w:p w14:paraId="410B0C32" w14:textId="73A1568B" w:rsidR="00624C5A" w:rsidRDefault="00624C5A" w:rsidP="00624C5A">
      <w:pPr>
        <w:jc w:val="center"/>
      </w:pPr>
      <w:r>
        <w:t xml:space="preserve">Worship is the submission of our nature to </w:t>
      </w:r>
      <w:proofErr w:type="gramStart"/>
      <w:r>
        <w:t>God;  the</w:t>
      </w:r>
      <w:proofErr w:type="gramEnd"/>
      <w:r>
        <w:t xml:space="preserve"> quacking of our conscience by His holiness; the nourishment of the mind with His truth;  the purifying of the imaginations by His beauty, the opening of the heart to His love, and the surrender of the will to His purposes.   </w:t>
      </w:r>
    </w:p>
    <w:sectPr w:rsidR="00624C5A" w:rsidSect="003D401C">
      <w:pgSz w:w="8392" w:h="11907" w:code="11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6C"/>
    <w:rsid w:val="001C61AB"/>
    <w:rsid w:val="0042386C"/>
    <w:rsid w:val="004319D6"/>
    <w:rsid w:val="00624C5A"/>
    <w:rsid w:val="007625B6"/>
    <w:rsid w:val="00C846BE"/>
    <w:rsid w:val="00D47C45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906F"/>
  <w15:chartTrackingRefBased/>
  <w15:docId w15:val="{07ADF595-BF1D-4CBF-A8C1-70FC7FDE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F567-0D13-4F2E-BAD0-052A0E8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2018-12-26T22:53:00Z</dcterms:created>
  <dcterms:modified xsi:type="dcterms:W3CDTF">2018-12-26T22:53:00Z</dcterms:modified>
</cp:coreProperties>
</file>