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A706" w14:textId="68DE8E90" w:rsidR="00EB328D" w:rsidRDefault="00EB328D" w:rsidP="00EB328D">
      <w:pPr>
        <w:pStyle w:val="sketch"/>
        <w:ind w:left="0" w:right="0"/>
      </w:pPr>
      <w:r w:rsidRPr="004D1515">
        <w:rPr>
          <w:b/>
        </w:rPr>
        <w:t>Scripture</w:t>
      </w:r>
      <w:r w:rsidR="004D1515" w:rsidRPr="004D1515">
        <w:rPr>
          <w:b/>
        </w:rPr>
        <w:t>:</w:t>
      </w:r>
      <w:r>
        <w:t xml:space="preserve"> </w:t>
      </w:r>
      <w:r>
        <w:tab/>
        <w:t>Numbers 14</w:t>
      </w:r>
    </w:p>
    <w:p w14:paraId="074BFCFF" w14:textId="77777777" w:rsidR="004D1515" w:rsidRDefault="00EB328D" w:rsidP="00EB328D">
      <w:pPr>
        <w:pStyle w:val="sketch"/>
        <w:ind w:left="0" w:right="0"/>
      </w:pPr>
      <w:r w:rsidRPr="004D1515">
        <w:rPr>
          <w:b/>
        </w:rPr>
        <w:t>Singing:</w:t>
      </w:r>
      <w:r>
        <w:t xml:space="preserve">  </w:t>
      </w:r>
      <w:r>
        <w:tab/>
        <w:t xml:space="preserve">399 – 233:2-3, 5-6 – 420:5-6 </w:t>
      </w:r>
      <w:r w:rsidR="004D1515">
        <w:t>–</w:t>
      </w:r>
      <w:r>
        <w:t xml:space="preserve"> </w:t>
      </w:r>
      <w:r w:rsidR="004D1515">
        <w:t>4</w:t>
      </w:r>
    </w:p>
    <w:p w14:paraId="6337A5BF" w14:textId="77777777" w:rsidR="004D1515" w:rsidRDefault="004D1515" w:rsidP="00EB328D">
      <w:pPr>
        <w:pStyle w:val="sketch"/>
        <w:ind w:left="0" w:right="0"/>
      </w:pPr>
    </w:p>
    <w:p w14:paraId="22A2C418" w14:textId="635F0EB8" w:rsidR="00EB328D" w:rsidRPr="004D1515" w:rsidRDefault="00EB328D" w:rsidP="00EB328D">
      <w:pPr>
        <w:pStyle w:val="sketch"/>
        <w:ind w:left="0" w:right="0"/>
      </w:pPr>
      <w:r>
        <w:t xml:space="preserve"> </w:t>
      </w:r>
      <w:r w:rsidR="004D1515">
        <w:t xml:space="preserve">Intro: </w:t>
      </w:r>
      <w:r>
        <w:t xml:space="preserve">Who is </w:t>
      </w:r>
      <w:r w:rsidR="004D1515">
        <w:t xml:space="preserve">more to be </w:t>
      </w:r>
      <w:r>
        <w:t>celebrated for his patience</w:t>
      </w:r>
      <w:r w:rsidR="004D1515">
        <w:t xml:space="preserve"> than</w:t>
      </w:r>
      <w:r w:rsidRPr="004D1515">
        <w:t xml:space="preserve"> Job</w:t>
      </w:r>
      <w:r w:rsidR="004D1515">
        <w:t>?</w:t>
      </w:r>
    </w:p>
    <w:p w14:paraId="2065A7C3" w14:textId="77777777" w:rsidR="004D1515" w:rsidRDefault="004D1515" w:rsidP="00EB328D">
      <w:pPr>
        <w:pStyle w:val="sketch"/>
        <w:ind w:left="0" w:right="0"/>
      </w:pPr>
    </w:p>
    <w:p w14:paraId="4A50EF40" w14:textId="57310A3F" w:rsidR="004D1515" w:rsidRDefault="004D1515" w:rsidP="00EB328D">
      <w:pPr>
        <w:pStyle w:val="sketch"/>
        <w:ind w:left="0" w:right="0"/>
      </w:pPr>
      <w:r>
        <w:t xml:space="preserve">A. To be and remain ignorant of God, has terrible results for us personally </w:t>
      </w:r>
    </w:p>
    <w:p w14:paraId="0F63071B" w14:textId="7E2800F0" w:rsidR="004D1515" w:rsidRDefault="004D1515" w:rsidP="00EB328D">
      <w:pPr>
        <w:pStyle w:val="sketch"/>
        <w:ind w:left="0" w:right="0"/>
      </w:pPr>
      <w:r>
        <w:t xml:space="preserve">      1. It is fatal to your soul and comfort now and hereafter </w:t>
      </w:r>
    </w:p>
    <w:p w14:paraId="5FB8E52E" w14:textId="5CAC90CE" w:rsidR="004D1515" w:rsidRDefault="004D1515" w:rsidP="00EB328D">
      <w:pPr>
        <w:pStyle w:val="sketch"/>
        <w:ind w:left="0" w:right="0"/>
      </w:pPr>
      <w:r>
        <w:tab/>
        <w:t xml:space="preserve">a. ignorance of God makes us worse than fools </w:t>
      </w:r>
    </w:p>
    <w:p w14:paraId="2A863A47" w14:textId="7A767F4B" w:rsidR="004D1515" w:rsidRDefault="004D1515" w:rsidP="00EB328D">
      <w:pPr>
        <w:pStyle w:val="sketch"/>
        <w:ind w:left="0" w:right="0"/>
      </w:pPr>
    </w:p>
    <w:p w14:paraId="2EFE67B8" w14:textId="066EC9B0" w:rsidR="004D1515" w:rsidRDefault="004D1515" w:rsidP="00EB328D">
      <w:pPr>
        <w:pStyle w:val="sketch"/>
        <w:ind w:left="0" w:right="0"/>
      </w:pPr>
      <w:r>
        <w:tab/>
        <w:t xml:space="preserve">b. ignorance of God makes us fearful </w:t>
      </w:r>
    </w:p>
    <w:p w14:paraId="23905FC3" w14:textId="74B6826B" w:rsidR="004D1515" w:rsidRDefault="004D1515" w:rsidP="00EB328D">
      <w:pPr>
        <w:pStyle w:val="sketch"/>
        <w:ind w:left="0" w:right="0"/>
      </w:pPr>
    </w:p>
    <w:p w14:paraId="18B6471F" w14:textId="541B1DC3" w:rsidR="004D1515" w:rsidRDefault="004D1515" w:rsidP="00EB328D">
      <w:pPr>
        <w:pStyle w:val="sketch"/>
        <w:ind w:left="0" w:right="0"/>
      </w:pPr>
      <w:r>
        <w:tab/>
        <w:t xml:space="preserve">c. ignorance of God makes us arrogant </w:t>
      </w:r>
    </w:p>
    <w:p w14:paraId="283C1372" w14:textId="588ED439" w:rsidR="004D1515" w:rsidRDefault="004D1515" w:rsidP="00EB328D">
      <w:pPr>
        <w:pStyle w:val="sketch"/>
        <w:ind w:left="0" w:right="0"/>
      </w:pPr>
    </w:p>
    <w:p w14:paraId="185B63FC" w14:textId="71CB98C2" w:rsidR="00EB328D" w:rsidRDefault="004D1515" w:rsidP="004D1515">
      <w:pPr>
        <w:pStyle w:val="sketch"/>
        <w:ind w:left="0" w:right="0"/>
        <w:rPr>
          <w:i/>
          <w:iCs/>
        </w:rPr>
      </w:pPr>
      <w:r>
        <w:tab/>
        <w:t xml:space="preserve">d. ignorance of God is a </w:t>
      </w:r>
      <w:r w:rsidRPr="004D1515">
        <w:t>most dishonoring sin</w:t>
      </w:r>
      <w:r>
        <w:rPr>
          <w:i/>
          <w:iCs/>
        </w:rPr>
        <w:t xml:space="preserve"> </w:t>
      </w:r>
    </w:p>
    <w:p w14:paraId="2AB04B6E" w14:textId="484A85AA" w:rsidR="004D1515" w:rsidRDefault="004D1515" w:rsidP="004D1515">
      <w:pPr>
        <w:pStyle w:val="sketch"/>
        <w:ind w:left="0" w:right="0"/>
        <w:rPr>
          <w:i/>
          <w:iCs/>
        </w:rPr>
      </w:pPr>
    </w:p>
    <w:p w14:paraId="783C480A" w14:textId="6770EEAA" w:rsidR="004D1515" w:rsidRPr="004D1515" w:rsidRDefault="00EB328D" w:rsidP="004D1515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  <w:rPr>
          <w:b/>
          <w:smallCaps/>
        </w:rPr>
      </w:pPr>
      <w:r w:rsidRPr="004D1515">
        <w:rPr>
          <w:b/>
          <w:smallCaps/>
        </w:rPr>
        <w:t>The God of Patience</w:t>
      </w:r>
      <w:r w:rsidR="004D1515">
        <w:rPr>
          <w:b/>
          <w:smallCaps/>
        </w:rPr>
        <w:t xml:space="preserve"> (1) </w:t>
      </w:r>
    </w:p>
    <w:p w14:paraId="389C8222" w14:textId="3E4802B2" w:rsidR="004D1515" w:rsidRDefault="00EB328D" w:rsidP="004D1515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</w:pPr>
      <w:r w:rsidRPr="009C291F">
        <w:t xml:space="preserve">I. </w:t>
      </w:r>
      <w:r w:rsidR="004D1515">
        <w:t xml:space="preserve">The </w:t>
      </w:r>
      <w:r>
        <w:t>G</w:t>
      </w:r>
      <w:r w:rsidRPr="009C291F">
        <w:t xml:space="preserve">lory </w:t>
      </w:r>
      <w:r w:rsidR="004D1515">
        <w:t xml:space="preserve">of His patience </w:t>
      </w:r>
      <w:r w:rsidRPr="009C291F">
        <w:t xml:space="preserve">II. </w:t>
      </w:r>
      <w:r w:rsidR="004D1515">
        <w:t xml:space="preserve">The </w:t>
      </w:r>
      <w:r>
        <w:t>R</w:t>
      </w:r>
      <w:r w:rsidRPr="009C291F">
        <w:t xml:space="preserve">evelation </w:t>
      </w:r>
      <w:r w:rsidR="004D1515">
        <w:t xml:space="preserve">of His patience </w:t>
      </w:r>
    </w:p>
    <w:p w14:paraId="777AA5BD" w14:textId="37A6897A" w:rsidR="00EB328D" w:rsidRPr="009C291F" w:rsidRDefault="00EB328D" w:rsidP="004D1515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jc w:val="center"/>
      </w:pPr>
      <w:r w:rsidRPr="009C291F">
        <w:t xml:space="preserve">III. </w:t>
      </w:r>
      <w:r w:rsidR="004D1515">
        <w:t xml:space="preserve">The </w:t>
      </w:r>
      <w:r w:rsidRPr="009C291F">
        <w:t xml:space="preserve">Objects </w:t>
      </w:r>
      <w:r w:rsidR="004D1515">
        <w:t xml:space="preserve">of His patience </w:t>
      </w:r>
      <w:r w:rsidRPr="009C291F">
        <w:t xml:space="preserve">IV. </w:t>
      </w:r>
      <w:r w:rsidR="004D1515">
        <w:t xml:space="preserve">The </w:t>
      </w:r>
      <w:r>
        <w:t>W</w:t>
      </w:r>
      <w:r w:rsidRPr="009C291F">
        <w:t xml:space="preserve">orship </w:t>
      </w:r>
      <w:r w:rsidR="004D1515">
        <w:t xml:space="preserve">of His patience </w:t>
      </w:r>
    </w:p>
    <w:p w14:paraId="37352A17" w14:textId="2AE45D3F" w:rsidR="00EB328D" w:rsidRPr="004D1515" w:rsidRDefault="00EB328D" w:rsidP="00EB328D">
      <w:pPr>
        <w:pStyle w:val="sketch"/>
        <w:ind w:left="0" w:right="0"/>
        <w:rPr>
          <w:b/>
          <w:smallCaps/>
        </w:rPr>
      </w:pPr>
      <w:r w:rsidRPr="004D1515">
        <w:rPr>
          <w:b/>
          <w:smallCaps/>
          <w:u w:val="single"/>
        </w:rPr>
        <w:t xml:space="preserve">I. </w:t>
      </w:r>
      <w:r w:rsidR="004D1515" w:rsidRPr="004D1515">
        <w:rPr>
          <w:b/>
          <w:smallCaps/>
          <w:u w:val="single"/>
        </w:rPr>
        <w:t xml:space="preserve">The </w:t>
      </w:r>
      <w:r w:rsidRPr="004D1515">
        <w:rPr>
          <w:b/>
          <w:smallCaps/>
          <w:u w:val="single"/>
        </w:rPr>
        <w:t>Glory of His Patience</w:t>
      </w:r>
    </w:p>
    <w:p w14:paraId="0D9C7386" w14:textId="15D9FFA6" w:rsidR="00EB328D" w:rsidRDefault="00EB328D" w:rsidP="00EB328D">
      <w:pPr>
        <w:pStyle w:val="sketch"/>
        <w:ind w:left="0" w:right="0"/>
      </w:pPr>
      <w:r>
        <w:t xml:space="preserve">A. God’s patience is </w:t>
      </w:r>
      <w:r>
        <w:rPr>
          <w:i/>
          <w:iCs/>
        </w:rPr>
        <w:t xml:space="preserve">not just enduring human race </w:t>
      </w:r>
      <w:r>
        <w:t xml:space="preserve">in all its evil </w:t>
      </w:r>
    </w:p>
    <w:p w14:paraId="521DDB0E" w14:textId="48A5EC99" w:rsidR="00EB328D" w:rsidRDefault="00EB328D" w:rsidP="004D1515">
      <w:pPr>
        <w:pStyle w:val="sketch"/>
        <w:ind w:left="0" w:right="0"/>
      </w:pPr>
      <w:r>
        <w:t xml:space="preserve">       1. </w:t>
      </w:r>
      <w:r w:rsidR="004D1515">
        <w:t xml:space="preserve">The Scriptural names of this patience:  </w:t>
      </w:r>
    </w:p>
    <w:p w14:paraId="155CE3C5" w14:textId="55A5E1AC" w:rsidR="004D1515" w:rsidRDefault="004D1515" w:rsidP="00EB328D">
      <w:pPr>
        <w:pStyle w:val="sketch"/>
        <w:ind w:left="0" w:right="0"/>
      </w:pPr>
    </w:p>
    <w:p w14:paraId="57CF638B" w14:textId="77777777" w:rsidR="00BE50BA" w:rsidRDefault="00BE50BA" w:rsidP="00EB328D">
      <w:pPr>
        <w:pStyle w:val="sketch"/>
        <w:ind w:left="0" w:right="0"/>
      </w:pPr>
    </w:p>
    <w:p w14:paraId="42C45424" w14:textId="47354EB8" w:rsidR="00EB328D" w:rsidRDefault="00EB328D" w:rsidP="00EB328D">
      <w:pPr>
        <w:pStyle w:val="sketch"/>
        <w:ind w:left="0" w:right="0"/>
      </w:pPr>
      <w:r>
        <w:t xml:space="preserve">B. God’s patience is </w:t>
      </w:r>
      <w:r w:rsidR="004D1515">
        <w:t xml:space="preserve">mostly His </w:t>
      </w:r>
      <w:r>
        <w:t>power over Himself (Winslow)</w:t>
      </w:r>
    </w:p>
    <w:p w14:paraId="00DCCCE3" w14:textId="6D882E2B" w:rsidR="00EB328D" w:rsidRDefault="00EB328D" w:rsidP="00EB328D">
      <w:pPr>
        <w:pStyle w:val="sketch"/>
        <w:ind w:left="0" w:right="0"/>
      </w:pPr>
      <w:r>
        <w:t xml:space="preserve">       1. Consider Numbers 14:15-25</w:t>
      </w:r>
    </w:p>
    <w:p w14:paraId="15339B40" w14:textId="33529D16" w:rsidR="004D1515" w:rsidRDefault="00EB328D" w:rsidP="00EB328D">
      <w:pPr>
        <w:pStyle w:val="sketch"/>
        <w:ind w:left="0" w:right="0"/>
      </w:pPr>
      <w:r>
        <w:tab/>
      </w:r>
    </w:p>
    <w:p w14:paraId="4C38AF67" w14:textId="77777777" w:rsidR="004D1515" w:rsidRDefault="00EB328D" w:rsidP="004D1515">
      <w:pPr>
        <w:pStyle w:val="sketch"/>
        <w:ind w:left="0" w:right="0"/>
      </w:pPr>
      <w:r>
        <w:t xml:space="preserve">       2. Consider Nahum 1:1-3</w:t>
      </w:r>
    </w:p>
    <w:p w14:paraId="6BA24DBB" w14:textId="77777777" w:rsidR="004D1515" w:rsidRDefault="004D1515" w:rsidP="004D1515">
      <w:pPr>
        <w:pStyle w:val="sketch"/>
        <w:ind w:left="0" w:right="0"/>
      </w:pPr>
    </w:p>
    <w:p w14:paraId="269FEE05" w14:textId="4220751F" w:rsidR="00EB328D" w:rsidRDefault="00EB328D" w:rsidP="004D1515">
      <w:pPr>
        <w:pStyle w:val="sketch"/>
        <w:ind w:left="0" w:right="0"/>
      </w:pPr>
      <w:r>
        <w:rPr>
          <w:i/>
          <w:iCs/>
        </w:rPr>
        <w:t xml:space="preserve"> </w:t>
      </w:r>
      <w:r>
        <w:t xml:space="preserve">      3. Consider Rom. 9:22-23 </w:t>
      </w:r>
    </w:p>
    <w:p w14:paraId="2FB7FF97" w14:textId="2F77E8EF" w:rsidR="004D1515" w:rsidRDefault="004D1515" w:rsidP="004D1515">
      <w:pPr>
        <w:pStyle w:val="sketch"/>
        <w:ind w:left="0" w:right="0"/>
        <w:rPr>
          <w:iCs/>
        </w:rPr>
      </w:pPr>
      <w:r>
        <w:rPr>
          <w:iCs/>
        </w:rPr>
        <w:tab/>
      </w:r>
    </w:p>
    <w:p w14:paraId="1A58FEA3" w14:textId="5A324A0D" w:rsidR="00EB328D" w:rsidRDefault="004D1515" w:rsidP="004D1515">
      <w:pPr>
        <w:pStyle w:val="sketch"/>
        <w:ind w:left="0" w:right="0"/>
        <w:rPr>
          <w:iCs/>
        </w:rPr>
      </w:pPr>
      <w:r>
        <w:rPr>
          <w:iCs/>
        </w:rPr>
        <w:tab/>
        <w:t xml:space="preserve">a. tolerating evil is His eminent power of Himself </w:t>
      </w:r>
    </w:p>
    <w:p w14:paraId="632D8316" w14:textId="77777777" w:rsidR="00EB328D" w:rsidRDefault="00EB328D" w:rsidP="00EB328D">
      <w:pPr>
        <w:pStyle w:val="sketch"/>
        <w:ind w:left="0" w:right="0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● God’s power is more seen in </w:t>
      </w:r>
      <w:r>
        <w:rPr>
          <w:i/>
        </w:rPr>
        <w:t xml:space="preserve">His patience </w:t>
      </w:r>
      <w:r>
        <w:rPr>
          <w:iCs/>
        </w:rPr>
        <w:t xml:space="preserve">than in </w:t>
      </w:r>
      <w:r w:rsidRPr="004D1515">
        <w:rPr>
          <w:i/>
          <w:iCs/>
        </w:rPr>
        <w:t>wrath</w:t>
      </w:r>
    </w:p>
    <w:p w14:paraId="2CDF312D" w14:textId="096E49B1" w:rsidR="004D1515" w:rsidRDefault="004D1515" w:rsidP="00EB328D">
      <w:pPr>
        <w:pStyle w:val="sketch"/>
        <w:ind w:left="0" w:right="0"/>
        <w:rPr>
          <w:iCs/>
        </w:rPr>
      </w:pPr>
    </w:p>
    <w:p w14:paraId="640AD4F5" w14:textId="405F4802" w:rsidR="00EB328D" w:rsidRPr="004D1515" w:rsidRDefault="004D1515" w:rsidP="00EB328D">
      <w:pPr>
        <w:pStyle w:val="sketch"/>
        <w:ind w:left="0" w:right="0"/>
        <w:rPr>
          <w:iCs/>
        </w:rPr>
      </w:pPr>
      <w:r w:rsidRPr="004D1515">
        <w:rPr>
          <w:iCs/>
        </w:rPr>
        <w:tab/>
      </w:r>
      <w:r w:rsidRPr="004D1515">
        <w:rPr>
          <w:iCs/>
        </w:rPr>
        <w:tab/>
        <w:t xml:space="preserve">● </w:t>
      </w:r>
      <w:r w:rsidR="00EB328D" w:rsidRPr="004D1515">
        <w:rPr>
          <w:iCs/>
        </w:rPr>
        <w:t xml:space="preserve">The power of God is more manifested in His patience to a </w:t>
      </w:r>
    </w:p>
    <w:p w14:paraId="0E989F69" w14:textId="62E7B3C6" w:rsidR="00EB328D" w:rsidRPr="004D1515" w:rsidRDefault="00EB328D" w:rsidP="00EB328D">
      <w:pPr>
        <w:pStyle w:val="sketch"/>
        <w:ind w:left="2160" w:right="0"/>
        <w:rPr>
          <w:iCs/>
        </w:rPr>
      </w:pPr>
      <w:r w:rsidRPr="004D1515">
        <w:rPr>
          <w:iCs/>
        </w:rPr>
        <w:t>multitude of sinners than it could be in creating millions of worlds out of nothing: for creating worlds is power over things</w:t>
      </w:r>
      <w:r w:rsidR="004D1515" w:rsidRPr="004D1515">
        <w:rPr>
          <w:iCs/>
        </w:rPr>
        <w:t>. (Charnock)</w:t>
      </w:r>
    </w:p>
    <w:p w14:paraId="6DE8AC63" w14:textId="122A3CAA" w:rsidR="004D1515" w:rsidRDefault="004D1515" w:rsidP="00EB328D">
      <w:pPr>
        <w:pStyle w:val="sketch"/>
        <w:ind w:left="2160" w:right="0"/>
        <w:rPr>
          <w:i/>
        </w:rPr>
      </w:pPr>
    </w:p>
    <w:p w14:paraId="64DBAD44" w14:textId="77777777" w:rsidR="004D1515" w:rsidRDefault="004D1515" w:rsidP="004D1515">
      <w:pPr>
        <w:pStyle w:val="sketch"/>
        <w:ind w:left="0" w:right="1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● </w:t>
      </w:r>
      <w:r w:rsidR="00EB328D">
        <w:rPr>
          <w:iCs/>
        </w:rPr>
        <w:t xml:space="preserve">Prov. 16:32 </w:t>
      </w:r>
      <w:r w:rsidR="00EB328D">
        <w:rPr>
          <w:i/>
        </w:rPr>
        <w:t xml:space="preserve">He that ruleth his spirit is </w:t>
      </w:r>
      <w:r>
        <w:rPr>
          <w:i/>
        </w:rPr>
        <w:t>b</w:t>
      </w:r>
      <w:r w:rsidR="00EB328D">
        <w:rPr>
          <w:i/>
        </w:rPr>
        <w:t xml:space="preserve">etter than he that </w:t>
      </w:r>
    </w:p>
    <w:p w14:paraId="7375350C" w14:textId="377C0434" w:rsidR="00EB328D" w:rsidRDefault="004D1515" w:rsidP="004D1515">
      <w:pPr>
        <w:pStyle w:val="sketch"/>
        <w:ind w:left="0" w:right="18"/>
        <w:rPr>
          <w:i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B328D">
        <w:rPr>
          <w:i/>
        </w:rPr>
        <w:t>taketh a city</w:t>
      </w:r>
      <w:r w:rsidR="00EB328D">
        <w:rPr>
          <w:i/>
        </w:rPr>
        <w:tab/>
      </w:r>
      <w:r w:rsidR="00EB328D">
        <w:rPr>
          <w:i/>
        </w:rPr>
        <w:tab/>
      </w:r>
      <w:r w:rsidR="00EB328D">
        <w:rPr>
          <w:i/>
        </w:rPr>
        <w:tab/>
      </w:r>
      <w:r w:rsidR="00EB328D">
        <w:rPr>
          <w:iCs/>
        </w:rPr>
        <w:tab/>
      </w:r>
    </w:p>
    <w:p w14:paraId="2BBA13A3" w14:textId="77777777" w:rsidR="004D1515" w:rsidRPr="00043834" w:rsidRDefault="004D1515" w:rsidP="004D1515">
      <w:pPr>
        <w:pStyle w:val="sketch"/>
        <w:ind w:left="0" w:right="18"/>
        <w:rPr>
          <w:i/>
        </w:rPr>
      </w:pPr>
    </w:p>
    <w:p w14:paraId="5E923443" w14:textId="15BD8CA4" w:rsidR="00BE50BA" w:rsidRDefault="00EB328D" w:rsidP="00BE50BA">
      <w:pPr>
        <w:pStyle w:val="sketch"/>
        <w:ind w:left="0" w:right="0"/>
        <w:rPr>
          <w:iCs/>
        </w:rPr>
      </w:pPr>
      <w:r>
        <w:rPr>
          <w:iCs/>
        </w:rPr>
        <w:t xml:space="preserve">       4. Consider yourself: </w:t>
      </w:r>
      <w:r w:rsidR="00BE50BA">
        <w:rPr>
          <w:iCs/>
        </w:rPr>
        <w:t xml:space="preserve">Gen. 6:5 </w:t>
      </w:r>
    </w:p>
    <w:p w14:paraId="79984CF9" w14:textId="77777777" w:rsidR="00BE50BA" w:rsidRDefault="00BE50BA" w:rsidP="00BE50BA">
      <w:pPr>
        <w:rPr>
          <w:iCs/>
        </w:rPr>
      </w:pPr>
    </w:p>
    <w:p w14:paraId="5595247E" w14:textId="77777777" w:rsidR="00BE50BA" w:rsidRDefault="00BE50BA">
      <w:pPr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</w:p>
    <w:p w14:paraId="29EBE2A1" w14:textId="0200038F" w:rsidR="00EB328D" w:rsidRPr="00BE50BA" w:rsidRDefault="00EB328D" w:rsidP="00BE50BA">
      <w:pPr>
        <w:rPr>
          <w:b/>
          <w:smallCaps/>
          <w:u w:val="single"/>
        </w:rPr>
      </w:pPr>
      <w:r w:rsidRPr="00BE50BA">
        <w:rPr>
          <w:b/>
          <w:smallCaps/>
          <w:u w:val="single"/>
        </w:rPr>
        <w:lastRenderedPageBreak/>
        <w:t>I</w:t>
      </w:r>
      <w:r w:rsidR="00BE50BA">
        <w:rPr>
          <w:b/>
          <w:smallCaps/>
          <w:u w:val="single"/>
        </w:rPr>
        <w:t>I</w:t>
      </w:r>
      <w:r w:rsidRPr="00BE50BA">
        <w:rPr>
          <w:b/>
          <w:smallCaps/>
          <w:u w:val="single"/>
        </w:rPr>
        <w:t xml:space="preserve">. The Revelation of God’s patience </w:t>
      </w:r>
    </w:p>
    <w:p w14:paraId="596210BB" w14:textId="77777777" w:rsidR="00EB328D" w:rsidRDefault="00EB328D" w:rsidP="00EB328D">
      <w:pPr>
        <w:pStyle w:val="sketch"/>
        <w:ind w:left="0" w:right="0"/>
      </w:pPr>
      <w:r>
        <w:t xml:space="preserve">A. God’s patience is perfection that seems like a central link in the golden </w:t>
      </w:r>
    </w:p>
    <w:p w14:paraId="2228B266" w14:textId="77777777" w:rsidR="00EB328D" w:rsidRDefault="00EB328D" w:rsidP="00EB328D">
      <w:pPr>
        <w:pStyle w:val="sketch"/>
        <w:ind w:left="0" w:right="0"/>
      </w:pPr>
      <w:r>
        <w:t xml:space="preserve">     chain of God’s attributes (Winslow)</w:t>
      </w:r>
    </w:p>
    <w:p w14:paraId="604C6EF7" w14:textId="77777777" w:rsidR="00BE50BA" w:rsidRDefault="00BE50BA" w:rsidP="00EB328D">
      <w:pPr>
        <w:pStyle w:val="sketch"/>
        <w:ind w:left="0" w:right="0"/>
      </w:pPr>
    </w:p>
    <w:p w14:paraId="0131B817" w14:textId="77777777" w:rsidR="00BE50BA" w:rsidRDefault="00BE50BA" w:rsidP="00EB328D">
      <w:pPr>
        <w:pStyle w:val="sketch"/>
        <w:ind w:left="0" w:right="0"/>
      </w:pPr>
    </w:p>
    <w:p w14:paraId="7D3B4716" w14:textId="6F49E70C" w:rsidR="00BE50BA" w:rsidRDefault="00EB328D" w:rsidP="00EB328D">
      <w:pPr>
        <w:pStyle w:val="sketch"/>
        <w:ind w:left="0" w:right="0"/>
        <w:rPr>
          <w:i/>
          <w:iCs/>
        </w:rPr>
      </w:pPr>
      <w:r>
        <w:t xml:space="preserve">  </w:t>
      </w:r>
      <w:r w:rsidR="00BE50BA">
        <w:tab/>
        <w:t xml:space="preserve">● </w:t>
      </w:r>
      <w:r>
        <w:t xml:space="preserve">God’s patience is the </w:t>
      </w:r>
      <w:r>
        <w:rPr>
          <w:i/>
          <w:iCs/>
        </w:rPr>
        <w:t xml:space="preserve">temporary silence of His </w:t>
      </w:r>
      <w:r>
        <w:rPr>
          <w:i/>
          <w:iCs/>
        </w:rPr>
        <w:tab/>
        <w:t xml:space="preserve">justice </w:t>
      </w:r>
      <w:r>
        <w:t xml:space="preserve">and the </w:t>
      </w:r>
      <w:r>
        <w:rPr>
          <w:i/>
          <w:iCs/>
        </w:rPr>
        <w:t xml:space="preserve">first </w:t>
      </w:r>
    </w:p>
    <w:p w14:paraId="66DB254A" w14:textId="6B45298E" w:rsidR="00EB328D" w:rsidRDefault="00BE50BA" w:rsidP="00EB328D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  <w:t xml:space="preserve">    </w:t>
      </w:r>
      <w:r w:rsidR="00EB328D">
        <w:rPr>
          <w:i/>
          <w:iCs/>
        </w:rPr>
        <w:t>whisper of His mercy</w:t>
      </w:r>
      <w:r>
        <w:rPr>
          <w:i/>
          <w:iCs/>
        </w:rPr>
        <w:t xml:space="preserve"> (Charnock) </w:t>
      </w:r>
    </w:p>
    <w:p w14:paraId="57581975" w14:textId="6B70003A" w:rsidR="00BE50BA" w:rsidRDefault="00BE50BA" w:rsidP="00EB328D">
      <w:pPr>
        <w:pStyle w:val="sketch"/>
        <w:ind w:left="0" w:right="0"/>
        <w:rPr>
          <w:i/>
          <w:iCs/>
        </w:rPr>
      </w:pPr>
    </w:p>
    <w:p w14:paraId="42C5A1EA" w14:textId="77777777" w:rsidR="00BE50BA" w:rsidRDefault="00BE50BA" w:rsidP="00EB328D">
      <w:pPr>
        <w:pStyle w:val="sketch"/>
        <w:ind w:left="0" w:right="0"/>
        <w:rPr>
          <w:i/>
          <w:iCs/>
        </w:rPr>
      </w:pPr>
    </w:p>
    <w:p w14:paraId="2BE69953" w14:textId="71B68DA8" w:rsidR="00EB328D" w:rsidRDefault="00BE50BA" w:rsidP="00BE50BA">
      <w:pPr>
        <w:pStyle w:val="sketch"/>
        <w:ind w:left="0" w:right="0"/>
        <w:rPr>
          <w:i/>
          <w:iCs/>
        </w:rPr>
      </w:pPr>
      <w:r>
        <w:rPr>
          <w:i/>
          <w:iCs/>
        </w:rPr>
        <w:tab/>
      </w:r>
      <w:r>
        <w:t xml:space="preserve">● His patience is not </w:t>
      </w:r>
      <w:r>
        <w:rPr>
          <w:i/>
          <w:iCs/>
        </w:rPr>
        <w:t xml:space="preserve">being soft or weak over evil </w:t>
      </w:r>
    </w:p>
    <w:p w14:paraId="03655CDF" w14:textId="32E16227" w:rsidR="00BE50BA" w:rsidRDefault="00BE50BA" w:rsidP="00BE50BA">
      <w:pPr>
        <w:pStyle w:val="sketch"/>
        <w:ind w:left="0" w:right="0"/>
        <w:rPr>
          <w:i/>
          <w:iCs/>
        </w:rPr>
      </w:pPr>
    </w:p>
    <w:p w14:paraId="0B7F4B56" w14:textId="77777777" w:rsidR="00BE50BA" w:rsidRDefault="00BE50BA" w:rsidP="00BE50BA">
      <w:pPr>
        <w:pStyle w:val="sketch"/>
        <w:ind w:left="0" w:right="0"/>
        <w:rPr>
          <w:i/>
          <w:iCs/>
        </w:rPr>
      </w:pPr>
    </w:p>
    <w:p w14:paraId="751FCA99" w14:textId="07E36B5B" w:rsidR="00EB328D" w:rsidRDefault="00BE50BA" w:rsidP="00EB328D">
      <w:pPr>
        <w:pStyle w:val="sketch"/>
        <w:ind w:left="0" w:right="0"/>
        <w:rPr>
          <w:iCs/>
        </w:rPr>
      </w:pPr>
      <w:r>
        <w:rPr>
          <w:iCs/>
        </w:rPr>
        <w:t>B</w:t>
      </w:r>
      <w:r w:rsidR="00EB328D">
        <w:rPr>
          <w:iCs/>
        </w:rPr>
        <w:t xml:space="preserve">. How does God reveal His patience in our </w:t>
      </w:r>
      <w:r>
        <w:rPr>
          <w:iCs/>
        </w:rPr>
        <w:t xml:space="preserve">personal </w:t>
      </w:r>
      <w:r w:rsidR="00EB328D">
        <w:rPr>
          <w:iCs/>
        </w:rPr>
        <w:t xml:space="preserve">life? </w:t>
      </w:r>
    </w:p>
    <w:p w14:paraId="5FAC41D9" w14:textId="4ACAF682" w:rsidR="00EB328D" w:rsidRDefault="00EB328D" w:rsidP="00EB328D">
      <w:pPr>
        <w:pStyle w:val="sketch"/>
        <w:ind w:left="0" w:right="0"/>
        <w:rPr>
          <w:iCs/>
        </w:rPr>
      </w:pPr>
      <w:r>
        <w:rPr>
          <w:iCs/>
        </w:rPr>
        <w:t xml:space="preserve">      1. He endures us long, though evil </w:t>
      </w:r>
      <w:r w:rsidR="00BE50BA">
        <w:rPr>
          <w:iCs/>
        </w:rPr>
        <w:t xml:space="preserve">very </w:t>
      </w:r>
      <w:r>
        <w:rPr>
          <w:iCs/>
        </w:rPr>
        <w:t>much: Ezek</w:t>
      </w:r>
      <w:bookmarkStart w:id="0" w:name="_GoBack"/>
      <w:bookmarkEnd w:id="0"/>
      <w:r>
        <w:rPr>
          <w:iCs/>
        </w:rPr>
        <w:t xml:space="preserve"> 11:5; Gen. 6:5 </w:t>
      </w:r>
    </w:p>
    <w:p w14:paraId="10211B95" w14:textId="77777777" w:rsidR="00BE50BA" w:rsidRDefault="00BE50BA" w:rsidP="00EB328D">
      <w:pPr>
        <w:pStyle w:val="sketch"/>
        <w:ind w:left="0" w:right="0"/>
        <w:rPr>
          <w:iCs/>
        </w:rPr>
      </w:pPr>
    </w:p>
    <w:p w14:paraId="6DA61E02" w14:textId="1DCA70B3" w:rsidR="00BE50BA" w:rsidRDefault="00BE50BA" w:rsidP="00EB328D">
      <w:pPr>
        <w:pStyle w:val="sketch"/>
        <w:ind w:left="0" w:right="0"/>
      </w:pPr>
    </w:p>
    <w:p w14:paraId="7A52530C" w14:textId="77777777" w:rsidR="00BE50BA" w:rsidRDefault="00BE50BA" w:rsidP="00EB328D">
      <w:pPr>
        <w:pStyle w:val="sketch"/>
        <w:ind w:left="0" w:right="0"/>
      </w:pPr>
    </w:p>
    <w:p w14:paraId="78C04D89" w14:textId="4ACFF6C3" w:rsidR="00EB328D" w:rsidRDefault="00EB328D" w:rsidP="00EB328D">
      <w:pPr>
        <w:pStyle w:val="sketch"/>
        <w:ind w:left="0" w:right="0"/>
      </w:pPr>
      <w:r>
        <w:t xml:space="preserve">      2. </w:t>
      </w:r>
      <w:r w:rsidRPr="002A7D82">
        <w:t>By giving repeated warnings of His judgment</w:t>
      </w:r>
      <w:r w:rsidR="00BE50BA">
        <w:t>: Matt. 10:28; 11:20-24</w:t>
      </w:r>
      <w:r w:rsidRPr="002A7D82">
        <w:t xml:space="preserve"> </w:t>
      </w:r>
    </w:p>
    <w:p w14:paraId="1E0FE90D" w14:textId="77777777" w:rsidR="00BE50BA" w:rsidRDefault="00BE50BA" w:rsidP="00BE50BA">
      <w:pPr>
        <w:pStyle w:val="sketch"/>
        <w:ind w:left="0" w:right="0"/>
      </w:pPr>
      <w:r>
        <w:tab/>
      </w:r>
    </w:p>
    <w:p w14:paraId="306E9803" w14:textId="77777777" w:rsidR="00BE50BA" w:rsidRDefault="00BE50BA" w:rsidP="00BE50BA">
      <w:pPr>
        <w:pStyle w:val="sketch"/>
        <w:ind w:left="0" w:right="0"/>
        <w:rPr>
          <w:i/>
          <w:iCs/>
        </w:rPr>
      </w:pPr>
    </w:p>
    <w:p w14:paraId="229BD327" w14:textId="230275D1" w:rsidR="00EB328D" w:rsidRDefault="00EB328D" w:rsidP="00BE50BA">
      <w:pPr>
        <w:pStyle w:val="sketch"/>
        <w:ind w:left="0" w:right="0"/>
        <w:rPr>
          <w:i/>
          <w:iCs/>
        </w:rPr>
      </w:pPr>
      <w:r>
        <w:rPr>
          <w:i/>
          <w:iCs/>
        </w:rPr>
        <w:t xml:space="preserve"> </w:t>
      </w:r>
    </w:p>
    <w:p w14:paraId="4F0049B9" w14:textId="17CF310D" w:rsidR="00EB328D" w:rsidRDefault="00EB328D" w:rsidP="00EB328D">
      <w:pPr>
        <w:pStyle w:val="sketch"/>
        <w:ind w:left="0" w:right="0"/>
      </w:pPr>
      <w:r>
        <w:rPr>
          <w:i/>
          <w:iCs/>
        </w:rPr>
        <w:t xml:space="preserve">      </w:t>
      </w:r>
      <w:r>
        <w:t>3. By extending His arm of mercy to receive us: Is. 55:7-8</w:t>
      </w:r>
      <w:r w:rsidR="00BE50BA">
        <w:t>; Matt. 11:28</w:t>
      </w:r>
    </w:p>
    <w:p w14:paraId="64A3D7A5" w14:textId="77777777" w:rsidR="00BE50BA" w:rsidRDefault="00EB328D" w:rsidP="00EB328D">
      <w:pPr>
        <w:pStyle w:val="sketch"/>
        <w:ind w:left="0" w:right="0"/>
        <w:rPr>
          <w:i/>
        </w:rPr>
      </w:pPr>
      <w:r>
        <w:rPr>
          <w:i/>
          <w:iCs/>
        </w:rPr>
        <w:tab/>
      </w:r>
      <w:r>
        <w:t xml:space="preserve">● Charnock:  </w:t>
      </w:r>
      <w:r>
        <w:rPr>
          <w:i/>
        </w:rPr>
        <w:t xml:space="preserve">He first waves the white flag of peace before black one </w:t>
      </w:r>
    </w:p>
    <w:p w14:paraId="4C81280E" w14:textId="7A1C4E90" w:rsidR="00EB328D" w:rsidRDefault="00BE50BA" w:rsidP="00EB328D">
      <w:pPr>
        <w:pStyle w:val="sketch"/>
        <w:ind w:left="0" w:right="0"/>
        <w:rPr>
          <w:i/>
        </w:rPr>
      </w:pPr>
      <w:r>
        <w:rPr>
          <w:i/>
        </w:rPr>
        <w:tab/>
        <w:t xml:space="preserve">     </w:t>
      </w:r>
      <w:r w:rsidR="00EB328D">
        <w:rPr>
          <w:i/>
        </w:rPr>
        <w:t>of war; He offers peace before He shakes off the dust of His feet!</w:t>
      </w:r>
    </w:p>
    <w:p w14:paraId="36E8FB6E" w14:textId="77777777" w:rsidR="00BE50BA" w:rsidRDefault="00BE50BA" w:rsidP="00BE50BA">
      <w:pPr>
        <w:pStyle w:val="sketch"/>
        <w:ind w:left="0" w:right="0"/>
        <w:rPr>
          <w:i/>
        </w:rPr>
      </w:pPr>
    </w:p>
    <w:p w14:paraId="6137B625" w14:textId="2D79DB90" w:rsidR="00EB328D" w:rsidRDefault="00EB328D" w:rsidP="00BE50BA">
      <w:pPr>
        <w:pStyle w:val="sketch"/>
        <w:ind w:left="0" w:right="0"/>
      </w:pPr>
      <w:r>
        <w:rPr>
          <w:i/>
        </w:rPr>
        <w:tab/>
      </w:r>
    </w:p>
    <w:p w14:paraId="3153A034" w14:textId="77777777" w:rsidR="00EB328D" w:rsidRDefault="00EB328D" w:rsidP="00EB328D">
      <w:pPr>
        <w:pStyle w:val="sketch"/>
        <w:ind w:left="0" w:right="0"/>
      </w:pPr>
      <w:r>
        <w:t xml:space="preserve">       4. By </w:t>
      </w:r>
      <w:r>
        <w:rPr>
          <w:i/>
        </w:rPr>
        <w:t>waiting so long to lead sinners to repentance</w:t>
      </w:r>
      <w:r>
        <w:t xml:space="preserve">: 2 Peter 3:9 </w:t>
      </w:r>
    </w:p>
    <w:p w14:paraId="0F46E969" w14:textId="77777777" w:rsidR="00BE50BA" w:rsidRDefault="00BE50BA" w:rsidP="00EB328D">
      <w:pPr>
        <w:pStyle w:val="sketch"/>
        <w:ind w:left="0" w:right="0"/>
      </w:pPr>
    </w:p>
    <w:p w14:paraId="5FD82493" w14:textId="77777777" w:rsidR="00BE50BA" w:rsidRDefault="00BE50BA" w:rsidP="00EB328D">
      <w:pPr>
        <w:pStyle w:val="sketch"/>
        <w:ind w:left="0" w:right="0"/>
      </w:pPr>
    </w:p>
    <w:p w14:paraId="777CAA6F" w14:textId="2E7529FA" w:rsidR="00EB328D" w:rsidRDefault="00EB328D" w:rsidP="00EB328D">
      <w:pPr>
        <w:pStyle w:val="sketch"/>
        <w:ind w:left="0" w:right="0"/>
      </w:pPr>
      <w:r>
        <w:t xml:space="preserve">Close: None of us can charge God anymore for being </w:t>
      </w:r>
      <w:r>
        <w:rPr>
          <w:i/>
          <w:iCs/>
        </w:rPr>
        <w:t>unjust</w:t>
      </w:r>
      <w:r>
        <w:t>!</w:t>
      </w:r>
    </w:p>
    <w:p w14:paraId="15E350DB" w14:textId="4348F343" w:rsidR="004319D6" w:rsidRDefault="004319D6" w:rsidP="004319D6"/>
    <w:p w14:paraId="60A92D93" w14:textId="5546513E" w:rsidR="00BE50BA" w:rsidRDefault="00BE50BA" w:rsidP="004319D6"/>
    <w:p w14:paraId="17945FA1" w14:textId="77777777" w:rsidR="00BE50BA" w:rsidRDefault="00BE50BA" w:rsidP="00BE50BA">
      <w:pPr>
        <w:jc w:val="center"/>
      </w:pPr>
    </w:p>
    <w:p w14:paraId="5E270C29" w14:textId="42FC849F" w:rsidR="00BE50BA" w:rsidRDefault="00BE50BA" w:rsidP="00BE50BA">
      <w:pPr>
        <w:jc w:val="center"/>
      </w:pPr>
    </w:p>
    <w:p w14:paraId="6C789FE0" w14:textId="6A9A4597" w:rsidR="00C95C31" w:rsidRDefault="00C95C31" w:rsidP="00BE50BA">
      <w:pPr>
        <w:jc w:val="center"/>
      </w:pPr>
    </w:p>
    <w:p w14:paraId="3B6C9D61" w14:textId="50DE5ED0" w:rsidR="00C95C31" w:rsidRDefault="00C95C31" w:rsidP="00BE50BA">
      <w:pPr>
        <w:jc w:val="center"/>
      </w:pPr>
    </w:p>
    <w:p w14:paraId="7DE843D3" w14:textId="527EF5EE" w:rsidR="00C95C31" w:rsidRDefault="00C95C31" w:rsidP="00BE50BA">
      <w:pPr>
        <w:jc w:val="center"/>
      </w:pPr>
    </w:p>
    <w:p w14:paraId="6BAD8419" w14:textId="77777777" w:rsidR="00C95C31" w:rsidRDefault="00C95C31" w:rsidP="00BE50BA">
      <w:pPr>
        <w:jc w:val="center"/>
      </w:pPr>
    </w:p>
    <w:p w14:paraId="771F71C7" w14:textId="77777777" w:rsidR="00BE50BA" w:rsidRDefault="00BE50BA" w:rsidP="00BE50BA">
      <w:pPr>
        <w:jc w:val="center"/>
      </w:pPr>
    </w:p>
    <w:p w14:paraId="05A7A67F" w14:textId="1B0A59B0" w:rsidR="00BE50BA" w:rsidRDefault="00BE50BA" w:rsidP="00BE50BA">
      <w:pPr>
        <w:jc w:val="center"/>
      </w:pPr>
      <w:r>
        <w:t xml:space="preserve">God’s patience with Law-ignorant sinners is wonderful. </w:t>
      </w:r>
    </w:p>
    <w:p w14:paraId="3108E937" w14:textId="184873E7" w:rsidR="00BE50BA" w:rsidRDefault="00BE50BA" w:rsidP="00BE50BA">
      <w:pPr>
        <w:jc w:val="center"/>
      </w:pPr>
      <w:r>
        <w:t>God’s patience with Gospel rejecting sinners is</w:t>
      </w:r>
      <w:r w:rsidR="00C95C31">
        <w:t xml:space="preserve"> a mystery. </w:t>
      </w:r>
    </w:p>
    <w:p w14:paraId="2B813534" w14:textId="77777777" w:rsidR="00BE50BA" w:rsidRDefault="00BE50BA" w:rsidP="00BE50BA">
      <w:pPr>
        <w:jc w:val="center"/>
      </w:pPr>
      <w:r>
        <w:t xml:space="preserve">God’s patience with ill-natured and unthankful saints </w:t>
      </w:r>
    </w:p>
    <w:p w14:paraId="422BD834" w14:textId="60AC09B0" w:rsidR="00BE50BA" w:rsidRDefault="00BE50BA" w:rsidP="00BE50BA">
      <w:pPr>
        <w:jc w:val="center"/>
      </w:pPr>
      <w:r>
        <w:t xml:space="preserve">is the </w:t>
      </w:r>
      <w:r w:rsidR="00C95C31">
        <w:t xml:space="preserve">greatest </w:t>
      </w:r>
      <w:r>
        <w:t xml:space="preserve">mystery. </w:t>
      </w:r>
    </w:p>
    <w:p w14:paraId="752A8471" w14:textId="77777777" w:rsidR="00BE50BA" w:rsidRPr="004319D6" w:rsidRDefault="00BE50BA" w:rsidP="00BE50BA">
      <w:pPr>
        <w:jc w:val="center"/>
      </w:pPr>
    </w:p>
    <w:sectPr w:rsidR="00BE50BA" w:rsidRPr="004319D6" w:rsidSect="00086F67">
      <w:pgSz w:w="7920" w:h="12240" w:code="6"/>
      <w:pgMar w:top="288" w:right="576" w:bottom="288" w:left="576" w:header="706" w:footer="706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8D"/>
    <w:rsid w:val="004319D6"/>
    <w:rsid w:val="004D1515"/>
    <w:rsid w:val="007625B6"/>
    <w:rsid w:val="00BE50BA"/>
    <w:rsid w:val="00C846BE"/>
    <w:rsid w:val="00C95C31"/>
    <w:rsid w:val="00EB328D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8926"/>
  <w15:chartTrackingRefBased/>
  <w15:docId w15:val="{C76ADCF4-94A2-4B91-AB29-87216F3E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EB328D"/>
    <w:pPr>
      <w:ind w:left="-1152" w:right="1728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6BBC-7312-42C8-8A43-20B2DD2E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dcterms:created xsi:type="dcterms:W3CDTF">2019-08-28T18:38:00Z</dcterms:created>
  <dcterms:modified xsi:type="dcterms:W3CDTF">2019-08-28T19:16:00Z</dcterms:modified>
</cp:coreProperties>
</file>