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92B8" w14:textId="1BFC9F77" w:rsidR="00677BC5" w:rsidRDefault="00677BC5" w:rsidP="00044F7D">
      <w:r w:rsidRPr="00677BC5">
        <w:rPr>
          <w:b/>
          <w:smallCaps/>
        </w:rPr>
        <w:t>Scripture Reading:</w:t>
      </w:r>
      <w:r>
        <w:t xml:space="preserve">  </w:t>
      </w:r>
      <w:r>
        <w:tab/>
        <w:t>Exodus 20:1-17 and Deut. 4:14-31</w:t>
      </w:r>
    </w:p>
    <w:p w14:paraId="31AA294F" w14:textId="423B2086" w:rsidR="00677BC5" w:rsidRDefault="00677BC5" w:rsidP="00044F7D">
      <w:pPr>
        <w:rPr>
          <w:b/>
          <w:smallCaps/>
        </w:rPr>
      </w:pPr>
      <w:r w:rsidRPr="00677BC5">
        <w:rPr>
          <w:b/>
          <w:smallCaps/>
        </w:rPr>
        <w:t xml:space="preserve">Singing: </w:t>
      </w:r>
      <w:r>
        <w:rPr>
          <w:b/>
          <w:smallCaps/>
        </w:rPr>
        <w:tab/>
      </w:r>
      <w:r>
        <w:rPr>
          <w:b/>
          <w:smallCaps/>
        </w:rPr>
        <w:tab/>
      </w:r>
      <w:r w:rsidRPr="00677BC5">
        <w:rPr>
          <w:bCs/>
          <w:smallCaps/>
        </w:rPr>
        <w:t xml:space="preserve">309 – 266:1, 3 </w:t>
      </w:r>
      <w:r>
        <w:rPr>
          <w:bCs/>
          <w:smallCaps/>
        </w:rPr>
        <w:t>–</w:t>
      </w:r>
      <w:r>
        <w:rPr>
          <w:b/>
          <w:smallCaps/>
        </w:rPr>
        <w:t xml:space="preserve"> </w:t>
      </w:r>
      <w:r w:rsidRPr="00677BC5">
        <w:rPr>
          <w:bCs/>
          <w:smallCaps/>
        </w:rPr>
        <w:t xml:space="preserve">291:1, </w:t>
      </w:r>
      <w:r w:rsidRPr="00816498">
        <w:rPr>
          <w:bCs/>
          <w:smallCaps/>
        </w:rPr>
        <w:t>3,</w:t>
      </w:r>
      <w:r w:rsidRPr="00816498">
        <w:rPr>
          <w:smallCaps/>
        </w:rPr>
        <w:t xml:space="preserve"> 6-9 – 213:</w:t>
      </w:r>
      <w:r w:rsidR="00816498" w:rsidRPr="00816498">
        <w:rPr>
          <w:smallCaps/>
        </w:rPr>
        <w:t>1-4 – 425:3, 6</w:t>
      </w:r>
      <w:r>
        <w:rPr>
          <w:b/>
          <w:smallCaps/>
        </w:rPr>
        <w:t xml:space="preserve"> </w:t>
      </w:r>
    </w:p>
    <w:p w14:paraId="715B914A" w14:textId="77777777" w:rsidR="00816498" w:rsidRDefault="00816498" w:rsidP="00044F7D">
      <w:pPr>
        <w:rPr>
          <w:b/>
          <w:smallCaps/>
        </w:rPr>
      </w:pPr>
    </w:p>
    <w:p w14:paraId="4D57F254" w14:textId="41F86392" w:rsidR="00816498" w:rsidRPr="00816498" w:rsidRDefault="00044F7D" w:rsidP="00816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816498">
        <w:rPr>
          <w:b/>
          <w:smallCaps/>
        </w:rPr>
        <w:t>Worship Me Honorably</w:t>
      </w:r>
    </w:p>
    <w:p w14:paraId="4E75E071" w14:textId="7EC2DDDE" w:rsidR="00044F7D" w:rsidRPr="00B11E8C" w:rsidRDefault="00044F7D" w:rsidP="00816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>
        <w:t>I. What is God’s intent?  II. What is commanded?  III. What is forbidden?  IV. What will be the fruit of obedience or disobedience?</w:t>
      </w:r>
    </w:p>
    <w:p w14:paraId="1B302A9E" w14:textId="0183BB41" w:rsidR="00044F7D" w:rsidRDefault="00044F7D" w:rsidP="00044F7D">
      <w:r>
        <w:rPr>
          <w:b/>
          <w:bCs/>
        </w:rPr>
        <w:t xml:space="preserve">Principle Two: </w:t>
      </w:r>
      <w:r>
        <w:rPr>
          <w:i/>
          <w:iCs/>
        </w:rPr>
        <w:t xml:space="preserve">The TEN are divided over two tables </w:t>
      </w:r>
      <w:r>
        <w:t>(</w:t>
      </w:r>
      <w:r w:rsidR="00816498">
        <w:t>Matt. 22:37-40</w:t>
      </w:r>
      <w:r>
        <w:t>)</w:t>
      </w:r>
    </w:p>
    <w:p w14:paraId="123CEDD6" w14:textId="77777777" w:rsidR="00816498" w:rsidRDefault="00816498" w:rsidP="00044F7D">
      <w:pPr>
        <w:rPr>
          <w:b/>
          <w:u w:val="single"/>
        </w:rPr>
      </w:pPr>
    </w:p>
    <w:p w14:paraId="007081B4" w14:textId="77777777" w:rsidR="00816498" w:rsidRDefault="00816498" w:rsidP="00044F7D">
      <w:pPr>
        <w:rPr>
          <w:b/>
          <w:u w:val="single"/>
        </w:rPr>
      </w:pPr>
    </w:p>
    <w:p w14:paraId="5625E651" w14:textId="2210FAC1" w:rsidR="00044F7D" w:rsidRPr="004634A3" w:rsidRDefault="00044F7D" w:rsidP="00044F7D">
      <w:pPr>
        <w:rPr>
          <w:b/>
          <w:smallCaps/>
        </w:rPr>
      </w:pPr>
      <w:r w:rsidRPr="004634A3">
        <w:rPr>
          <w:b/>
          <w:smallCaps/>
          <w:u w:val="single"/>
        </w:rPr>
        <w:t>I. What is God’s intent in the 2</w:t>
      </w:r>
      <w:r w:rsidRPr="004634A3">
        <w:rPr>
          <w:b/>
          <w:smallCaps/>
          <w:u w:val="single"/>
          <w:vertAlign w:val="superscript"/>
        </w:rPr>
        <w:t>nd</w:t>
      </w:r>
      <w:r w:rsidRPr="004634A3">
        <w:rPr>
          <w:b/>
          <w:smallCaps/>
          <w:u w:val="single"/>
        </w:rPr>
        <w:t xml:space="preserve"> commandment? </w:t>
      </w:r>
      <w:r w:rsidRPr="004634A3">
        <w:rPr>
          <w:b/>
          <w:smallCaps/>
        </w:rPr>
        <w:tab/>
      </w:r>
    </w:p>
    <w:p w14:paraId="01C625EE" w14:textId="162706AA" w:rsidR="00816498" w:rsidRDefault="00816498" w:rsidP="00044F7D">
      <w:r>
        <w:t xml:space="preserve">A. Keep reading each commandment </w:t>
      </w:r>
      <w:r>
        <w:rPr>
          <w:i/>
          <w:iCs/>
        </w:rPr>
        <w:t xml:space="preserve">out of the law-giver’s heart </w:t>
      </w:r>
    </w:p>
    <w:p w14:paraId="72377442" w14:textId="550803A9" w:rsidR="00816498" w:rsidRDefault="00816498" w:rsidP="00044F7D">
      <w:r>
        <w:t xml:space="preserve">     1. The 2</w:t>
      </w:r>
      <w:r w:rsidRPr="00816498">
        <w:rPr>
          <w:vertAlign w:val="superscript"/>
        </w:rPr>
        <w:t>nd</w:t>
      </w:r>
      <w:r>
        <w:t xml:space="preserve"> reveals </w:t>
      </w:r>
      <w:r>
        <w:rPr>
          <w:i/>
          <w:iCs/>
        </w:rPr>
        <w:t xml:space="preserve">His tender care </w:t>
      </w:r>
      <w:r>
        <w:t xml:space="preserve">for us and our descendants </w:t>
      </w:r>
    </w:p>
    <w:p w14:paraId="125A93C4" w14:textId="77777777" w:rsidR="00816498" w:rsidRDefault="00816498" w:rsidP="00816498">
      <w:r>
        <w:tab/>
        <w:t>a. How does a final apostacy always begins?</w:t>
      </w:r>
    </w:p>
    <w:p w14:paraId="2BB485E9" w14:textId="77777777" w:rsidR="00816498" w:rsidRDefault="00816498" w:rsidP="00816498"/>
    <w:p w14:paraId="11E91A7F" w14:textId="36AA34A8" w:rsidR="00816498" w:rsidRDefault="00816498" w:rsidP="00816498">
      <w:pPr>
        <w:rPr>
          <w:i/>
          <w:iCs/>
        </w:rPr>
      </w:pPr>
    </w:p>
    <w:p w14:paraId="3AB2E58D" w14:textId="77777777" w:rsidR="00816498" w:rsidRDefault="00816498" w:rsidP="00816498"/>
    <w:p w14:paraId="15260BC0" w14:textId="77777777" w:rsidR="00044F7D" w:rsidRPr="004634A3" w:rsidRDefault="00044F7D" w:rsidP="00044F7D">
      <w:pPr>
        <w:rPr>
          <w:b/>
          <w:bCs/>
          <w:smallCaps/>
          <w:u w:val="single"/>
        </w:rPr>
      </w:pPr>
      <w:r w:rsidRPr="004634A3">
        <w:rPr>
          <w:b/>
          <w:bCs/>
          <w:smallCaps/>
          <w:u w:val="single"/>
        </w:rPr>
        <w:t>II. What does God forbids in 2</w:t>
      </w:r>
      <w:r w:rsidRPr="004634A3">
        <w:rPr>
          <w:b/>
          <w:bCs/>
          <w:smallCaps/>
          <w:u w:val="single"/>
          <w:vertAlign w:val="superscript"/>
        </w:rPr>
        <w:t>nd</w:t>
      </w:r>
      <w:r w:rsidRPr="004634A3">
        <w:rPr>
          <w:b/>
          <w:bCs/>
          <w:smallCaps/>
          <w:u w:val="single"/>
        </w:rPr>
        <w:t xml:space="preserve">? </w:t>
      </w:r>
    </w:p>
    <w:p w14:paraId="3B516A70" w14:textId="03E9D6B3" w:rsidR="00816498" w:rsidRDefault="00044F7D" w:rsidP="00044F7D">
      <w:r>
        <w:t xml:space="preserve">A. </w:t>
      </w:r>
      <w:r w:rsidR="00816498">
        <w:t>The 1</w:t>
      </w:r>
      <w:r w:rsidR="00816498" w:rsidRPr="00816498">
        <w:rPr>
          <w:vertAlign w:val="superscript"/>
        </w:rPr>
        <w:t>st</w:t>
      </w:r>
      <w:r w:rsidR="00816498">
        <w:t xml:space="preserve"> and 2</w:t>
      </w:r>
      <w:r w:rsidR="00816498" w:rsidRPr="00816498">
        <w:rPr>
          <w:vertAlign w:val="superscript"/>
        </w:rPr>
        <w:t>nd</w:t>
      </w:r>
      <w:r w:rsidR="00816498">
        <w:t xml:space="preserve"> are related </w:t>
      </w:r>
    </w:p>
    <w:p w14:paraId="3CDE3F1C" w14:textId="6945E5C5" w:rsidR="00816498" w:rsidRDefault="00816498" w:rsidP="00044F7D">
      <w:pPr>
        <w:rPr>
          <w:i/>
          <w:iCs/>
        </w:rPr>
      </w:pPr>
      <w:r>
        <w:t xml:space="preserve">      1. In the first: </w:t>
      </w:r>
      <w:r>
        <w:rPr>
          <w:i/>
          <w:iCs/>
        </w:rPr>
        <w:t xml:space="preserve">worship the </w:t>
      </w:r>
      <w:r>
        <w:rPr>
          <w:b/>
          <w:bCs/>
          <w:i/>
          <w:iCs/>
        </w:rPr>
        <w:t xml:space="preserve">correct </w:t>
      </w:r>
      <w:r>
        <w:rPr>
          <w:i/>
          <w:iCs/>
        </w:rPr>
        <w:t xml:space="preserve">God </w:t>
      </w:r>
    </w:p>
    <w:p w14:paraId="32272CD9" w14:textId="77777777" w:rsidR="00816498" w:rsidRDefault="00816498" w:rsidP="00044F7D"/>
    <w:p w14:paraId="1A6C547B" w14:textId="105F79EA" w:rsidR="00816498" w:rsidRPr="00816498" w:rsidRDefault="00816498" w:rsidP="00044F7D">
      <w:pPr>
        <w:rPr>
          <w:i/>
          <w:iCs/>
        </w:rPr>
      </w:pPr>
      <w:r>
        <w:t xml:space="preserve">      2. in the second: </w:t>
      </w:r>
      <w:r>
        <w:rPr>
          <w:i/>
          <w:iCs/>
        </w:rPr>
        <w:t xml:space="preserve">worship the correct God </w:t>
      </w:r>
      <w:r w:rsidRPr="00816498">
        <w:rPr>
          <w:b/>
          <w:bCs/>
          <w:i/>
          <w:iCs/>
        </w:rPr>
        <w:t>correctly</w:t>
      </w:r>
      <w:r>
        <w:rPr>
          <w:i/>
          <w:iCs/>
        </w:rPr>
        <w:t xml:space="preserve"> (honorably) </w:t>
      </w:r>
    </w:p>
    <w:p w14:paraId="62FC7B63" w14:textId="77777777" w:rsidR="00816498" w:rsidRDefault="00816498" w:rsidP="00044F7D"/>
    <w:p w14:paraId="782549A1" w14:textId="77777777" w:rsidR="00816498" w:rsidRDefault="00816498" w:rsidP="00044F7D"/>
    <w:p w14:paraId="12A29435" w14:textId="3A8083EB" w:rsidR="00044F7D" w:rsidRDefault="00044F7D" w:rsidP="00044F7D">
      <w:r>
        <w:t xml:space="preserve">B. </w:t>
      </w:r>
      <w:r w:rsidR="00816498">
        <w:t>W</w:t>
      </w:r>
      <w:r>
        <w:t xml:space="preserve">hat is the </w:t>
      </w:r>
      <w:r>
        <w:rPr>
          <w:i/>
          <w:iCs/>
        </w:rPr>
        <w:t xml:space="preserve">correct or honorable way to worship the Living God? </w:t>
      </w:r>
    </w:p>
    <w:p w14:paraId="021C5FD1" w14:textId="0E1A3F89" w:rsidR="00044F7D" w:rsidRPr="004634A3" w:rsidRDefault="00044F7D" w:rsidP="00044F7D">
      <w:r>
        <w:t xml:space="preserve">     1. Without use of </w:t>
      </w:r>
      <w:r>
        <w:rPr>
          <w:i/>
          <w:iCs/>
        </w:rPr>
        <w:t>any sort of images or pictures of Him</w:t>
      </w:r>
      <w:r w:rsidR="004634A3">
        <w:t xml:space="preserve"> (Cat. Q. 98)</w:t>
      </w:r>
    </w:p>
    <w:p w14:paraId="7F3E9DB5" w14:textId="3151C139" w:rsidR="00044F7D" w:rsidRDefault="00044F7D" w:rsidP="004634A3">
      <w:r>
        <w:tab/>
        <w:t>a. why</w:t>
      </w:r>
      <w:r w:rsidR="004634A3">
        <w:t xml:space="preserve"> did God give this direction? </w:t>
      </w:r>
    </w:p>
    <w:p w14:paraId="286E8572" w14:textId="07F3F37D" w:rsidR="004634A3" w:rsidRDefault="004634A3" w:rsidP="004634A3"/>
    <w:p w14:paraId="34D0A88D" w14:textId="77777777" w:rsidR="004634A3" w:rsidRDefault="004634A3" w:rsidP="004634A3"/>
    <w:p w14:paraId="73FE221B" w14:textId="10909EF5" w:rsidR="004634A3" w:rsidRPr="004634A3" w:rsidRDefault="004634A3" w:rsidP="004634A3">
      <w:r>
        <w:rPr>
          <w:i/>
          <w:iCs/>
        </w:rPr>
        <w:tab/>
      </w:r>
      <w:r>
        <w:t>b. God’s glory is fully ‘visible’ in Jesus Christ (Heb. 1:3; Col. 1:15)</w:t>
      </w:r>
    </w:p>
    <w:p w14:paraId="7C1D380A" w14:textId="77777777" w:rsidR="004634A3" w:rsidRDefault="004634A3" w:rsidP="00044F7D">
      <w:pPr>
        <w:rPr>
          <w:i/>
          <w:iCs/>
        </w:rPr>
      </w:pPr>
    </w:p>
    <w:p w14:paraId="62634C32" w14:textId="77777777" w:rsidR="004634A3" w:rsidRDefault="004634A3" w:rsidP="00044F7D">
      <w:pPr>
        <w:rPr>
          <w:i/>
          <w:iCs/>
        </w:rPr>
      </w:pPr>
    </w:p>
    <w:p w14:paraId="72502C03" w14:textId="77777777" w:rsidR="00044F7D" w:rsidRDefault="00044F7D" w:rsidP="00044F7D">
      <w:pPr>
        <w:rPr>
          <w:i/>
          <w:iCs/>
        </w:rPr>
      </w:pPr>
      <w:r>
        <w:t xml:space="preserve">     2. W</w:t>
      </w:r>
      <w:r w:rsidRPr="00E95E6E">
        <w:t>ithout makin</w:t>
      </w:r>
      <w:r>
        <w:t xml:space="preserve">g a </w:t>
      </w:r>
      <w:r w:rsidRPr="00AB5C67">
        <w:rPr>
          <w:b/>
          <w:bCs/>
          <w:i/>
          <w:iCs/>
        </w:rPr>
        <w:t>mental image</w:t>
      </w:r>
      <w:r>
        <w:rPr>
          <w:i/>
          <w:iCs/>
        </w:rPr>
        <w:t xml:space="preserve"> of God that misrepresents Him</w:t>
      </w:r>
    </w:p>
    <w:p w14:paraId="08B563E8" w14:textId="06D47411" w:rsidR="00044F7D" w:rsidRDefault="00044F7D" w:rsidP="004634A3">
      <w:r>
        <w:tab/>
        <w:t xml:space="preserve">a. </w:t>
      </w:r>
      <w:r w:rsidR="004634A3">
        <w:t xml:space="preserve">easy to perceive God as a </w:t>
      </w:r>
      <w:r w:rsidR="004634A3">
        <w:rPr>
          <w:i/>
          <w:iCs/>
        </w:rPr>
        <w:t xml:space="preserve">caricature </w:t>
      </w:r>
      <w:r w:rsidR="004634A3">
        <w:t xml:space="preserve">(Satan’s strategy) </w:t>
      </w:r>
    </w:p>
    <w:p w14:paraId="1F7571E4" w14:textId="425BC258" w:rsidR="004634A3" w:rsidRPr="004634A3" w:rsidRDefault="004634A3" w:rsidP="004634A3">
      <w:pPr>
        <w:rPr>
          <w:i/>
          <w:iCs/>
        </w:rPr>
      </w:pPr>
      <w:r>
        <w:tab/>
      </w:r>
      <w:r>
        <w:tab/>
        <w:t>● Gen. 3:1-3; Ps. 50:21</w:t>
      </w:r>
    </w:p>
    <w:p w14:paraId="690B390C" w14:textId="77777777" w:rsidR="004634A3" w:rsidRDefault="004634A3" w:rsidP="00044F7D">
      <w:pPr>
        <w:rPr>
          <w:i/>
          <w:iCs/>
        </w:rPr>
      </w:pPr>
    </w:p>
    <w:p w14:paraId="69EBF749" w14:textId="4CE6D3DE" w:rsidR="004634A3" w:rsidRDefault="004634A3" w:rsidP="004634A3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t xml:space="preserve">● a misrepresentation of God </w:t>
      </w:r>
      <w:r>
        <w:rPr>
          <w:i/>
          <w:iCs/>
        </w:rPr>
        <w:t xml:space="preserve">has disastrous results </w:t>
      </w:r>
    </w:p>
    <w:p w14:paraId="3A030200" w14:textId="7CD38C93" w:rsidR="00044F7D" w:rsidRDefault="00044F7D" w:rsidP="00044F7D">
      <w:pPr>
        <w:rPr>
          <w:i/>
          <w:iCs/>
        </w:rPr>
      </w:pPr>
    </w:p>
    <w:p w14:paraId="11F16258" w14:textId="77777777" w:rsidR="004634A3" w:rsidRDefault="004634A3" w:rsidP="00044F7D">
      <w:pPr>
        <w:rPr>
          <w:i/>
          <w:iCs/>
        </w:rPr>
      </w:pPr>
    </w:p>
    <w:p w14:paraId="0C1D7529" w14:textId="2F635CF1" w:rsidR="004634A3" w:rsidRDefault="00044F7D" w:rsidP="00044F7D">
      <w:r>
        <w:rPr>
          <w:i/>
          <w:iCs/>
        </w:rPr>
        <w:tab/>
      </w:r>
      <w:r>
        <w:t>b. Examine your view /understanding of God’s glory</w:t>
      </w:r>
    </w:p>
    <w:p w14:paraId="36991524" w14:textId="1223C7A7" w:rsidR="00044F7D" w:rsidRDefault="004634A3" w:rsidP="004634A3">
      <w:r>
        <w:tab/>
      </w:r>
      <w:r>
        <w:tab/>
        <w:t xml:space="preserve">● is it with emphasis God gave Himself in Ex. 34? </w:t>
      </w:r>
    </w:p>
    <w:p w14:paraId="048B9D7D" w14:textId="77777777" w:rsidR="004634A3" w:rsidRDefault="004634A3" w:rsidP="00044F7D">
      <w:pPr>
        <w:rPr>
          <w:b/>
          <w:bCs/>
          <w:u w:val="single"/>
        </w:rPr>
      </w:pPr>
    </w:p>
    <w:p w14:paraId="49060B7F" w14:textId="77777777" w:rsidR="004634A3" w:rsidRDefault="004634A3">
      <w:pPr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br w:type="page"/>
      </w:r>
    </w:p>
    <w:p w14:paraId="16787D71" w14:textId="22559A1D" w:rsidR="00044F7D" w:rsidRPr="004634A3" w:rsidRDefault="00044F7D" w:rsidP="00044F7D">
      <w:pPr>
        <w:rPr>
          <w:b/>
          <w:bCs/>
          <w:smallCaps/>
          <w:u w:val="single"/>
        </w:rPr>
      </w:pPr>
      <w:r w:rsidRPr="004634A3">
        <w:rPr>
          <w:b/>
          <w:bCs/>
          <w:smallCaps/>
          <w:u w:val="single"/>
        </w:rPr>
        <w:lastRenderedPageBreak/>
        <w:t>III. What God commands us in the 2</w:t>
      </w:r>
      <w:r w:rsidRPr="004634A3">
        <w:rPr>
          <w:b/>
          <w:bCs/>
          <w:smallCaps/>
          <w:u w:val="single"/>
          <w:vertAlign w:val="superscript"/>
        </w:rPr>
        <w:t>nd</w:t>
      </w:r>
      <w:r w:rsidRPr="004634A3">
        <w:rPr>
          <w:b/>
          <w:bCs/>
          <w:smallCaps/>
          <w:u w:val="single"/>
        </w:rPr>
        <w:t xml:space="preserve">? </w:t>
      </w:r>
    </w:p>
    <w:p w14:paraId="277103BC" w14:textId="77777777" w:rsidR="00044F7D" w:rsidRPr="00F1731B" w:rsidRDefault="00044F7D" w:rsidP="00044F7D">
      <w:r>
        <w:t xml:space="preserve">A. He commands us to </w:t>
      </w:r>
      <w:r>
        <w:rPr>
          <w:i/>
          <w:iCs/>
        </w:rPr>
        <w:t xml:space="preserve">worship Him </w:t>
      </w:r>
      <w:r w:rsidRPr="00E82937">
        <w:rPr>
          <w:b/>
          <w:i/>
          <w:iCs/>
        </w:rPr>
        <w:t>appropriately</w:t>
      </w:r>
    </w:p>
    <w:p w14:paraId="35A9192A" w14:textId="611A0853" w:rsidR="00044F7D" w:rsidRDefault="004634A3" w:rsidP="004634A3">
      <w:pPr>
        <w:rPr>
          <w:i/>
          <w:iCs/>
        </w:rPr>
      </w:pPr>
      <w:r>
        <w:t xml:space="preserve">      1. Worship is far more than </w:t>
      </w:r>
      <w:r>
        <w:rPr>
          <w:i/>
          <w:iCs/>
        </w:rPr>
        <w:t xml:space="preserve">gather in church </w:t>
      </w:r>
    </w:p>
    <w:p w14:paraId="3EBE2F98" w14:textId="745686CF" w:rsidR="004634A3" w:rsidRDefault="004634A3" w:rsidP="004634A3">
      <w:pPr>
        <w:rPr>
          <w:i/>
          <w:iCs/>
        </w:rPr>
      </w:pPr>
    </w:p>
    <w:p w14:paraId="367E9FEC" w14:textId="77777777" w:rsidR="004634A3" w:rsidRDefault="004634A3" w:rsidP="004634A3">
      <w:pPr>
        <w:rPr>
          <w:i/>
          <w:iCs/>
        </w:rPr>
      </w:pPr>
    </w:p>
    <w:p w14:paraId="7DC716CD" w14:textId="7D898774" w:rsidR="004634A3" w:rsidRDefault="004634A3" w:rsidP="004634A3">
      <w:pPr>
        <w:rPr>
          <w:i/>
          <w:iCs/>
        </w:rPr>
      </w:pPr>
      <w:r>
        <w:t xml:space="preserve">      2. To worship is </w:t>
      </w:r>
      <w:r>
        <w:rPr>
          <w:i/>
          <w:iCs/>
        </w:rPr>
        <w:t xml:space="preserve">to do what we were created to be and do: image-bearer </w:t>
      </w:r>
    </w:p>
    <w:p w14:paraId="201E755D" w14:textId="2957CE95" w:rsidR="004634A3" w:rsidRPr="004634A3" w:rsidRDefault="004634A3" w:rsidP="004634A3">
      <w:pPr>
        <w:rPr>
          <w:i/>
          <w:iCs/>
        </w:rPr>
      </w:pPr>
      <w:r>
        <w:rPr>
          <w:i/>
          <w:iCs/>
        </w:rPr>
        <w:tab/>
      </w:r>
      <w:r>
        <w:t>a. God’s commands in 2</w:t>
      </w:r>
      <w:r w:rsidRPr="004634A3">
        <w:rPr>
          <w:vertAlign w:val="superscript"/>
        </w:rPr>
        <w:t>nd</w:t>
      </w:r>
      <w:r>
        <w:t xml:space="preserve"> to </w:t>
      </w:r>
      <w:r>
        <w:rPr>
          <w:i/>
          <w:iCs/>
        </w:rPr>
        <w:t xml:space="preserve">reflect Him daily as He is </w:t>
      </w:r>
    </w:p>
    <w:p w14:paraId="3139EFD4" w14:textId="69CE4C92" w:rsidR="00044F7D" w:rsidRDefault="004634A3" w:rsidP="004634A3">
      <w:r>
        <w:rPr>
          <w:i/>
          <w:iCs/>
        </w:rPr>
        <w:tab/>
      </w:r>
      <w:r>
        <w:rPr>
          <w:i/>
          <w:iCs/>
        </w:rPr>
        <w:tab/>
      </w:r>
      <w:r>
        <w:t xml:space="preserve">● compare Matt. 5:17 and Ex. 34:29 </w:t>
      </w:r>
    </w:p>
    <w:p w14:paraId="2A5C6112" w14:textId="3504B5D3" w:rsidR="004634A3" w:rsidRDefault="004634A3" w:rsidP="004634A3"/>
    <w:p w14:paraId="10C021AB" w14:textId="17FF3806" w:rsidR="004634A3" w:rsidRDefault="004634A3" w:rsidP="004634A3">
      <w:r>
        <w:t xml:space="preserve">      </w:t>
      </w:r>
    </w:p>
    <w:p w14:paraId="5403900B" w14:textId="0DAE4D73" w:rsidR="00044F7D" w:rsidRDefault="004634A3" w:rsidP="004634A3">
      <w:pPr>
        <w:rPr>
          <w:i/>
          <w:iCs/>
        </w:rPr>
      </w:pPr>
      <w:r>
        <w:t xml:space="preserve">      3. Such </w:t>
      </w:r>
      <w:r>
        <w:rPr>
          <w:i/>
          <w:iCs/>
        </w:rPr>
        <w:t xml:space="preserve">daily worship </w:t>
      </w:r>
      <w:r>
        <w:t xml:space="preserve">will overflow into the </w:t>
      </w:r>
      <w:r>
        <w:rPr>
          <w:i/>
          <w:iCs/>
        </w:rPr>
        <w:t xml:space="preserve">weekly worship service </w:t>
      </w:r>
    </w:p>
    <w:p w14:paraId="27B9DFB9" w14:textId="61C3D76A" w:rsidR="00044F7D" w:rsidRPr="004634A3" w:rsidRDefault="004634A3" w:rsidP="00044F7D">
      <w:r>
        <w:rPr>
          <w:i/>
          <w:iCs/>
        </w:rPr>
        <w:tab/>
      </w:r>
      <w:r>
        <w:t xml:space="preserve">a. </w:t>
      </w:r>
      <w:r w:rsidR="00044F7D">
        <w:t xml:space="preserve">central focus of worship services is to </w:t>
      </w:r>
      <w:r w:rsidR="00044F7D">
        <w:rPr>
          <w:i/>
          <w:iCs/>
        </w:rPr>
        <w:t xml:space="preserve">be God Himself </w:t>
      </w:r>
      <w:r w:rsidRPr="004634A3">
        <w:t>(Bethel)</w:t>
      </w:r>
    </w:p>
    <w:p w14:paraId="7ED68A9D" w14:textId="32C9E9CA" w:rsidR="004634A3" w:rsidRDefault="004634A3" w:rsidP="00044F7D">
      <w:pPr>
        <w:rPr>
          <w:i/>
          <w:iCs/>
        </w:rPr>
      </w:pPr>
    </w:p>
    <w:p w14:paraId="071AC80C" w14:textId="77777777" w:rsidR="004634A3" w:rsidRDefault="004634A3" w:rsidP="00044F7D">
      <w:pPr>
        <w:rPr>
          <w:i/>
          <w:iCs/>
        </w:rPr>
      </w:pPr>
    </w:p>
    <w:p w14:paraId="753354E3" w14:textId="0790AF16" w:rsidR="00044F7D" w:rsidRPr="007E3597" w:rsidRDefault="00044F7D" w:rsidP="00044F7D">
      <w:pPr>
        <w:rPr>
          <w:b/>
          <w:bCs/>
          <w:u w:val="single"/>
        </w:rPr>
      </w:pPr>
      <w:r w:rsidRPr="007E3597">
        <w:rPr>
          <w:b/>
          <w:bCs/>
          <w:u w:val="single"/>
        </w:rPr>
        <w:t>IV. How God reinforced the importance of His comm?</w:t>
      </w:r>
    </w:p>
    <w:p w14:paraId="4D4C77A8" w14:textId="77777777" w:rsidR="00044F7D" w:rsidRDefault="00044F7D" w:rsidP="00044F7D">
      <w:pPr>
        <w:rPr>
          <w:i/>
          <w:iCs/>
        </w:rPr>
      </w:pPr>
      <w:r>
        <w:t xml:space="preserve">A. He stated that </w:t>
      </w:r>
      <w:r>
        <w:rPr>
          <w:i/>
          <w:iCs/>
        </w:rPr>
        <w:t>He is a jealous God</w:t>
      </w:r>
    </w:p>
    <w:p w14:paraId="09975727" w14:textId="0BFB6E34" w:rsidR="004634A3" w:rsidRDefault="00044F7D" w:rsidP="004634A3">
      <w:pPr>
        <w:rPr>
          <w:i/>
          <w:iCs/>
        </w:rPr>
      </w:pPr>
      <w:r>
        <w:t xml:space="preserve">      1. Though sounds </w:t>
      </w:r>
      <w:r>
        <w:rPr>
          <w:i/>
          <w:iCs/>
        </w:rPr>
        <w:t>negative</w:t>
      </w:r>
      <w:r>
        <w:t xml:space="preserve"> it is </w:t>
      </w:r>
      <w:r>
        <w:rPr>
          <w:i/>
          <w:iCs/>
        </w:rPr>
        <w:t>a positive</w:t>
      </w:r>
      <w:r w:rsidR="004634A3">
        <w:rPr>
          <w:i/>
          <w:iCs/>
        </w:rPr>
        <w:t xml:space="preserve"> revelation of His glory </w:t>
      </w:r>
    </w:p>
    <w:p w14:paraId="190DB68B" w14:textId="204F3A35" w:rsidR="00044F7D" w:rsidRDefault="00044F7D" w:rsidP="00044F7D"/>
    <w:p w14:paraId="3E20BB8D" w14:textId="14FD218D" w:rsidR="00044F7D" w:rsidRDefault="00044F7D" w:rsidP="00044F7D">
      <w:r>
        <w:t xml:space="preserve">      2. God’s jealousy </w:t>
      </w:r>
      <w:r w:rsidRPr="007E3597">
        <w:rPr>
          <w:b/>
          <w:bCs/>
        </w:rPr>
        <w:t>about His glory</w:t>
      </w:r>
      <w:r>
        <w:t xml:space="preserve"> is </w:t>
      </w:r>
      <w:r>
        <w:rPr>
          <w:i/>
          <w:iCs/>
        </w:rPr>
        <w:t xml:space="preserve">perfectly legitimate </w:t>
      </w:r>
    </w:p>
    <w:p w14:paraId="08C7EDE3" w14:textId="77777777" w:rsidR="00044F7D" w:rsidRDefault="00044F7D" w:rsidP="00044F7D">
      <w:r>
        <w:tab/>
        <w:t xml:space="preserve">a. None is so great – so good – so devoted – so glorious as He </w:t>
      </w:r>
    </w:p>
    <w:p w14:paraId="77394F5E" w14:textId="77777777" w:rsidR="004634A3" w:rsidRDefault="004634A3" w:rsidP="00044F7D"/>
    <w:p w14:paraId="55D7CFD2" w14:textId="77777777" w:rsidR="004634A3" w:rsidRDefault="004634A3" w:rsidP="00044F7D"/>
    <w:p w14:paraId="139F8B79" w14:textId="77777777" w:rsidR="004634A3" w:rsidRDefault="00044F7D" w:rsidP="00044F7D">
      <w:pPr>
        <w:rPr>
          <w:i/>
          <w:iCs/>
        </w:rPr>
      </w:pPr>
      <w:r>
        <w:t xml:space="preserve">B. God </w:t>
      </w:r>
      <w:r w:rsidR="004634A3">
        <w:t xml:space="preserve">warns us about </w:t>
      </w:r>
      <w:r>
        <w:t xml:space="preserve">the </w:t>
      </w:r>
      <w:r>
        <w:rPr>
          <w:i/>
          <w:iCs/>
        </w:rPr>
        <w:t>effects of misrepresentation of His character</w:t>
      </w:r>
    </w:p>
    <w:p w14:paraId="6192BA0B" w14:textId="5537E8E6" w:rsidR="00044F7D" w:rsidRDefault="004634A3" w:rsidP="004634A3">
      <w:r>
        <w:t xml:space="preserve">      1. It will be felt/seen </w:t>
      </w:r>
      <w:r w:rsidRPr="004634A3">
        <w:rPr>
          <w:b/>
          <w:u w:val="single"/>
        </w:rPr>
        <w:t>unto</w:t>
      </w:r>
      <w:r>
        <w:t xml:space="preserve"> the 3</w:t>
      </w:r>
      <w:r w:rsidRPr="004634A3">
        <w:rPr>
          <w:vertAlign w:val="superscript"/>
        </w:rPr>
        <w:t>rd</w:t>
      </w:r>
      <w:r>
        <w:t xml:space="preserve"> and 4</w:t>
      </w:r>
      <w:r w:rsidRPr="004634A3">
        <w:rPr>
          <w:vertAlign w:val="superscript"/>
        </w:rPr>
        <w:t>th</w:t>
      </w:r>
      <w:r>
        <w:t xml:space="preserve"> generation </w:t>
      </w:r>
    </w:p>
    <w:p w14:paraId="5CEE993E" w14:textId="4879C99F" w:rsidR="004634A3" w:rsidRDefault="004634A3" w:rsidP="004634A3">
      <w:pPr>
        <w:rPr>
          <w:b/>
          <w:bCs/>
          <w:i/>
          <w:iCs/>
        </w:rPr>
      </w:pPr>
    </w:p>
    <w:p w14:paraId="0338BA66" w14:textId="6104ED7B" w:rsidR="004634A3" w:rsidRDefault="004634A3" w:rsidP="004634A3">
      <w:r>
        <w:rPr>
          <w:b/>
          <w:bCs/>
        </w:rPr>
        <w:tab/>
      </w:r>
      <w:r>
        <w:t xml:space="preserve">a. one step away from God’s character will be multiplied </w:t>
      </w:r>
    </w:p>
    <w:p w14:paraId="1517717C" w14:textId="3F6967CE" w:rsidR="004634A3" w:rsidRDefault="004634A3" w:rsidP="004634A3"/>
    <w:p w14:paraId="49C027CC" w14:textId="6C9E2B86" w:rsidR="004634A3" w:rsidRDefault="004634A3" w:rsidP="004634A3">
      <w:pPr>
        <w:rPr>
          <w:i/>
          <w:iCs/>
        </w:rPr>
      </w:pPr>
      <w:r>
        <w:t xml:space="preserve">      2. Notice that Jesus’ anger twice was </w:t>
      </w:r>
      <w:r>
        <w:rPr>
          <w:i/>
          <w:iCs/>
        </w:rPr>
        <w:t>connected to transgressions of 2</w:t>
      </w:r>
      <w:r w:rsidRPr="004634A3">
        <w:rPr>
          <w:i/>
          <w:iCs/>
          <w:vertAlign w:val="superscript"/>
        </w:rPr>
        <w:t>nd</w:t>
      </w:r>
      <w:r>
        <w:rPr>
          <w:i/>
          <w:iCs/>
        </w:rPr>
        <w:t xml:space="preserve"> </w:t>
      </w:r>
    </w:p>
    <w:p w14:paraId="0AF89910" w14:textId="7E14A525" w:rsidR="004634A3" w:rsidRDefault="004634A3" w:rsidP="004634A3">
      <w:pPr>
        <w:rPr>
          <w:i/>
          <w:iCs/>
        </w:rPr>
      </w:pPr>
    </w:p>
    <w:p w14:paraId="38ED984D" w14:textId="672CBE70" w:rsidR="00044F7D" w:rsidRDefault="00044F7D" w:rsidP="00044F7D"/>
    <w:p w14:paraId="0DF8A628" w14:textId="0A1BF909" w:rsidR="00044F7D" w:rsidRDefault="00044F7D" w:rsidP="00044F7D">
      <w:r>
        <w:t>C. Yet God concludes the 2</w:t>
      </w:r>
      <w:r w:rsidRPr="00FD7786">
        <w:rPr>
          <w:vertAlign w:val="superscript"/>
        </w:rPr>
        <w:t>nd</w:t>
      </w:r>
      <w:r>
        <w:t xml:space="preserve"> with </w:t>
      </w:r>
      <w:r w:rsidR="004634A3">
        <w:t xml:space="preserve">a huge </w:t>
      </w:r>
      <w:r>
        <w:t xml:space="preserve">encouragement: </w:t>
      </w:r>
    </w:p>
    <w:p w14:paraId="655E10F5" w14:textId="26A2F552" w:rsidR="004634A3" w:rsidRDefault="00044F7D" w:rsidP="00044F7D">
      <w:r>
        <w:t xml:space="preserve">      1. </w:t>
      </w:r>
      <w:r w:rsidR="004634A3">
        <w:t xml:space="preserve">He promises to </w:t>
      </w:r>
      <w:r w:rsidR="004634A3">
        <w:rPr>
          <w:i/>
          <w:iCs/>
        </w:rPr>
        <w:t xml:space="preserve">honor those Who honor Him </w:t>
      </w:r>
    </w:p>
    <w:p w14:paraId="0978E844" w14:textId="77777777" w:rsidR="004634A3" w:rsidRDefault="004634A3" w:rsidP="004634A3">
      <w:r>
        <w:tab/>
        <w:t>a. see Deut. 7:9</w:t>
      </w:r>
      <w:bookmarkStart w:id="0" w:name="_GoBack"/>
      <w:bookmarkEnd w:id="0"/>
    </w:p>
    <w:p w14:paraId="217BA904" w14:textId="19B314E3" w:rsidR="004634A3" w:rsidRDefault="004634A3" w:rsidP="004634A3">
      <w:r>
        <w:tab/>
      </w:r>
    </w:p>
    <w:p w14:paraId="1D7105A9" w14:textId="6598602A" w:rsidR="00044F7D" w:rsidRDefault="004634A3" w:rsidP="00003BFE">
      <w:pPr>
        <w:rPr>
          <w:i/>
          <w:iCs/>
        </w:rPr>
      </w:pPr>
      <w:r>
        <w:tab/>
        <w:t xml:space="preserve">b. ‘generations’ is </w:t>
      </w:r>
      <w:r>
        <w:rPr>
          <w:i/>
          <w:iCs/>
        </w:rPr>
        <w:t xml:space="preserve">His nation – church </w:t>
      </w:r>
      <w:r w:rsidR="00003BFE">
        <w:t xml:space="preserve">rather than </w:t>
      </w:r>
      <w:r w:rsidR="00003BFE">
        <w:rPr>
          <w:i/>
          <w:iCs/>
        </w:rPr>
        <w:t xml:space="preserve">individuals </w:t>
      </w:r>
    </w:p>
    <w:p w14:paraId="21AE2A90" w14:textId="77777777" w:rsidR="00003BFE" w:rsidRPr="005020CD" w:rsidRDefault="00003BFE" w:rsidP="00003BFE">
      <w:pPr>
        <w:rPr>
          <w:i/>
        </w:rPr>
      </w:pPr>
    </w:p>
    <w:p w14:paraId="68AF9DFF" w14:textId="483AAFC6" w:rsidR="00044F7D" w:rsidRDefault="00044F7D" w:rsidP="00003BFE">
      <w:r>
        <w:t xml:space="preserve">      2. </w:t>
      </w:r>
      <w:r w:rsidR="00003BFE">
        <w:t xml:space="preserve">He promises </w:t>
      </w:r>
      <w:r w:rsidR="00003BFE">
        <w:rPr>
          <w:i/>
          <w:iCs/>
        </w:rPr>
        <w:t>mercy</w:t>
      </w:r>
      <w:r w:rsidR="00003BFE">
        <w:t xml:space="preserve">! </w:t>
      </w:r>
    </w:p>
    <w:p w14:paraId="0E761F84" w14:textId="64A3C399" w:rsidR="00003BFE" w:rsidRDefault="00003BFE" w:rsidP="00003BFE"/>
    <w:p w14:paraId="4CE4BDB7" w14:textId="77777777" w:rsidR="00003BFE" w:rsidRDefault="00003BFE" w:rsidP="00003BFE">
      <w:r w:rsidRPr="00003BFE">
        <w:rPr>
          <w:b/>
          <w:bCs/>
        </w:rPr>
        <w:t>Reflection</w:t>
      </w:r>
      <w:r>
        <w:t xml:space="preserve">: </w:t>
      </w:r>
      <w:r>
        <w:rPr>
          <w:i/>
          <w:iCs/>
        </w:rPr>
        <w:t xml:space="preserve"> Do we love His Law as it reflects glory of our Lawgiver?</w:t>
      </w:r>
    </w:p>
    <w:p w14:paraId="347F5720" w14:textId="77777777" w:rsidR="00003BFE" w:rsidRDefault="00003BFE" w:rsidP="00003BFE"/>
    <w:p w14:paraId="75595923" w14:textId="77777777" w:rsidR="00003BFE" w:rsidRDefault="00003BFE" w:rsidP="00003BFE">
      <w:pPr>
        <w:jc w:val="center"/>
      </w:pPr>
      <w:r>
        <w:t xml:space="preserve">Let us have grace, whereby we may serve God acceptably </w:t>
      </w:r>
    </w:p>
    <w:p w14:paraId="7993AAB5" w14:textId="16487912" w:rsidR="00003BFE" w:rsidRDefault="00003BFE" w:rsidP="00003BFE">
      <w:pPr>
        <w:jc w:val="center"/>
      </w:pPr>
      <w:r>
        <w:t>with reverence and godly fear:</w:t>
      </w:r>
    </w:p>
    <w:p w14:paraId="77E3A5F8" w14:textId="52CCCFB0" w:rsidR="00003BFE" w:rsidRDefault="00003BFE" w:rsidP="00003BFE">
      <w:pPr>
        <w:jc w:val="center"/>
      </w:pPr>
      <w:r>
        <w:t xml:space="preserve">For our God is a consuming fire. </w:t>
      </w:r>
    </w:p>
    <w:sectPr w:rsidR="00003BFE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7D"/>
    <w:rsid w:val="00003BFE"/>
    <w:rsid w:val="00044F7D"/>
    <w:rsid w:val="004319D6"/>
    <w:rsid w:val="004634A3"/>
    <w:rsid w:val="00677BC5"/>
    <w:rsid w:val="007625B6"/>
    <w:rsid w:val="00816498"/>
    <w:rsid w:val="00B755EF"/>
    <w:rsid w:val="00C846BE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B8B1"/>
  <w15:chartTrackingRefBased/>
  <w15:docId w15:val="{CF9F0F15-C5C3-4DDB-8902-517D091D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8502-5F2A-4866-A2D4-E285EDD3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37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3</cp:revision>
  <cp:lastPrinted>2019-09-05T16:58:00Z</cp:lastPrinted>
  <dcterms:created xsi:type="dcterms:W3CDTF">2019-09-05T16:23:00Z</dcterms:created>
  <dcterms:modified xsi:type="dcterms:W3CDTF">2019-09-05T16:59:00Z</dcterms:modified>
</cp:coreProperties>
</file>