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7733" w14:textId="6AFAD9BA" w:rsidR="00C66B38" w:rsidRDefault="00C66B38" w:rsidP="00C66B38">
      <w:pPr>
        <w:rPr>
          <w:sz w:val="22"/>
        </w:rPr>
      </w:pPr>
      <w:bookmarkStart w:id="0" w:name="_Hlk524520207"/>
      <w:r w:rsidRPr="00C66B38">
        <w:rPr>
          <w:b/>
          <w:smallCaps/>
          <w:sz w:val="22"/>
        </w:rPr>
        <w:t>Scripture Reading:</w:t>
      </w:r>
      <w:r>
        <w:rPr>
          <w:sz w:val="22"/>
        </w:rPr>
        <w:t xml:space="preserve">  Matthew 7:7-29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</w:t>
      </w:r>
      <w:r>
        <w:rPr>
          <w:sz w:val="22"/>
        </w:rPr>
        <w:t>ord’s Day 25#2</w:t>
      </w:r>
    </w:p>
    <w:p w14:paraId="347FB29A" w14:textId="2765B740" w:rsidR="00C66B38" w:rsidRDefault="00C66B38" w:rsidP="00C66B38">
      <w:pPr>
        <w:rPr>
          <w:b/>
          <w:smallCaps/>
          <w:sz w:val="22"/>
        </w:rPr>
      </w:pPr>
      <w:r w:rsidRPr="00C66B38">
        <w:rPr>
          <w:b/>
          <w:smallCaps/>
          <w:sz w:val="22"/>
        </w:rPr>
        <w:t xml:space="preserve">Singing: </w:t>
      </w:r>
      <w:r w:rsidRPr="00C66B38">
        <w:rPr>
          <w:smallCaps/>
          <w:sz w:val="22"/>
        </w:rPr>
        <w:t>405:1, 5-7 – 233:1-6 – 232:1-3 – 162:1-2</w:t>
      </w:r>
      <w:r>
        <w:rPr>
          <w:b/>
          <w:smallCaps/>
          <w:sz w:val="22"/>
        </w:rPr>
        <w:t xml:space="preserve">  </w:t>
      </w:r>
    </w:p>
    <w:p w14:paraId="0433CE0C" w14:textId="77777777" w:rsidR="00C66B38" w:rsidRPr="00C66B38" w:rsidRDefault="00C66B38" w:rsidP="00C66B38">
      <w:pPr>
        <w:rPr>
          <w:b/>
          <w:smallCaps/>
          <w:sz w:val="22"/>
        </w:rPr>
      </w:pPr>
    </w:p>
    <w:p w14:paraId="53C307C7" w14:textId="46DC87E0" w:rsidR="00C66B38" w:rsidRPr="00C66B38" w:rsidRDefault="00C66B38" w:rsidP="00C6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</w:rPr>
      </w:pPr>
      <w:r w:rsidRPr="00C66B38">
        <w:rPr>
          <w:b/>
          <w:smallCaps/>
          <w:sz w:val="22"/>
        </w:rPr>
        <w:t>How to receive and strengthen saving faith?</w:t>
      </w:r>
      <w:r w:rsidRPr="00C66B38">
        <w:rPr>
          <w:b/>
          <w:smallCaps/>
          <w:sz w:val="22"/>
        </w:rPr>
        <w:t xml:space="preserve"> (2) </w:t>
      </w:r>
    </w:p>
    <w:p w14:paraId="4FE59D6B" w14:textId="4723F382" w:rsidR="00C66B38" w:rsidRDefault="00C66B38" w:rsidP="00C6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I. Use God’s ordained means II. Look to God’s ordained Mediator</w:t>
      </w:r>
    </w:p>
    <w:p w14:paraId="6C44F2A0" w14:textId="77777777" w:rsidR="00F76B0A" w:rsidRDefault="00F76B0A" w:rsidP="00C66B38">
      <w:pPr>
        <w:rPr>
          <w:sz w:val="22"/>
          <w:u w:val="single"/>
        </w:rPr>
      </w:pPr>
    </w:p>
    <w:p w14:paraId="36D4ED0F" w14:textId="2C1CC456" w:rsidR="00C66B38" w:rsidRPr="00F76B0A" w:rsidRDefault="00C66B38" w:rsidP="00C66B38">
      <w:pPr>
        <w:rPr>
          <w:b/>
          <w:smallCaps/>
          <w:sz w:val="22"/>
          <w:u w:val="single"/>
        </w:rPr>
      </w:pPr>
      <w:r w:rsidRPr="00F76B0A">
        <w:rPr>
          <w:b/>
          <w:smallCaps/>
          <w:sz w:val="22"/>
          <w:u w:val="single"/>
        </w:rPr>
        <w:t>I. God’s ordained ‘means of grace’</w:t>
      </w:r>
    </w:p>
    <w:p w14:paraId="4C14F474" w14:textId="77777777" w:rsidR="00C66B38" w:rsidRDefault="00C66B38" w:rsidP="00C66B38">
      <w:pPr>
        <w:rPr>
          <w:i/>
          <w:sz w:val="22"/>
        </w:rPr>
      </w:pPr>
      <w:r>
        <w:rPr>
          <w:sz w:val="22"/>
        </w:rPr>
        <w:t xml:space="preserve">A.  </w:t>
      </w:r>
      <w:r>
        <w:rPr>
          <w:i/>
          <w:sz w:val="22"/>
        </w:rPr>
        <w:t xml:space="preserve">“I have been asking, seeking and knocking yet I am unconverted. I must </w:t>
      </w:r>
    </w:p>
    <w:p w14:paraId="389203C4" w14:textId="77777777" w:rsidR="00C66B38" w:rsidRDefault="00C66B38" w:rsidP="00C66B38">
      <w:pPr>
        <w:rPr>
          <w:i/>
          <w:sz w:val="22"/>
        </w:rPr>
      </w:pPr>
      <w:r>
        <w:rPr>
          <w:i/>
          <w:sz w:val="22"/>
        </w:rPr>
        <w:tab/>
        <w:t>be a reprobate.”</w:t>
      </w:r>
    </w:p>
    <w:p w14:paraId="2EA00B3C" w14:textId="039F5EEC" w:rsidR="00C66B38" w:rsidRDefault="00C66B38" w:rsidP="00C66B38">
      <w:pPr>
        <w:rPr>
          <w:sz w:val="22"/>
        </w:rPr>
      </w:pPr>
      <w:r>
        <w:rPr>
          <w:sz w:val="22"/>
        </w:rPr>
        <w:t xml:space="preserve">    </w:t>
      </w:r>
    </w:p>
    <w:p w14:paraId="14094154" w14:textId="3DF7537A" w:rsidR="00C66B38" w:rsidRDefault="00C66B38" w:rsidP="00C66B38">
      <w:pPr>
        <w:rPr>
          <w:sz w:val="22"/>
        </w:rPr>
      </w:pPr>
      <w:r>
        <w:rPr>
          <w:sz w:val="22"/>
        </w:rPr>
        <w:t xml:space="preserve">      1. Consider God’s answer in Canons I, 16 (page 100)</w:t>
      </w:r>
    </w:p>
    <w:p w14:paraId="4EB41238" w14:textId="59F7C4CF" w:rsidR="00C66B38" w:rsidRDefault="00C66B38" w:rsidP="00C66B38">
      <w:pPr>
        <w:rPr>
          <w:sz w:val="22"/>
        </w:rPr>
      </w:pPr>
      <w:r>
        <w:rPr>
          <w:sz w:val="22"/>
        </w:rPr>
        <w:tab/>
        <w:t xml:space="preserve">a. we may never conclude ourselves to be </w:t>
      </w:r>
      <w:r>
        <w:rPr>
          <w:i/>
          <w:sz w:val="22"/>
        </w:rPr>
        <w:t xml:space="preserve">reprobate </w:t>
      </w:r>
      <w:r>
        <w:rPr>
          <w:sz w:val="22"/>
        </w:rPr>
        <w:t>ahead</w:t>
      </w:r>
    </w:p>
    <w:p w14:paraId="11461C7B" w14:textId="49BF6802" w:rsidR="00C66B38" w:rsidRDefault="00C66B38" w:rsidP="00C66B38">
      <w:pPr>
        <w:rPr>
          <w:sz w:val="22"/>
        </w:rPr>
      </w:pPr>
    </w:p>
    <w:p w14:paraId="32A340BC" w14:textId="426FA7D3" w:rsidR="00C66B38" w:rsidRDefault="00C66B38" w:rsidP="00C66B38">
      <w:pPr>
        <w:rPr>
          <w:sz w:val="22"/>
        </w:rPr>
      </w:pPr>
      <w:r>
        <w:rPr>
          <w:sz w:val="22"/>
        </w:rPr>
        <w:tab/>
        <w:t xml:space="preserve">b. we are commanded to </w:t>
      </w:r>
      <w:r>
        <w:rPr>
          <w:i/>
          <w:sz w:val="22"/>
        </w:rPr>
        <w:t xml:space="preserve">persist in the diligent use of the means </w:t>
      </w:r>
    </w:p>
    <w:p w14:paraId="33E26A4D" w14:textId="1014CD17" w:rsidR="00C66B38" w:rsidRDefault="00C66B38" w:rsidP="00C66B38">
      <w:pPr>
        <w:rPr>
          <w:sz w:val="22"/>
        </w:rPr>
      </w:pPr>
    </w:p>
    <w:p w14:paraId="036953F8" w14:textId="6A2690D7" w:rsidR="00C66B38" w:rsidRDefault="00C66B38" w:rsidP="00C66B38">
      <w:pPr>
        <w:rPr>
          <w:sz w:val="22"/>
        </w:rPr>
      </w:pPr>
      <w:r>
        <w:rPr>
          <w:sz w:val="22"/>
        </w:rPr>
        <w:tab/>
        <w:t xml:space="preserve">c. we are to remember Christ’s promises to seekers </w:t>
      </w:r>
    </w:p>
    <w:bookmarkEnd w:id="0"/>
    <w:p w14:paraId="6DF7B833" w14:textId="77777777" w:rsidR="00C66B38" w:rsidRDefault="00C66B38" w:rsidP="00C66B38">
      <w:pPr>
        <w:rPr>
          <w:sz w:val="22"/>
        </w:rPr>
      </w:pPr>
    </w:p>
    <w:p w14:paraId="04C51EC5" w14:textId="77777777" w:rsidR="00C66B38" w:rsidRDefault="00C66B38" w:rsidP="00C66B38">
      <w:pPr>
        <w:rPr>
          <w:sz w:val="22"/>
        </w:rPr>
      </w:pPr>
    </w:p>
    <w:p w14:paraId="3238684A" w14:textId="2BC1B699" w:rsidR="00C66B38" w:rsidRDefault="00C66B38" w:rsidP="00C66B38">
      <w:pPr>
        <w:rPr>
          <w:sz w:val="22"/>
        </w:rPr>
      </w:pPr>
      <w:r>
        <w:rPr>
          <w:sz w:val="22"/>
        </w:rPr>
        <w:t xml:space="preserve">   </w:t>
      </w:r>
      <w:r w:rsidR="00F76B0A">
        <w:rPr>
          <w:sz w:val="22"/>
        </w:rPr>
        <w:t xml:space="preserve">    2</w:t>
      </w:r>
      <w:r>
        <w:rPr>
          <w:sz w:val="22"/>
        </w:rPr>
        <w:t xml:space="preserve">. What </w:t>
      </w:r>
      <w:r w:rsidR="00F76B0A">
        <w:rPr>
          <w:sz w:val="22"/>
        </w:rPr>
        <w:t>are</w:t>
      </w:r>
      <w:r>
        <w:rPr>
          <w:sz w:val="22"/>
        </w:rPr>
        <w:t xml:space="preserve"> God’s ordained means of grace</w:t>
      </w:r>
      <w:r>
        <w:rPr>
          <w:b/>
          <w:i/>
          <w:sz w:val="22"/>
        </w:rPr>
        <w:t xml:space="preserve"> to work saving faith</w:t>
      </w:r>
      <w:r>
        <w:rPr>
          <w:sz w:val="22"/>
        </w:rPr>
        <w:t>?</w:t>
      </w:r>
    </w:p>
    <w:p w14:paraId="2C895780" w14:textId="41253246" w:rsidR="00C66B38" w:rsidRDefault="00C66B38" w:rsidP="00F76B0A">
      <w:pPr>
        <w:rPr>
          <w:sz w:val="22"/>
        </w:rPr>
      </w:pPr>
      <w:r>
        <w:rPr>
          <w:sz w:val="22"/>
        </w:rPr>
        <w:tab/>
        <w:t>a. Scripture</w:t>
      </w:r>
    </w:p>
    <w:p w14:paraId="1DD6FC38" w14:textId="77777777" w:rsidR="00F76B0A" w:rsidRDefault="00F76B0A" w:rsidP="00F76B0A">
      <w:pPr>
        <w:rPr>
          <w:sz w:val="22"/>
        </w:rPr>
      </w:pPr>
    </w:p>
    <w:p w14:paraId="2BEE9182" w14:textId="4B068949" w:rsidR="00C66B38" w:rsidRDefault="00C66B38" w:rsidP="00C66B38">
      <w:pPr>
        <w:rPr>
          <w:sz w:val="22"/>
        </w:rPr>
      </w:pPr>
      <w:r>
        <w:rPr>
          <w:sz w:val="22"/>
        </w:rPr>
        <w:tab/>
        <w:t xml:space="preserve">b. prayer with opened Scripture </w:t>
      </w:r>
    </w:p>
    <w:p w14:paraId="54CD97E6" w14:textId="77777777" w:rsidR="00F76B0A" w:rsidRDefault="00F76B0A" w:rsidP="00C66B38">
      <w:pPr>
        <w:rPr>
          <w:sz w:val="22"/>
        </w:rPr>
      </w:pPr>
    </w:p>
    <w:p w14:paraId="7A50F10E" w14:textId="399D1B84" w:rsidR="00C66B38" w:rsidRDefault="00C66B38" w:rsidP="00C66B38">
      <w:pPr>
        <w:rPr>
          <w:sz w:val="22"/>
        </w:rPr>
      </w:pPr>
      <w:r>
        <w:rPr>
          <w:sz w:val="22"/>
        </w:rPr>
        <w:tab/>
        <w:t xml:space="preserve">c. </w:t>
      </w:r>
      <w:r w:rsidR="00F76B0A">
        <w:rPr>
          <w:sz w:val="22"/>
        </w:rPr>
        <w:t>godly company</w:t>
      </w:r>
    </w:p>
    <w:p w14:paraId="51082524" w14:textId="77777777" w:rsidR="00F76B0A" w:rsidRDefault="00C66B38" w:rsidP="00C66B38">
      <w:pPr>
        <w:rPr>
          <w:sz w:val="22"/>
        </w:rPr>
      </w:pPr>
      <w:r>
        <w:rPr>
          <w:sz w:val="22"/>
        </w:rPr>
        <w:tab/>
      </w:r>
    </w:p>
    <w:p w14:paraId="3F943BA8" w14:textId="77777777" w:rsidR="00F76B0A" w:rsidRDefault="00C66B38" w:rsidP="00C66B38">
      <w:pPr>
        <w:rPr>
          <w:sz w:val="22"/>
        </w:rPr>
      </w:pPr>
      <w:r>
        <w:rPr>
          <w:sz w:val="22"/>
        </w:rPr>
        <w:tab/>
        <w:t xml:space="preserve">d. </w:t>
      </w:r>
      <w:r w:rsidR="00F76B0A">
        <w:rPr>
          <w:sz w:val="22"/>
        </w:rPr>
        <w:t xml:space="preserve">sacred </w:t>
      </w:r>
      <w:r>
        <w:rPr>
          <w:sz w:val="22"/>
        </w:rPr>
        <w:t>music</w:t>
      </w:r>
    </w:p>
    <w:p w14:paraId="7EFE84B8" w14:textId="77777777" w:rsidR="00F76B0A" w:rsidRDefault="00F76B0A" w:rsidP="00C66B38">
      <w:pPr>
        <w:rPr>
          <w:sz w:val="22"/>
          <w:u w:val="single"/>
        </w:rPr>
      </w:pPr>
    </w:p>
    <w:p w14:paraId="16BA4FC7" w14:textId="34C18455" w:rsidR="00C66B38" w:rsidRPr="00F76B0A" w:rsidRDefault="00C66B38" w:rsidP="00C66B38">
      <w:pPr>
        <w:rPr>
          <w:b/>
          <w:smallCaps/>
          <w:sz w:val="22"/>
        </w:rPr>
      </w:pPr>
      <w:r w:rsidRPr="00F76B0A">
        <w:rPr>
          <w:b/>
          <w:smallCaps/>
          <w:sz w:val="22"/>
          <w:u w:val="single"/>
        </w:rPr>
        <w:t xml:space="preserve">II. Look to God’s ordained Mediator </w:t>
      </w:r>
    </w:p>
    <w:p w14:paraId="049346B6" w14:textId="3BFC2B56" w:rsidR="00C66B38" w:rsidRDefault="00C66B38" w:rsidP="00C66B38">
      <w:pPr>
        <w:rPr>
          <w:i/>
          <w:sz w:val="22"/>
        </w:rPr>
      </w:pPr>
      <w:r>
        <w:rPr>
          <w:sz w:val="22"/>
        </w:rPr>
        <w:t>A. Saving faith is vital</w:t>
      </w:r>
      <w:r w:rsidR="00F76B0A">
        <w:rPr>
          <w:sz w:val="22"/>
        </w:rPr>
        <w:t xml:space="preserve"> as it </w:t>
      </w:r>
      <w:r w:rsidRPr="00F76B0A">
        <w:rPr>
          <w:sz w:val="22"/>
        </w:rPr>
        <w:t xml:space="preserve">unites </w:t>
      </w:r>
      <w:r w:rsidR="00F76B0A">
        <w:rPr>
          <w:sz w:val="22"/>
        </w:rPr>
        <w:t xml:space="preserve">to Jesus Christ </w:t>
      </w:r>
    </w:p>
    <w:p w14:paraId="210C5730" w14:textId="1E514D85" w:rsidR="00C66B38" w:rsidRDefault="00C66B38" w:rsidP="00C66B38">
      <w:pPr>
        <w:rPr>
          <w:sz w:val="22"/>
        </w:rPr>
      </w:pPr>
      <w:r>
        <w:rPr>
          <w:sz w:val="22"/>
        </w:rPr>
        <w:t xml:space="preserve">      1. Scripture compares the union to </w:t>
      </w:r>
      <w:r w:rsidR="00F76B0A">
        <w:rPr>
          <w:sz w:val="22"/>
        </w:rPr>
        <w:t>m</w:t>
      </w:r>
      <w:r>
        <w:rPr>
          <w:sz w:val="22"/>
        </w:rPr>
        <w:t>arriage: Romans 7:4</w:t>
      </w:r>
    </w:p>
    <w:p w14:paraId="1754AFFF" w14:textId="77777777" w:rsidR="00F76B0A" w:rsidRDefault="00F76B0A" w:rsidP="00C66B38">
      <w:pPr>
        <w:rPr>
          <w:sz w:val="22"/>
        </w:rPr>
      </w:pPr>
    </w:p>
    <w:p w14:paraId="7252FAD6" w14:textId="77777777" w:rsidR="00F76B0A" w:rsidRDefault="00F76B0A" w:rsidP="00C66B38">
      <w:pPr>
        <w:rPr>
          <w:sz w:val="22"/>
        </w:rPr>
      </w:pPr>
    </w:p>
    <w:p w14:paraId="6C908BB8" w14:textId="26F078B2" w:rsidR="00C66B38" w:rsidRDefault="00C66B38" w:rsidP="00C66B38">
      <w:pPr>
        <w:rPr>
          <w:sz w:val="22"/>
        </w:rPr>
      </w:pPr>
      <w:r>
        <w:rPr>
          <w:sz w:val="22"/>
        </w:rPr>
        <w:t xml:space="preserve">B. While we are to </w:t>
      </w:r>
      <w:r>
        <w:rPr>
          <w:i/>
          <w:sz w:val="22"/>
        </w:rPr>
        <w:t>use God’s ordained instruments working faith</w:t>
      </w:r>
      <w:r>
        <w:rPr>
          <w:sz w:val="22"/>
        </w:rPr>
        <w:t xml:space="preserve">, we are to </w:t>
      </w:r>
    </w:p>
    <w:p w14:paraId="004D1400" w14:textId="77777777" w:rsidR="00C66B38" w:rsidRDefault="00C66B38" w:rsidP="00C66B38">
      <w:pPr>
        <w:rPr>
          <w:sz w:val="22"/>
        </w:rPr>
      </w:pPr>
      <w:r>
        <w:rPr>
          <w:sz w:val="22"/>
        </w:rPr>
        <w:t xml:space="preserve">      look to the ordained Mediator for the faith He requires</w:t>
      </w:r>
    </w:p>
    <w:p w14:paraId="2804E4BF" w14:textId="121A6410" w:rsidR="00F76B0A" w:rsidRDefault="00C66B38" w:rsidP="00F76B0A">
      <w:pPr>
        <w:rPr>
          <w:b/>
          <w:i/>
          <w:sz w:val="22"/>
        </w:rPr>
      </w:pPr>
      <w:r>
        <w:rPr>
          <w:sz w:val="22"/>
        </w:rPr>
        <w:t xml:space="preserve">      1. </w:t>
      </w:r>
      <w:r w:rsidR="00F76B0A">
        <w:rPr>
          <w:sz w:val="22"/>
        </w:rPr>
        <w:t xml:space="preserve">True </w:t>
      </w:r>
      <w:r w:rsidRPr="00F76B0A">
        <w:rPr>
          <w:sz w:val="22"/>
        </w:rPr>
        <w:t xml:space="preserve">saving faith is beyond </w:t>
      </w:r>
      <w:r w:rsidR="00F76B0A">
        <w:rPr>
          <w:sz w:val="22"/>
        </w:rPr>
        <w:t xml:space="preserve">our </w:t>
      </w:r>
      <w:r w:rsidRPr="00F76B0A">
        <w:rPr>
          <w:sz w:val="22"/>
        </w:rPr>
        <w:t>power</w:t>
      </w:r>
      <w:r w:rsidR="00F76B0A">
        <w:rPr>
          <w:sz w:val="22"/>
        </w:rPr>
        <w:t xml:space="preserve"> (John 6:44; Eph. 1:19-20)</w:t>
      </w:r>
    </w:p>
    <w:p w14:paraId="5B7566B2" w14:textId="77777777" w:rsidR="00F76B0A" w:rsidRDefault="00C66B38" w:rsidP="00F76B0A">
      <w:pPr>
        <w:ind w:firstLine="720"/>
        <w:rPr>
          <w:sz w:val="22"/>
        </w:rPr>
      </w:pPr>
      <w:r>
        <w:rPr>
          <w:b/>
          <w:i/>
          <w:sz w:val="22"/>
        </w:rPr>
        <w:t xml:space="preserve"> </w:t>
      </w:r>
    </w:p>
    <w:p w14:paraId="6F11A880" w14:textId="77777777" w:rsidR="00F76B0A" w:rsidRDefault="00F76B0A" w:rsidP="00F76B0A">
      <w:pPr>
        <w:rPr>
          <w:b/>
          <w:sz w:val="22"/>
        </w:rPr>
      </w:pPr>
    </w:p>
    <w:p w14:paraId="60F674FF" w14:textId="2DB79ACC" w:rsidR="00C66B38" w:rsidRDefault="00F76B0A" w:rsidP="00F76B0A">
      <w:pPr>
        <w:rPr>
          <w:sz w:val="22"/>
        </w:rPr>
      </w:pPr>
      <w:r>
        <w:rPr>
          <w:b/>
          <w:sz w:val="22"/>
        </w:rPr>
        <w:t xml:space="preserve">   </w:t>
      </w:r>
      <w:r w:rsidR="00C66B38">
        <w:rPr>
          <w:b/>
          <w:sz w:val="22"/>
        </w:rPr>
        <w:t xml:space="preserve">   </w:t>
      </w:r>
      <w:r w:rsidR="00C66B38">
        <w:rPr>
          <w:sz w:val="22"/>
        </w:rPr>
        <w:t xml:space="preserve">2. What are we do then: </w:t>
      </w:r>
      <w:r w:rsidR="00C66B38">
        <w:rPr>
          <w:i/>
          <w:sz w:val="22"/>
        </w:rPr>
        <w:t>Look to Jesus for what He calls us to do</w:t>
      </w:r>
    </w:p>
    <w:p w14:paraId="69F34A6D" w14:textId="67EA4E4C" w:rsidR="00C66B38" w:rsidRDefault="00C66B38" w:rsidP="00C66B38">
      <w:pPr>
        <w:rPr>
          <w:sz w:val="22"/>
        </w:rPr>
      </w:pPr>
      <w:r>
        <w:rPr>
          <w:b/>
          <w:i/>
          <w:sz w:val="22"/>
        </w:rPr>
        <w:tab/>
      </w:r>
      <w:r>
        <w:rPr>
          <w:sz w:val="22"/>
        </w:rPr>
        <w:t xml:space="preserve">a. Jesus is the </w:t>
      </w:r>
      <w:r>
        <w:rPr>
          <w:i/>
          <w:sz w:val="22"/>
        </w:rPr>
        <w:t xml:space="preserve">Author and Finisher of </w:t>
      </w:r>
      <w:r w:rsidR="007F622F">
        <w:rPr>
          <w:i/>
          <w:sz w:val="22"/>
        </w:rPr>
        <w:t xml:space="preserve">faith </w:t>
      </w:r>
      <w:r w:rsidR="007F622F">
        <w:rPr>
          <w:sz w:val="22"/>
        </w:rPr>
        <w:t>(</w:t>
      </w:r>
      <w:r>
        <w:rPr>
          <w:sz w:val="22"/>
        </w:rPr>
        <w:t>H</w:t>
      </w:r>
      <w:bookmarkStart w:id="1" w:name="_GoBack"/>
      <w:bookmarkEnd w:id="1"/>
      <w:r>
        <w:rPr>
          <w:sz w:val="22"/>
        </w:rPr>
        <w:t>eb. 12:1)</w:t>
      </w:r>
    </w:p>
    <w:p w14:paraId="63AF54E0" w14:textId="77777777" w:rsidR="00F76B0A" w:rsidRDefault="00C66B38" w:rsidP="00F76B0A">
      <w:pPr>
        <w:rPr>
          <w:b/>
          <w:sz w:val="22"/>
        </w:rPr>
      </w:pPr>
      <w:r>
        <w:rPr>
          <w:b/>
          <w:i/>
          <w:sz w:val="22"/>
        </w:rPr>
        <w:tab/>
      </w:r>
    </w:p>
    <w:p w14:paraId="417AF767" w14:textId="77777777" w:rsidR="00F76B0A" w:rsidRDefault="00F76B0A" w:rsidP="00F76B0A">
      <w:pPr>
        <w:rPr>
          <w:sz w:val="22"/>
        </w:rPr>
      </w:pPr>
    </w:p>
    <w:p w14:paraId="2A4D02CB" w14:textId="77777777" w:rsidR="00F76B0A" w:rsidRDefault="00C66B38" w:rsidP="00F76B0A">
      <w:pPr>
        <w:rPr>
          <w:sz w:val="22"/>
        </w:rPr>
      </w:pPr>
      <w:r>
        <w:rPr>
          <w:sz w:val="22"/>
        </w:rPr>
        <w:tab/>
        <w:t>b. Jesus is exalted to the Prince and Savior</w:t>
      </w:r>
      <w:r w:rsidR="00F76B0A">
        <w:rPr>
          <w:sz w:val="22"/>
        </w:rPr>
        <w:t xml:space="preserve"> to give repentance and </w:t>
      </w:r>
    </w:p>
    <w:p w14:paraId="48060BE2" w14:textId="30CE039A" w:rsidR="00C66B38" w:rsidRDefault="00F76B0A" w:rsidP="00F76B0A">
      <w:pPr>
        <w:rPr>
          <w:sz w:val="22"/>
        </w:rPr>
      </w:pPr>
      <w:r>
        <w:rPr>
          <w:sz w:val="22"/>
        </w:rPr>
        <w:tab/>
        <w:t xml:space="preserve">     faith</w:t>
      </w:r>
      <w:r w:rsidR="00C66B38">
        <w:rPr>
          <w:sz w:val="22"/>
        </w:rPr>
        <w:t>: Acts 5:31</w:t>
      </w:r>
      <w:r>
        <w:rPr>
          <w:sz w:val="22"/>
        </w:rPr>
        <w:t>-32</w:t>
      </w:r>
    </w:p>
    <w:p w14:paraId="6A6CF80B" w14:textId="77777777" w:rsidR="00F76B0A" w:rsidRDefault="00F76B0A" w:rsidP="00F76B0A">
      <w:pPr>
        <w:rPr>
          <w:sz w:val="22"/>
        </w:rPr>
      </w:pPr>
    </w:p>
    <w:p w14:paraId="5303C48A" w14:textId="77777777" w:rsidR="00F76B0A" w:rsidRDefault="00F76B0A" w:rsidP="00F76B0A">
      <w:pPr>
        <w:rPr>
          <w:sz w:val="22"/>
        </w:rPr>
      </w:pPr>
    </w:p>
    <w:p w14:paraId="55A21A2D" w14:textId="77777777" w:rsidR="00F76B0A" w:rsidRDefault="00C66B38" w:rsidP="00F76B0A">
      <w:pPr>
        <w:rPr>
          <w:sz w:val="22"/>
        </w:rPr>
      </w:pPr>
      <w:r>
        <w:rPr>
          <w:sz w:val="22"/>
        </w:rPr>
        <w:lastRenderedPageBreak/>
        <w:tab/>
        <w:t xml:space="preserve">c. </w:t>
      </w:r>
      <w:r w:rsidR="00F76B0A">
        <w:rPr>
          <w:sz w:val="22"/>
        </w:rPr>
        <w:t xml:space="preserve">Jesus we are commanded to hear: </w:t>
      </w:r>
      <w:r>
        <w:rPr>
          <w:sz w:val="22"/>
        </w:rPr>
        <w:t>Luke 9:35</w:t>
      </w:r>
      <w:r w:rsidR="00F76B0A">
        <w:rPr>
          <w:sz w:val="22"/>
        </w:rPr>
        <w:t>; Is. 42:1; 45:22</w:t>
      </w:r>
    </w:p>
    <w:p w14:paraId="0EF67926" w14:textId="3D49DCA2" w:rsidR="00C66B38" w:rsidRDefault="00C66B38" w:rsidP="00F76B0A">
      <w:pPr>
        <w:rPr>
          <w:sz w:val="22"/>
        </w:rPr>
      </w:pPr>
      <w:r>
        <w:rPr>
          <w:sz w:val="22"/>
        </w:rPr>
        <w:t xml:space="preserve"> </w:t>
      </w:r>
    </w:p>
    <w:p w14:paraId="2092679F" w14:textId="77777777" w:rsidR="00C66B38" w:rsidRDefault="00C66B38" w:rsidP="00C66B38">
      <w:pPr>
        <w:rPr>
          <w:i/>
          <w:sz w:val="22"/>
        </w:rPr>
      </w:pPr>
      <w:r>
        <w:rPr>
          <w:sz w:val="22"/>
        </w:rPr>
        <w:t xml:space="preserve">        3. All these instructions </w:t>
      </w:r>
      <w:r>
        <w:rPr>
          <w:i/>
          <w:sz w:val="22"/>
        </w:rPr>
        <w:t>direct us to look at Jesus Christ</w:t>
      </w:r>
    </w:p>
    <w:p w14:paraId="671CBBCF" w14:textId="46D31CB2" w:rsidR="00C66B38" w:rsidRDefault="00C66B38" w:rsidP="00F76B0A">
      <w:pPr>
        <w:rPr>
          <w:i/>
          <w:sz w:val="22"/>
        </w:rPr>
      </w:pPr>
      <w:r>
        <w:rPr>
          <w:i/>
          <w:sz w:val="22"/>
        </w:rPr>
        <w:tab/>
        <w:t xml:space="preserve"> </w:t>
      </w:r>
    </w:p>
    <w:p w14:paraId="31090107" w14:textId="77777777" w:rsidR="00C66B38" w:rsidRDefault="00C66B38" w:rsidP="00C66B38">
      <w:pPr>
        <w:rPr>
          <w:sz w:val="22"/>
        </w:rPr>
      </w:pPr>
      <w:r>
        <w:rPr>
          <w:sz w:val="22"/>
        </w:rPr>
        <w:t xml:space="preserve">C. Same direction is true </w:t>
      </w:r>
      <w:r>
        <w:rPr>
          <w:i/>
          <w:sz w:val="22"/>
        </w:rPr>
        <w:t>for the strengthening of faith</w:t>
      </w:r>
    </w:p>
    <w:p w14:paraId="4179245D" w14:textId="7B9AC646" w:rsidR="00C66B38" w:rsidRPr="00F76B0A" w:rsidRDefault="00C66B38" w:rsidP="00C66B38">
      <w:pPr>
        <w:rPr>
          <w:sz w:val="22"/>
        </w:rPr>
      </w:pPr>
      <w:r>
        <w:rPr>
          <w:sz w:val="22"/>
        </w:rPr>
        <w:t xml:space="preserve">      1. Though exercise will strengthen faith</w:t>
      </w:r>
      <w:r w:rsidR="00F76B0A">
        <w:rPr>
          <w:sz w:val="22"/>
        </w:rPr>
        <w:t xml:space="preserve">, the </w:t>
      </w:r>
      <w:r w:rsidRPr="00F76B0A">
        <w:rPr>
          <w:sz w:val="22"/>
        </w:rPr>
        <w:t xml:space="preserve">real strength to be </w:t>
      </w:r>
    </w:p>
    <w:p w14:paraId="5F74CDD0" w14:textId="77777777" w:rsidR="00C66B38" w:rsidRPr="00F76B0A" w:rsidRDefault="00C66B38" w:rsidP="00C66B38">
      <w:pPr>
        <w:rPr>
          <w:sz w:val="22"/>
        </w:rPr>
      </w:pPr>
      <w:r w:rsidRPr="00F76B0A">
        <w:rPr>
          <w:sz w:val="22"/>
        </w:rPr>
        <w:tab/>
        <w:t>strengthened through exercises comes from ‘Finisher of our faith’</w:t>
      </w:r>
    </w:p>
    <w:p w14:paraId="1F089016" w14:textId="77777777" w:rsidR="00C66B38" w:rsidRDefault="00C66B38" w:rsidP="00C66B38">
      <w:pPr>
        <w:rPr>
          <w:i/>
          <w:sz w:val="22"/>
        </w:rPr>
      </w:pPr>
      <w:r>
        <w:rPr>
          <w:sz w:val="22"/>
        </w:rPr>
        <w:tab/>
        <w:t xml:space="preserve">a. assurance doesn’t come </w:t>
      </w:r>
      <w:r>
        <w:rPr>
          <w:i/>
          <w:sz w:val="22"/>
        </w:rPr>
        <w:t xml:space="preserve">through experiences </w:t>
      </w:r>
      <w:r>
        <w:rPr>
          <w:sz w:val="22"/>
        </w:rPr>
        <w:t xml:space="preserve">but through </w:t>
      </w:r>
      <w:r>
        <w:rPr>
          <w:i/>
          <w:sz w:val="22"/>
        </w:rPr>
        <w:t xml:space="preserve">faith in </w:t>
      </w:r>
    </w:p>
    <w:p w14:paraId="739474F0" w14:textId="5997423E" w:rsidR="00C66B38" w:rsidRDefault="00C66B38" w:rsidP="00F76B0A">
      <w:pPr>
        <w:rPr>
          <w:sz w:val="22"/>
        </w:rPr>
      </w:pPr>
      <w:r>
        <w:rPr>
          <w:i/>
          <w:sz w:val="22"/>
        </w:rPr>
        <w:tab/>
        <w:t xml:space="preserve">     Jesus Christ and His Gospel promises </w:t>
      </w:r>
      <w:r w:rsidR="00F76B0A">
        <w:rPr>
          <w:sz w:val="22"/>
        </w:rPr>
        <w:t>(see Cat. 66-67)</w:t>
      </w:r>
    </w:p>
    <w:p w14:paraId="1AD51825" w14:textId="5C639085" w:rsidR="00F76B0A" w:rsidRDefault="00F76B0A" w:rsidP="00F76B0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● on Thy Word do I hope </w:t>
      </w:r>
    </w:p>
    <w:p w14:paraId="1321DDDF" w14:textId="77777777" w:rsidR="00F76B0A" w:rsidRDefault="00F76B0A" w:rsidP="00C66B38">
      <w:pPr>
        <w:rPr>
          <w:i/>
          <w:sz w:val="22"/>
        </w:rPr>
      </w:pPr>
    </w:p>
    <w:p w14:paraId="3DBCDC21" w14:textId="77777777" w:rsidR="00F76B0A" w:rsidRDefault="00C66B38" w:rsidP="00C66B38">
      <w:pPr>
        <w:rPr>
          <w:b/>
          <w:i/>
          <w:sz w:val="22"/>
        </w:rPr>
      </w:pPr>
      <w:r>
        <w:rPr>
          <w:i/>
          <w:sz w:val="22"/>
        </w:rPr>
        <w:tab/>
      </w:r>
      <w:r w:rsidR="00F76B0A">
        <w:rPr>
          <w:sz w:val="22"/>
        </w:rPr>
        <w:t xml:space="preserve">b. </w:t>
      </w:r>
      <w:r>
        <w:rPr>
          <w:sz w:val="22"/>
        </w:rPr>
        <w:t xml:space="preserve">our eyes must be </w:t>
      </w:r>
      <w:r>
        <w:rPr>
          <w:i/>
          <w:sz w:val="22"/>
        </w:rPr>
        <w:t xml:space="preserve">directed to what lies </w:t>
      </w:r>
      <w:r>
        <w:rPr>
          <w:b/>
          <w:i/>
          <w:sz w:val="22"/>
        </w:rPr>
        <w:t xml:space="preserve">outside of us in Christ </w:t>
      </w:r>
      <w:r w:rsidR="00F76B0A">
        <w:rPr>
          <w:b/>
          <w:i/>
          <w:sz w:val="22"/>
        </w:rPr>
        <w:t xml:space="preserve">and </w:t>
      </w:r>
    </w:p>
    <w:p w14:paraId="1F1603DB" w14:textId="22687B72" w:rsidR="00C66B38" w:rsidRDefault="00F76B0A" w:rsidP="00C66B38">
      <w:pPr>
        <w:rPr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doing so </w:t>
      </w:r>
      <w:r w:rsidR="00C66B38">
        <w:rPr>
          <w:b/>
          <w:i/>
          <w:sz w:val="22"/>
        </w:rPr>
        <w:t>gives a stedfast walk in live!</w:t>
      </w:r>
      <w:r w:rsidR="00C66B38">
        <w:rPr>
          <w:i/>
          <w:sz w:val="22"/>
        </w:rPr>
        <w:t xml:space="preserve"> </w:t>
      </w:r>
    </w:p>
    <w:p w14:paraId="4783C82E" w14:textId="77777777" w:rsidR="00F76B0A" w:rsidRDefault="00C66B38" w:rsidP="00C66B38">
      <w:pPr>
        <w:rPr>
          <w:sz w:val="22"/>
        </w:rPr>
      </w:pPr>
      <w:r>
        <w:rPr>
          <w:sz w:val="22"/>
        </w:rPr>
        <w:tab/>
      </w:r>
    </w:p>
    <w:p w14:paraId="009808A5" w14:textId="06409C51" w:rsidR="00C66B38" w:rsidRDefault="00F76B0A" w:rsidP="00C66B38">
      <w:pPr>
        <w:rPr>
          <w:i/>
          <w:sz w:val="22"/>
        </w:rPr>
      </w:pPr>
      <w:r>
        <w:rPr>
          <w:sz w:val="22"/>
        </w:rPr>
        <w:tab/>
      </w:r>
      <w:r w:rsidR="00C66B38">
        <w:rPr>
          <w:sz w:val="22"/>
        </w:rPr>
        <w:tab/>
      </w:r>
      <w:r w:rsidR="00C66B38">
        <w:rPr>
          <w:sz w:val="22"/>
        </w:rPr>
        <w:tab/>
      </w:r>
      <w:r w:rsidR="00C66B38">
        <w:rPr>
          <w:i/>
          <w:sz w:val="22"/>
        </w:rPr>
        <w:t xml:space="preserve">My hope is built on nothing less, </w:t>
      </w:r>
    </w:p>
    <w:p w14:paraId="63905318" w14:textId="6998C9F3" w:rsidR="00C66B38" w:rsidRDefault="00C66B38" w:rsidP="00C66B38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Than Jesus Christ</w:t>
      </w:r>
      <w:r w:rsidR="00F76B0A">
        <w:rPr>
          <w:i/>
          <w:sz w:val="22"/>
        </w:rPr>
        <w:t>,</w:t>
      </w:r>
      <w:r>
        <w:rPr>
          <w:i/>
          <w:sz w:val="22"/>
        </w:rPr>
        <w:t xml:space="preserve"> my righteousness,</w:t>
      </w:r>
    </w:p>
    <w:p w14:paraId="32D09F8E" w14:textId="77777777" w:rsidR="00C66B38" w:rsidRDefault="00C66B38" w:rsidP="00C66B38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I dare not trust the sweetest frame,</w:t>
      </w:r>
    </w:p>
    <w:p w14:paraId="0885D5BE" w14:textId="77777777" w:rsidR="00C66B38" w:rsidRPr="009A02E8" w:rsidRDefault="00C66B38" w:rsidP="00C66B38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But wholly lean on Jesus’ name. </w:t>
      </w:r>
    </w:p>
    <w:p w14:paraId="1165949F" w14:textId="77777777" w:rsidR="00C66B38" w:rsidRDefault="00C66B38" w:rsidP="00C66B38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On Christ, to solid Rock, I stand, </w:t>
      </w:r>
    </w:p>
    <w:p w14:paraId="01034CE4" w14:textId="77777777" w:rsidR="00C66B38" w:rsidRDefault="00C66B38" w:rsidP="00C66B38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All other ground is sinking sand </w:t>
      </w:r>
    </w:p>
    <w:p w14:paraId="76A971FC" w14:textId="77777777" w:rsidR="00C66B38" w:rsidRDefault="00C66B38" w:rsidP="00C66B38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When darkness veils His lovely face</w:t>
      </w:r>
    </w:p>
    <w:p w14:paraId="5D86C25D" w14:textId="77777777" w:rsidR="00C66B38" w:rsidRDefault="00C66B38" w:rsidP="00C66B38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I rest on His unchanging grace;</w:t>
      </w:r>
    </w:p>
    <w:p w14:paraId="15DB4BDF" w14:textId="77777777" w:rsidR="00C66B38" w:rsidRDefault="00C66B38" w:rsidP="00C66B38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In every high and stormy gale, </w:t>
      </w:r>
    </w:p>
    <w:p w14:paraId="18FA5493" w14:textId="77777777" w:rsidR="00C66B38" w:rsidRDefault="00C66B38" w:rsidP="00C66B38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My anchor holds within the veil </w:t>
      </w:r>
    </w:p>
    <w:p w14:paraId="568B4579" w14:textId="77777777" w:rsidR="00C66B38" w:rsidRDefault="00C66B38" w:rsidP="00C66B38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His oath, His covenant, His blood, </w:t>
      </w:r>
    </w:p>
    <w:p w14:paraId="37F50408" w14:textId="77777777" w:rsidR="00C66B38" w:rsidRDefault="00C66B38" w:rsidP="00C66B38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Support me in the whelming flood;</w:t>
      </w:r>
    </w:p>
    <w:p w14:paraId="4DA86EE9" w14:textId="77777777" w:rsidR="00C66B38" w:rsidRDefault="00C66B38" w:rsidP="00C66B38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When all around my soul gives way,</w:t>
      </w:r>
    </w:p>
    <w:p w14:paraId="51B3CFD6" w14:textId="77777777" w:rsidR="00C66B38" w:rsidRDefault="00C66B38" w:rsidP="00C66B38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He then is all my hope and stay!</w:t>
      </w:r>
    </w:p>
    <w:p w14:paraId="6BEB6895" w14:textId="77777777" w:rsidR="00F76B0A" w:rsidRDefault="00F76B0A" w:rsidP="00C66B38">
      <w:pPr>
        <w:rPr>
          <w:sz w:val="22"/>
        </w:rPr>
      </w:pPr>
    </w:p>
    <w:p w14:paraId="522C7B6B" w14:textId="77777777" w:rsidR="00F76B0A" w:rsidRDefault="00F76B0A" w:rsidP="00C66B38">
      <w:pPr>
        <w:rPr>
          <w:sz w:val="22"/>
        </w:rPr>
      </w:pPr>
    </w:p>
    <w:p w14:paraId="088A09F7" w14:textId="6DDD9B39" w:rsidR="00C66B38" w:rsidRDefault="00F76B0A" w:rsidP="00C66B38">
      <w:pPr>
        <w:rPr>
          <w:i/>
          <w:sz w:val="22"/>
        </w:rPr>
      </w:pPr>
      <w:r>
        <w:rPr>
          <w:sz w:val="22"/>
        </w:rPr>
        <w:t>Finally</w:t>
      </w:r>
      <w:r w:rsidR="00C66B38">
        <w:rPr>
          <w:sz w:val="22"/>
        </w:rPr>
        <w:t xml:space="preserve">: Pharaoh instructed the Egyptians: </w:t>
      </w:r>
      <w:r w:rsidR="00C66B38">
        <w:rPr>
          <w:i/>
          <w:sz w:val="22"/>
        </w:rPr>
        <w:t>Go to Joseph</w:t>
      </w:r>
      <w:r>
        <w:rPr>
          <w:i/>
          <w:sz w:val="22"/>
        </w:rPr>
        <w:t>!</w:t>
      </w:r>
      <w:r w:rsidR="00C66B38">
        <w:rPr>
          <w:i/>
          <w:sz w:val="22"/>
        </w:rPr>
        <w:t xml:space="preserve"> </w:t>
      </w:r>
    </w:p>
    <w:p w14:paraId="0560DDFA" w14:textId="1F1616A9" w:rsidR="00C66B38" w:rsidRDefault="00C66B38" w:rsidP="00F76B0A">
      <w:pPr>
        <w:rPr>
          <w:sz w:val="22"/>
        </w:rPr>
      </w:pPr>
      <w:r>
        <w:rPr>
          <w:sz w:val="22"/>
        </w:rPr>
        <w:t>A. Go at once</w:t>
      </w:r>
      <w:r w:rsidR="00F76B0A">
        <w:rPr>
          <w:sz w:val="22"/>
        </w:rPr>
        <w:t xml:space="preserve"> to Jesus in prayer! </w:t>
      </w:r>
    </w:p>
    <w:p w14:paraId="2D7020E5" w14:textId="6A5B1599" w:rsidR="00F76B0A" w:rsidRDefault="00F76B0A" w:rsidP="00F76B0A">
      <w:pPr>
        <w:rPr>
          <w:i/>
          <w:sz w:val="22"/>
        </w:rPr>
      </w:pPr>
    </w:p>
    <w:p w14:paraId="43588D36" w14:textId="77777777" w:rsidR="00F76B0A" w:rsidRDefault="00F76B0A" w:rsidP="00F76B0A">
      <w:pPr>
        <w:rPr>
          <w:i/>
          <w:sz w:val="22"/>
        </w:rPr>
      </w:pPr>
    </w:p>
    <w:p w14:paraId="25BC953F" w14:textId="77777777" w:rsidR="00F76B0A" w:rsidRDefault="00F76B0A" w:rsidP="00F76B0A">
      <w:pPr>
        <w:rPr>
          <w:sz w:val="22"/>
        </w:rPr>
      </w:pPr>
      <w:r>
        <w:rPr>
          <w:sz w:val="22"/>
        </w:rPr>
        <w:t xml:space="preserve">B. Consider Jesus asking you “What would you have me to do unto you?” </w:t>
      </w:r>
    </w:p>
    <w:p w14:paraId="43953B2E" w14:textId="76A223CD" w:rsidR="00F76B0A" w:rsidRDefault="00F76B0A" w:rsidP="00F76B0A">
      <w:pPr>
        <w:rPr>
          <w:sz w:val="22"/>
        </w:rPr>
      </w:pPr>
    </w:p>
    <w:p w14:paraId="45445AC5" w14:textId="77777777" w:rsidR="00F76B0A" w:rsidRDefault="00F76B0A" w:rsidP="00F76B0A">
      <w:pPr>
        <w:rPr>
          <w:sz w:val="22"/>
        </w:rPr>
      </w:pPr>
    </w:p>
    <w:p w14:paraId="1B6108E9" w14:textId="43F705B1" w:rsidR="00C66B38" w:rsidRPr="00B574D8" w:rsidRDefault="00C66B38" w:rsidP="00F76B0A">
      <w:pPr>
        <w:rPr>
          <w:sz w:val="22"/>
        </w:rPr>
      </w:pPr>
      <w:r>
        <w:rPr>
          <w:sz w:val="22"/>
        </w:rPr>
        <w:t>C. Be warned</w:t>
      </w:r>
      <w:r w:rsidR="00F76B0A">
        <w:rPr>
          <w:sz w:val="22"/>
        </w:rPr>
        <w:t xml:space="preserve"> not to neglect so great salvation (Heb. 2:3; Prov. 29:1) </w:t>
      </w:r>
    </w:p>
    <w:p w14:paraId="749FA30A" w14:textId="77777777" w:rsidR="002B49FB" w:rsidRDefault="002B49FB">
      <w:pPr>
        <w:contextualSpacing/>
      </w:pPr>
    </w:p>
    <w:sectPr w:rsidR="002B49FB" w:rsidSect="008D4879">
      <w:pgSz w:w="7920" w:h="12240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38"/>
    <w:rsid w:val="001C4C68"/>
    <w:rsid w:val="002B49FB"/>
    <w:rsid w:val="004859C5"/>
    <w:rsid w:val="007F622F"/>
    <w:rsid w:val="00B7154B"/>
    <w:rsid w:val="00C66B38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47B4"/>
  <w15:chartTrackingRefBased/>
  <w15:docId w15:val="{9C40C8A7-F134-4CD4-BDF5-1634EF90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B3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sketch01.dotx</Template>
  <TotalTime>67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2</cp:revision>
  <cp:lastPrinted>2018-09-21T16:16:00Z</cp:lastPrinted>
  <dcterms:created xsi:type="dcterms:W3CDTF">2018-09-21T15:09:00Z</dcterms:created>
  <dcterms:modified xsi:type="dcterms:W3CDTF">2018-09-21T16:16:00Z</dcterms:modified>
</cp:coreProperties>
</file>