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FDC4F" w14:textId="326441DE" w:rsidR="00EE5A61" w:rsidRDefault="00EE5A61" w:rsidP="00EE5A61">
      <w:r w:rsidRPr="00EE5A61">
        <w:rPr>
          <w:b/>
          <w:smallCaps/>
        </w:rPr>
        <w:t>Scripture:</w:t>
      </w:r>
      <w:r>
        <w:t xml:space="preserve"> </w:t>
      </w:r>
      <w:r>
        <w:tab/>
        <w:t xml:space="preserve">Isaiah 30 </w:t>
      </w:r>
    </w:p>
    <w:p w14:paraId="4B3FB4F8" w14:textId="1014875F" w:rsidR="00EE5A61" w:rsidRDefault="00EE5A61" w:rsidP="00EE5A61">
      <w:r w:rsidRPr="00EE5A61">
        <w:rPr>
          <w:b/>
          <w:smallCaps/>
        </w:rPr>
        <w:t>Psalters:</w:t>
      </w:r>
      <w:r>
        <w:t xml:space="preserve"> </w:t>
      </w:r>
      <w:r>
        <w:tab/>
        <w:t xml:space="preserve">415:1-2 – 154:1-4 – 161:4-9 – 73:1, 5, 6 </w:t>
      </w:r>
    </w:p>
    <w:p w14:paraId="733142BC" w14:textId="7E99FE6E" w:rsidR="00EE5A61" w:rsidRDefault="00EE5A61" w:rsidP="00EE5A61"/>
    <w:p w14:paraId="74C2C7A1" w14:textId="624E83AD" w:rsidR="00EE5A61" w:rsidRDefault="005873A5" w:rsidP="00EE5A61">
      <w:r>
        <w:t xml:space="preserve">A.  Some </w:t>
      </w:r>
      <w:r w:rsidR="00092584">
        <w:t xml:space="preserve">common </w:t>
      </w:r>
      <w:r>
        <w:t xml:space="preserve">sayings …  </w:t>
      </w:r>
    </w:p>
    <w:p w14:paraId="37CBC64B" w14:textId="29018ACF" w:rsidR="00EE5A61" w:rsidRPr="00EE5A61" w:rsidRDefault="00EE5A61" w:rsidP="00EE5A61">
      <w:pPr>
        <w:pStyle w:val="ListParagraph"/>
        <w:numPr>
          <w:ilvl w:val="0"/>
          <w:numId w:val="1"/>
        </w:numPr>
        <w:rPr>
          <w:i/>
          <w:iCs/>
        </w:rPr>
      </w:pPr>
      <w:r w:rsidRPr="00EE5A61">
        <w:rPr>
          <w:i/>
          <w:iCs/>
        </w:rPr>
        <w:t>To wait is easy for you don’t have to do anything for it!</w:t>
      </w:r>
      <w:r>
        <w:rPr>
          <w:i/>
          <w:iCs/>
        </w:rPr>
        <w:t xml:space="preserve"> Just wait!</w:t>
      </w:r>
    </w:p>
    <w:p w14:paraId="6D8233F1" w14:textId="2214383D" w:rsidR="00EE5A61" w:rsidRDefault="00EE5A61" w:rsidP="00EE5A61"/>
    <w:p w14:paraId="108CEE72" w14:textId="791E7955" w:rsidR="005873A5" w:rsidRPr="005873A5" w:rsidRDefault="005873A5" w:rsidP="005873A5">
      <w:pPr>
        <w:pStyle w:val="ListParagraph"/>
        <w:numPr>
          <w:ilvl w:val="0"/>
          <w:numId w:val="1"/>
        </w:numPr>
      </w:pPr>
      <w:r>
        <w:rPr>
          <w:i/>
          <w:iCs/>
        </w:rPr>
        <w:t xml:space="preserve">I have prayed and prayed for God to convert me.  What must I do?  </w:t>
      </w:r>
    </w:p>
    <w:p w14:paraId="7CBE2DD6" w14:textId="2A55B060" w:rsidR="005873A5" w:rsidRPr="005873A5" w:rsidRDefault="005873A5" w:rsidP="005873A5">
      <w:pPr>
        <w:pStyle w:val="ListParagraph"/>
      </w:pPr>
      <w:r w:rsidRPr="005873A5">
        <w:t>Answer:</w:t>
      </w:r>
      <w:r>
        <w:rPr>
          <w:i/>
          <w:iCs/>
        </w:rPr>
        <w:t xml:space="preserve"> You just need to continue to wait on God that it may happen</w:t>
      </w:r>
      <w:r w:rsidR="00092584">
        <w:rPr>
          <w:i/>
          <w:iCs/>
        </w:rPr>
        <w:t xml:space="preserve"> to you</w:t>
      </w:r>
      <w:r>
        <w:rPr>
          <w:i/>
          <w:iCs/>
        </w:rPr>
        <w:t xml:space="preserve">. For you can’t really do anything else. </w:t>
      </w:r>
    </w:p>
    <w:p w14:paraId="49C1B764" w14:textId="44BF279C" w:rsidR="005873A5" w:rsidRDefault="005873A5" w:rsidP="005873A5"/>
    <w:p w14:paraId="58E29991" w14:textId="0FEB8B80" w:rsidR="005873A5" w:rsidRDefault="005873A5" w:rsidP="00EE5A61">
      <w:r>
        <w:t xml:space="preserve">B. “Waiting on God’ remains a challenging subject </w:t>
      </w:r>
    </w:p>
    <w:p w14:paraId="74AEFA26" w14:textId="79F884A9" w:rsidR="005873A5" w:rsidRDefault="005873A5" w:rsidP="005873A5">
      <w:pPr>
        <w:pStyle w:val="ListParagraph"/>
        <w:numPr>
          <w:ilvl w:val="0"/>
          <w:numId w:val="2"/>
        </w:numPr>
      </w:pPr>
      <w:r>
        <w:t xml:space="preserve">Are unsaved (unregenerate) exhorted to wait on God? </w:t>
      </w:r>
    </w:p>
    <w:p w14:paraId="4E0645F3" w14:textId="77777777" w:rsidR="005873A5" w:rsidRDefault="005873A5" w:rsidP="005873A5"/>
    <w:p w14:paraId="49B68426" w14:textId="1501885A" w:rsidR="005873A5" w:rsidRDefault="005873A5" w:rsidP="005873A5">
      <w:pPr>
        <w:pStyle w:val="ListParagraph"/>
        <w:numPr>
          <w:ilvl w:val="0"/>
          <w:numId w:val="2"/>
        </w:numPr>
      </w:pPr>
      <w:r>
        <w:t xml:space="preserve">Is waiting on God an exercise of faith God calls His people to? </w:t>
      </w:r>
    </w:p>
    <w:p w14:paraId="76D8ACB3" w14:textId="0F4208F6" w:rsidR="005873A5" w:rsidRDefault="005873A5" w:rsidP="005873A5"/>
    <w:p w14:paraId="461F3DAE" w14:textId="7C5280A1" w:rsidR="00EE5A61" w:rsidRDefault="00EE5A61" w:rsidP="00EE5A61">
      <w:r>
        <w:t xml:space="preserve">C. </w:t>
      </w:r>
      <w:r w:rsidR="005873A5">
        <w:t xml:space="preserve">Background of </w:t>
      </w:r>
      <w:r>
        <w:t xml:space="preserve">Is. 30 </w:t>
      </w:r>
    </w:p>
    <w:p w14:paraId="378E27A9" w14:textId="4F271D55" w:rsidR="00EE5A61" w:rsidRDefault="00EE5A61" w:rsidP="00EE5A61">
      <w:r>
        <w:t xml:space="preserve">     1. </w:t>
      </w:r>
      <w:r w:rsidR="005873A5">
        <w:t xml:space="preserve">The </w:t>
      </w:r>
      <w:r w:rsidRPr="005873A5">
        <w:t xml:space="preserve">Assyrian king’s armies advancing upon Jerusalem </w:t>
      </w:r>
    </w:p>
    <w:p w14:paraId="28636994" w14:textId="77777777" w:rsidR="005873A5" w:rsidRDefault="005873A5" w:rsidP="00EE5A61"/>
    <w:p w14:paraId="3BF93E07" w14:textId="08D624F7" w:rsidR="00EE5A61" w:rsidRDefault="00EE5A61" w:rsidP="00EE5A61">
      <w:r>
        <w:t xml:space="preserve">     2. Overview chapter</w:t>
      </w:r>
    </w:p>
    <w:p w14:paraId="63CD560D" w14:textId="77777777" w:rsidR="00EE5A61" w:rsidRDefault="00EE5A61" w:rsidP="00EE5A61">
      <w:r>
        <w:tab/>
        <w:t xml:space="preserve">a. 1,2: </w:t>
      </w:r>
      <w:r>
        <w:rPr>
          <w:i/>
          <w:iCs/>
        </w:rPr>
        <w:t>proclaims ‘woe’ on them for seeking aid of Egypt</w:t>
      </w:r>
    </w:p>
    <w:p w14:paraId="576B23D0" w14:textId="77777777" w:rsidR="00EE5A61" w:rsidRDefault="00EE5A61" w:rsidP="00EE5A61">
      <w:r>
        <w:tab/>
        <w:t xml:space="preserve">b. 3-7: </w:t>
      </w:r>
      <w:r>
        <w:rPr>
          <w:i/>
          <w:iCs/>
        </w:rPr>
        <w:t xml:space="preserve">proclaims that their entire approach is vain/useless </w:t>
      </w:r>
    </w:p>
    <w:p w14:paraId="4449BC67" w14:textId="77777777" w:rsidR="00EE5A61" w:rsidRDefault="00EE5A61" w:rsidP="00EE5A61">
      <w:r>
        <w:tab/>
        <w:t xml:space="preserve">c.  8-11: </w:t>
      </w:r>
      <w:r>
        <w:rPr>
          <w:i/>
          <w:iCs/>
        </w:rPr>
        <w:t xml:space="preserve">reminds them that they always have been rebellious </w:t>
      </w:r>
    </w:p>
    <w:p w14:paraId="5BCD8D17" w14:textId="77777777" w:rsidR="00EE5A61" w:rsidRDefault="00EE5A61" w:rsidP="00EE5A61">
      <w:pPr>
        <w:rPr>
          <w:i/>
          <w:iCs/>
        </w:rPr>
      </w:pPr>
      <w:r>
        <w:tab/>
        <w:t xml:space="preserve">d. 12-14: </w:t>
      </w:r>
      <w:r>
        <w:rPr>
          <w:i/>
          <w:iCs/>
        </w:rPr>
        <w:t xml:space="preserve">whole plan will fall like a wall – crumble to dust </w:t>
      </w:r>
    </w:p>
    <w:p w14:paraId="77AA84BE" w14:textId="77777777" w:rsidR="00EE5A61" w:rsidRDefault="00EE5A61" w:rsidP="00EE5A61">
      <w:pPr>
        <w:rPr>
          <w:i/>
          <w:iCs/>
        </w:rPr>
      </w:pPr>
      <w:r>
        <w:rPr>
          <w:i/>
          <w:iCs/>
        </w:rPr>
        <w:tab/>
      </w:r>
      <w:r>
        <w:t xml:space="preserve">e. 15-18: </w:t>
      </w:r>
      <w:r>
        <w:rPr>
          <w:i/>
          <w:iCs/>
        </w:rPr>
        <w:t xml:space="preserve">holds out the true way of peace/confidence </w:t>
      </w:r>
    </w:p>
    <w:p w14:paraId="63B3619C" w14:textId="77777777" w:rsidR="00EE5A61" w:rsidRDefault="00EE5A61" w:rsidP="00EE5A61">
      <w:pPr>
        <w:rPr>
          <w:i/>
          <w:iCs/>
        </w:rPr>
      </w:pPr>
      <w:r>
        <w:rPr>
          <w:i/>
          <w:iCs/>
        </w:rPr>
        <w:tab/>
      </w:r>
      <w:r>
        <w:t xml:space="preserve">f. 19-26: </w:t>
      </w:r>
      <w:r>
        <w:rPr>
          <w:i/>
          <w:iCs/>
        </w:rPr>
        <w:t xml:space="preserve">lists the blessings they will receive as they rely on God </w:t>
      </w:r>
    </w:p>
    <w:p w14:paraId="73B48FC9" w14:textId="77777777" w:rsidR="00EE5A61" w:rsidRDefault="00EE5A61" w:rsidP="00EE5A61">
      <w:pPr>
        <w:rPr>
          <w:i/>
          <w:iCs/>
        </w:rPr>
      </w:pPr>
      <w:r>
        <w:rPr>
          <w:i/>
          <w:iCs/>
        </w:rPr>
        <w:tab/>
      </w:r>
      <w:r>
        <w:t xml:space="preserve">g. 27-33: </w:t>
      </w:r>
      <w:r>
        <w:rPr>
          <w:i/>
          <w:iCs/>
        </w:rPr>
        <w:t xml:space="preserve">Jehovah promises to be their protector and destroy Ass </w:t>
      </w:r>
    </w:p>
    <w:p w14:paraId="0C8E3DF3" w14:textId="77777777" w:rsidR="005873A5" w:rsidRDefault="005873A5" w:rsidP="00EE5A61"/>
    <w:p w14:paraId="70FD045C" w14:textId="4ABD62B7" w:rsidR="00EE5A61" w:rsidRDefault="00EE5A61" w:rsidP="00EE5A61">
      <w:pPr>
        <w:rPr>
          <w:i/>
          <w:iCs/>
        </w:rPr>
      </w:pPr>
      <w:r>
        <w:t xml:space="preserve">      3. Purpose: </w:t>
      </w:r>
      <w:r>
        <w:rPr>
          <w:i/>
          <w:iCs/>
        </w:rPr>
        <w:t xml:space="preserve">to call </w:t>
      </w:r>
      <w:r w:rsidR="005873A5">
        <w:rPr>
          <w:i/>
          <w:iCs/>
        </w:rPr>
        <w:t xml:space="preserve">God’s people to wait on God </w:t>
      </w:r>
    </w:p>
    <w:p w14:paraId="5E80D23B" w14:textId="77777777" w:rsidR="005873A5" w:rsidRDefault="005873A5" w:rsidP="00EE5A61">
      <w:pPr>
        <w:rPr>
          <w:i/>
          <w:iCs/>
        </w:rPr>
      </w:pPr>
    </w:p>
    <w:p w14:paraId="2A1973D0" w14:textId="40A1260F" w:rsidR="005873A5" w:rsidRPr="005873A5" w:rsidRDefault="000476FD" w:rsidP="00587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</w:rPr>
      </w:pPr>
      <w:r>
        <w:rPr>
          <w:b/>
          <w:smallCaps/>
        </w:rPr>
        <w:t xml:space="preserve">A </w:t>
      </w:r>
      <w:r w:rsidR="00EE5A61" w:rsidRPr="005873A5">
        <w:rPr>
          <w:b/>
          <w:smallCaps/>
        </w:rPr>
        <w:t>Waiting Jehovah</w:t>
      </w:r>
      <w:r>
        <w:rPr>
          <w:b/>
          <w:smallCaps/>
        </w:rPr>
        <w:t xml:space="preserve"> and a waiting people</w:t>
      </w:r>
      <w:bookmarkStart w:id="0" w:name="_GoBack"/>
      <w:bookmarkEnd w:id="0"/>
    </w:p>
    <w:p w14:paraId="359D1E74" w14:textId="28D251D3" w:rsidR="00EE5A61" w:rsidRDefault="00EE5A61" w:rsidP="00587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>
        <w:t xml:space="preserve">I. The </w:t>
      </w:r>
      <w:r w:rsidRPr="005873A5">
        <w:t>waiting</w:t>
      </w:r>
      <w:r>
        <w:rPr>
          <w:i/>
          <w:iCs/>
        </w:rPr>
        <w:t xml:space="preserve"> </w:t>
      </w:r>
      <w:r w:rsidRPr="00E53EB9">
        <w:rPr>
          <w:b/>
          <w:i/>
          <w:iCs/>
        </w:rPr>
        <w:t>of</w:t>
      </w:r>
      <w:r>
        <w:rPr>
          <w:i/>
          <w:iCs/>
        </w:rPr>
        <w:t xml:space="preserve"> </w:t>
      </w:r>
      <w:proofErr w:type="gramStart"/>
      <w:r w:rsidRPr="005873A5">
        <w:t>Jeh</w:t>
      </w:r>
      <w:r w:rsidR="005873A5" w:rsidRPr="005873A5">
        <w:t>ovah</w:t>
      </w:r>
      <w:r w:rsidR="005873A5">
        <w:rPr>
          <w:i/>
          <w:iCs/>
        </w:rPr>
        <w:t xml:space="preserve"> </w:t>
      </w:r>
      <w:r>
        <w:rPr>
          <w:i/>
          <w:iCs/>
        </w:rPr>
        <w:t xml:space="preserve"> </w:t>
      </w:r>
      <w:r>
        <w:t>II.</w:t>
      </w:r>
      <w:proofErr w:type="gramEnd"/>
      <w:r>
        <w:t xml:space="preserve"> The waiting </w:t>
      </w:r>
      <w:r w:rsidRPr="00E53EB9">
        <w:rPr>
          <w:b/>
          <w:i/>
          <w:iCs/>
        </w:rPr>
        <w:t>upon</w:t>
      </w:r>
      <w:r>
        <w:rPr>
          <w:i/>
          <w:iCs/>
        </w:rPr>
        <w:t xml:space="preserve"> </w:t>
      </w:r>
      <w:r w:rsidRPr="005873A5">
        <w:t>Jeh</w:t>
      </w:r>
      <w:r w:rsidR="005873A5" w:rsidRPr="005873A5">
        <w:t>ovah</w:t>
      </w:r>
      <w:r w:rsidR="005873A5">
        <w:rPr>
          <w:i/>
          <w:iCs/>
        </w:rPr>
        <w:t xml:space="preserve"> </w:t>
      </w:r>
    </w:p>
    <w:p w14:paraId="67A62AAB" w14:textId="77777777" w:rsidR="00EE5A61" w:rsidRPr="005873A5" w:rsidRDefault="00EE5A61" w:rsidP="00EE5A61">
      <w:pPr>
        <w:rPr>
          <w:b/>
          <w:bCs/>
          <w:smallCaps/>
          <w:u w:val="single"/>
        </w:rPr>
      </w:pPr>
      <w:r w:rsidRPr="005873A5">
        <w:rPr>
          <w:b/>
          <w:smallCaps/>
          <w:u w:val="single"/>
        </w:rPr>
        <w:t xml:space="preserve">I. The waiting </w:t>
      </w:r>
      <w:r w:rsidRPr="005873A5">
        <w:rPr>
          <w:b/>
          <w:i/>
          <w:iCs/>
          <w:smallCaps/>
          <w:u w:val="single"/>
        </w:rPr>
        <w:t>of</w:t>
      </w:r>
      <w:r w:rsidRPr="005873A5">
        <w:rPr>
          <w:b/>
          <w:smallCaps/>
          <w:u w:val="single"/>
        </w:rPr>
        <w:t xml:space="preserve"> Jehovah</w:t>
      </w:r>
    </w:p>
    <w:p w14:paraId="6CBFDCDA" w14:textId="2799CA72" w:rsidR="00EE5A61" w:rsidRDefault="00EE5A61" w:rsidP="00EE5A61">
      <w:r>
        <w:t xml:space="preserve">A. It appears </w:t>
      </w:r>
      <w:r>
        <w:rPr>
          <w:i/>
          <w:iCs/>
        </w:rPr>
        <w:t xml:space="preserve">strange </w:t>
      </w:r>
      <w:r>
        <w:t xml:space="preserve">to speak about </w:t>
      </w:r>
      <w:r>
        <w:rPr>
          <w:i/>
          <w:iCs/>
        </w:rPr>
        <w:t xml:space="preserve">a waiting Jehovah </w:t>
      </w:r>
    </w:p>
    <w:p w14:paraId="17888545" w14:textId="398D1AB9" w:rsidR="00EE5A61" w:rsidRPr="005873A5" w:rsidRDefault="00EE5A61" w:rsidP="00EE5A61">
      <w:r>
        <w:t xml:space="preserve">     1. It is language </w:t>
      </w:r>
      <w:r w:rsidR="005873A5" w:rsidRPr="005873A5">
        <w:t>of</w:t>
      </w:r>
      <w:r w:rsidR="005873A5">
        <w:rPr>
          <w:i/>
          <w:iCs/>
        </w:rPr>
        <w:t xml:space="preserve"> </w:t>
      </w:r>
      <w:r w:rsidR="005873A5">
        <w:t xml:space="preserve">God’s accommodation to level of our understanding </w:t>
      </w:r>
    </w:p>
    <w:p w14:paraId="3D5D9447" w14:textId="3173205F" w:rsidR="005873A5" w:rsidRDefault="005873A5" w:rsidP="00EE5A61">
      <w:r>
        <w:tab/>
        <w:t xml:space="preserve">a. God’s </w:t>
      </w:r>
      <w:r>
        <w:rPr>
          <w:i/>
          <w:iCs/>
        </w:rPr>
        <w:t xml:space="preserve">waiting </w:t>
      </w:r>
      <w:r>
        <w:t xml:space="preserve">is revealing that </w:t>
      </w:r>
      <w:r>
        <w:rPr>
          <w:i/>
          <w:iCs/>
        </w:rPr>
        <w:t xml:space="preserve">there is a set time with God </w:t>
      </w:r>
    </w:p>
    <w:p w14:paraId="5B112F0D" w14:textId="77777777" w:rsidR="005873A5" w:rsidRDefault="005873A5" w:rsidP="00EE5A61"/>
    <w:p w14:paraId="59489E72" w14:textId="6C1E6F9A" w:rsidR="00EE5A61" w:rsidRDefault="005873A5" w:rsidP="005873A5">
      <w:r>
        <w:tab/>
        <w:t>b. God reminds His people of His reign over all things: Is. 40:9; 52:7</w:t>
      </w:r>
    </w:p>
    <w:p w14:paraId="66AC534A" w14:textId="77777777" w:rsidR="005873A5" w:rsidRDefault="005873A5" w:rsidP="005873A5"/>
    <w:p w14:paraId="51F34EBC" w14:textId="75E1F782" w:rsidR="00EE5A61" w:rsidRDefault="00EE5A61" w:rsidP="00EE5A61">
      <w:r>
        <w:t xml:space="preserve">     2. It is very revealing the word </w:t>
      </w:r>
      <w:r>
        <w:rPr>
          <w:i/>
          <w:iCs/>
        </w:rPr>
        <w:t xml:space="preserve">waiting </w:t>
      </w:r>
      <w:r w:rsidR="005873A5">
        <w:t xml:space="preserve">is referring to </w:t>
      </w:r>
      <w:r>
        <w:t xml:space="preserve">God &amp; </w:t>
      </w:r>
      <w:r w:rsidR="005873A5">
        <w:t xml:space="preserve">His </w:t>
      </w:r>
      <w:r>
        <w:t xml:space="preserve">people </w:t>
      </w:r>
    </w:p>
    <w:p w14:paraId="7E205B88" w14:textId="7C09E16C" w:rsidR="00EE5A61" w:rsidRDefault="005873A5" w:rsidP="005873A5">
      <w:pPr>
        <w:rPr>
          <w:i/>
          <w:iCs/>
        </w:rPr>
      </w:pPr>
      <w:r>
        <w:tab/>
        <w:t xml:space="preserve">a. definition of waiting: </w:t>
      </w:r>
      <w:r>
        <w:rPr>
          <w:i/>
          <w:iCs/>
        </w:rPr>
        <w:t xml:space="preserve">eager expectant looking forward to </w:t>
      </w:r>
    </w:p>
    <w:p w14:paraId="579BD5EA" w14:textId="77777777" w:rsidR="005873A5" w:rsidRDefault="00EE5A61" w:rsidP="00EE5A61">
      <w:r>
        <w:t xml:space="preserve">             </w:t>
      </w:r>
    </w:p>
    <w:p w14:paraId="3C9B8330" w14:textId="77777777" w:rsidR="00845357" w:rsidRDefault="005873A5" w:rsidP="00845357">
      <w:pPr>
        <w:rPr>
          <w:i/>
          <w:iCs/>
        </w:rPr>
      </w:pPr>
      <w:r>
        <w:tab/>
      </w:r>
      <w:r w:rsidR="00EE5A61">
        <w:t xml:space="preserve">b. must not </w:t>
      </w:r>
      <w:r>
        <w:t xml:space="preserve">be careful </w:t>
      </w:r>
      <w:r>
        <w:rPr>
          <w:i/>
          <w:iCs/>
        </w:rPr>
        <w:t xml:space="preserve">not to take it literal </w:t>
      </w:r>
      <w:r>
        <w:t xml:space="preserve">nor </w:t>
      </w:r>
      <w:r>
        <w:rPr>
          <w:i/>
          <w:iCs/>
        </w:rPr>
        <w:t>dismiss as trivial</w:t>
      </w:r>
    </w:p>
    <w:p w14:paraId="4F03FBF6" w14:textId="77777777" w:rsidR="00092584" w:rsidRDefault="00092584" w:rsidP="00EE5A61"/>
    <w:p w14:paraId="7E5D9BD2" w14:textId="345C2BAB" w:rsidR="00EE5A61" w:rsidRDefault="00EE5A61" w:rsidP="00EE5A61">
      <w:r>
        <w:lastRenderedPageBreak/>
        <w:t xml:space="preserve">B. What does the HOLY ONLY of Israel wait for? </w:t>
      </w:r>
    </w:p>
    <w:p w14:paraId="682FB129" w14:textId="20F7C288" w:rsidR="00EE5A61" w:rsidRDefault="00EE5A61" w:rsidP="00EE5A61">
      <w:r>
        <w:t xml:space="preserve">     1. ‘therefore’ links to </w:t>
      </w:r>
      <w:r w:rsidR="00845357">
        <w:t xml:space="preserve">their sinful choices in </w:t>
      </w:r>
      <w:r>
        <w:t>vs 15-17</w:t>
      </w:r>
    </w:p>
    <w:p w14:paraId="33B748BB" w14:textId="77777777" w:rsidR="00845357" w:rsidRDefault="00845357" w:rsidP="00845357">
      <w:r>
        <w:tab/>
        <w:t xml:space="preserve">a. they </w:t>
      </w:r>
      <w:r>
        <w:rPr>
          <w:i/>
          <w:iCs/>
        </w:rPr>
        <w:t xml:space="preserve">would not </w:t>
      </w:r>
      <w:r>
        <w:t xml:space="preserve">look to Him (Is. 28:12; Matt. 22:3; 23:37; Luke </w:t>
      </w:r>
    </w:p>
    <w:p w14:paraId="1192DE1B" w14:textId="12A0019C" w:rsidR="00845357" w:rsidRDefault="00845357" w:rsidP="00845357">
      <w:r>
        <w:tab/>
      </w:r>
      <w:r>
        <w:tab/>
        <w:t xml:space="preserve">15:28; 19:27; John 5:40) </w:t>
      </w:r>
    </w:p>
    <w:p w14:paraId="3897C018" w14:textId="2A5C045A" w:rsidR="00845357" w:rsidRPr="00845357" w:rsidRDefault="00845357" w:rsidP="00EE5A61"/>
    <w:p w14:paraId="05FAA678" w14:textId="75D2D2DD" w:rsidR="00EE5A61" w:rsidRDefault="00EE5A61" w:rsidP="00EE5A61">
      <w:pPr>
        <w:rPr>
          <w:i/>
          <w:iCs/>
        </w:rPr>
      </w:pPr>
      <w:r>
        <w:t xml:space="preserve">     2. the Holy One</w:t>
      </w:r>
      <w:r w:rsidR="00845357">
        <w:t xml:space="preserve"> therefore </w:t>
      </w:r>
      <w:r w:rsidRPr="00845357">
        <w:rPr>
          <w:b/>
          <w:i/>
        </w:rPr>
        <w:t>waits</w:t>
      </w:r>
      <w:r>
        <w:t xml:space="preserve"> to </w:t>
      </w:r>
      <w:r w:rsidR="00845357">
        <w:rPr>
          <w:i/>
          <w:iCs/>
        </w:rPr>
        <w:t xml:space="preserve">exercise </w:t>
      </w:r>
      <w:r>
        <w:rPr>
          <w:i/>
          <w:iCs/>
        </w:rPr>
        <w:t xml:space="preserve">His gracious promise </w:t>
      </w:r>
    </w:p>
    <w:p w14:paraId="1BE56913" w14:textId="2EABEE1A" w:rsidR="00EE5A61" w:rsidRDefault="00EE5A61" w:rsidP="00845357">
      <w:r>
        <w:rPr>
          <w:i/>
          <w:iCs/>
        </w:rPr>
        <w:tab/>
      </w:r>
      <w:r>
        <w:t xml:space="preserve">a. His waiting always has a loving </w:t>
      </w:r>
      <w:r w:rsidR="00845357">
        <w:t xml:space="preserve">and teaching </w:t>
      </w:r>
      <w:r>
        <w:t xml:space="preserve">purpose </w:t>
      </w:r>
    </w:p>
    <w:p w14:paraId="14DA26FA" w14:textId="1015FBE5" w:rsidR="00845357" w:rsidRDefault="00845357" w:rsidP="00845357"/>
    <w:p w14:paraId="366D4713" w14:textId="194C774D" w:rsidR="00845357" w:rsidRDefault="00845357" w:rsidP="00845357"/>
    <w:p w14:paraId="1E3E688B" w14:textId="3435DEED" w:rsidR="00EE5A61" w:rsidRDefault="00845357" w:rsidP="00845357">
      <w:pPr>
        <w:rPr>
          <w:i/>
          <w:iCs/>
        </w:rPr>
      </w:pPr>
      <w:r>
        <w:tab/>
        <w:t xml:space="preserve">b. He waits because He is a </w:t>
      </w:r>
      <w:r>
        <w:rPr>
          <w:i/>
          <w:iCs/>
        </w:rPr>
        <w:t xml:space="preserve">God of judgment (wisdom) </w:t>
      </w:r>
    </w:p>
    <w:p w14:paraId="11B60C68" w14:textId="1006B140" w:rsidR="00845357" w:rsidRDefault="00845357" w:rsidP="00845357">
      <w:pPr>
        <w:rPr>
          <w:i/>
          <w:iCs/>
        </w:rPr>
      </w:pPr>
    </w:p>
    <w:p w14:paraId="5B3D4EEC" w14:textId="77777777" w:rsidR="00EE5A61" w:rsidRPr="00845357" w:rsidRDefault="00EE5A61" w:rsidP="00EE5A61">
      <w:pPr>
        <w:rPr>
          <w:b/>
          <w:smallCaps/>
        </w:rPr>
      </w:pPr>
      <w:r w:rsidRPr="00845357">
        <w:rPr>
          <w:b/>
          <w:smallCaps/>
          <w:u w:val="single"/>
        </w:rPr>
        <w:t xml:space="preserve">II. Waiting </w:t>
      </w:r>
      <w:r w:rsidRPr="00845357">
        <w:rPr>
          <w:b/>
          <w:i/>
          <w:iCs/>
          <w:smallCaps/>
          <w:u w:val="single"/>
        </w:rPr>
        <w:t>upon</w:t>
      </w:r>
      <w:r w:rsidRPr="00845357">
        <w:rPr>
          <w:b/>
          <w:smallCaps/>
          <w:u w:val="single"/>
        </w:rPr>
        <w:t xml:space="preserve"> Jehovah</w:t>
      </w:r>
    </w:p>
    <w:p w14:paraId="5A0996F0" w14:textId="7418E308" w:rsidR="00EE5A61" w:rsidRPr="00845357" w:rsidRDefault="00EE5A61" w:rsidP="00EE5A61">
      <w:r>
        <w:t xml:space="preserve">A. Isaiah’s </w:t>
      </w:r>
      <w:r w:rsidR="00092584">
        <w:t>beatitude</w:t>
      </w:r>
      <w:r>
        <w:t xml:space="preserve"> </w:t>
      </w:r>
      <w:r w:rsidR="00845357">
        <w:t xml:space="preserve">on waiting has a </w:t>
      </w:r>
      <w:r>
        <w:rPr>
          <w:i/>
          <w:iCs/>
        </w:rPr>
        <w:t>direction &amp; promise</w:t>
      </w:r>
      <w:r w:rsidR="00845357">
        <w:t xml:space="preserve"> (18b)</w:t>
      </w:r>
    </w:p>
    <w:p w14:paraId="3CF061E9" w14:textId="77777777" w:rsidR="00EE5A61" w:rsidRDefault="00EE5A61" w:rsidP="00EE5A61">
      <w:r>
        <w:t xml:space="preserve">     1. Who is God speaking to?</w:t>
      </w:r>
    </w:p>
    <w:p w14:paraId="23078546" w14:textId="3BA9B7F8" w:rsidR="00EE5A61" w:rsidRDefault="00EE5A61" w:rsidP="00845357">
      <w:pPr>
        <w:rPr>
          <w:i/>
          <w:iCs/>
        </w:rPr>
      </w:pPr>
      <w:r>
        <w:tab/>
        <w:t xml:space="preserve">a. </w:t>
      </w:r>
      <w:r w:rsidR="00845357">
        <w:t xml:space="preserve">those who </w:t>
      </w:r>
      <w:r w:rsidR="00845357">
        <w:rPr>
          <w:i/>
          <w:iCs/>
        </w:rPr>
        <w:t>haven’t turned to Egypt’s remedy but who look to Him</w:t>
      </w:r>
    </w:p>
    <w:p w14:paraId="27D33D6D" w14:textId="5FA4E4AB" w:rsidR="00845357" w:rsidRDefault="00845357" w:rsidP="00845357">
      <w:pPr>
        <w:rPr>
          <w:i/>
          <w:iCs/>
        </w:rPr>
      </w:pPr>
    </w:p>
    <w:p w14:paraId="729088CC" w14:textId="382E493D" w:rsidR="004F7A6E" w:rsidRDefault="00845357" w:rsidP="004F7A6E">
      <w:pPr>
        <w:rPr>
          <w:i/>
          <w:iCs/>
        </w:rPr>
      </w:pPr>
      <w:r>
        <w:rPr>
          <w:i/>
          <w:iCs/>
        </w:rPr>
        <w:tab/>
      </w:r>
      <w:r w:rsidR="00EE5A61">
        <w:t xml:space="preserve">b. </w:t>
      </w:r>
      <w:r>
        <w:t>A</w:t>
      </w:r>
      <w:r w:rsidR="00EE5A61">
        <w:t xml:space="preserve">re you </w:t>
      </w:r>
      <w:r>
        <w:t>one of those</w:t>
      </w:r>
      <w:r w:rsidR="004F7A6E">
        <w:t xml:space="preserve"> </w:t>
      </w:r>
      <w:r w:rsidR="004F7A6E">
        <w:rPr>
          <w:i/>
          <w:iCs/>
        </w:rPr>
        <w:t>who waits upon Jehovah?</w:t>
      </w:r>
    </w:p>
    <w:p w14:paraId="33A38F84" w14:textId="776853F7" w:rsidR="00EE5A61" w:rsidRDefault="00EE5A61" w:rsidP="00EE5A61">
      <w:pPr>
        <w:ind w:left="1440"/>
        <w:rPr>
          <w:i/>
          <w:iCs/>
        </w:rPr>
      </w:pPr>
    </w:p>
    <w:p w14:paraId="786A26F5" w14:textId="77777777" w:rsidR="004F7A6E" w:rsidRDefault="004F7A6E" w:rsidP="00EE5A61">
      <w:pPr>
        <w:ind w:left="1440"/>
        <w:rPr>
          <w:i/>
          <w:iCs/>
        </w:rPr>
      </w:pPr>
    </w:p>
    <w:p w14:paraId="47B3E668" w14:textId="22D5E68B" w:rsidR="00EE5A61" w:rsidRDefault="00EE5A61" w:rsidP="004F7A6E">
      <w:pPr>
        <w:rPr>
          <w:i/>
          <w:iCs/>
        </w:rPr>
      </w:pPr>
      <w:r>
        <w:t xml:space="preserve">B. If you are such a </w:t>
      </w:r>
      <w:r w:rsidR="004F7A6E">
        <w:rPr>
          <w:i/>
          <w:iCs/>
        </w:rPr>
        <w:t xml:space="preserve">waiting soul, then you </w:t>
      </w:r>
      <w:r w:rsidR="004F7A6E">
        <w:rPr>
          <w:b/>
          <w:bCs/>
          <w:i/>
          <w:iCs/>
        </w:rPr>
        <w:t xml:space="preserve">are </w:t>
      </w:r>
      <w:r w:rsidR="004F7A6E">
        <w:rPr>
          <w:i/>
          <w:iCs/>
        </w:rPr>
        <w:t xml:space="preserve">blessed </w:t>
      </w:r>
    </w:p>
    <w:p w14:paraId="5B9AF288" w14:textId="3B9E82F3" w:rsidR="00EE5A61" w:rsidRDefault="004F7A6E" w:rsidP="00EE5A61">
      <w:pPr>
        <w:rPr>
          <w:b/>
          <w:bCs/>
          <w:i/>
          <w:iCs/>
        </w:rPr>
      </w:pPr>
      <w:r>
        <w:t xml:space="preserve">      1. because </w:t>
      </w:r>
      <w:r>
        <w:rPr>
          <w:i/>
          <w:iCs/>
        </w:rPr>
        <w:t xml:space="preserve">true </w:t>
      </w:r>
      <w:r w:rsidR="00EE5A61">
        <w:rPr>
          <w:i/>
          <w:iCs/>
        </w:rPr>
        <w:t xml:space="preserve">waiting upon the LORD is an </w:t>
      </w:r>
      <w:r w:rsidR="00EE5A61">
        <w:rPr>
          <w:b/>
          <w:bCs/>
          <w:i/>
          <w:iCs/>
        </w:rPr>
        <w:t>evidence of saving faith</w:t>
      </w:r>
    </w:p>
    <w:p w14:paraId="62572192" w14:textId="77777777" w:rsidR="00EE5A61" w:rsidRDefault="00EE5A61" w:rsidP="00EE5A61">
      <w:pPr>
        <w:rPr>
          <w:i/>
          <w:iCs/>
        </w:rPr>
      </w:pPr>
      <w:r>
        <w:rPr>
          <w:b/>
          <w:bCs/>
          <w:i/>
          <w:iCs/>
        </w:rPr>
        <w:tab/>
      </w:r>
      <w:r>
        <w:t xml:space="preserve">a. any act of waiting on the LORD is </w:t>
      </w:r>
      <w:r>
        <w:rPr>
          <w:i/>
          <w:iCs/>
        </w:rPr>
        <w:t xml:space="preserve">gift of God’s grace of </w:t>
      </w:r>
      <w:r w:rsidRPr="00704755">
        <w:rPr>
          <w:b/>
          <w:bCs/>
          <w:i/>
          <w:iCs/>
        </w:rPr>
        <w:t>faith</w:t>
      </w:r>
    </w:p>
    <w:p w14:paraId="1E85E1B2" w14:textId="77777777" w:rsidR="004F7A6E" w:rsidRDefault="004F7A6E" w:rsidP="00EE5A61">
      <w:pPr>
        <w:rPr>
          <w:i/>
          <w:iCs/>
        </w:rPr>
      </w:pPr>
    </w:p>
    <w:p w14:paraId="7F2830BF" w14:textId="77777777" w:rsidR="004F7A6E" w:rsidRDefault="004F7A6E" w:rsidP="00EE5A61">
      <w:pPr>
        <w:rPr>
          <w:i/>
          <w:iCs/>
        </w:rPr>
      </w:pPr>
    </w:p>
    <w:p w14:paraId="762244E5" w14:textId="77777777" w:rsidR="004F7A6E" w:rsidRDefault="004F7A6E" w:rsidP="00EE5A61"/>
    <w:p w14:paraId="10505561" w14:textId="711864D2" w:rsidR="00EE5A61" w:rsidRPr="004F7A6E" w:rsidRDefault="004F7A6E" w:rsidP="00EE5A61">
      <w:pPr>
        <w:rPr>
          <w:b/>
        </w:rPr>
      </w:pPr>
      <w:r>
        <w:t xml:space="preserve"> </w:t>
      </w:r>
      <w:r w:rsidR="00EE5A61">
        <w:t xml:space="preserve">      2. </w:t>
      </w:r>
      <w:r>
        <w:t xml:space="preserve">because </w:t>
      </w:r>
      <w:r w:rsidR="00EE5A61">
        <w:rPr>
          <w:i/>
          <w:iCs/>
        </w:rPr>
        <w:t xml:space="preserve">soul waiting </w:t>
      </w:r>
      <w:r w:rsidR="00EE5A61">
        <w:t xml:space="preserve">on God is </w:t>
      </w:r>
      <w:r>
        <w:rPr>
          <w:i/>
          <w:iCs/>
        </w:rPr>
        <w:t xml:space="preserve">an </w:t>
      </w:r>
      <w:r w:rsidR="00EE5A61" w:rsidRPr="004F7A6E">
        <w:rPr>
          <w:b/>
          <w:i/>
          <w:iCs/>
        </w:rPr>
        <w:t xml:space="preserve">exercise of saving faith </w:t>
      </w:r>
    </w:p>
    <w:p w14:paraId="7FE5228B" w14:textId="4DD72F3F" w:rsidR="00EE5A61" w:rsidRDefault="00EE5A61" w:rsidP="004F7A6E">
      <w:r>
        <w:tab/>
        <w:t xml:space="preserve">a. waiting </w:t>
      </w:r>
      <w:r w:rsidR="004F7A6E">
        <w:t xml:space="preserve">is defined in vs. 7 and 15 </w:t>
      </w:r>
    </w:p>
    <w:p w14:paraId="533C61B2" w14:textId="4E7CD363" w:rsidR="004F7A6E" w:rsidRDefault="004F7A6E" w:rsidP="004F7A6E"/>
    <w:p w14:paraId="146B1E98" w14:textId="480126AB" w:rsidR="00EE5A61" w:rsidRDefault="004F7A6E" w:rsidP="00EE5A61">
      <w:pPr>
        <w:rPr>
          <w:b/>
          <w:bCs/>
        </w:rPr>
      </w:pPr>
      <w:r>
        <w:rPr>
          <w:b/>
          <w:bCs/>
        </w:rPr>
        <w:t xml:space="preserve">Take-Along … </w:t>
      </w:r>
    </w:p>
    <w:p w14:paraId="4B9A2BC2" w14:textId="77777777" w:rsidR="004F7A6E" w:rsidRDefault="004F7A6E" w:rsidP="004F7A6E">
      <w:r>
        <w:t>A. Be of Good courage, you that wait upon the LORD (Ps. 27:14)</w:t>
      </w:r>
    </w:p>
    <w:p w14:paraId="76264896" w14:textId="2ACAB798" w:rsidR="004F7A6E" w:rsidRDefault="004F7A6E" w:rsidP="004F7A6E"/>
    <w:p w14:paraId="3DF21025" w14:textId="77777777" w:rsidR="00092584" w:rsidRDefault="00092584" w:rsidP="004F7A6E"/>
    <w:p w14:paraId="4A102BC2" w14:textId="77777777" w:rsidR="004F7A6E" w:rsidRDefault="004F7A6E" w:rsidP="004F7A6E">
      <w:r>
        <w:t xml:space="preserve">B. Be converted from your evil way and return to God’s gracious heart </w:t>
      </w:r>
    </w:p>
    <w:p w14:paraId="5C70A3BF" w14:textId="28AE1A34" w:rsidR="004F7A6E" w:rsidRPr="004F7A6E" w:rsidRDefault="004F7A6E" w:rsidP="004F7A6E">
      <w:r>
        <w:t xml:space="preserve">      1. God nowhere tells the unconverted unbelievers to </w:t>
      </w:r>
      <w:r>
        <w:rPr>
          <w:i/>
          <w:iCs/>
        </w:rPr>
        <w:t xml:space="preserve">wait upon Him </w:t>
      </w:r>
    </w:p>
    <w:p w14:paraId="3A36479E" w14:textId="71B3AA2F" w:rsidR="00EE5A61" w:rsidRDefault="004F7A6E" w:rsidP="004F7A6E">
      <w:r>
        <w:tab/>
      </w:r>
    </w:p>
    <w:p w14:paraId="1494C809" w14:textId="77777777" w:rsidR="00092584" w:rsidRDefault="00092584" w:rsidP="004F7A6E"/>
    <w:p w14:paraId="66447CB1" w14:textId="12C2052A" w:rsidR="004F7A6E" w:rsidRDefault="004F7A6E" w:rsidP="004F7A6E">
      <w:pPr>
        <w:rPr>
          <w:i/>
          <w:iCs/>
        </w:rPr>
      </w:pPr>
      <w:r>
        <w:t xml:space="preserve">      2. God nowhere allows the </w:t>
      </w:r>
      <w:r w:rsidR="00092584">
        <w:t xml:space="preserve">unsaved </w:t>
      </w:r>
      <w:r>
        <w:t xml:space="preserve">to think </w:t>
      </w:r>
      <w:r>
        <w:rPr>
          <w:i/>
          <w:iCs/>
        </w:rPr>
        <w:t xml:space="preserve">“Oh well, I just for it to </w:t>
      </w:r>
    </w:p>
    <w:p w14:paraId="701CCB11" w14:textId="441EEE95" w:rsidR="00EE5A61" w:rsidRDefault="004F7A6E" w:rsidP="00092584">
      <w:pPr>
        <w:rPr>
          <w:i/>
          <w:iCs/>
        </w:rPr>
      </w:pPr>
      <w:r>
        <w:rPr>
          <w:i/>
          <w:iCs/>
        </w:rPr>
        <w:tab/>
        <w:t>happen!”</w:t>
      </w:r>
      <w:r>
        <w:t xml:space="preserve"> </w:t>
      </w:r>
    </w:p>
    <w:p w14:paraId="7AA05D27" w14:textId="77777777" w:rsidR="004319D6" w:rsidRPr="004319D6" w:rsidRDefault="004319D6" w:rsidP="004319D6"/>
    <w:sectPr w:rsidR="004319D6" w:rsidRPr="004319D6" w:rsidSect="004319D6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7E10"/>
    <w:multiLevelType w:val="hybridMultilevel"/>
    <w:tmpl w:val="03900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E7B9A"/>
    <w:multiLevelType w:val="hybridMultilevel"/>
    <w:tmpl w:val="19866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61"/>
    <w:rsid w:val="000476FD"/>
    <w:rsid w:val="00092584"/>
    <w:rsid w:val="004319D6"/>
    <w:rsid w:val="004F7A6E"/>
    <w:rsid w:val="005873A5"/>
    <w:rsid w:val="007625B6"/>
    <w:rsid w:val="00845357"/>
    <w:rsid w:val="00C846BE"/>
    <w:rsid w:val="00EE5A61"/>
    <w:rsid w:val="00F72EC3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481F2"/>
  <w15:chartTrackingRefBased/>
  <w15:docId w15:val="{ABCE16C3-0380-4198-9843-116007ED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5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6663A-55ED-49DB-B7E3-05388812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981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Arnoud Vergunst</cp:lastModifiedBy>
  <cp:revision>3</cp:revision>
  <cp:lastPrinted>2019-11-01T14:04:00Z</cp:lastPrinted>
  <dcterms:created xsi:type="dcterms:W3CDTF">2019-10-31T21:16:00Z</dcterms:created>
  <dcterms:modified xsi:type="dcterms:W3CDTF">2019-11-01T20:40:00Z</dcterms:modified>
</cp:coreProperties>
</file>