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75F1" w14:textId="324010F4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  <w:b/>
          <w:bCs/>
        </w:rPr>
        <w:t>Scripture:</w:t>
      </w:r>
      <w:r w:rsidRPr="00D306EA">
        <w:rPr>
          <w:rFonts w:ascii="Times New Roman" w:hAnsi="Times New Roman" w:cs="Times New Roman"/>
        </w:rPr>
        <w:t xml:space="preserve"> </w:t>
      </w:r>
      <w:r w:rsidRPr="00D306EA">
        <w:rPr>
          <w:rFonts w:ascii="Times New Roman" w:hAnsi="Times New Roman" w:cs="Times New Roman"/>
        </w:rPr>
        <w:tab/>
        <w:t>Exodus 20:1-17 &amp; Matthew 5:17-26, 43-48</w:t>
      </w:r>
    </w:p>
    <w:p w14:paraId="6F4FB808" w14:textId="368B26AB" w:rsidR="00190D2E" w:rsidRPr="00D306EA" w:rsidRDefault="00190D2E" w:rsidP="00190D2E">
      <w:pPr>
        <w:rPr>
          <w:rFonts w:ascii="Times New Roman" w:hAnsi="Times New Roman" w:cs="Times New Roman"/>
          <w:b/>
          <w:bCs/>
        </w:rPr>
      </w:pPr>
      <w:r w:rsidRPr="00D306EA">
        <w:rPr>
          <w:rFonts w:ascii="Times New Roman" w:hAnsi="Times New Roman" w:cs="Times New Roman"/>
          <w:b/>
          <w:bCs/>
        </w:rPr>
        <w:t xml:space="preserve">Singing: </w:t>
      </w:r>
      <w:r w:rsidR="00D306EA" w:rsidRPr="00D306EA">
        <w:rPr>
          <w:rFonts w:ascii="Times New Roman" w:hAnsi="Times New Roman" w:cs="Times New Roman"/>
          <w:b/>
          <w:bCs/>
        </w:rPr>
        <w:tab/>
      </w:r>
      <w:r w:rsidR="00D306EA" w:rsidRPr="00D306EA">
        <w:rPr>
          <w:rFonts w:ascii="Times New Roman" w:hAnsi="Times New Roman" w:cs="Times New Roman"/>
        </w:rPr>
        <w:t>242:1-4 – 68:2, 4 – 24:1-3 – 305:1, 3, 5 – 435:1, 7, 9</w:t>
      </w:r>
      <w:r w:rsidR="00D306EA">
        <w:rPr>
          <w:rFonts w:ascii="Times New Roman" w:hAnsi="Times New Roman" w:cs="Times New Roman"/>
          <w:b/>
          <w:bCs/>
        </w:rPr>
        <w:t xml:space="preserve"> </w:t>
      </w:r>
    </w:p>
    <w:p w14:paraId="65261318" w14:textId="77777777" w:rsidR="00DD0E55" w:rsidRPr="00D306EA" w:rsidRDefault="00DD0E55" w:rsidP="00190D2E">
      <w:pPr>
        <w:rPr>
          <w:rFonts w:ascii="Times New Roman" w:hAnsi="Times New Roman" w:cs="Times New Roman"/>
        </w:rPr>
      </w:pPr>
      <w:bookmarkStart w:id="0" w:name="_GoBack"/>
      <w:bookmarkEnd w:id="0"/>
    </w:p>
    <w:p w14:paraId="6204D4EB" w14:textId="72C2461C" w:rsidR="00190D2E" w:rsidRPr="00D306EA" w:rsidRDefault="00190D2E" w:rsidP="00190D2E">
      <w:pPr>
        <w:rPr>
          <w:rFonts w:ascii="Times New Roman" w:hAnsi="Times New Roman" w:cs="Times New Roman"/>
          <w:b/>
          <w:bCs/>
          <w:smallCaps/>
        </w:rPr>
      </w:pPr>
      <w:r w:rsidRPr="00D306EA">
        <w:rPr>
          <w:rFonts w:ascii="Times New Roman" w:hAnsi="Times New Roman" w:cs="Times New Roman"/>
          <w:b/>
          <w:bCs/>
          <w:smallCaps/>
        </w:rPr>
        <w:t xml:space="preserve">Our Creator is also our Preserver and Protector of Life </w:t>
      </w:r>
    </w:p>
    <w:p w14:paraId="177501A0" w14:textId="77777777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>A. None values our life as much as He does!</w:t>
      </w:r>
    </w:p>
    <w:p w14:paraId="00EA1C47" w14:textId="68375D63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1. consider His command in Deut. 20:10-11 &amp; 19-20</w:t>
      </w:r>
    </w:p>
    <w:p w14:paraId="5EBB803C" w14:textId="00B76ACC" w:rsidR="00190D2E" w:rsidRPr="00D306EA" w:rsidRDefault="00190D2E" w:rsidP="00190D2E">
      <w:pPr>
        <w:rPr>
          <w:rFonts w:ascii="Times New Roman" w:hAnsi="Times New Roman" w:cs="Times New Roman"/>
        </w:rPr>
      </w:pPr>
    </w:p>
    <w:p w14:paraId="1788B6E1" w14:textId="77777777" w:rsidR="00DD0E55" w:rsidRPr="00D306EA" w:rsidRDefault="00DD0E55" w:rsidP="00190D2E">
      <w:pPr>
        <w:rPr>
          <w:rFonts w:ascii="Times New Roman" w:hAnsi="Times New Roman" w:cs="Times New Roman"/>
        </w:rPr>
      </w:pPr>
    </w:p>
    <w:p w14:paraId="7E513E69" w14:textId="1A1501D0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>B. None defined ‘murder’ as Jesus did: Matt. 5:21-24</w:t>
      </w:r>
    </w:p>
    <w:p w14:paraId="6DB88C8E" w14:textId="0D680FB4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1. God’s commandments are exceeding broad – deep in detail </w:t>
      </w:r>
    </w:p>
    <w:p w14:paraId="5391DF79" w14:textId="56A4DDEB" w:rsidR="00190D2E" w:rsidRPr="00D306EA" w:rsidRDefault="00190D2E" w:rsidP="00190D2E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 xml:space="preserve">a.  Jesus’ exposition exposes the </w:t>
      </w:r>
      <w:r w:rsidRPr="00D306EA">
        <w:rPr>
          <w:rFonts w:ascii="Times New Roman" w:hAnsi="Times New Roman" w:cs="Times New Roman"/>
          <w:i/>
          <w:iCs/>
        </w:rPr>
        <w:t xml:space="preserve">hidden murders </w:t>
      </w:r>
    </w:p>
    <w:p w14:paraId="0DE26EF8" w14:textId="72DC9401" w:rsidR="00190D2E" w:rsidRPr="00D306EA" w:rsidRDefault="00190D2E" w:rsidP="00190D2E">
      <w:pPr>
        <w:rPr>
          <w:rFonts w:ascii="Times New Roman" w:hAnsi="Times New Roman" w:cs="Times New Roman"/>
          <w:i/>
          <w:iCs/>
        </w:rPr>
      </w:pPr>
    </w:p>
    <w:p w14:paraId="1326CD89" w14:textId="77777777" w:rsidR="00DD0E55" w:rsidRPr="00D306EA" w:rsidRDefault="00DD0E55" w:rsidP="00190D2E">
      <w:pPr>
        <w:rPr>
          <w:rFonts w:ascii="Times New Roman" w:hAnsi="Times New Roman" w:cs="Times New Roman"/>
          <w:i/>
          <w:iCs/>
        </w:rPr>
      </w:pPr>
    </w:p>
    <w:p w14:paraId="1E36FA01" w14:textId="2634B7FF" w:rsidR="00190D2E" w:rsidRPr="00D306EA" w:rsidRDefault="00190D2E" w:rsidP="00190D2E">
      <w:pPr>
        <w:rPr>
          <w:rFonts w:ascii="Times New Roman" w:hAnsi="Times New Roman" w:cs="Times New Roman"/>
          <w:smallCaps/>
        </w:rPr>
      </w:pPr>
      <w:r w:rsidRPr="00D306EA">
        <w:rPr>
          <w:rFonts w:ascii="Times New Roman" w:hAnsi="Times New Roman" w:cs="Times New Roman"/>
          <w:b/>
          <w:bCs/>
          <w:smallCaps/>
        </w:rPr>
        <w:t>The Hidden Murders of Our Neighbors</w:t>
      </w:r>
      <w:r w:rsidRPr="00D306EA">
        <w:rPr>
          <w:rFonts w:ascii="Times New Roman" w:hAnsi="Times New Roman" w:cs="Times New Roman"/>
          <w:smallCaps/>
        </w:rPr>
        <w:t xml:space="preserve"> </w:t>
      </w:r>
    </w:p>
    <w:p w14:paraId="4F838615" w14:textId="57AB6AF9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A. Not loving our needy neighbors is considered a </w:t>
      </w:r>
      <w:r w:rsidRPr="00D306EA">
        <w:rPr>
          <w:rFonts w:ascii="Times New Roman" w:hAnsi="Times New Roman" w:cs="Times New Roman"/>
          <w:i/>
          <w:iCs/>
        </w:rPr>
        <w:t xml:space="preserve">hidden murder </w:t>
      </w:r>
      <w:r w:rsidRPr="00D306EA">
        <w:rPr>
          <w:rFonts w:ascii="Times New Roman" w:hAnsi="Times New Roman" w:cs="Times New Roman"/>
        </w:rPr>
        <w:t>(Lk 10:36)</w:t>
      </w:r>
    </w:p>
    <w:p w14:paraId="6633C6AB" w14:textId="52A7B07F" w:rsidR="000D155C" w:rsidRPr="00D306EA" w:rsidRDefault="000D155C" w:rsidP="00190D2E">
      <w:pPr>
        <w:rPr>
          <w:rFonts w:ascii="Times New Roman" w:hAnsi="Times New Roman" w:cs="Times New Roman"/>
        </w:rPr>
      </w:pPr>
    </w:p>
    <w:p w14:paraId="062AED07" w14:textId="77777777" w:rsidR="00DD0E55" w:rsidRPr="00D306EA" w:rsidRDefault="00DD0E55" w:rsidP="00190D2E">
      <w:pPr>
        <w:rPr>
          <w:rFonts w:ascii="Times New Roman" w:hAnsi="Times New Roman" w:cs="Times New Roman"/>
        </w:rPr>
      </w:pPr>
    </w:p>
    <w:p w14:paraId="074FAFAA" w14:textId="5CB9C59D" w:rsidR="00190D2E" w:rsidRPr="00D306EA" w:rsidRDefault="00190D2E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B. </w:t>
      </w:r>
      <w:r w:rsidR="000D155C" w:rsidRPr="00D306EA">
        <w:rPr>
          <w:rFonts w:ascii="Times New Roman" w:hAnsi="Times New Roman" w:cs="Times New Roman"/>
        </w:rPr>
        <w:t xml:space="preserve">Not </w:t>
      </w:r>
      <w:r w:rsidRPr="00D306EA">
        <w:rPr>
          <w:rFonts w:ascii="Times New Roman" w:hAnsi="Times New Roman" w:cs="Times New Roman"/>
        </w:rPr>
        <w:t>protect</w:t>
      </w:r>
      <w:r w:rsidR="000D155C" w:rsidRPr="00D306EA">
        <w:rPr>
          <w:rFonts w:ascii="Times New Roman" w:hAnsi="Times New Roman" w:cs="Times New Roman"/>
        </w:rPr>
        <w:t xml:space="preserve">ing </w:t>
      </w:r>
      <w:r w:rsidRPr="00D306EA">
        <w:rPr>
          <w:rFonts w:ascii="Times New Roman" w:hAnsi="Times New Roman" w:cs="Times New Roman"/>
        </w:rPr>
        <w:t xml:space="preserve">our neighbor’s </w:t>
      </w:r>
      <w:r w:rsidRPr="00D306EA">
        <w:rPr>
          <w:rFonts w:ascii="Times New Roman" w:hAnsi="Times New Roman" w:cs="Times New Roman"/>
          <w:i/>
          <w:iCs/>
        </w:rPr>
        <w:t xml:space="preserve">inner being </w:t>
      </w:r>
      <w:r w:rsidR="000D155C" w:rsidRPr="00D306EA">
        <w:rPr>
          <w:rFonts w:ascii="Times New Roman" w:hAnsi="Times New Roman" w:cs="Times New Roman"/>
          <w:i/>
          <w:iCs/>
        </w:rPr>
        <w:t xml:space="preserve">or spirit </w:t>
      </w:r>
      <w:r w:rsidR="000D155C" w:rsidRPr="00D306EA">
        <w:rPr>
          <w:rFonts w:ascii="Times New Roman" w:hAnsi="Times New Roman" w:cs="Times New Roman"/>
        </w:rPr>
        <w:t xml:space="preserve">is hidden murder </w:t>
      </w:r>
    </w:p>
    <w:p w14:paraId="4468A2FD" w14:textId="77777777" w:rsidR="000D155C" w:rsidRPr="00D306EA" w:rsidRDefault="000D155C" w:rsidP="000D155C">
      <w:pPr>
        <w:ind w:left="280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 xml:space="preserve">1. HCat: </w:t>
      </w:r>
      <w:r w:rsidR="00190D2E" w:rsidRPr="00D306EA">
        <w:rPr>
          <w:rFonts w:ascii="Times New Roman" w:hAnsi="Times New Roman" w:cs="Times New Roman"/>
          <w:i/>
          <w:iCs/>
        </w:rPr>
        <w:t xml:space="preserve">not only does God forbid murder but also any word, gesture by </w:t>
      </w:r>
    </w:p>
    <w:p w14:paraId="4557301E" w14:textId="573CB837" w:rsidR="00190D2E" w:rsidRPr="00D306EA" w:rsidRDefault="00190D2E" w:rsidP="000D155C">
      <w:pPr>
        <w:ind w:left="720"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  <w:i/>
          <w:iCs/>
        </w:rPr>
        <w:t>which I dishonor or wound my neighbor</w:t>
      </w:r>
      <w:r w:rsidRPr="00D306E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306EA">
        <w:rPr>
          <w:rFonts w:ascii="Times New Roman" w:hAnsi="Times New Roman" w:cs="Times New Roman"/>
        </w:rPr>
        <w:t xml:space="preserve"> </w:t>
      </w:r>
    </w:p>
    <w:p w14:paraId="3CDDB688" w14:textId="6C424DCC" w:rsidR="00190D2E" w:rsidRPr="00D306EA" w:rsidRDefault="000D155C" w:rsidP="000D155C">
      <w:pPr>
        <w:ind w:left="720"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a. people don’t only have ‘nerve endings in the skin’ </w:t>
      </w:r>
    </w:p>
    <w:p w14:paraId="5B2F137B" w14:textId="77777777" w:rsidR="000D155C" w:rsidRPr="00D306EA" w:rsidRDefault="000D155C" w:rsidP="00190D2E">
      <w:pPr>
        <w:contextualSpacing/>
        <w:rPr>
          <w:rFonts w:ascii="Times New Roman" w:hAnsi="Times New Roman" w:cs="Times New Roman"/>
        </w:rPr>
      </w:pPr>
    </w:p>
    <w:p w14:paraId="79ACAE04" w14:textId="380B3751" w:rsidR="00190D2E" w:rsidRPr="00D306EA" w:rsidRDefault="00190D2E" w:rsidP="00190D2E">
      <w:pPr>
        <w:contextualSpacing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  <w:t xml:space="preserve">b. God’s will to </w:t>
      </w:r>
      <w:r w:rsidRPr="00D306EA">
        <w:rPr>
          <w:rFonts w:ascii="Times New Roman" w:hAnsi="Times New Roman" w:cs="Times New Roman"/>
          <w:i/>
          <w:iCs/>
        </w:rPr>
        <w:t xml:space="preserve">love your neighbor </w:t>
      </w:r>
      <w:r w:rsidRPr="00D306EA">
        <w:rPr>
          <w:rFonts w:ascii="Times New Roman" w:hAnsi="Times New Roman" w:cs="Times New Roman"/>
        </w:rPr>
        <w:t xml:space="preserve">is to </w:t>
      </w:r>
      <w:r w:rsidRPr="00D306EA">
        <w:rPr>
          <w:rFonts w:ascii="Times New Roman" w:hAnsi="Times New Roman" w:cs="Times New Roman"/>
          <w:i/>
          <w:iCs/>
        </w:rPr>
        <w:t xml:space="preserve">nourish his/her inner spirit </w:t>
      </w:r>
    </w:p>
    <w:p w14:paraId="75F86E4D" w14:textId="68FBA5CA" w:rsidR="000D155C" w:rsidRPr="00D306EA" w:rsidRDefault="000D155C" w:rsidP="00190D2E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we do that </w:t>
      </w:r>
      <w:r w:rsidRPr="00D306EA">
        <w:rPr>
          <w:rFonts w:ascii="Times New Roman" w:hAnsi="Times New Roman" w:cs="Times New Roman"/>
          <w:i/>
          <w:iCs/>
        </w:rPr>
        <w:t>by s</w:t>
      </w:r>
      <w:r w:rsidR="00DD0E55" w:rsidRPr="00D306EA">
        <w:rPr>
          <w:rFonts w:ascii="Times New Roman" w:hAnsi="Times New Roman" w:cs="Times New Roman"/>
          <w:i/>
          <w:iCs/>
        </w:rPr>
        <w:t>peech that ministers grace (Eph. 4:29)</w:t>
      </w:r>
    </w:p>
    <w:p w14:paraId="19141D90" w14:textId="77777777" w:rsidR="00DD0E55" w:rsidRPr="00D306EA" w:rsidRDefault="00DD0E55" w:rsidP="00190D2E">
      <w:pPr>
        <w:contextualSpacing/>
        <w:rPr>
          <w:rFonts w:ascii="Times New Roman" w:hAnsi="Times New Roman" w:cs="Times New Roman"/>
          <w:i/>
          <w:iCs/>
        </w:rPr>
      </w:pPr>
    </w:p>
    <w:p w14:paraId="3B0BFF2B" w14:textId="43BBE08C" w:rsidR="00DD0E55" w:rsidRPr="00D306EA" w:rsidRDefault="00DD0E55" w:rsidP="00190D2E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we do that </w:t>
      </w:r>
      <w:r w:rsidRPr="00D306EA">
        <w:rPr>
          <w:rFonts w:ascii="Times New Roman" w:hAnsi="Times New Roman" w:cs="Times New Roman"/>
          <w:i/>
          <w:iCs/>
        </w:rPr>
        <w:t xml:space="preserve">by actions that lead instead of </w:t>
      </w:r>
      <w:proofErr w:type="gramStart"/>
      <w:r w:rsidRPr="00D306EA">
        <w:rPr>
          <w:rFonts w:ascii="Times New Roman" w:hAnsi="Times New Roman" w:cs="Times New Roman"/>
          <w:i/>
          <w:iCs/>
        </w:rPr>
        <w:t>coerce</w:t>
      </w:r>
      <w:proofErr w:type="gramEnd"/>
      <w:r w:rsidRPr="00D306EA">
        <w:rPr>
          <w:rFonts w:ascii="Times New Roman" w:hAnsi="Times New Roman" w:cs="Times New Roman"/>
          <w:i/>
          <w:iCs/>
        </w:rPr>
        <w:t xml:space="preserve"> others</w:t>
      </w:r>
    </w:p>
    <w:p w14:paraId="135E3E20" w14:textId="77777777" w:rsidR="00DD0E55" w:rsidRPr="00D306EA" w:rsidRDefault="00DD0E55" w:rsidP="00190D2E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- domestic abuse is </w:t>
      </w:r>
      <w:r w:rsidRPr="00D306EA">
        <w:rPr>
          <w:rFonts w:ascii="Times New Roman" w:hAnsi="Times New Roman" w:cs="Times New Roman"/>
          <w:i/>
          <w:iCs/>
        </w:rPr>
        <w:t xml:space="preserve">the oppression of a spouse in </w:t>
      </w:r>
    </w:p>
    <w:p w14:paraId="19A22C16" w14:textId="15D47A23" w:rsidR="00DD0E55" w:rsidRPr="00D306EA" w:rsidRDefault="00DD0E55" w:rsidP="00DD0E55">
      <w:pPr>
        <w:ind w:left="2160"/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which one seeks to control and dominate the other through a pattern of coercive, controlling and punishing behaviors </w:t>
      </w:r>
    </w:p>
    <w:p w14:paraId="1477C335" w14:textId="37D3E6CE" w:rsidR="00DD0E55" w:rsidRPr="00D306EA" w:rsidRDefault="00DD0E55" w:rsidP="00190D2E">
      <w:pPr>
        <w:contextualSpacing/>
        <w:rPr>
          <w:rFonts w:ascii="Times New Roman" w:hAnsi="Times New Roman" w:cs="Times New Roman"/>
        </w:rPr>
      </w:pPr>
    </w:p>
    <w:p w14:paraId="7B758CCF" w14:textId="77777777" w:rsidR="00DD0E55" w:rsidRPr="00D306EA" w:rsidRDefault="00DD0E55" w:rsidP="00190D2E">
      <w:pPr>
        <w:contextualSpacing/>
        <w:rPr>
          <w:rFonts w:ascii="Times New Roman" w:hAnsi="Times New Roman" w:cs="Times New Roman"/>
        </w:rPr>
      </w:pPr>
    </w:p>
    <w:p w14:paraId="08B89DB3" w14:textId="41B2BB21" w:rsidR="00190D2E" w:rsidRPr="00D306EA" w:rsidRDefault="00190D2E" w:rsidP="00DD0E55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 xml:space="preserve">c. </w:t>
      </w:r>
      <w:r w:rsidR="00DD0E55" w:rsidRPr="00D306EA">
        <w:rPr>
          <w:rFonts w:ascii="Times New Roman" w:hAnsi="Times New Roman" w:cs="Times New Roman"/>
        </w:rPr>
        <w:t xml:space="preserve">our </w:t>
      </w:r>
      <w:r w:rsidRPr="00D306EA">
        <w:rPr>
          <w:rFonts w:ascii="Times New Roman" w:hAnsi="Times New Roman" w:cs="Times New Roman"/>
        </w:rPr>
        <w:t xml:space="preserve">Creator calls us to </w:t>
      </w:r>
      <w:r w:rsidRPr="00D306EA">
        <w:rPr>
          <w:rFonts w:ascii="Times New Roman" w:hAnsi="Times New Roman" w:cs="Times New Roman"/>
          <w:i/>
          <w:iCs/>
        </w:rPr>
        <w:t xml:space="preserve">protect and nourish the spirit of </w:t>
      </w:r>
      <w:r w:rsidR="00DD0E55" w:rsidRPr="00D306EA">
        <w:rPr>
          <w:rFonts w:ascii="Times New Roman" w:hAnsi="Times New Roman" w:cs="Times New Roman"/>
          <w:i/>
          <w:iCs/>
        </w:rPr>
        <w:t xml:space="preserve">children </w:t>
      </w:r>
    </w:p>
    <w:p w14:paraId="7206A16B" w14:textId="77777777" w:rsidR="00DD0E55" w:rsidRPr="00D306EA" w:rsidRDefault="00DD0E55" w:rsidP="00190D2E">
      <w:pPr>
        <w:ind w:left="720" w:firstLine="720"/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 xml:space="preserve">● parenting is </w:t>
      </w:r>
      <w:r w:rsidRPr="00D306EA">
        <w:rPr>
          <w:rFonts w:ascii="Times New Roman" w:hAnsi="Times New Roman" w:cs="Times New Roman"/>
          <w:i/>
          <w:iCs/>
        </w:rPr>
        <w:t xml:space="preserve">admonition (teaching the mind) and nurture </w:t>
      </w:r>
    </w:p>
    <w:p w14:paraId="202F6AF6" w14:textId="036B8208" w:rsidR="00DD0E55" w:rsidRPr="00D306EA" w:rsidRDefault="00DD0E55" w:rsidP="00DD0E55">
      <w:pPr>
        <w:ind w:left="1440" w:firstLine="720"/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(feeding the inner spirit) </w:t>
      </w:r>
    </w:p>
    <w:p w14:paraId="6FC1A16B" w14:textId="77777777" w:rsidR="00DD0E55" w:rsidRPr="00D306EA" w:rsidRDefault="00DD0E55" w:rsidP="00DD0E55">
      <w:pPr>
        <w:contextualSpacing/>
        <w:rPr>
          <w:rFonts w:ascii="Times New Roman" w:hAnsi="Times New Roman" w:cs="Times New Roman"/>
        </w:rPr>
      </w:pPr>
    </w:p>
    <w:p w14:paraId="4E681FA2" w14:textId="5F422593" w:rsidR="00DD0E55" w:rsidRPr="00D306EA" w:rsidRDefault="00DD0E55" w:rsidP="00DD0E55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this is opposite of </w:t>
      </w:r>
      <w:r w:rsidRPr="00D306EA">
        <w:rPr>
          <w:rFonts w:ascii="Times New Roman" w:hAnsi="Times New Roman" w:cs="Times New Roman"/>
          <w:i/>
          <w:iCs/>
        </w:rPr>
        <w:t xml:space="preserve">angering – belittling – crushing </w:t>
      </w:r>
    </w:p>
    <w:p w14:paraId="29FE20C8" w14:textId="77777777" w:rsidR="00DD0E55" w:rsidRPr="00D306EA" w:rsidRDefault="00DD0E55" w:rsidP="00190D2E">
      <w:pPr>
        <w:ind w:left="720" w:firstLine="720"/>
        <w:contextualSpacing/>
        <w:rPr>
          <w:rFonts w:ascii="Times New Roman" w:hAnsi="Times New Roman" w:cs="Times New Roman"/>
        </w:rPr>
      </w:pPr>
    </w:p>
    <w:p w14:paraId="2901D1A2" w14:textId="6B542E84" w:rsidR="00190D2E" w:rsidRPr="00D306EA" w:rsidRDefault="00DD0E55" w:rsidP="00DD0E55">
      <w:pPr>
        <w:ind w:left="720" w:firstLine="720"/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>-</w:t>
      </w:r>
    </w:p>
    <w:p w14:paraId="45D3FEA1" w14:textId="4CE85DED" w:rsidR="00DD0E55" w:rsidRPr="00D306EA" w:rsidRDefault="00190D2E" w:rsidP="00DD0E55">
      <w:pPr>
        <w:ind w:firstLine="720"/>
        <w:contextualSpacing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d. </w:t>
      </w:r>
      <w:r w:rsidR="00DD0E55" w:rsidRPr="00D306EA">
        <w:rPr>
          <w:rFonts w:ascii="Times New Roman" w:hAnsi="Times New Roman" w:cs="Times New Roman"/>
        </w:rPr>
        <w:t xml:space="preserve">Jesus </w:t>
      </w:r>
      <w:r w:rsidRPr="00D306EA">
        <w:rPr>
          <w:rFonts w:ascii="Times New Roman" w:hAnsi="Times New Roman" w:cs="Times New Roman"/>
        </w:rPr>
        <w:t xml:space="preserve">commands us to </w:t>
      </w:r>
      <w:r w:rsidR="00DD0E55" w:rsidRPr="00D306EA">
        <w:rPr>
          <w:rFonts w:ascii="Times New Roman" w:hAnsi="Times New Roman" w:cs="Times New Roman"/>
          <w:i/>
          <w:iCs/>
        </w:rPr>
        <w:t xml:space="preserve">not </w:t>
      </w:r>
      <w:r w:rsidRPr="00D306EA">
        <w:rPr>
          <w:rFonts w:ascii="Times New Roman" w:hAnsi="Times New Roman" w:cs="Times New Roman"/>
          <w:i/>
          <w:iCs/>
        </w:rPr>
        <w:t>murder visitors in church</w:t>
      </w:r>
      <w:r w:rsidR="00DD0E55" w:rsidRPr="00D306EA">
        <w:rPr>
          <w:rFonts w:ascii="Times New Roman" w:hAnsi="Times New Roman" w:cs="Times New Roman"/>
        </w:rPr>
        <w:t xml:space="preserve"> (James 2)</w:t>
      </w:r>
    </w:p>
    <w:p w14:paraId="09682F2F" w14:textId="7CE6C8A1" w:rsidR="00DD0E55" w:rsidRPr="00D306EA" w:rsidRDefault="00DD0E55" w:rsidP="00DD0E55">
      <w:pPr>
        <w:ind w:firstLine="720"/>
        <w:contextualSpacing/>
        <w:rPr>
          <w:rFonts w:ascii="Times New Roman" w:hAnsi="Times New Roman" w:cs="Times New Roman"/>
        </w:rPr>
      </w:pPr>
    </w:p>
    <w:p w14:paraId="502973E7" w14:textId="5ADBBA8D" w:rsidR="00DD0E55" w:rsidRPr="00D306EA" w:rsidRDefault="00DD0E55" w:rsidP="00DD0E55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 xml:space="preserve">     2. Forgiveness removes </w:t>
      </w:r>
      <w:r w:rsidRPr="00D306EA">
        <w:rPr>
          <w:rFonts w:ascii="Times New Roman" w:hAnsi="Times New Roman" w:cs="Times New Roman"/>
          <w:i/>
          <w:iCs/>
        </w:rPr>
        <w:t xml:space="preserve">guilt </w:t>
      </w:r>
      <w:r w:rsidRPr="00D306EA">
        <w:rPr>
          <w:rFonts w:ascii="Times New Roman" w:hAnsi="Times New Roman" w:cs="Times New Roman"/>
        </w:rPr>
        <w:t xml:space="preserve">but </w:t>
      </w:r>
      <w:r w:rsidR="00D306EA">
        <w:rPr>
          <w:rFonts w:ascii="Times New Roman" w:hAnsi="Times New Roman" w:cs="Times New Roman"/>
        </w:rPr>
        <w:t xml:space="preserve">not the </w:t>
      </w:r>
      <w:r w:rsidR="00D306EA">
        <w:rPr>
          <w:rFonts w:ascii="Times New Roman" w:hAnsi="Times New Roman" w:cs="Times New Roman"/>
          <w:i/>
          <w:iCs/>
        </w:rPr>
        <w:t xml:space="preserve">scars </w:t>
      </w:r>
    </w:p>
    <w:p w14:paraId="5F36A221" w14:textId="77777777" w:rsidR="00DD0E55" w:rsidRPr="00D306EA" w:rsidRDefault="00DD0E55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br w:type="page"/>
      </w:r>
    </w:p>
    <w:p w14:paraId="4013CEBC" w14:textId="77777777" w:rsidR="00DD0E55" w:rsidRPr="00D306EA" w:rsidRDefault="00DD0E55" w:rsidP="00DD0E55">
      <w:pPr>
        <w:contextualSpacing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lastRenderedPageBreak/>
        <w:t xml:space="preserve">C. Nursing the elements of a murderous spirit is </w:t>
      </w:r>
      <w:r w:rsidRPr="00D306EA">
        <w:rPr>
          <w:rFonts w:ascii="Times New Roman" w:hAnsi="Times New Roman" w:cs="Times New Roman"/>
          <w:i/>
          <w:iCs/>
        </w:rPr>
        <w:t xml:space="preserve">hidden murder </w:t>
      </w:r>
    </w:p>
    <w:p w14:paraId="4E524F7C" w14:textId="002773EF" w:rsidR="00190D2E" w:rsidRPr="00D306EA" w:rsidRDefault="00DD0E55" w:rsidP="00DD0E55">
      <w:pPr>
        <w:contextualSpacing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1. HCat expounds deepest layer of breaking the 6</w:t>
      </w:r>
      <w:r w:rsidRPr="00D306EA">
        <w:rPr>
          <w:rFonts w:ascii="Times New Roman" w:hAnsi="Times New Roman" w:cs="Times New Roman"/>
          <w:vertAlign w:val="superscript"/>
        </w:rPr>
        <w:t>th</w:t>
      </w:r>
      <w:r w:rsidRPr="00D306EA">
        <w:rPr>
          <w:rFonts w:ascii="Times New Roman" w:hAnsi="Times New Roman" w:cs="Times New Roman"/>
        </w:rPr>
        <w:t xml:space="preserve"> </w:t>
      </w:r>
    </w:p>
    <w:p w14:paraId="5468E58F" w14:textId="77777777" w:rsidR="00DD0E55" w:rsidRPr="00D306EA" w:rsidRDefault="00DD0E55" w:rsidP="00DD0E55">
      <w:pPr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 xml:space="preserve">a. </w:t>
      </w:r>
      <w:r w:rsidR="00190D2E" w:rsidRPr="00D306EA">
        <w:rPr>
          <w:rFonts w:ascii="Times New Roman" w:hAnsi="Times New Roman" w:cs="Times New Roman"/>
          <w:i/>
          <w:iCs/>
        </w:rPr>
        <w:t xml:space="preserve">In forbidding murder, God teaches us that He abhors the causes </w:t>
      </w:r>
    </w:p>
    <w:p w14:paraId="548D4B60" w14:textId="573B7EDB" w:rsidR="00190D2E" w:rsidRPr="00D306EA" w:rsidRDefault="00190D2E" w:rsidP="00DD0E55">
      <w:pPr>
        <w:ind w:left="1440"/>
        <w:contextualSpacing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>therefore, such as envy, hatred, anger, and desire of revenge; and that He accounts all these as murder.</w:t>
      </w:r>
    </w:p>
    <w:p w14:paraId="207E8495" w14:textId="77777777" w:rsidR="00DD0E55" w:rsidRPr="00D306EA" w:rsidRDefault="00DD0E55" w:rsidP="00DD0E55">
      <w:pPr>
        <w:contextualSpacing/>
        <w:rPr>
          <w:rFonts w:ascii="Times New Roman" w:hAnsi="Times New Roman" w:cs="Times New Roman"/>
          <w:i/>
          <w:iCs/>
        </w:rPr>
      </w:pPr>
    </w:p>
    <w:p w14:paraId="2A630934" w14:textId="01E52882" w:rsidR="00190D2E" w:rsidRPr="00D306EA" w:rsidRDefault="00190D2E" w:rsidP="00DD0E55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  <w:i/>
          <w:iCs/>
        </w:rPr>
        <w:tab/>
      </w:r>
      <w:r w:rsidRPr="00D306EA">
        <w:rPr>
          <w:rFonts w:ascii="Times New Roman" w:hAnsi="Times New Roman" w:cs="Times New Roman"/>
        </w:rPr>
        <w:t xml:space="preserve">b. these toxic elements always begin small </w:t>
      </w:r>
      <w:r w:rsidR="00DD0E55" w:rsidRPr="00D306EA">
        <w:rPr>
          <w:rFonts w:ascii="Times New Roman" w:hAnsi="Times New Roman" w:cs="Times New Roman"/>
        </w:rPr>
        <w:t xml:space="preserve">but take control </w:t>
      </w:r>
    </w:p>
    <w:p w14:paraId="4F4FC3AA" w14:textId="24C85211" w:rsidR="00DD0E55" w:rsidRPr="00D306EA" w:rsidRDefault="00DD0E55" w:rsidP="00DD0E55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</w:t>
      </w:r>
      <w:r w:rsidR="00D8616F" w:rsidRPr="00D306EA">
        <w:rPr>
          <w:rFonts w:ascii="Times New Roman" w:hAnsi="Times New Roman" w:cs="Times New Roman"/>
          <w:i/>
          <w:iCs/>
        </w:rPr>
        <w:t xml:space="preserve">intentional and unintentional </w:t>
      </w:r>
      <w:r w:rsidR="00D8616F" w:rsidRPr="00D306EA">
        <w:rPr>
          <w:rFonts w:ascii="Times New Roman" w:hAnsi="Times New Roman" w:cs="Times New Roman"/>
        </w:rPr>
        <w:t xml:space="preserve">sin happen in this world </w:t>
      </w:r>
    </w:p>
    <w:p w14:paraId="591B47DD" w14:textId="77777777" w:rsidR="00D8616F" w:rsidRPr="00D306EA" w:rsidRDefault="00D8616F" w:rsidP="00190D2E">
      <w:pPr>
        <w:rPr>
          <w:rFonts w:ascii="Times New Roman" w:hAnsi="Times New Roman" w:cs="Times New Roman"/>
          <w:i/>
          <w:iCs/>
        </w:rPr>
      </w:pPr>
    </w:p>
    <w:p w14:paraId="1DCAFCD9" w14:textId="19D76C80" w:rsidR="00D8616F" w:rsidRPr="00D306EA" w:rsidRDefault="00190D2E" w:rsidP="00D8616F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  <w:i/>
          <w:iCs/>
        </w:rPr>
        <w:tab/>
      </w:r>
      <w:r w:rsidRPr="00D306EA">
        <w:rPr>
          <w:rFonts w:ascii="Times New Roman" w:hAnsi="Times New Roman" w:cs="Times New Roman"/>
          <w:i/>
          <w:iCs/>
        </w:rPr>
        <w:tab/>
      </w:r>
      <w:r w:rsidRPr="00D306EA">
        <w:rPr>
          <w:rFonts w:ascii="Times New Roman" w:hAnsi="Times New Roman" w:cs="Times New Roman"/>
        </w:rPr>
        <w:t>● if not detoxed</w:t>
      </w:r>
      <w:r w:rsidR="00D8616F" w:rsidRPr="00D306EA">
        <w:rPr>
          <w:rFonts w:ascii="Times New Roman" w:hAnsi="Times New Roman" w:cs="Times New Roman"/>
        </w:rPr>
        <w:t xml:space="preserve"> </w:t>
      </w:r>
      <w:r w:rsidRPr="00D306EA">
        <w:rPr>
          <w:rFonts w:ascii="Times New Roman" w:hAnsi="Times New Roman" w:cs="Times New Roman"/>
        </w:rPr>
        <w:t xml:space="preserve">agitated feelings and wrong </w:t>
      </w:r>
      <w:r w:rsidR="00D8616F" w:rsidRPr="00D306EA">
        <w:rPr>
          <w:rFonts w:ascii="Times New Roman" w:hAnsi="Times New Roman" w:cs="Times New Roman"/>
        </w:rPr>
        <w:t>i</w:t>
      </w:r>
      <w:r w:rsidRPr="00D306EA">
        <w:rPr>
          <w:rFonts w:ascii="Times New Roman" w:hAnsi="Times New Roman" w:cs="Times New Roman"/>
        </w:rPr>
        <w:t xml:space="preserve">mpressions </w:t>
      </w:r>
    </w:p>
    <w:p w14:paraId="556C864F" w14:textId="2624EC12" w:rsidR="00190D2E" w:rsidRPr="00D306EA" w:rsidRDefault="00190D2E" w:rsidP="00D8616F">
      <w:pPr>
        <w:ind w:left="2160"/>
        <w:rPr>
          <w:rFonts w:ascii="Times New Roman" w:hAnsi="Times New Roman" w:cs="Times New Roman"/>
          <w:b/>
          <w:bCs/>
        </w:rPr>
      </w:pPr>
      <w:r w:rsidRPr="00D306EA">
        <w:rPr>
          <w:rFonts w:ascii="Times New Roman" w:hAnsi="Times New Roman" w:cs="Times New Roman"/>
        </w:rPr>
        <w:t xml:space="preserve">may </w:t>
      </w:r>
      <w:r w:rsidRPr="00D306EA">
        <w:rPr>
          <w:rFonts w:ascii="Times New Roman" w:hAnsi="Times New Roman" w:cs="Times New Roman"/>
          <w:i/>
          <w:iCs/>
        </w:rPr>
        <w:t xml:space="preserve">grow into ‘hidden murders’ </w:t>
      </w:r>
      <w:r w:rsidR="00D8616F" w:rsidRPr="00D306EA">
        <w:rPr>
          <w:rFonts w:ascii="Times New Roman" w:hAnsi="Times New Roman" w:cs="Times New Roman"/>
        </w:rPr>
        <w:t>(Eph 4:15 -32</w:t>
      </w:r>
      <w:r w:rsidR="00D8616F" w:rsidRPr="00D306EA">
        <w:rPr>
          <w:rFonts w:ascii="Times New Roman" w:hAnsi="Times New Roman" w:cs="Times New Roman"/>
          <w:b/>
          <w:bCs/>
        </w:rPr>
        <w:t>)</w:t>
      </w:r>
    </w:p>
    <w:p w14:paraId="71812D2D" w14:textId="03AF11DC" w:rsidR="00D8616F" w:rsidRPr="00D306EA" w:rsidRDefault="00D8616F" w:rsidP="00D8616F">
      <w:pPr>
        <w:rPr>
          <w:rFonts w:ascii="Times New Roman" w:hAnsi="Times New Roman" w:cs="Times New Roman"/>
          <w:b/>
          <w:bCs/>
        </w:rPr>
      </w:pPr>
    </w:p>
    <w:p w14:paraId="7AFF4413" w14:textId="7E633752" w:rsidR="00D8616F" w:rsidRPr="00D306EA" w:rsidRDefault="00D8616F" w:rsidP="00D8616F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</w:t>
      </w:r>
      <w:r w:rsidR="00E76263" w:rsidRPr="00D306EA">
        <w:rPr>
          <w:rFonts w:ascii="Times New Roman" w:hAnsi="Times New Roman" w:cs="Times New Roman"/>
        </w:rPr>
        <w:t>therefore,</w:t>
      </w:r>
      <w:r w:rsidRPr="00D306EA">
        <w:rPr>
          <w:rFonts w:ascii="Times New Roman" w:hAnsi="Times New Roman" w:cs="Times New Roman"/>
        </w:rPr>
        <w:t xml:space="preserve"> Jesus commands us to deal with it before the </w:t>
      </w:r>
    </w:p>
    <w:p w14:paraId="6E4CD7CC" w14:textId="6AD69CFB" w:rsidR="00D8616F" w:rsidRPr="00D306EA" w:rsidRDefault="00D8616F" w:rsidP="00D8616F">
      <w:pPr>
        <w:ind w:left="720" w:firstLine="720"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 devil blows a spark into a full blaze (Eph. 4:25-27)</w:t>
      </w:r>
    </w:p>
    <w:p w14:paraId="46CE4A2F" w14:textId="7BEBA5D2" w:rsidR="00190D2E" w:rsidRPr="00D306EA" w:rsidRDefault="00D8616F" w:rsidP="00D8616F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- also </w:t>
      </w:r>
      <w:r w:rsidR="00190D2E" w:rsidRPr="00D306EA">
        <w:rPr>
          <w:rFonts w:ascii="Times New Roman" w:hAnsi="Times New Roman" w:cs="Times New Roman"/>
        </w:rPr>
        <w:t>Rom. 12:18ff</w:t>
      </w:r>
      <w:r w:rsidRPr="00D306EA">
        <w:rPr>
          <w:rFonts w:ascii="Times New Roman" w:hAnsi="Times New Roman" w:cs="Times New Roman"/>
        </w:rPr>
        <w:t xml:space="preserve">, </w:t>
      </w:r>
      <w:r w:rsidR="00190D2E" w:rsidRPr="00D306EA">
        <w:rPr>
          <w:rFonts w:ascii="Times New Roman" w:hAnsi="Times New Roman" w:cs="Times New Roman"/>
        </w:rPr>
        <w:t>Matt. 5:22-26</w:t>
      </w:r>
      <w:r w:rsidRPr="00D306EA">
        <w:rPr>
          <w:rFonts w:ascii="Times New Roman" w:hAnsi="Times New Roman" w:cs="Times New Roman"/>
        </w:rPr>
        <w:t>;</w:t>
      </w:r>
      <w:r w:rsidR="00190D2E" w:rsidRPr="00D306EA">
        <w:rPr>
          <w:rFonts w:ascii="Times New Roman" w:hAnsi="Times New Roman" w:cs="Times New Roman"/>
        </w:rPr>
        <w:t xml:space="preserve"> Luke 17:1-4</w:t>
      </w:r>
    </w:p>
    <w:p w14:paraId="1A457423" w14:textId="73B8126F" w:rsidR="00D8616F" w:rsidRPr="00D306EA" w:rsidRDefault="00D8616F" w:rsidP="00D8616F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</w:r>
    </w:p>
    <w:p w14:paraId="013E76E4" w14:textId="77777777" w:rsidR="00D8616F" w:rsidRPr="00D306EA" w:rsidRDefault="00D8616F" w:rsidP="00D8616F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</w:r>
      <w:r w:rsidRPr="00D306EA">
        <w:rPr>
          <w:rFonts w:ascii="Times New Roman" w:hAnsi="Times New Roman" w:cs="Times New Roman"/>
        </w:rPr>
        <w:tab/>
        <w:t xml:space="preserve">● if not resolvable, commit it to God in faith: Rom. 12:19; 1 </w:t>
      </w:r>
    </w:p>
    <w:p w14:paraId="77A815F8" w14:textId="485BB513" w:rsidR="00D8616F" w:rsidRPr="00D306EA" w:rsidRDefault="00D8616F" w:rsidP="00D8616F">
      <w:pPr>
        <w:ind w:left="1440" w:firstLine="720"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>Peter 2:21-23</w:t>
      </w:r>
    </w:p>
    <w:p w14:paraId="13A01277" w14:textId="77777777" w:rsidR="00D8616F" w:rsidRPr="00D306EA" w:rsidRDefault="00D8616F" w:rsidP="00190D2E">
      <w:pPr>
        <w:rPr>
          <w:rFonts w:ascii="Times New Roman" w:hAnsi="Times New Roman" w:cs="Times New Roman"/>
        </w:rPr>
      </w:pPr>
    </w:p>
    <w:p w14:paraId="03BD6088" w14:textId="1915287C" w:rsidR="00D8616F" w:rsidRPr="00D306EA" w:rsidRDefault="00D8616F" w:rsidP="00190D2E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>D.  The 6</w:t>
      </w:r>
      <w:r w:rsidRPr="00D306EA">
        <w:rPr>
          <w:rFonts w:ascii="Times New Roman" w:hAnsi="Times New Roman" w:cs="Times New Roman"/>
          <w:vertAlign w:val="superscript"/>
        </w:rPr>
        <w:t>th</w:t>
      </w:r>
      <w:r w:rsidRPr="00D306EA">
        <w:rPr>
          <w:rFonts w:ascii="Times New Roman" w:hAnsi="Times New Roman" w:cs="Times New Roman"/>
        </w:rPr>
        <w:t xml:space="preserve"> doesn’t only forbid: </w:t>
      </w:r>
      <w:r w:rsidRPr="00D306EA">
        <w:rPr>
          <w:rFonts w:ascii="Times New Roman" w:hAnsi="Times New Roman" w:cs="Times New Roman"/>
          <w:i/>
          <w:iCs/>
        </w:rPr>
        <w:t xml:space="preserve">it commands us to actively nurture life </w:t>
      </w:r>
    </w:p>
    <w:p w14:paraId="5BBEDD1C" w14:textId="363E52AD" w:rsidR="00D8616F" w:rsidRPr="00D306EA" w:rsidRDefault="00D8616F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  1. Consider how Jesus </w:t>
      </w:r>
      <w:r w:rsidRPr="00D306EA">
        <w:rPr>
          <w:rFonts w:ascii="Times New Roman" w:hAnsi="Times New Roman" w:cs="Times New Roman"/>
          <w:i/>
          <w:iCs/>
        </w:rPr>
        <w:t xml:space="preserve">fulfilled </w:t>
      </w:r>
      <w:r w:rsidRPr="00D306EA">
        <w:rPr>
          <w:rFonts w:ascii="Times New Roman" w:hAnsi="Times New Roman" w:cs="Times New Roman"/>
        </w:rPr>
        <w:t>the 6</w:t>
      </w:r>
      <w:r w:rsidRPr="00D306EA">
        <w:rPr>
          <w:rFonts w:ascii="Times New Roman" w:hAnsi="Times New Roman" w:cs="Times New Roman"/>
          <w:vertAlign w:val="superscript"/>
        </w:rPr>
        <w:t>th</w:t>
      </w:r>
      <w:r w:rsidRPr="00D306EA">
        <w:rPr>
          <w:rFonts w:ascii="Times New Roman" w:hAnsi="Times New Roman" w:cs="Times New Roman"/>
        </w:rPr>
        <w:t xml:space="preserve"> His </w:t>
      </w:r>
      <w:r w:rsidR="00E76263" w:rsidRPr="00D306EA">
        <w:rPr>
          <w:rFonts w:ascii="Times New Roman" w:hAnsi="Times New Roman" w:cs="Times New Roman"/>
        </w:rPr>
        <w:t>lifetime</w:t>
      </w:r>
      <w:r w:rsidRPr="00D306EA">
        <w:rPr>
          <w:rFonts w:ascii="Times New Roman" w:hAnsi="Times New Roman" w:cs="Times New Roman"/>
        </w:rPr>
        <w:t xml:space="preserve"> </w:t>
      </w:r>
    </w:p>
    <w:p w14:paraId="79639250" w14:textId="363B4F51" w:rsidR="00D8616F" w:rsidRPr="00D306EA" w:rsidRDefault="00D8616F" w:rsidP="00190D2E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 xml:space="preserve">a. He went about </w:t>
      </w:r>
      <w:r w:rsidRPr="00D306EA">
        <w:rPr>
          <w:rFonts w:ascii="Times New Roman" w:hAnsi="Times New Roman" w:cs="Times New Roman"/>
          <w:i/>
          <w:iCs/>
        </w:rPr>
        <w:t xml:space="preserve">doing good </w:t>
      </w:r>
      <w:r w:rsidR="00E76263" w:rsidRPr="00D306EA">
        <w:rPr>
          <w:rFonts w:ascii="Times New Roman" w:hAnsi="Times New Roman" w:cs="Times New Roman"/>
          <w:i/>
          <w:iCs/>
        </w:rPr>
        <w:t xml:space="preserve">to all men placed before Him </w:t>
      </w:r>
    </w:p>
    <w:p w14:paraId="2C6CDBE1" w14:textId="77777777" w:rsidR="00E76263" w:rsidRPr="00D306EA" w:rsidRDefault="00E76263" w:rsidP="00190D2E">
      <w:pPr>
        <w:rPr>
          <w:rFonts w:ascii="Times New Roman" w:hAnsi="Times New Roman" w:cs="Times New Roman"/>
        </w:rPr>
      </w:pPr>
    </w:p>
    <w:p w14:paraId="04EF0B27" w14:textId="77777777" w:rsidR="00E76263" w:rsidRPr="00D306EA" w:rsidRDefault="00E76263" w:rsidP="00190D2E">
      <w:pPr>
        <w:rPr>
          <w:rFonts w:ascii="Times New Roman" w:hAnsi="Times New Roman" w:cs="Times New Roman"/>
        </w:rPr>
      </w:pPr>
    </w:p>
    <w:p w14:paraId="26185D64" w14:textId="77777777" w:rsidR="00E76263" w:rsidRPr="00D306EA" w:rsidRDefault="00E76263" w:rsidP="00190D2E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 xml:space="preserve">        2. Often re-read the 6</w:t>
      </w:r>
      <w:r w:rsidRPr="00D306EA">
        <w:rPr>
          <w:rFonts w:ascii="Times New Roman" w:hAnsi="Times New Roman" w:cs="Times New Roman"/>
          <w:vertAlign w:val="superscript"/>
        </w:rPr>
        <w:t>th</w:t>
      </w:r>
      <w:r w:rsidRPr="00D306EA">
        <w:rPr>
          <w:rFonts w:ascii="Times New Roman" w:hAnsi="Times New Roman" w:cs="Times New Roman"/>
        </w:rPr>
        <w:t xml:space="preserve"> with the question: </w:t>
      </w:r>
      <w:r w:rsidRPr="00D306EA">
        <w:rPr>
          <w:rFonts w:ascii="Times New Roman" w:hAnsi="Times New Roman" w:cs="Times New Roman"/>
          <w:i/>
          <w:iCs/>
        </w:rPr>
        <w:t xml:space="preserve">How am I to reflect God’s </w:t>
      </w:r>
    </w:p>
    <w:p w14:paraId="430799F5" w14:textId="0FC37B21" w:rsidR="00E76263" w:rsidRPr="00D306EA" w:rsidRDefault="00E76263" w:rsidP="00E76263">
      <w:pPr>
        <w:ind w:firstLine="720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loving concern and devotion for all life He has created? </w:t>
      </w:r>
    </w:p>
    <w:p w14:paraId="7B673DE8" w14:textId="3CAE03AD" w:rsidR="00E76263" w:rsidRPr="00D306EA" w:rsidRDefault="00E76263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  <w:t xml:space="preserve">a. view all neighbors </w:t>
      </w:r>
      <w:r w:rsidRPr="00D306EA">
        <w:rPr>
          <w:rFonts w:ascii="Times New Roman" w:hAnsi="Times New Roman" w:cs="Times New Roman"/>
          <w:i/>
          <w:iCs/>
        </w:rPr>
        <w:t xml:space="preserve">with charitable thoughts </w:t>
      </w:r>
    </w:p>
    <w:p w14:paraId="7ACFDFA2" w14:textId="13C34E41" w:rsidR="00E76263" w:rsidRPr="00D306EA" w:rsidRDefault="00E76263" w:rsidP="00190D2E">
      <w:pPr>
        <w:rPr>
          <w:rFonts w:ascii="Times New Roman" w:hAnsi="Times New Roman" w:cs="Times New Roman"/>
        </w:rPr>
      </w:pPr>
    </w:p>
    <w:p w14:paraId="469DC597" w14:textId="1CF2D061" w:rsidR="00E76263" w:rsidRPr="00D306EA" w:rsidRDefault="00E76263" w:rsidP="00190D2E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  <w:t xml:space="preserve">b. act </w:t>
      </w:r>
      <w:r w:rsidRPr="00D306EA">
        <w:rPr>
          <w:rFonts w:ascii="Times New Roman" w:hAnsi="Times New Roman" w:cs="Times New Roman"/>
          <w:i/>
          <w:iCs/>
        </w:rPr>
        <w:t xml:space="preserve">love and compassion toward all neighbors </w:t>
      </w:r>
    </w:p>
    <w:p w14:paraId="2A30D136" w14:textId="2DD6D265" w:rsidR="00E76263" w:rsidRPr="00D306EA" w:rsidRDefault="00E76263" w:rsidP="00190D2E">
      <w:pPr>
        <w:rPr>
          <w:rFonts w:ascii="Times New Roman" w:hAnsi="Times New Roman" w:cs="Times New Roman"/>
        </w:rPr>
      </w:pPr>
    </w:p>
    <w:p w14:paraId="07AF4DA3" w14:textId="77777777" w:rsidR="00E76263" w:rsidRPr="00D306EA" w:rsidRDefault="00E76263" w:rsidP="00E76263">
      <w:pPr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</w:rPr>
        <w:tab/>
        <w:t xml:space="preserve">c. approach all in </w:t>
      </w:r>
      <w:r w:rsidRPr="00D306EA">
        <w:rPr>
          <w:rFonts w:ascii="Times New Roman" w:hAnsi="Times New Roman" w:cs="Times New Roman"/>
          <w:i/>
          <w:iCs/>
        </w:rPr>
        <w:t>meekness, gentleness and kindness</w:t>
      </w:r>
    </w:p>
    <w:p w14:paraId="183EDFDB" w14:textId="39803CF5" w:rsidR="00190D2E" w:rsidRPr="00D306EA" w:rsidRDefault="00190D2E" w:rsidP="00E76263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  <w:i/>
          <w:iCs/>
        </w:rPr>
        <w:t xml:space="preserve"> </w:t>
      </w:r>
    </w:p>
    <w:p w14:paraId="1BE93585" w14:textId="77777777" w:rsidR="00E76263" w:rsidRPr="00D306EA" w:rsidRDefault="00190D2E" w:rsidP="00E76263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ab/>
        <w:t xml:space="preserve">d. </w:t>
      </w:r>
      <w:r w:rsidR="00E76263" w:rsidRPr="00D306EA">
        <w:rPr>
          <w:rFonts w:ascii="Times New Roman" w:hAnsi="Times New Roman" w:cs="Times New Roman"/>
        </w:rPr>
        <w:t xml:space="preserve">exercise </w:t>
      </w:r>
      <w:r w:rsidRPr="00D306EA">
        <w:rPr>
          <w:rFonts w:ascii="Times New Roman" w:hAnsi="Times New Roman" w:cs="Times New Roman"/>
        </w:rPr>
        <w:t>forbearance – patience</w:t>
      </w:r>
      <w:r w:rsidR="00E76263" w:rsidRPr="00D306EA">
        <w:rPr>
          <w:rFonts w:ascii="Times New Roman" w:hAnsi="Times New Roman" w:cs="Times New Roman"/>
        </w:rPr>
        <w:t xml:space="preserve"> (as God does with you)</w:t>
      </w:r>
    </w:p>
    <w:p w14:paraId="0405C64A" w14:textId="77777777" w:rsidR="00E76263" w:rsidRPr="00D306EA" w:rsidRDefault="00E76263" w:rsidP="00E76263">
      <w:pPr>
        <w:rPr>
          <w:rFonts w:ascii="Times New Roman" w:hAnsi="Times New Roman" w:cs="Times New Roman"/>
        </w:rPr>
      </w:pPr>
    </w:p>
    <w:p w14:paraId="480B191F" w14:textId="5A3585A4" w:rsidR="00190D2E" w:rsidRPr="00D306EA" w:rsidRDefault="00E76263" w:rsidP="00E76263">
      <w:pPr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         3. How?</w:t>
      </w:r>
    </w:p>
    <w:p w14:paraId="5254CA08" w14:textId="77777777" w:rsidR="00E76263" w:rsidRPr="00D306EA" w:rsidRDefault="00E76263" w:rsidP="00E76263">
      <w:pPr>
        <w:rPr>
          <w:rFonts w:ascii="Times New Roman" w:hAnsi="Times New Roman" w:cs="Times New Roman"/>
        </w:rPr>
      </w:pPr>
    </w:p>
    <w:p w14:paraId="26F9AE21" w14:textId="77777777" w:rsidR="00E76263" w:rsidRPr="00D306EA" w:rsidRDefault="00E76263" w:rsidP="00E76263">
      <w:pPr>
        <w:jc w:val="center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But we all with open face beholding </w:t>
      </w:r>
    </w:p>
    <w:p w14:paraId="52DB1B00" w14:textId="77777777" w:rsidR="00E76263" w:rsidRPr="00D306EA" w:rsidRDefault="00E76263" w:rsidP="00E76263">
      <w:pPr>
        <w:jc w:val="center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as in a glass the glory of the Lord, </w:t>
      </w:r>
    </w:p>
    <w:p w14:paraId="50B9A719" w14:textId="77777777" w:rsidR="00E76263" w:rsidRPr="00D306EA" w:rsidRDefault="00E76263" w:rsidP="00E76263">
      <w:pPr>
        <w:jc w:val="center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 xml:space="preserve">are changed into the same image from glory to glory, </w:t>
      </w:r>
    </w:p>
    <w:p w14:paraId="7BA55F75" w14:textId="3AA7C191" w:rsidR="00E76263" w:rsidRPr="00D306EA" w:rsidRDefault="00E76263" w:rsidP="00E76263">
      <w:pPr>
        <w:jc w:val="center"/>
        <w:rPr>
          <w:rFonts w:ascii="Times New Roman" w:hAnsi="Times New Roman" w:cs="Times New Roman"/>
          <w:i/>
          <w:iCs/>
        </w:rPr>
      </w:pPr>
      <w:r w:rsidRPr="00D306EA">
        <w:rPr>
          <w:rFonts w:ascii="Times New Roman" w:hAnsi="Times New Roman" w:cs="Times New Roman"/>
          <w:i/>
          <w:iCs/>
        </w:rPr>
        <w:t>even as by the Spirit of the Lord.</w:t>
      </w:r>
    </w:p>
    <w:p w14:paraId="4AC16351" w14:textId="07D2F55F" w:rsidR="00C86159" w:rsidRPr="00D306EA" w:rsidRDefault="00E76263" w:rsidP="00E76263">
      <w:pPr>
        <w:jc w:val="center"/>
        <w:rPr>
          <w:rFonts w:ascii="Times New Roman" w:hAnsi="Times New Roman" w:cs="Times New Roman"/>
        </w:rPr>
      </w:pPr>
      <w:r w:rsidRPr="00D306EA">
        <w:rPr>
          <w:rFonts w:ascii="Times New Roman" w:hAnsi="Times New Roman" w:cs="Times New Roman"/>
        </w:rPr>
        <w:t xml:space="preserve">2 Cor. 3:18 </w:t>
      </w:r>
    </w:p>
    <w:p w14:paraId="431BF077" w14:textId="21E4CC7D" w:rsidR="00E76263" w:rsidRPr="00D306EA" w:rsidRDefault="00E76263" w:rsidP="00E76263">
      <w:pPr>
        <w:jc w:val="center"/>
        <w:rPr>
          <w:rFonts w:ascii="Times New Roman" w:hAnsi="Times New Roman" w:cs="Times New Roman"/>
        </w:rPr>
      </w:pPr>
    </w:p>
    <w:p w14:paraId="6185A748" w14:textId="5F6F671F" w:rsidR="00E76263" w:rsidRPr="00D306EA" w:rsidRDefault="00E76263" w:rsidP="00E76263">
      <w:pPr>
        <w:jc w:val="center"/>
        <w:rPr>
          <w:rFonts w:ascii="Times New Roman" w:hAnsi="Times New Roman" w:cs="Times New Roman"/>
        </w:rPr>
      </w:pPr>
    </w:p>
    <w:p w14:paraId="4404560B" w14:textId="77777777" w:rsidR="00D306EA" w:rsidRPr="00D306EA" w:rsidRDefault="00D306EA">
      <w:pPr>
        <w:jc w:val="center"/>
        <w:rPr>
          <w:rFonts w:ascii="Times New Roman" w:hAnsi="Times New Roman" w:cs="Times New Roman"/>
        </w:rPr>
      </w:pPr>
    </w:p>
    <w:sectPr w:rsidR="00D306EA" w:rsidRPr="00D306EA" w:rsidSect="00BE3F2C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E"/>
    <w:rsid w:val="000D155C"/>
    <w:rsid w:val="00190D2E"/>
    <w:rsid w:val="006D7C6C"/>
    <w:rsid w:val="009F079B"/>
    <w:rsid w:val="00BE3F2C"/>
    <w:rsid w:val="00C86159"/>
    <w:rsid w:val="00D306EA"/>
    <w:rsid w:val="00D8616F"/>
    <w:rsid w:val="00D91C0F"/>
    <w:rsid w:val="00DD0E55"/>
    <w:rsid w:val="00E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2E30"/>
  <w15:chartTrackingRefBased/>
  <w15:docId w15:val="{9EE7925E-351F-4231-91BF-7F6DAF8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</Template>
  <TotalTime>57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3</cp:revision>
  <dcterms:created xsi:type="dcterms:W3CDTF">2019-10-31T14:38:00Z</dcterms:created>
  <dcterms:modified xsi:type="dcterms:W3CDTF">2019-11-01T14:00:00Z</dcterms:modified>
</cp:coreProperties>
</file>