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7392" w14:textId="5F8512C3" w:rsidR="002F779E" w:rsidRDefault="002F779E" w:rsidP="002F779E">
      <w:r>
        <w:t xml:space="preserve">Bible Readings: </w:t>
      </w:r>
      <w:r>
        <w:tab/>
        <w:t>Exodus 20:1-17 &amp; 1 Chronicles 29:6-19</w:t>
      </w:r>
    </w:p>
    <w:p w14:paraId="1A16A43B" w14:textId="1C61706D" w:rsidR="00184A5F" w:rsidRDefault="002F779E" w:rsidP="002F779E">
      <w:r>
        <w:t xml:space="preserve">Singing: </w:t>
      </w:r>
      <w:r>
        <w:tab/>
        <w:t xml:space="preserve">350:1-3 – 334:1, 4 – 161:1-3, 5, 7 </w:t>
      </w:r>
      <w:r w:rsidR="00650748">
        <w:t>– 24</w:t>
      </w:r>
      <w:r>
        <w:t xml:space="preserve">:1-3 </w:t>
      </w:r>
      <w:r w:rsidR="00DB7696">
        <w:t>–</w:t>
      </w:r>
      <w:r>
        <w:t xml:space="preserve"> </w:t>
      </w:r>
      <w:r w:rsidR="00DB7696">
        <w:t>428:2, 9</w:t>
      </w:r>
    </w:p>
    <w:p w14:paraId="7D7DFADE" w14:textId="77777777" w:rsidR="00DB7696" w:rsidRDefault="00DB7696" w:rsidP="00184A5F"/>
    <w:p w14:paraId="6D1178B1" w14:textId="77777777" w:rsidR="00DB7696" w:rsidRDefault="00DB7696" w:rsidP="00184A5F">
      <w:r>
        <w:t xml:space="preserve">General Principal: </w:t>
      </w:r>
      <w:r w:rsidRPr="00DB7696">
        <w:t>God’s commands us to do or leave undone.</w:t>
      </w:r>
    </w:p>
    <w:p w14:paraId="65789A93" w14:textId="01B8BEB2" w:rsidR="00DB7696" w:rsidRPr="00DB7696" w:rsidRDefault="00DB7696" w:rsidP="00184A5F">
      <w:r>
        <w:t xml:space="preserve">A. Yet </w:t>
      </w:r>
      <w:r>
        <w:rPr>
          <w:i/>
          <w:iCs/>
        </w:rPr>
        <w:t xml:space="preserve">not every </w:t>
      </w:r>
      <w:proofErr w:type="gramStart"/>
      <w:r>
        <w:rPr>
          <w:i/>
          <w:iCs/>
        </w:rPr>
        <w:t>particular duty</w:t>
      </w:r>
      <w:proofErr w:type="gramEnd"/>
      <w:r>
        <w:rPr>
          <w:i/>
          <w:iCs/>
        </w:rPr>
        <w:t xml:space="preserve"> is to be done at all times </w:t>
      </w:r>
      <w:r>
        <w:t>(Matt. 12:1-9)</w:t>
      </w:r>
    </w:p>
    <w:p w14:paraId="3F677EAD" w14:textId="5905943D" w:rsidR="00184A5F" w:rsidRDefault="00DB7696" w:rsidP="00DB7696">
      <w:pPr>
        <w:rPr>
          <w:i/>
          <w:iCs/>
        </w:rPr>
      </w:pPr>
      <w:r>
        <w:t xml:space="preserve">      1. Necessity sometimes allow laws to be set aside if </w:t>
      </w:r>
      <w:r>
        <w:rPr>
          <w:i/>
          <w:iCs/>
        </w:rPr>
        <w:t xml:space="preserve">life is at stake  </w:t>
      </w:r>
    </w:p>
    <w:p w14:paraId="6EC54E82" w14:textId="77777777" w:rsidR="00DB7696" w:rsidRDefault="00DB7696" w:rsidP="00184A5F">
      <w:pPr>
        <w:rPr>
          <w:i/>
          <w:iCs/>
        </w:rPr>
      </w:pPr>
    </w:p>
    <w:p w14:paraId="0BEC4209" w14:textId="01AE07E0" w:rsidR="00650748" w:rsidRPr="00650748" w:rsidRDefault="00184A5F" w:rsidP="00184A5F">
      <w:pPr>
        <w:rPr>
          <w:i/>
          <w:iCs/>
        </w:rPr>
      </w:pPr>
      <w:r>
        <w:rPr>
          <w:i/>
          <w:iCs/>
        </w:rPr>
        <w:t xml:space="preserve"> </w:t>
      </w:r>
      <w:bookmarkStart w:id="0" w:name="_GoBack"/>
      <w:bookmarkEnd w:id="0"/>
    </w:p>
    <w:p w14:paraId="1B4DB5EC" w14:textId="2416F580" w:rsidR="00DB7696" w:rsidRDefault="00DB7696" w:rsidP="00DB7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God’s Boundary around </w:t>
      </w:r>
      <w:r w:rsidR="00184A5F" w:rsidRPr="007D40B2">
        <w:rPr>
          <w:b/>
        </w:rPr>
        <w:t>Possessions</w:t>
      </w:r>
    </w:p>
    <w:p w14:paraId="7B81A0AF" w14:textId="3DA5EE0D" w:rsidR="00184A5F" w:rsidRDefault="00184A5F" w:rsidP="00DB7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D40B2">
        <w:t>I.</w:t>
      </w:r>
      <w:r>
        <w:t xml:space="preserve"> The truth </w:t>
      </w:r>
      <w:r w:rsidR="00DB7696">
        <w:t xml:space="preserve">about our Possessions </w:t>
      </w:r>
      <w:r>
        <w:t>II. The limits in acquiring</w:t>
      </w:r>
      <w:r w:rsidR="00DB7696">
        <w:t xml:space="preserve"> our possessions</w:t>
      </w:r>
    </w:p>
    <w:p w14:paraId="55F5228E" w14:textId="77777777" w:rsidR="00184A5F" w:rsidRPr="007D40B2" w:rsidRDefault="00184A5F" w:rsidP="00184A5F">
      <w:pPr>
        <w:rPr>
          <w:b/>
          <w:bCs/>
          <w:u w:val="single"/>
        </w:rPr>
      </w:pPr>
      <w:r w:rsidRPr="007D40B2">
        <w:rPr>
          <w:b/>
          <w:bCs/>
          <w:u w:val="single"/>
        </w:rPr>
        <w:t xml:space="preserve">I. What is the truth about what we possess? </w:t>
      </w:r>
    </w:p>
    <w:p w14:paraId="383B82D8" w14:textId="5642F6DA" w:rsidR="00184A5F" w:rsidRDefault="00184A5F" w:rsidP="00184A5F">
      <w:r>
        <w:t xml:space="preserve">A. </w:t>
      </w:r>
      <w:r w:rsidR="00DB7696">
        <w:t>A</w:t>
      </w:r>
      <w:r>
        <w:t xml:space="preserve">ll we </w:t>
      </w:r>
      <w:r>
        <w:rPr>
          <w:i/>
          <w:iCs/>
        </w:rPr>
        <w:t xml:space="preserve">personally possess </w:t>
      </w:r>
      <w:r>
        <w:t xml:space="preserve">belongs to our Creator (Ps. 24:1)     </w:t>
      </w:r>
    </w:p>
    <w:p w14:paraId="5E176977" w14:textId="55DE0E16" w:rsidR="00184A5F" w:rsidRDefault="00184A5F" w:rsidP="00DB7696">
      <w:r>
        <w:t xml:space="preserve">     1. </w:t>
      </w:r>
      <w:r w:rsidR="00DB7696">
        <w:t xml:space="preserve">According </w:t>
      </w:r>
      <w:r>
        <w:t>1 Chron. 29:10-14</w:t>
      </w:r>
      <w:r w:rsidR="00DB7696">
        <w:t xml:space="preserve"> all we possess is labelled </w:t>
      </w:r>
    </w:p>
    <w:p w14:paraId="3CBBEFA1" w14:textId="77777777" w:rsidR="00DB7696" w:rsidRDefault="00DB7696" w:rsidP="00DB7696">
      <w:r>
        <w:tab/>
        <w:t xml:space="preserve">a. possessions aren’t only </w:t>
      </w:r>
      <w:r>
        <w:rPr>
          <w:i/>
          <w:iCs/>
        </w:rPr>
        <w:t xml:space="preserve">material or physical </w:t>
      </w:r>
    </w:p>
    <w:p w14:paraId="33CE4AE3" w14:textId="77777777" w:rsidR="00DB7696" w:rsidRDefault="00DB7696" w:rsidP="00DB7696"/>
    <w:p w14:paraId="76E163F6" w14:textId="18513F6D" w:rsidR="00184A5F" w:rsidRDefault="00DB7696" w:rsidP="00DB7696">
      <w:r>
        <w:tab/>
        <w:t xml:space="preserve">b. possessions </w:t>
      </w:r>
      <w:r w:rsidR="00650748">
        <w:t>include</w:t>
      </w:r>
      <w:r>
        <w:t xml:space="preserve"> </w:t>
      </w:r>
      <w:r>
        <w:rPr>
          <w:i/>
          <w:iCs/>
        </w:rPr>
        <w:t xml:space="preserve">everything </w:t>
      </w:r>
      <w:r>
        <w:t xml:space="preserve">God has created or recreated </w:t>
      </w:r>
    </w:p>
    <w:p w14:paraId="69C05E38" w14:textId="70082D17" w:rsidR="00DB7696" w:rsidRDefault="00DB7696" w:rsidP="00DB7696"/>
    <w:p w14:paraId="04B6B934" w14:textId="77777777" w:rsidR="00DB7696" w:rsidRDefault="00DB7696" w:rsidP="00DB7696"/>
    <w:p w14:paraId="20EA6E88" w14:textId="64A1EC14" w:rsidR="00184A5F" w:rsidRPr="0088362C" w:rsidRDefault="00184A5F" w:rsidP="00184A5F">
      <w:r>
        <w:t xml:space="preserve">B. </w:t>
      </w:r>
      <w:r w:rsidR="00DB7696">
        <w:t xml:space="preserve">All what we </w:t>
      </w:r>
      <w:r>
        <w:t>possess</w:t>
      </w:r>
      <w:r w:rsidR="00DB7696">
        <w:t xml:space="preserve"> is also </w:t>
      </w:r>
      <w:r>
        <w:rPr>
          <w:i/>
          <w:iCs/>
        </w:rPr>
        <w:t xml:space="preserve">given to be enjoyed </w:t>
      </w:r>
      <w:r>
        <w:t>(1 Tim. 6:17)</w:t>
      </w:r>
    </w:p>
    <w:p w14:paraId="082EBB9F" w14:textId="79B63F11" w:rsidR="00184A5F" w:rsidRDefault="00184A5F" w:rsidP="00DB7696">
      <w:pPr>
        <w:rPr>
          <w:i/>
          <w:iCs/>
        </w:rPr>
      </w:pPr>
      <w:r>
        <w:t xml:space="preserve">     1. </w:t>
      </w:r>
      <w:r w:rsidR="00DB7696">
        <w:t xml:space="preserve">Despite our demerit, </w:t>
      </w:r>
      <w:r>
        <w:t xml:space="preserve">God has given us </w:t>
      </w:r>
      <w:r>
        <w:rPr>
          <w:i/>
          <w:iCs/>
        </w:rPr>
        <w:t xml:space="preserve">far more than we need to live </w:t>
      </w:r>
    </w:p>
    <w:p w14:paraId="7ED4D49D" w14:textId="77777777" w:rsidR="00DB7696" w:rsidRDefault="00DB7696" w:rsidP="00184A5F"/>
    <w:p w14:paraId="4376C6C1" w14:textId="77777777" w:rsidR="00DB7696" w:rsidRDefault="00DB7696" w:rsidP="00184A5F"/>
    <w:p w14:paraId="72836B0C" w14:textId="6489BDDE" w:rsidR="00DB7696" w:rsidRDefault="00184A5F" w:rsidP="00184A5F">
      <w:r>
        <w:t xml:space="preserve">C. </w:t>
      </w:r>
      <w:r w:rsidR="00DB7696">
        <w:t xml:space="preserve">Our extra’s are given to help others also enjoy life more </w:t>
      </w:r>
    </w:p>
    <w:p w14:paraId="78C343E7" w14:textId="0A73929B" w:rsidR="00DB7696" w:rsidRDefault="00DB7696" w:rsidP="00184A5F">
      <w:r>
        <w:t xml:space="preserve">     1. See H. Cat. question 111: </w:t>
      </w:r>
      <w:r>
        <w:rPr>
          <w:i/>
          <w:iCs/>
        </w:rPr>
        <w:t>how do we do in this positive side of 8</w:t>
      </w:r>
      <w:r w:rsidRPr="00DB7696">
        <w:rPr>
          <w:i/>
          <w:iCs/>
          <w:vertAlign w:val="superscript"/>
        </w:rPr>
        <w:t>th</w:t>
      </w:r>
      <w:r>
        <w:rPr>
          <w:i/>
          <w:iCs/>
        </w:rPr>
        <w:t xml:space="preserve">? </w:t>
      </w:r>
      <w:r>
        <w:t xml:space="preserve"> </w:t>
      </w:r>
    </w:p>
    <w:p w14:paraId="3184E31A" w14:textId="70EBBE74" w:rsidR="00DB7696" w:rsidRDefault="00DB7696" w:rsidP="00184A5F"/>
    <w:p w14:paraId="17CF3510" w14:textId="6C27FFA5" w:rsidR="00184A5F" w:rsidRDefault="00DB7696" w:rsidP="00DB7696">
      <w:r>
        <w:t xml:space="preserve">     2. Jesus raised a warning about </w:t>
      </w:r>
      <w:r>
        <w:rPr>
          <w:i/>
          <w:iCs/>
        </w:rPr>
        <w:t>the omissions of 8</w:t>
      </w:r>
      <w:r w:rsidRPr="00DB7696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>
        <w:t>in Matt. 25:31-46</w:t>
      </w:r>
    </w:p>
    <w:p w14:paraId="55874A30" w14:textId="4235E6FC" w:rsidR="00DB7696" w:rsidRDefault="00DB7696" w:rsidP="00DB7696"/>
    <w:p w14:paraId="26D4D926" w14:textId="77777777" w:rsidR="00184A5F" w:rsidRPr="00D11890" w:rsidRDefault="00184A5F" w:rsidP="00184A5F">
      <w:pPr>
        <w:rPr>
          <w:b/>
          <w:bCs/>
        </w:rPr>
      </w:pPr>
      <w:r w:rsidRPr="00D11890">
        <w:rPr>
          <w:b/>
          <w:bCs/>
          <w:u w:val="single"/>
        </w:rPr>
        <w:t xml:space="preserve">II. What are the limits of how we may acquire possessions? </w:t>
      </w:r>
    </w:p>
    <w:p w14:paraId="4E9B4465" w14:textId="77777777" w:rsidR="00184A5F" w:rsidRDefault="00184A5F" w:rsidP="00184A5F">
      <w:r>
        <w:t xml:space="preserve">A. God’s prohibition to </w:t>
      </w:r>
      <w:r>
        <w:rPr>
          <w:i/>
          <w:iCs/>
        </w:rPr>
        <w:t xml:space="preserve">steal </w:t>
      </w:r>
      <w:r>
        <w:t xml:space="preserve">implies </w:t>
      </w:r>
      <w:r>
        <w:rPr>
          <w:i/>
          <w:iCs/>
        </w:rPr>
        <w:t xml:space="preserve">the right to own private possessions </w:t>
      </w:r>
    </w:p>
    <w:p w14:paraId="7AE48644" w14:textId="77777777" w:rsidR="003C6AF4" w:rsidRDefault="00184A5F" w:rsidP="00184A5F">
      <w:r>
        <w:t xml:space="preserve">     1. If ‘private ownership’ (</w:t>
      </w:r>
      <w:r>
        <w:rPr>
          <w:i/>
          <w:iCs/>
        </w:rPr>
        <w:t>stewardship)</w:t>
      </w:r>
      <w:r>
        <w:t xml:space="preserve"> wasn’t a given right, then God </w:t>
      </w:r>
    </w:p>
    <w:p w14:paraId="32964EA5" w14:textId="26E7B264" w:rsidR="00184A5F" w:rsidRPr="008E5FEE" w:rsidRDefault="003C6AF4" w:rsidP="00184A5F">
      <w:r>
        <w:t xml:space="preserve">         </w:t>
      </w:r>
      <w:r w:rsidR="00184A5F">
        <w:t xml:space="preserve">didn’t need to </w:t>
      </w:r>
      <w:r>
        <w:t xml:space="preserve">make the boundary of </w:t>
      </w:r>
      <w:r w:rsidR="00184A5F">
        <w:t>the 8</w:t>
      </w:r>
      <w:r w:rsidR="00184A5F" w:rsidRPr="008E5FEE">
        <w:rPr>
          <w:vertAlign w:val="superscript"/>
        </w:rPr>
        <w:t>th</w:t>
      </w:r>
      <w:r w:rsidR="00184A5F">
        <w:t xml:space="preserve"> </w:t>
      </w:r>
      <w:r>
        <w:t>around what He gave</w:t>
      </w:r>
    </w:p>
    <w:p w14:paraId="79A87892" w14:textId="77777777" w:rsidR="003C6AF4" w:rsidRDefault="003C6AF4" w:rsidP="00184A5F"/>
    <w:p w14:paraId="07AF8E35" w14:textId="1F266B18" w:rsidR="00184A5F" w:rsidRDefault="00184A5F" w:rsidP="00184A5F">
      <w:r>
        <w:t xml:space="preserve">     2. Therefore </w:t>
      </w:r>
      <w:r>
        <w:rPr>
          <w:i/>
          <w:iCs/>
        </w:rPr>
        <w:t xml:space="preserve">nobody </w:t>
      </w:r>
      <w:r>
        <w:t>has the right to take from us</w:t>
      </w:r>
      <w:r w:rsidR="003C6AF4">
        <w:t xml:space="preserve"> what we possess </w:t>
      </w:r>
    </w:p>
    <w:p w14:paraId="74EF3DCC" w14:textId="77777777" w:rsidR="00184A5F" w:rsidRDefault="00184A5F" w:rsidP="00184A5F">
      <w:r>
        <w:tab/>
        <w:t xml:space="preserve">a. a forced </w:t>
      </w:r>
      <w:r>
        <w:rPr>
          <w:i/>
          <w:iCs/>
        </w:rPr>
        <w:t xml:space="preserve">re-distribution of wealth in money/land </w:t>
      </w:r>
      <w:r>
        <w:t xml:space="preserve">isn’t Biblical </w:t>
      </w:r>
    </w:p>
    <w:p w14:paraId="03F7DD40" w14:textId="77777777" w:rsidR="003C6AF4" w:rsidRDefault="003C6AF4" w:rsidP="00184A5F"/>
    <w:p w14:paraId="1922C44E" w14:textId="6D498B53" w:rsidR="00184A5F" w:rsidRDefault="00184A5F" w:rsidP="00184A5F">
      <w:r>
        <w:tab/>
        <w:t xml:space="preserve">b. though </w:t>
      </w:r>
      <w:r>
        <w:rPr>
          <w:b/>
          <w:bCs/>
        </w:rPr>
        <w:t xml:space="preserve">what is </w:t>
      </w:r>
      <w:r>
        <w:t xml:space="preserve">Biblical is a </w:t>
      </w:r>
      <w:r>
        <w:rPr>
          <w:i/>
          <w:iCs/>
        </w:rPr>
        <w:t xml:space="preserve">voluntary distribution of </w:t>
      </w:r>
      <w:r w:rsidR="003C6AF4">
        <w:rPr>
          <w:i/>
          <w:iCs/>
        </w:rPr>
        <w:t xml:space="preserve">our extra </w:t>
      </w:r>
    </w:p>
    <w:p w14:paraId="65D1AE4A" w14:textId="5793B486" w:rsidR="00184A5F" w:rsidRDefault="003C6AF4" w:rsidP="00184A5F">
      <w:r>
        <w:tab/>
      </w:r>
      <w:r>
        <w:tab/>
        <w:t xml:space="preserve">● consider </w:t>
      </w:r>
      <w:r w:rsidR="00184A5F">
        <w:t>1 Tim. 6:17-</w:t>
      </w:r>
      <w:r w:rsidR="00650748">
        <w:t>19; James</w:t>
      </w:r>
      <w:r>
        <w:t xml:space="preserve"> 5:1-8</w:t>
      </w:r>
    </w:p>
    <w:p w14:paraId="459BEE85" w14:textId="77777777" w:rsidR="003C6AF4" w:rsidRDefault="003C6AF4" w:rsidP="00184A5F"/>
    <w:p w14:paraId="03102067" w14:textId="2EA69AC4" w:rsidR="00184A5F" w:rsidRPr="00C042B8" w:rsidRDefault="00184A5F" w:rsidP="00184A5F">
      <w:r>
        <w:t xml:space="preserve">B. What are the </w:t>
      </w:r>
      <w:r>
        <w:rPr>
          <w:i/>
          <w:iCs/>
        </w:rPr>
        <w:t xml:space="preserve">lawful </w:t>
      </w:r>
      <w:r>
        <w:t>means to provide</w:t>
      </w:r>
      <w:r w:rsidR="003C6AF4">
        <w:t xml:space="preserve"> or </w:t>
      </w:r>
      <w:r>
        <w:t xml:space="preserve">acquire? </w:t>
      </w:r>
    </w:p>
    <w:p w14:paraId="1CB7B02A" w14:textId="10DB7C2B" w:rsidR="00184A5F" w:rsidRDefault="00184A5F" w:rsidP="00184A5F">
      <w:pPr>
        <w:rPr>
          <w:bCs/>
        </w:rPr>
      </w:pPr>
      <w:r>
        <w:t xml:space="preserve">     1. By working </w:t>
      </w:r>
      <w:r w:rsidRPr="00C042B8">
        <w:rPr>
          <w:b/>
        </w:rPr>
        <w:t>faithfully</w:t>
      </w:r>
      <w:r>
        <w:rPr>
          <w:b/>
        </w:rPr>
        <w:t xml:space="preserve"> </w:t>
      </w:r>
      <w:r w:rsidR="003C6AF4">
        <w:rPr>
          <w:bCs/>
        </w:rPr>
        <w:t xml:space="preserve">with the </w:t>
      </w:r>
      <w:r>
        <w:rPr>
          <w:bCs/>
        </w:rPr>
        <w:t>talents</w:t>
      </w:r>
      <w:r w:rsidR="003C6AF4">
        <w:rPr>
          <w:bCs/>
        </w:rPr>
        <w:t xml:space="preserve"> &amp; </w:t>
      </w:r>
      <w:r>
        <w:rPr>
          <w:bCs/>
        </w:rPr>
        <w:t xml:space="preserve">opportunities given us </w:t>
      </w:r>
    </w:p>
    <w:p w14:paraId="4DEDFD32" w14:textId="77777777" w:rsidR="00184A5F" w:rsidRDefault="00184A5F" w:rsidP="00184A5F">
      <w:pPr>
        <w:rPr>
          <w:bCs/>
          <w:i/>
          <w:iCs/>
        </w:rPr>
      </w:pPr>
      <w:r>
        <w:rPr>
          <w:bCs/>
        </w:rPr>
        <w:tab/>
        <w:t xml:space="preserve">a. </w:t>
      </w:r>
      <w:r>
        <w:rPr>
          <w:b/>
        </w:rPr>
        <w:t xml:space="preserve">faithfully </w:t>
      </w:r>
      <w:r>
        <w:rPr>
          <w:bCs/>
        </w:rPr>
        <w:t xml:space="preserve">means </w:t>
      </w:r>
      <w:r>
        <w:rPr>
          <w:bCs/>
          <w:i/>
          <w:iCs/>
        </w:rPr>
        <w:t xml:space="preserve">work normal and steady and regular </w:t>
      </w:r>
    </w:p>
    <w:p w14:paraId="11B71107" w14:textId="77777777" w:rsidR="003C6AF4" w:rsidRDefault="003C6AF4" w:rsidP="00184A5F">
      <w:pPr>
        <w:rPr>
          <w:bCs/>
          <w:i/>
          <w:iCs/>
        </w:rPr>
      </w:pPr>
    </w:p>
    <w:p w14:paraId="3E175203" w14:textId="4F3725EF" w:rsidR="00184A5F" w:rsidRDefault="00184A5F" w:rsidP="00184A5F">
      <w:pPr>
        <w:rPr>
          <w:bCs/>
        </w:rPr>
      </w:pPr>
      <w:r>
        <w:rPr>
          <w:bCs/>
          <w:i/>
          <w:iCs/>
        </w:rPr>
        <w:tab/>
      </w:r>
      <w:r>
        <w:rPr>
          <w:bCs/>
        </w:rPr>
        <w:t xml:space="preserve">b. Are you obeying Eph 4:28? 2 Thess. 3:12? </w:t>
      </w:r>
    </w:p>
    <w:p w14:paraId="38CD0AE1" w14:textId="5080FD4C" w:rsidR="003C6AF4" w:rsidRPr="003C6AF4" w:rsidRDefault="00184A5F" w:rsidP="00184A5F">
      <w:pPr>
        <w:rPr>
          <w:i/>
          <w:iCs/>
        </w:rPr>
      </w:pPr>
      <w:r>
        <w:lastRenderedPageBreak/>
        <w:t xml:space="preserve">     </w:t>
      </w:r>
      <w:r>
        <w:tab/>
        <w:t xml:space="preserve">c. Working faithfully doesn’t mean </w:t>
      </w:r>
      <w:r w:rsidR="003C6AF4">
        <w:rPr>
          <w:i/>
          <w:iCs/>
        </w:rPr>
        <w:t xml:space="preserve">work </w:t>
      </w:r>
      <w:proofErr w:type="gramStart"/>
      <w:r w:rsidR="003C6AF4">
        <w:rPr>
          <w:i/>
          <w:iCs/>
        </w:rPr>
        <w:t>as hard/long as</w:t>
      </w:r>
      <w:proofErr w:type="gramEnd"/>
      <w:r w:rsidR="003C6AF4">
        <w:rPr>
          <w:i/>
          <w:iCs/>
        </w:rPr>
        <w:t xml:space="preserve"> possible </w:t>
      </w:r>
    </w:p>
    <w:p w14:paraId="3D99EC01" w14:textId="77777777" w:rsidR="003C6AF4" w:rsidRDefault="003C6AF4" w:rsidP="00184A5F"/>
    <w:p w14:paraId="45B6C047" w14:textId="706879A1" w:rsidR="00184A5F" w:rsidRDefault="00184A5F" w:rsidP="00184A5F">
      <w:pPr>
        <w:rPr>
          <w:i/>
          <w:iCs/>
        </w:rPr>
      </w:pPr>
      <w:r>
        <w:t xml:space="preserve">     2. By working in </w:t>
      </w:r>
      <w:r>
        <w:rPr>
          <w:i/>
          <w:iCs/>
        </w:rPr>
        <w:t xml:space="preserve">lawful callings </w:t>
      </w:r>
    </w:p>
    <w:p w14:paraId="6BCAB3C2" w14:textId="11B2543E" w:rsidR="003C6AF4" w:rsidRDefault="00184A5F" w:rsidP="00184A5F">
      <w:r>
        <w:rPr>
          <w:i/>
          <w:iCs/>
        </w:rPr>
        <w:tab/>
      </w:r>
      <w:r w:rsidRPr="009D7FA4">
        <w:t>a. Gen. 1:28</w:t>
      </w:r>
      <w:r w:rsidR="003C6AF4">
        <w:t xml:space="preserve">: </w:t>
      </w:r>
      <w:r w:rsidRPr="003C6AF4">
        <w:t xml:space="preserve">culture mandate includes all callings </w:t>
      </w:r>
      <w:r w:rsidR="003C6AF4">
        <w:t xml:space="preserve">that honor the 10 </w:t>
      </w:r>
    </w:p>
    <w:p w14:paraId="6D505C7B" w14:textId="77777777" w:rsidR="003C6AF4" w:rsidRDefault="003C6AF4" w:rsidP="00184A5F">
      <w:pPr>
        <w:rPr>
          <w:i/>
          <w:iCs/>
        </w:rPr>
      </w:pPr>
    </w:p>
    <w:p w14:paraId="6BAD16DA" w14:textId="0E6EA209" w:rsidR="003C6AF4" w:rsidRDefault="00184A5F" w:rsidP="00184A5F">
      <w:r>
        <w:rPr>
          <w:i/>
          <w:iCs/>
        </w:rPr>
        <w:tab/>
      </w:r>
      <w:r>
        <w:t xml:space="preserve">b. </w:t>
      </w:r>
      <w:r w:rsidR="003C6AF4">
        <w:t xml:space="preserve">Luke 14:26-27 also includes </w:t>
      </w:r>
      <w:r w:rsidR="003C6AF4">
        <w:rPr>
          <w:i/>
          <w:iCs/>
        </w:rPr>
        <w:t xml:space="preserve">economic sacrifices </w:t>
      </w:r>
      <w:r w:rsidR="003C6AF4">
        <w:t>(Heb. 11:24-26)</w:t>
      </w:r>
    </w:p>
    <w:p w14:paraId="454AF19C" w14:textId="58252C30" w:rsidR="003C6AF4" w:rsidRDefault="003C6AF4" w:rsidP="003C6AF4">
      <w:r>
        <w:tab/>
      </w:r>
      <w:r>
        <w:tab/>
        <w:t>● no sacrifice for the cause of Christ is a lost (Matt. 19:19)</w:t>
      </w:r>
    </w:p>
    <w:p w14:paraId="7E74ADC4" w14:textId="0EAB8433" w:rsidR="00184A5F" w:rsidRDefault="00184A5F" w:rsidP="00184A5F">
      <w:pPr>
        <w:ind w:left="1440"/>
      </w:pPr>
    </w:p>
    <w:p w14:paraId="5D3B2FB6" w14:textId="58D7C2A5" w:rsidR="00184A5F" w:rsidRDefault="00184A5F" w:rsidP="00184A5F">
      <w:r>
        <w:t xml:space="preserve">C. What are the </w:t>
      </w:r>
      <w:r>
        <w:rPr>
          <w:i/>
          <w:iCs/>
        </w:rPr>
        <w:t xml:space="preserve">unlawful means </w:t>
      </w:r>
      <w:r>
        <w:t xml:space="preserve">which the Lord </w:t>
      </w:r>
      <w:r w:rsidR="003C6AF4">
        <w:t xml:space="preserve">in His loving care </w:t>
      </w:r>
      <w:r>
        <w:t xml:space="preserve">forbids? </w:t>
      </w:r>
    </w:p>
    <w:p w14:paraId="42A24E88" w14:textId="3680AC99" w:rsidR="00184A5F" w:rsidRPr="003C6AF4" w:rsidRDefault="00184A5F" w:rsidP="00184A5F">
      <w:r>
        <w:t xml:space="preserve">      1. </w:t>
      </w:r>
      <w:r w:rsidR="003C6AF4">
        <w:t xml:space="preserve">He forbids </w:t>
      </w:r>
      <w:r w:rsidR="003C6AF4">
        <w:rPr>
          <w:i/>
          <w:iCs/>
        </w:rPr>
        <w:t xml:space="preserve">outright theft </w:t>
      </w:r>
    </w:p>
    <w:p w14:paraId="54D1C517" w14:textId="77777777" w:rsidR="003C6AF4" w:rsidRDefault="003C6AF4" w:rsidP="00184A5F">
      <w:pPr>
        <w:rPr>
          <w:i/>
          <w:iCs/>
        </w:rPr>
      </w:pPr>
    </w:p>
    <w:p w14:paraId="75C7D664" w14:textId="77777777" w:rsidR="003C6AF4" w:rsidRDefault="00184A5F" w:rsidP="00184A5F">
      <w:r>
        <w:t xml:space="preserve">      2. God also forbids </w:t>
      </w:r>
      <w:r>
        <w:rPr>
          <w:i/>
          <w:iCs/>
        </w:rPr>
        <w:t xml:space="preserve">using </w:t>
      </w:r>
      <w:r w:rsidR="003C6AF4">
        <w:rPr>
          <w:i/>
          <w:iCs/>
        </w:rPr>
        <w:t xml:space="preserve">all </w:t>
      </w:r>
      <w:r>
        <w:rPr>
          <w:i/>
          <w:iCs/>
        </w:rPr>
        <w:t>means</w:t>
      </w:r>
      <w:r w:rsidR="003C6AF4">
        <w:rPr>
          <w:i/>
          <w:iCs/>
        </w:rPr>
        <w:t>,</w:t>
      </w:r>
      <w:r>
        <w:rPr>
          <w:i/>
          <w:iCs/>
        </w:rPr>
        <w:t xml:space="preserve"> tricks or politics </w:t>
      </w:r>
      <w:r>
        <w:t xml:space="preserve">to enrich ourselves </w:t>
      </w:r>
    </w:p>
    <w:p w14:paraId="39D0A800" w14:textId="46907CA3" w:rsidR="00184A5F" w:rsidRDefault="003C6AF4" w:rsidP="00184A5F">
      <w:r>
        <w:tab/>
      </w:r>
      <w:r w:rsidR="00184A5F">
        <w:t xml:space="preserve">at the expense of our neighbors </w:t>
      </w:r>
    </w:p>
    <w:p w14:paraId="14C9ED02" w14:textId="3137655B" w:rsidR="00184A5F" w:rsidRDefault="00184A5F" w:rsidP="00184A5F">
      <w:r>
        <w:tab/>
        <w:t xml:space="preserve">a. in </w:t>
      </w:r>
      <w:r w:rsidR="003C6AF4">
        <w:t xml:space="preserve">the </w:t>
      </w:r>
      <w:r>
        <w:t xml:space="preserve">sales </w:t>
      </w:r>
      <w:r w:rsidR="003C6AF4">
        <w:t xml:space="preserve">world </w:t>
      </w:r>
    </w:p>
    <w:p w14:paraId="35381AF1" w14:textId="446E62F2" w:rsidR="003C6AF4" w:rsidRDefault="003C6AF4" w:rsidP="00184A5F"/>
    <w:p w14:paraId="59D6BE1F" w14:textId="74F1225B" w:rsidR="003C6AF4" w:rsidRDefault="003C6AF4" w:rsidP="00184A5F">
      <w:r>
        <w:tab/>
        <w:t xml:space="preserve">b. at the </w:t>
      </w:r>
      <w:r w:rsidR="00650748">
        <w:t>workplace</w:t>
      </w:r>
      <w:r>
        <w:t xml:space="preserve"> </w:t>
      </w:r>
    </w:p>
    <w:p w14:paraId="6074791D" w14:textId="563150A1" w:rsidR="003C6AF4" w:rsidRDefault="003C6AF4" w:rsidP="00184A5F"/>
    <w:p w14:paraId="15773B65" w14:textId="430B3132" w:rsidR="00184A5F" w:rsidRDefault="003C6AF4" w:rsidP="003C6AF4">
      <w:r>
        <w:tab/>
        <w:t xml:space="preserve">c. in writing </w:t>
      </w:r>
    </w:p>
    <w:p w14:paraId="12C8300F" w14:textId="24E871C3" w:rsidR="003C6AF4" w:rsidRDefault="003C6AF4" w:rsidP="003C6AF4"/>
    <w:p w14:paraId="7D008A34" w14:textId="5173A786" w:rsidR="00184A5F" w:rsidRDefault="003C6AF4" w:rsidP="003C6AF4">
      <w:r>
        <w:tab/>
        <w:t xml:space="preserve">d. in business positions </w:t>
      </w:r>
    </w:p>
    <w:p w14:paraId="5CEEA522" w14:textId="4A41E0F1" w:rsidR="003C6AF4" w:rsidRDefault="003C6AF4" w:rsidP="003C6AF4"/>
    <w:p w14:paraId="18C2DE1C" w14:textId="1182BC0B" w:rsidR="00184A5F" w:rsidRDefault="003C6AF4" w:rsidP="003C6AF4">
      <w:r>
        <w:tab/>
        <w:t xml:space="preserve">e. in paying taxes </w:t>
      </w:r>
    </w:p>
    <w:p w14:paraId="5F74B2A8" w14:textId="77777777" w:rsidR="003C6AF4" w:rsidRDefault="003C6AF4" w:rsidP="003C6AF4">
      <w:pPr>
        <w:rPr>
          <w:i/>
          <w:iCs/>
        </w:rPr>
      </w:pPr>
    </w:p>
    <w:p w14:paraId="604CB832" w14:textId="77777777" w:rsidR="003C6AF4" w:rsidRDefault="003C6AF4" w:rsidP="003C6AF4">
      <w:r>
        <w:rPr>
          <w:i/>
          <w:iCs/>
        </w:rPr>
        <w:tab/>
      </w:r>
      <w:r>
        <w:t>f. in paying wages to workers</w:t>
      </w:r>
    </w:p>
    <w:p w14:paraId="0307B4D3" w14:textId="77777777" w:rsidR="003C6AF4" w:rsidRDefault="003C6AF4" w:rsidP="003C6AF4"/>
    <w:p w14:paraId="45A6EC0F" w14:textId="19BB3DC2" w:rsidR="00184A5F" w:rsidRDefault="003C6AF4" w:rsidP="003C6AF4">
      <w:r>
        <w:tab/>
        <w:t xml:space="preserve">g. in investment world </w:t>
      </w:r>
    </w:p>
    <w:p w14:paraId="3F3D0D00" w14:textId="3AB227AD" w:rsidR="003C6AF4" w:rsidRDefault="003C6AF4" w:rsidP="003C6AF4"/>
    <w:p w14:paraId="25AD16E4" w14:textId="39999371" w:rsidR="003C6AF4" w:rsidRDefault="00184A5F" w:rsidP="003C6AF4">
      <w:r>
        <w:t xml:space="preserve">D. The worst robbery </w:t>
      </w:r>
      <w:r w:rsidR="003C6AF4">
        <w:t>is</w:t>
      </w:r>
      <w:r w:rsidR="00650748">
        <w:t xml:space="preserve"> still </w:t>
      </w:r>
      <w:r w:rsidR="003C6AF4">
        <w:t xml:space="preserve">to </w:t>
      </w:r>
      <w:r w:rsidR="003C6AF4">
        <w:rPr>
          <w:i/>
          <w:iCs/>
        </w:rPr>
        <w:t xml:space="preserve">rob God </w:t>
      </w:r>
      <w:r w:rsidR="003C6AF4">
        <w:t>(Malachi 3:8-12)</w:t>
      </w:r>
    </w:p>
    <w:p w14:paraId="7F9DA2C9" w14:textId="77777777" w:rsidR="003C6AF4" w:rsidRDefault="003C6AF4" w:rsidP="003C6AF4">
      <w:r>
        <w:t xml:space="preserve">      1. What is the </w:t>
      </w:r>
      <w:r>
        <w:rPr>
          <w:i/>
          <w:iCs/>
        </w:rPr>
        <w:t xml:space="preserve">good </w:t>
      </w:r>
      <w:r>
        <w:t xml:space="preserve">of God’s command to tithe? </w:t>
      </w:r>
    </w:p>
    <w:p w14:paraId="4ED232D2" w14:textId="77777777" w:rsidR="003C6AF4" w:rsidRDefault="003C6AF4" w:rsidP="003C6AF4"/>
    <w:p w14:paraId="0D0535C0" w14:textId="465E332E" w:rsidR="00032D67" w:rsidRPr="00650748" w:rsidRDefault="00650748" w:rsidP="00650748">
      <w:pPr>
        <w:pBdr>
          <w:top w:val="single" w:sz="4" w:space="1" w:color="auto"/>
        </w:pBdr>
        <w:jc w:val="center"/>
        <w:rPr>
          <w:b/>
          <w:bCs/>
        </w:rPr>
      </w:pPr>
      <w:r w:rsidRPr="00650748">
        <w:rPr>
          <w:b/>
          <w:bCs/>
        </w:rPr>
        <w:t xml:space="preserve">Golden Truths Worthy to Treasure </w:t>
      </w:r>
    </w:p>
    <w:p w14:paraId="51133441" w14:textId="26DE3EA9" w:rsidR="00650748" w:rsidRDefault="00032D67" w:rsidP="00032D67">
      <w:pPr>
        <w:jc w:val="center"/>
      </w:pPr>
      <w:r>
        <w:t>Few things test a person’s spirituality</w:t>
      </w:r>
      <w:r w:rsidR="00650748">
        <w:t xml:space="preserve"> more accurately </w:t>
      </w:r>
    </w:p>
    <w:p w14:paraId="6C937946" w14:textId="68C88E55" w:rsidR="00032D67" w:rsidRDefault="00650748" w:rsidP="00032D67">
      <w:pPr>
        <w:jc w:val="center"/>
      </w:pPr>
      <w:r>
        <w:t>than the way he or she uses money.</w:t>
      </w:r>
      <w:r w:rsidR="00032D67">
        <w:t xml:space="preserve"> </w:t>
      </w:r>
    </w:p>
    <w:p w14:paraId="71094238" w14:textId="0B3E5B67" w:rsidR="00650748" w:rsidRDefault="00650748" w:rsidP="00032D67">
      <w:pPr>
        <w:jc w:val="center"/>
      </w:pPr>
    </w:p>
    <w:p w14:paraId="72453809" w14:textId="1825E469" w:rsidR="00650748" w:rsidRDefault="00650748" w:rsidP="00032D67">
      <w:pPr>
        <w:jc w:val="center"/>
      </w:pPr>
      <w:r>
        <w:t xml:space="preserve">Money is like seawater: the more you drink, the thirstier you become. </w:t>
      </w:r>
    </w:p>
    <w:p w14:paraId="5FA312E9" w14:textId="0E1952AF" w:rsidR="00650748" w:rsidRDefault="00650748" w:rsidP="00032D67">
      <w:pPr>
        <w:jc w:val="center"/>
      </w:pPr>
    </w:p>
    <w:p w14:paraId="7C85B579" w14:textId="753D7148" w:rsidR="00650748" w:rsidRPr="00032D67" w:rsidRDefault="00650748" w:rsidP="00650748">
      <w:pPr>
        <w:jc w:val="center"/>
      </w:pPr>
      <w:r>
        <w:t xml:space="preserve">With one penny close enough to your eye, you can blot out the sun! </w:t>
      </w:r>
    </w:p>
    <w:p w14:paraId="3213F594" w14:textId="35D85A1C" w:rsidR="003C6AF4" w:rsidRDefault="003C6AF4" w:rsidP="003C6AF4">
      <w:pPr>
        <w:rPr>
          <w:i/>
          <w:iCs/>
        </w:rPr>
      </w:pPr>
    </w:p>
    <w:p w14:paraId="4805B7A4" w14:textId="512FD689" w:rsidR="00650748" w:rsidRDefault="00650748" w:rsidP="00650748">
      <w:pPr>
        <w:jc w:val="center"/>
      </w:pPr>
      <w:r>
        <w:t xml:space="preserve">The real measure of our wealth is how much we are worth if we lost all. </w:t>
      </w:r>
    </w:p>
    <w:p w14:paraId="33461784" w14:textId="23010350" w:rsidR="00650748" w:rsidRDefault="00650748" w:rsidP="00650748">
      <w:pPr>
        <w:jc w:val="center"/>
      </w:pPr>
    </w:p>
    <w:p w14:paraId="78E8DE2A" w14:textId="6706BF1C" w:rsidR="00650748" w:rsidRDefault="00650748" w:rsidP="00650748">
      <w:pPr>
        <w:jc w:val="center"/>
      </w:pPr>
      <w:r>
        <w:t xml:space="preserve">If your religion doesn’t affect the use of your money, your religion is vain. </w:t>
      </w:r>
    </w:p>
    <w:p w14:paraId="08DE8232" w14:textId="5B3576A7" w:rsidR="00650748" w:rsidRDefault="00650748" w:rsidP="00650748">
      <w:pPr>
        <w:jc w:val="center"/>
      </w:pPr>
    </w:p>
    <w:p w14:paraId="6859B80C" w14:textId="04356DD2" w:rsidR="004319D6" w:rsidRPr="004319D6" w:rsidRDefault="00650748" w:rsidP="00650748">
      <w:pPr>
        <w:jc w:val="center"/>
      </w:pPr>
      <w:r>
        <w:t xml:space="preserve">The poorest man I know is the man who has nothing but lots of money. </w:t>
      </w:r>
    </w:p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F"/>
    <w:rsid w:val="00032D67"/>
    <w:rsid w:val="00184A5F"/>
    <w:rsid w:val="002F779E"/>
    <w:rsid w:val="003C6AF4"/>
    <w:rsid w:val="004319D6"/>
    <w:rsid w:val="00650748"/>
    <w:rsid w:val="007625B6"/>
    <w:rsid w:val="00C846BE"/>
    <w:rsid w:val="00DB769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215C"/>
  <w15:chartTrackingRefBased/>
  <w15:docId w15:val="{1253B343-0A32-4188-96E4-0D332E4A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3C8F-84DC-4EDE-AFE9-E79FED48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67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2</cp:revision>
  <cp:lastPrinted>2019-12-04T17:41:00Z</cp:lastPrinted>
  <dcterms:created xsi:type="dcterms:W3CDTF">2019-12-04T16:24:00Z</dcterms:created>
  <dcterms:modified xsi:type="dcterms:W3CDTF">2019-12-04T17:41:00Z</dcterms:modified>
</cp:coreProperties>
</file>