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67" w:rsidRDefault="00AF3067" w:rsidP="00AF3067">
      <w:pPr>
        <w:rPr>
          <w:sz w:val="22"/>
        </w:rPr>
      </w:pPr>
      <w:r w:rsidRPr="00AF3067">
        <w:rPr>
          <w:b/>
          <w:smallCaps/>
          <w:sz w:val="22"/>
        </w:rPr>
        <w:t>Scripture Reading:</w:t>
      </w:r>
      <w:r>
        <w:rPr>
          <w:sz w:val="22"/>
        </w:rPr>
        <w:t xml:space="preserve">  Exodus 20:1-17 &amp; Luke 2:1-20</w:t>
      </w:r>
    </w:p>
    <w:p w:rsidR="00AF3067" w:rsidRDefault="00AF3067" w:rsidP="00AF3067">
      <w:pPr>
        <w:rPr>
          <w:sz w:val="22"/>
        </w:rPr>
      </w:pPr>
      <w:r w:rsidRPr="00AF3067">
        <w:rPr>
          <w:b/>
          <w:smallCaps/>
          <w:sz w:val="22"/>
        </w:rPr>
        <w:t>Singing:</w:t>
      </w:r>
      <w:r>
        <w:rPr>
          <w:sz w:val="22"/>
        </w:rPr>
        <w:t xml:space="preserve"> </w:t>
      </w:r>
      <w:r w:rsidR="00583CE2">
        <w:rPr>
          <w:sz w:val="22"/>
        </w:rPr>
        <w:t>250:1-2 – 363:2, 5 – 424:1-3 – 15:1-3 – 407:1-4</w:t>
      </w:r>
      <w:bookmarkStart w:id="0" w:name="_GoBack"/>
      <w:bookmarkEnd w:id="0"/>
    </w:p>
    <w:p w:rsidR="00AF3067" w:rsidRDefault="00AF3067" w:rsidP="00AF3067">
      <w:pPr>
        <w:rPr>
          <w:sz w:val="22"/>
        </w:rPr>
      </w:pPr>
    </w:p>
    <w:p w:rsidR="00AF3067" w:rsidRPr="00AF3067" w:rsidRDefault="00AF3067" w:rsidP="00AF3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2"/>
        </w:rPr>
      </w:pPr>
      <w:r w:rsidRPr="00AF3067">
        <w:rPr>
          <w:b/>
          <w:smallCaps/>
          <w:sz w:val="22"/>
        </w:rPr>
        <w:t>The wonder of Christ’s Birth</w:t>
      </w:r>
    </w:p>
    <w:p w:rsidR="00AF3067" w:rsidRDefault="00AF3067" w:rsidP="00AF3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>
        <w:rPr>
          <w:sz w:val="22"/>
        </w:rPr>
        <w:t>I. The Comfort in God’s Timing  II.  The Comfort in God’s Coming</w:t>
      </w:r>
    </w:p>
    <w:p w:rsidR="00AF3067" w:rsidRPr="00CA4902" w:rsidRDefault="00AF3067" w:rsidP="00AF3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>
        <w:rPr>
          <w:sz w:val="22"/>
        </w:rPr>
        <w:t>III. The Comfort in God’s Loving</w:t>
      </w:r>
    </w:p>
    <w:p w:rsidR="00AF3067" w:rsidRPr="00EA3962" w:rsidRDefault="00AF3067" w:rsidP="00AF3067">
      <w:pPr>
        <w:rPr>
          <w:b/>
          <w:smallCaps/>
          <w:sz w:val="22"/>
        </w:rPr>
      </w:pPr>
      <w:r w:rsidRPr="00EA3962">
        <w:rPr>
          <w:b/>
          <w:smallCaps/>
          <w:sz w:val="22"/>
          <w:u w:val="single"/>
        </w:rPr>
        <w:t xml:space="preserve">I. </w:t>
      </w:r>
      <w:r w:rsidR="00EA3962" w:rsidRPr="00EA3962">
        <w:rPr>
          <w:b/>
          <w:smallCaps/>
          <w:sz w:val="22"/>
          <w:u w:val="single"/>
        </w:rPr>
        <w:t xml:space="preserve">The </w:t>
      </w:r>
      <w:r w:rsidRPr="00EA3962">
        <w:rPr>
          <w:b/>
          <w:smallCaps/>
          <w:sz w:val="22"/>
          <w:u w:val="single"/>
        </w:rPr>
        <w:t>comfort in God’s timing</w:t>
      </w:r>
    </w:p>
    <w:p w:rsidR="00AF3067" w:rsidRDefault="00AF3067" w:rsidP="00AF3067">
      <w:pPr>
        <w:rPr>
          <w:sz w:val="22"/>
        </w:rPr>
      </w:pPr>
      <w:r>
        <w:rPr>
          <w:sz w:val="22"/>
        </w:rPr>
        <w:t>A. What were the times around Jesus’ birthday?</w:t>
      </w:r>
    </w:p>
    <w:p w:rsidR="00AF3067" w:rsidRDefault="00AF3067" w:rsidP="00AF3067">
      <w:pPr>
        <w:rPr>
          <w:sz w:val="22"/>
        </w:rPr>
      </w:pPr>
      <w:r>
        <w:rPr>
          <w:sz w:val="22"/>
        </w:rPr>
        <w:t xml:space="preserve">      1. Foreign occupation and domination </w:t>
      </w:r>
    </w:p>
    <w:p w:rsidR="00AF3067" w:rsidRDefault="00AF3067" w:rsidP="00AF3067">
      <w:pPr>
        <w:rPr>
          <w:sz w:val="22"/>
        </w:rPr>
      </w:pPr>
    </w:p>
    <w:p w:rsidR="00AF3067" w:rsidRDefault="00EA3962" w:rsidP="00AF3067">
      <w:pPr>
        <w:rPr>
          <w:sz w:val="22"/>
          <w:szCs w:val="22"/>
        </w:rPr>
      </w:pPr>
      <w:r>
        <w:rPr>
          <w:sz w:val="22"/>
          <w:szCs w:val="22"/>
        </w:rPr>
        <w:t xml:space="preserve">      2. Spiritual ignorance and deadness </w:t>
      </w:r>
    </w:p>
    <w:p w:rsidR="00EA3962" w:rsidRDefault="00EA3962" w:rsidP="00AF3067">
      <w:pPr>
        <w:rPr>
          <w:sz w:val="22"/>
          <w:szCs w:val="22"/>
        </w:rPr>
      </w:pPr>
    </w:p>
    <w:p w:rsidR="00EA3962" w:rsidRDefault="00EA3962" w:rsidP="00AF3067">
      <w:pPr>
        <w:rPr>
          <w:sz w:val="22"/>
          <w:szCs w:val="22"/>
        </w:rPr>
      </w:pPr>
      <w:r>
        <w:rPr>
          <w:sz w:val="22"/>
          <w:szCs w:val="22"/>
        </w:rPr>
        <w:t xml:space="preserve">      3. Small remnant of godly seed </w:t>
      </w:r>
    </w:p>
    <w:p w:rsidR="00EA3962" w:rsidRDefault="00EA3962" w:rsidP="00AF3067">
      <w:pPr>
        <w:rPr>
          <w:sz w:val="22"/>
          <w:szCs w:val="22"/>
        </w:rPr>
      </w:pPr>
    </w:p>
    <w:p w:rsidR="00EA3962" w:rsidRPr="00EA3962" w:rsidRDefault="00EA3962" w:rsidP="00EA396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4. Take away: </w:t>
      </w:r>
      <w:r>
        <w:rPr>
          <w:i/>
          <w:sz w:val="22"/>
          <w:szCs w:val="22"/>
        </w:rPr>
        <w:t xml:space="preserve">Never despair no matter how dark and difficult </w:t>
      </w:r>
    </w:p>
    <w:p w:rsidR="00EA3962" w:rsidRDefault="00EA3962" w:rsidP="00EA3962">
      <w:pPr>
        <w:rPr>
          <w:sz w:val="22"/>
          <w:szCs w:val="22"/>
        </w:rPr>
      </w:pPr>
    </w:p>
    <w:p w:rsidR="00AF3067" w:rsidRDefault="00EA3962" w:rsidP="00EA3962">
      <w:pPr>
        <w:rPr>
          <w:sz w:val="22"/>
          <w:szCs w:val="22"/>
        </w:rPr>
      </w:pPr>
      <w:r>
        <w:rPr>
          <w:sz w:val="22"/>
          <w:szCs w:val="22"/>
        </w:rPr>
        <w:t xml:space="preserve">B. While </w:t>
      </w:r>
      <w:r w:rsidRPr="00EA3962">
        <w:rPr>
          <w:i/>
          <w:sz w:val="22"/>
          <w:szCs w:val="22"/>
        </w:rPr>
        <w:t>all things continued</w:t>
      </w:r>
      <w:r>
        <w:rPr>
          <w:sz w:val="22"/>
          <w:szCs w:val="22"/>
        </w:rPr>
        <w:t xml:space="preserve"> great things were in preparation (vs. 1) </w:t>
      </w:r>
    </w:p>
    <w:p w:rsidR="00EA3962" w:rsidRDefault="00EA3962" w:rsidP="00EA3962">
      <w:pPr>
        <w:rPr>
          <w:sz w:val="22"/>
          <w:szCs w:val="22"/>
        </w:rPr>
      </w:pPr>
      <w:r>
        <w:rPr>
          <w:sz w:val="22"/>
          <w:szCs w:val="22"/>
        </w:rPr>
        <w:t xml:space="preserve">      1. God’s timing moving Augustus was perfect timing  </w:t>
      </w:r>
    </w:p>
    <w:p w:rsidR="00EA3962" w:rsidRDefault="00EA3962" w:rsidP="00EA396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this ‘timing’ began long before ‘time’ </w:t>
      </w:r>
    </w:p>
    <w:p w:rsidR="00EA3962" w:rsidRDefault="00EA3962" w:rsidP="00EA3962">
      <w:pPr>
        <w:rPr>
          <w:sz w:val="22"/>
          <w:szCs w:val="22"/>
        </w:rPr>
      </w:pPr>
    </w:p>
    <w:p w:rsidR="00EA3962" w:rsidRDefault="00EA3962" w:rsidP="00EA3962">
      <w:pPr>
        <w:rPr>
          <w:sz w:val="22"/>
          <w:szCs w:val="22"/>
        </w:rPr>
      </w:pPr>
    </w:p>
    <w:p w:rsidR="00AF3067" w:rsidRDefault="00EA3962" w:rsidP="00EA3962">
      <w:pPr>
        <w:rPr>
          <w:sz w:val="22"/>
          <w:szCs w:val="22"/>
        </w:rPr>
      </w:pPr>
      <w:r>
        <w:rPr>
          <w:sz w:val="22"/>
          <w:szCs w:val="22"/>
        </w:rPr>
        <w:t xml:space="preserve">      2. God’s timing was perfect in time for Mary and Joseph (3-4) </w:t>
      </w:r>
    </w:p>
    <w:p w:rsidR="00AF3067" w:rsidRDefault="00AF3067" w:rsidP="00EA3962">
      <w:pPr>
        <w:rPr>
          <w:sz w:val="22"/>
        </w:rPr>
      </w:pPr>
      <w:r>
        <w:rPr>
          <w:sz w:val="22"/>
        </w:rPr>
        <w:tab/>
        <w:t xml:space="preserve">a. </w:t>
      </w:r>
      <w:r w:rsidR="00EA3962">
        <w:rPr>
          <w:sz w:val="22"/>
        </w:rPr>
        <w:t xml:space="preserve">their riddle became bigger as time marched forward </w:t>
      </w:r>
    </w:p>
    <w:p w:rsidR="00EA3962" w:rsidRDefault="00EA3962" w:rsidP="00EA3962">
      <w:pPr>
        <w:rPr>
          <w:sz w:val="22"/>
        </w:rPr>
      </w:pPr>
    </w:p>
    <w:p w:rsidR="00AF3067" w:rsidRDefault="00AF3067" w:rsidP="00AF3067">
      <w:pPr>
        <w:ind w:firstLine="720"/>
        <w:rPr>
          <w:sz w:val="22"/>
        </w:rPr>
      </w:pPr>
      <w:r>
        <w:rPr>
          <w:sz w:val="22"/>
        </w:rPr>
        <w:t xml:space="preserve">b. </w:t>
      </w:r>
      <w:r w:rsidR="00EA3962">
        <w:rPr>
          <w:sz w:val="22"/>
        </w:rPr>
        <w:t>n</w:t>
      </w:r>
      <w:r>
        <w:rPr>
          <w:sz w:val="22"/>
        </w:rPr>
        <w:t xml:space="preserve">either understood </w:t>
      </w:r>
      <w:r w:rsidRPr="00EA3962">
        <w:rPr>
          <w:sz w:val="22"/>
        </w:rPr>
        <w:t xml:space="preserve">how God would fulfill </w:t>
      </w:r>
      <w:r w:rsidR="00EA3962">
        <w:rPr>
          <w:sz w:val="22"/>
        </w:rPr>
        <w:t>His</w:t>
      </w:r>
      <w:r w:rsidRPr="00EA3962">
        <w:rPr>
          <w:sz w:val="22"/>
        </w:rPr>
        <w:t xml:space="preserve"> promise</w:t>
      </w:r>
    </w:p>
    <w:p w:rsidR="00EA3962" w:rsidRDefault="00EA3962" w:rsidP="00AF3067">
      <w:pPr>
        <w:rPr>
          <w:sz w:val="22"/>
        </w:rPr>
      </w:pPr>
    </w:p>
    <w:p w:rsidR="00EA3962" w:rsidRDefault="00EA3962" w:rsidP="00AF3067">
      <w:pPr>
        <w:rPr>
          <w:sz w:val="22"/>
        </w:rPr>
      </w:pPr>
      <w:r>
        <w:rPr>
          <w:sz w:val="22"/>
        </w:rPr>
        <w:tab/>
        <w:t xml:space="preserve">c. all fell into place through God’s timing of the taxation </w:t>
      </w:r>
    </w:p>
    <w:p w:rsidR="00EA3962" w:rsidRDefault="00EA3962" w:rsidP="00AF3067">
      <w:pPr>
        <w:rPr>
          <w:sz w:val="22"/>
        </w:rPr>
      </w:pPr>
    </w:p>
    <w:p w:rsidR="00EA3962" w:rsidRDefault="00EA3962" w:rsidP="00AF3067">
      <w:pPr>
        <w:rPr>
          <w:sz w:val="22"/>
        </w:rPr>
      </w:pPr>
    </w:p>
    <w:p w:rsidR="00EA3962" w:rsidRDefault="00EA3962" w:rsidP="00AF3067">
      <w:pPr>
        <w:rPr>
          <w:sz w:val="22"/>
        </w:rPr>
      </w:pPr>
      <w:r>
        <w:rPr>
          <w:sz w:val="22"/>
        </w:rPr>
        <w:t xml:space="preserve">       3. Take away: </w:t>
      </w:r>
      <w:r>
        <w:rPr>
          <w:i/>
          <w:sz w:val="22"/>
        </w:rPr>
        <w:t xml:space="preserve">with God nothing is impossible! </w:t>
      </w:r>
      <w:r>
        <w:rPr>
          <w:sz w:val="22"/>
        </w:rPr>
        <w:tab/>
      </w:r>
    </w:p>
    <w:p w:rsidR="00EA3962" w:rsidRDefault="00EA3962" w:rsidP="00AF3067">
      <w:pPr>
        <w:rPr>
          <w:b/>
          <w:sz w:val="22"/>
          <w:u w:val="single"/>
        </w:rPr>
      </w:pPr>
    </w:p>
    <w:p w:rsidR="009C2ECD" w:rsidRPr="009C2ECD" w:rsidRDefault="00AF3067" w:rsidP="00AF3067">
      <w:pPr>
        <w:rPr>
          <w:i/>
          <w:smallCaps/>
          <w:sz w:val="22"/>
          <w:u w:val="single"/>
        </w:rPr>
      </w:pPr>
      <w:r w:rsidRPr="009C2ECD">
        <w:rPr>
          <w:smallCaps/>
          <w:sz w:val="22"/>
          <w:u w:val="single"/>
        </w:rPr>
        <w:t xml:space="preserve">II. </w:t>
      </w:r>
      <w:r w:rsidR="009C2ECD" w:rsidRPr="009C2ECD">
        <w:rPr>
          <w:smallCaps/>
          <w:sz w:val="22"/>
          <w:u w:val="single"/>
        </w:rPr>
        <w:t xml:space="preserve">The Wonder of </w:t>
      </w:r>
      <w:r w:rsidR="009C2ECD">
        <w:rPr>
          <w:smallCaps/>
          <w:sz w:val="22"/>
          <w:u w:val="single"/>
        </w:rPr>
        <w:t xml:space="preserve">His </w:t>
      </w:r>
      <w:r w:rsidR="009C2ECD" w:rsidRPr="009C2ECD">
        <w:rPr>
          <w:smallCaps/>
          <w:sz w:val="22"/>
          <w:u w:val="single"/>
        </w:rPr>
        <w:t xml:space="preserve">birth speaks of the </w:t>
      </w:r>
      <w:r w:rsidR="009C2ECD" w:rsidRPr="009C2ECD">
        <w:rPr>
          <w:i/>
          <w:smallCaps/>
          <w:sz w:val="22"/>
          <w:u w:val="single"/>
        </w:rPr>
        <w:t xml:space="preserve">comfort of His Coming </w:t>
      </w:r>
    </w:p>
    <w:p w:rsidR="00EA3962" w:rsidRDefault="00EA3962" w:rsidP="00AF3067">
      <w:pPr>
        <w:rPr>
          <w:sz w:val="22"/>
        </w:rPr>
      </w:pPr>
      <w:r>
        <w:rPr>
          <w:sz w:val="22"/>
        </w:rPr>
        <w:t xml:space="preserve">A. Every detail about Jesus coming is </w:t>
      </w:r>
      <w:r w:rsidRPr="00EA3962">
        <w:rPr>
          <w:i/>
          <w:sz w:val="22"/>
        </w:rPr>
        <w:t>amazing and</w:t>
      </w:r>
      <w:r>
        <w:rPr>
          <w:sz w:val="22"/>
        </w:rPr>
        <w:t xml:space="preserve"> </w:t>
      </w:r>
      <w:r>
        <w:rPr>
          <w:i/>
          <w:sz w:val="22"/>
        </w:rPr>
        <w:t xml:space="preserve">comforting </w:t>
      </w:r>
    </w:p>
    <w:p w:rsidR="00AF3067" w:rsidRDefault="00AF3067" w:rsidP="00AF3067">
      <w:pPr>
        <w:rPr>
          <w:sz w:val="22"/>
        </w:rPr>
      </w:pPr>
      <w:r>
        <w:rPr>
          <w:sz w:val="22"/>
        </w:rPr>
        <w:t xml:space="preserve">      1. </w:t>
      </w:r>
      <w:r w:rsidR="00EA3962">
        <w:rPr>
          <w:sz w:val="22"/>
        </w:rPr>
        <w:t>T</w:t>
      </w:r>
      <w:r>
        <w:rPr>
          <w:sz w:val="22"/>
        </w:rPr>
        <w:t xml:space="preserve">ake note </w:t>
      </w:r>
      <w:r>
        <w:rPr>
          <w:i/>
          <w:sz w:val="22"/>
        </w:rPr>
        <w:t xml:space="preserve">Who was born </w:t>
      </w:r>
      <w:r>
        <w:rPr>
          <w:sz w:val="22"/>
        </w:rPr>
        <w:t>in Bethlehem</w:t>
      </w:r>
    </w:p>
    <w:p w:rsidR="00EA3962" w:rsidRPr="00EA3962" w:rsidRDefault="00EA3962" w:rsidP="00AF3067">
      <w:pPr>
        <w:rPr>
          <w:sz w:val="22"/>
        </w:rPr>
      </w:pPr>
      <w:r>
        <w:rPr>
          <w:sz w:val="22"/>
        </w:rPr>
        <w:tab/>
        <w:t xml:space="preserve">a. while Mary’s firstborn son, He was </w:t>
      </w:r>
      <w:r>
        <w:rPr>
          <w:i/>
          <w:sz w:val="22"/>
        </w:rPr>
        <w:t>God’s only begotten Son</w:t>
      </w:r>
      <w:r>
        <w:rPr>
          <w:sz w:val="22"/>
        </w:rPr>
        <w:t xml:space="preserve"> </w:t>
      </w:r>
    </w:p>
    <w:p w:rsidR="00EA3962" w:rsidRDefault="00EA3962" w:rsidP="00AF3067">
      <w:pPr>
        <w:rPr>
          <w:sz w:val="22"/>
        </w:rPr>
      </w:pPr>
    </w:p>
    <w:p w:rsidR="00EA3962" w:rsidRDefault="00EA3962" w:rsidP="00AF3067">
      <w:pPr>
        <w:rPr>
          <w:i/>
          <w:sz w:val="22"/>
        </w:rPr>
      </w:pPr>
      <w:r>
        <w:rPr>
          <w:sz w:val="22"/>
        </w:rPr>
        <w:tab/>
        <w:t xml:space="preserve">b. while Mary’s little baby boy, He was (is) </w:t>
      </w:r>
      <w:r>
        <w:rPr>
          <w:i/>
          <w:sz w:val="22"/>
        </w:rPr>
        <w:t xml:space="preserve">the Almighty Creator </w:t>
      </w:r>
    </w:p>
    <w:p w:rsidR="00A93826" w:rsidRDefault="00A93826" w:rsidP="00AF3067">
      <w:pPr>
        <w:rPr>
          <w:i/>
          <w:sz w:val="22"/>
        </w:rPr>
      </w:pPr>
    </w:p>
    <w:p w:rsidR="00A93826" w:rsidRPr="00A93826" w:rsidRDefault="00A93826" w:rsidP="00AF3067">
      <w:pPr>
        <w:rPr>
          <w:sz w:val="22"/>
        </w:rPr>
      </w:pPr>
      <w:r>
        <w:rPr>
          <w:i/>
          <w:sz w:val="22"/>
        </w:rPr>
        <w:tab/>
      </w:r>
      <w:r>
        <w:rPr>
          <w:sz w:val="22"/>
        </w:rPr>
        <w:t xml:space="preserve">c. while Mary’s needy boy, He is the Savior of the needy </w:t>
      </w:r>
    </w:p>
    <w:p w:rsidR="00AF3067" w:rsidRDefault="00AF3067" w:rsidP="00AF3067">
      <w:pPr>
        <w:rPr>
          <w:sz w:val="22"/>
        </w:rPr>
      </w:pPr>
      <w:r>
        <w:rPr>
          <w:i/>
          <w:sz w:val="22"/>
        </w:rPr>
        <w:t xml:space="preserve"> </w:t>
      </w:r>
    </w:p>
    <w:p w:rsidR="00A93826" w:rsidRPr="00A93826" w:rsidRDefault="00A93826" w:rsidP="00AF3067">
      <w:pPr>
        <w:rPr>
          <w:i/>
          <w:sz w:val="22"/>
        </w:rPr>
      </w:pPr>
      <w:r>
        <w:rPr>
          <w:sz w:val="22"/>
        </w:rPr>
        <w:tab/>
        <w:t xml:space="preserve">c. take away: </w:t>
      </w:r>
      <w:r>
        <w:rPr>
          <w:i/>
          <w:sz w:val="22"/>
        </w:rPr>
        <w:t>see how willing He was to stoop to come here!</w:t>
      </w:r>
    </w:p>
    <w:p w:rsidR="00AF3067" w:rsidRDefault="00A93826" w:rsidP="00A93826">
      <w:pPr>
        <w:rPr>
          <w:sz w:val="22"/>
        </w:rPr>
      </w:pPr>
      <w:r>
        <w:rPr>
          <w:sz w:val="22"/>
        </w:rPr>
        <w:tab/>
      </w:r>
    </w:p>
    <w:p w:rsidR="00AF3067" w:rsidRDefault="00A93826" w:rsidP="00A93826">
      <w:pPr>
        <w:rPr>
          <w:sz w:val="22"/>
        </w:rPr>
      </w:pPr>
      <w:r>
        <w:rPr>
          <w:sz w:val="22"/>
        </w:rPr>
        <w:t xml:space="preserve">       2. Take note </w:t>
      </w:r>
      <w:r>
        <w:rPr>
          <w:i/>
          <w:sz w:val="22"/>
        </w:rPr>
        <w:t xml:space="preserve">where Christ was born </w:t>
      </w:r>
    </w:p>
    <w:p w:rsidR="00AF3067" w:rsidRDefault="00AF3067" w:rsidP="00A93826">
      <w:pPr>
        <w:rPr>
          <w:sz w:val="22"/>
        </w:rPr>
      </w:pPr>
      <w:r>
        <w:rPr>
          <w:sz w:val="22"/>
        </w:rPr>
        <w:tab/>
        <w:t xml:space="preserve">a. </w:t>
      </w:r>
      <w:r w:rsidR="00A93826">
        <w:rPr>
          <w:sz w:val="22"/>
        </w:rPr>
        <w:t xml:space="preserve">He chose little </w:t>
      </w:r>
      <w:r>
        <w:rPr>
          <w:sz w:val="22"/>
        </w:rPr>
        <w:t xml:space="preserve">Bethlehem </w:t>
      </w:r>
    </w:p>
    <w:p w:rsidR="00A93826" w:rsidRDefault="00A93826" w:rsidP="00A93826">
      <w:pPr>
        <w:rPr>
          <w:sz w:val="22"/>
        </w:rPr>
      </w:pPr>
    </w:p>
    <w:p w:rsidR="00AF3067" w:rsidRDefault="00A93826" w:rsidP="00A93826">
      <w:pPr>
        <w:rPr>
          <w:i/>
          <w:sz w:val="22"/>
        </w:rPr>
      </w:pPr>
      <w:r>
        <w:rPr>
          <w:sz w:val="22"/>
        </w:rPr>
        <w:tab/>
        <w:t xml:space="preserve">b. take away: </w:t>
      </w:r>
      <w:r>
        <w:rPr>
          <w:i/>
          <w:sz w:val="22"/>
        </w:rPr>
        <w:t xml:space="preserve">never think yourself too low – unimportant </w:t>
      </w:r>
    </w:p>
    <w:p w:rsidR="00AF3067" w:rsidRDefault="00AF3067" w:rsidP="00AF3067">
      <w:pPr>
        <w:rPr>
          <w:i/>
          <w:sz w:val="22"/>
        </w:rPr>
      </w:pPr>
      <w:r>
        <w:rPr>
          <w:sz w:val="22"/>
        </w:rPr>
        <w:lastRenderedPageBreak/>
        <w:t xml:space="preserve">     </w:t>
      </w:r>
      <w:r w:rsidR="00A93826">
        <w:rPr>
          <w:sz w:val="22"/>
        </w:rPr>
        <w:t xml:space="preserve">   </w:t>
      </w:r>
      <w:r>
        <w:rPr>
          <w:sz w:val="22"/>
        </w:rPr>
        <w:t xml:space="preserve">3. </w:t>
      </w:r>
      <w:r w:rsidR="00A93826">
        <w:rPr>
          <w:sz w:val="22"/>
        </w:rPr>
        <w:t>T</w:t>
      </w:r>
      <w:r>
        <w:rPr>
          <w:sz w:val="22"/>
        </w:rPr>
        <w:t xml:space="preserve">ake note </w:t>
      </w:r>
      <w:r>
        <w:rPr>
          <w:i/>
          <w:sz w:val="22"/>
        </w:rPr>
        <w:t xml:space="preserve">how Christ was born </w:t>
      </w:r>
    </w:p>
    <w:p w:rsidR="00A93826" w:rsidRDefault="00A93826" w:rsidP="00AF3067">
      <w:pPr>
        <w:rPr>
          <w:sz w:val="22"/>
        </w:rPr>
      </w:pPr>
      <w:r>
        <w:rPr>
          <w:i/>
          <w:sz w:val="22"/>
        </w:rPr>
        <w:tab/>
      </w:r>
      <w:r>
        <w:rPr>
          <w:sz w:val="22"/>
        </w:rPr>
        <w:t>a. He left the surroundings of glory to accept surroundings of poverty</w:t>
      </w:r>
    </w:p>
    <w:p w:rsidR="00A93826" w:rsidRDefault="00A93826" w:rsidP="00AF3067">
      <w:pPr>
        <w:rPr>
          <w:sz w:val="22"/>
        </w:rPr>
      </w:pPr>
    </w:p>
    <w:p w:rsidR="009C2ECD" w:rsidRDefault="009C2ECD" w:rsidP="00AF3067">
      <w:pPr>
        <w:ind w:firstLine="720"/>
        <w:rPr>
          <w:sz w:val="22"/>
        </w:rPr>
      </w:pPr>
    </w:p>
    <w:p w:rsidR="009C2ECD" w:rsidRPr="009C2ECD" w:rsidRDefault="009C2ECD" w:rsidP="00AF3067">
      <w:pPr>
        <w:ind w:firstLine="720"/>
        <w:rPr>
          <w:i/>
          <w:sz w:val="22"/>
        </w:rPr>
      </w:pPr>
      <w:r>
        <w:rPr>
          <w:sz w:val="22"/>
        </w:rPr>
        <w:t xml:space="preserve">b. take away: </w:t>
      </w:r>
      <w:r>
        <w:rPr>
          <w:i/>
          <w:sz w:val="22"/>
        </w:rPr>
        <w:t xml:space="preserve">He is not ashamed to call the ‘common’ brethren </w:t>
      </w:r>
    </w:p>
    <w:p w:rsidR="009C2ECD" w:rsidRDefault="009C2ECD" w:rsidP="00AF3067">
      <w:pPr>
        <w:ind w:firstLine="720"/>
        <w:rPr>
          <w:sz w:val="22"/>
        </w:rPr>
      </w:pPr>
    </w:p>
    <w:p w:rsidR="009C2ECD" w:rsidRDefault="009C2ECD" w:rsidP="00AF3067">
      <w:pPr>
        <w:rPr>
          <w:sz w:val="22"/>
        </w:rPr>
      </w:pPr>
    </w:p>
    <w:p w:rsidR="00AF3067" w:rsidRDefault="009C2ECD" w:rsidP="00AF3067">
      <w:pPr>
        <w:rPr>
          <w:sz w:val="22"/>
        </w:rPr>
      </w:pPr>
      <w:r>
        <w:rPr>
          <w:sz w:val="22"/>
        </w:rPr>
        <w:t xml:space="preserve">         4. T</w:t>
      </w:r>
      <w:r w:rsidR="00AF3067">
        <w:rPr>
          <w:sz w:val="22"/>
        </w:rPr>
        <w:t xml:space="preserve">ake note </w:t>
      </w:r>
      <w:r w:rsidR="00AF3067">
        <w:rPr>
          <w:i/>
          <w:sz w:val="22"/>
        </w:rPr>
        <w:t>why Christ was born in these circumstances?</w:t>
      </w:r>
    </w:p>
    <w:p w:rsidR="009C2ECD" w:rsidRPr="009C2ECD" w:rsidRDefault="009C2ECD" w:rsidP="00AF3067">
      <w:pPr>
        <w:rPr>
          <w:sz w:val="22"/>
        </w:rPr>
      </w:pPr>
      <w:r>
        <w:rPr>
          <w:sz w:val="22"/>
        </w:rPr>
        <w:tab/>
        <w:t xml:space="preserve">a. What moved God and His Son to </w:t>
      </w:r>
      <w:r>
        <w:rPr>
          <w:i/>
          <w:sz w:val="22"/>
        </w:rPr>
        <w:t xml:space="preserve">go on such a mission? </w:t>
      </w:r>
      <w:r>
        <w:rPr>
          <w:sz w:val="22"/>
        </w:rPr>
        <w:t xml:space="preserve"> </w:t>
      </w:r>
    </w:p>
    <w:p w:rsidR="009C2ECD" w:rsidRDefault="009C2ECD" w:rsidP="00AF3067">
      <w:pPr>
        <w:rPr>
          <w:sz w:val="22"/>
        </w:rPr>
      </w:pPr>
    </w:p>
    <w:p w:rsidR="009C2ECD" w:rsidRDefault="009C2ECD" w:rsidP="00AF3067">
      <w:pPr>
        <w:rPr>
          <w:sz w:val="22"/>
        </w:rPr>
      </w:pPr>
    </w:p>
    <w:p w:rsidR="009C2ECD" w:rsidRPr="009C2ECD" w:rsidRDefault="009C2ECD" w:rsidP="00AF3067">
      <w:pPr>
        <w:rPr>
          <w:i/>
          <w:sz w:val="22"/>
        </w:rPr>
      </w:pPr>
      <w:r>
        <w:rPr>
          <w:sz w:val="22"/>
        </w:rPr>
        <w:tab/>
        <w:t xml:space="preserve">b. Why needed He to be </w:t>
      </w:r>
      <w:r>
        <w:rPr>
          <w:i/>
          <w:sz w:val="22"/>
        </w:rPr>
        <w:t xml:space="preserve">in such humbling circumstances? </w:t>
      </w:r>
    </w:p>
    <w:p w:rsidR="009C2ECD" w:rsidRDefault="009C2ECD" w:rsidP="00AF3067">
      <w:pPr>
        <w:rPr>
          <w:sz w:val="22"/>
        </w:rPr>
      </w:pPr>
    </w:p>
    <w:p w:rsidR="009C2ECD" w:rsidRDefault="009C2ECD" w:rsidP="00AF3067">
      <w:pPr>
        <w:rPr>
          <w:sz w:val="22"/>
        </w:rPr>
      </w:pPr>
    </w:p>
    <w:p w:rsidR="009C2ECD" w:rsidRPr="009C2ECD" w:rsidRDefault="009C2ECD" w:rsidP="00AF3067">
      <w:pPr>
        <w:rPr>
          <w:i/>
          <w:sz w:val="22"/>
        </w:rPr>
      </w:pPr>
      <w:r>
        <w:rPr>
          <w:sz w:val="22"/>
        </w:rPr>
        <w:tab/>
        <w:t xml:space="preserve">c. take away: </w:t>
      </w:r>
      <w:r>
        <w:rPr>
          <w:i/>
          <w:sz w:val="22"/>
        </w:rPr>
        <w:t xml:space="preserve">nothing but sacrifice of the Best can save the worst </w:t>
      </w:r>
    </w:p>
    <w:p w:rsidR="009C2ECD" w:rsidRDefault="009C2ECD" w:rsidP="00AF3067">
      <w:pPr>
        <w:rPr>
          <w:sz w:val="22"/>
          <w:u w:val="single"/>
        </w:rPr>
      </w:pPr>
    </w:p>
    <w:p w:rsidR="009C2ECD" w:rsidRDefault="009C2ECD" w:rsidP="00AF3067">
      <w:pPr>
        <w:rPr>
          <w:sz w:val="22"/>
          <w:u w:val="single"/>
        </w:rPr>
      </w:pPr>
    </w:p>
    <w:p w:rsidR="00AF3067" w:rsidRPr="009C2ECD" w:rsidRDefault="00AF3067" w:rsidP="00AF3067">
      <w:pPr>
        <w:rPr>
          <w:smallCaps/>
          <w:sz w:val="22"/>
        </w:rPr>
      </w:pPr>
      <w:r w:rsidRPr="009C2ECD">
        <w:rPr>
          <w:smallCaps/>
          <w:sz w:val="22"/>
          <w:u w:val="single"/>
        </w:rPr>
        <w:t xml:space="preserve">III. Wonder of Christ’s birth </w:t>
      </w:r>
      <w:r w:rsidRPr="009C2ECD">
        <w:rPr>
          <w:i/>
          <w:smallCaps/>
          <w:sz w:val="22"/>
          <w:u w:val="single"/>
        </w:rPr>
        <w:t>speaks of the wonder of God’s love</w:t>
      </w:r>
    </w:p>
    <w:p w:rsidR="00AF3067" w:rsidRDefault="009C2ECD" w:rsidP="009C2ECD">
      <w:pPr>
        <w:rPr>
          <w:i/>
          <w:sz w:val="22"/>
        </w:rPr>
      </w:pPr>
      <w:r>
        <w:rPr>
          <w:sz w:val="22"/>
        </w:rPr>
        <w:t xml:space="preserve">A. Luke 2 is the first glimpse of </w:t>
      </w:r>
      <w:r>
        <w:rPr>
          <w:i/>
          <w:sz w:val="22"/>
        </w:rPr>
        <w:t xml:space="preserve">God </w:t>
      </w:r>
      <w:r>
        <w:rPr>
          <w:b/>
          <w:i/>
          <w:sz w:val="22"/>
        </w:rPr>
        <w:t xml:space="preserve">so </w:t>
      </w:r>
      <w:r>
        <w:rPr>
          <w:i/>
          <w:sz w:val="22"/>
        </w:rPr>
        <w:t xml:space="preserve">loved the world. </w:t>
      </w:r>
      <w:r>
        <w:rPr>
          <w:sz w:val="22"/>
        </w:rPr>
        <w:t xml:space="preserve"> </w:t>
      </w:r>
    </w:p>
    <w:p w:rsidR="00AF3067" w:rsidRDefault="009C2ECD" w:rsidP="003A3079">
      <w:pPr>
        <w:rPr>
          <w:sz w:val="22"/>
        </w:rPr>
      </w:pPr>
      <w:r>
        <w:rPr>
          <w:sz w:val="22"/>
        </w:rPr>
        <w:t xml:space="preserve">       1. This love </w:t>
      </w:r>
      <w:r w:rsidR="003A3079">
        <w:rPr>
          <w:sz w:val="22"/>
        </w:rPr>
        <w:t xml:space="preserve">to send His Son on this mission existed from </w:t>
      </w:r>
      <w:r>
        <w:rPr>
          <w:sz w:val="22"/>
        </w:rPr>
        <w:t xml:space="preserve">all eternity  </w:t>
      </w:r>
    </w:p>
    <w:p w:rsidR="003A3079" w:rsidRDefault="003A3079" w:rsidP="00AF3067">
      <w:pPr>
        <w:rPr>
          <w:sz w:val="22"/>
        </w:rPr>
      </w:pPr>
    </w:p>
    <w:p w:rsidR="003A3079" w:rsidRDefault="003A3079" w:rsidP="00AF3067">
      <w:pPr>
        <w:rPr>
          <w:sz w:val="22"/>
        </w:rPr>
      </w:pPr>
    </w:p>
    <w:p w:rsidR="00AF3067" w:rsidRDefault="00AF3067" w:rsidP="00AF3067">
      <w:pPr>
        <w:rPr>
          <w:sz w:val="22"/>
        </w:rPr>
      </w:pPr>
      <w:r>
        <w:rPr>
          <w:sz w:val="22"/>
        </w:rPr>
        <w:t xml:space="preserve">       2. </w:t>
      </w:r>
      <w:r w:rsidR="003A3079">
        <w:rPr>
          <w:sz w:val="22"/>
        </w:rPr>
        <w:t>I</w:t>
      </w:r>
      <w:r>
        <w:rPr>
          <w:sz w:val="22"/>
        </w:rPr>
        <w:t>n Bethlehem</w:t>
      </w:r>
      <w:r w:rsidR="003A3079">
        <w:rPr>
          <w:sz w:val="22"/>
        </w:rPr>
        <w:t>’s manger</w:t>
      </w:r>
      <w:r>
        <w:rPr>
          <w:sz w:val="22"/>
        </w:rPr>
        <w:t>, He took the first step towards His death</w:t>
      </w:r>
    </w:p>
    <w:p w:rsidR="003A3079" w:rsidRPr="003A3079" w:rsidRDefault="00AF3067" w:rsidP="00AF3067">
      <w:pPr>
        <w:rPr>
          <w:i/>
          <w:sz w:val="22"/>
        </w:rPr>
      </w:pPr>
      <w:r>
        <w:rPr>
          <w:sz w:val="22"/>
        </w:rPr>
        <w:tab/>
        <w:t xml:space="preserve">a. </w:t>
      </w:r>
      <w:r w:rsidR="003A3079">
        <w:rPr>
          <w:sz w:val="22"/>
        </w:rPr>
        <w:t>the question ‘</w:t>
      </w:r>
      <w:r>
        <w:rPr>
          <w:sz w:val="22"/>
        </w:rPr>
        <w:t>why</w:t>
      </w:r>
      <w:r w:rsidR="003A3079">
        <w:rPr>
          <w:sz w:val="22"/>
        </w:rPr>
        <w:t xml:space="preserve">’ is best answered with </w:t>
      </w:r>
      <w:r w:rsidR="003A3079">
        <w:rPr>
          <w:i/>
          <w:sz w:val="22"/>
        </w:rPr>
        <w:t xml:space="preserve">‘for His glory’ </w:t>
      </w:r>
    </w:p>
    <w:p w:rsidR="003A3079" w:rsidRDefault="003A3079" w:rsidP="00AF3067">
      <w:pPr>
        <w:rPr>
          <w:i/>
          <w:sz w:val="22"/>
        </w:rPr>
      </w:pPr>
    </w:p>
    <w:p w:rsidR="00AF3067" w:rsidRDefault="00AF3067" w:rsidP="003A3079">
      <w:pPr>
        <w:ind w:firstLine="720"/>
        <w:rPr>
          <w:sz w:val="22"/>
        </w:rPr>
      </w:pPr>
      <w:r>
        <w:rPr>
          <w:sz w:val="22"/>
        </w:rPr>
        <w:t xml:space="preserve">b. </w:t>
      </w:r>
      <w:r w:rsidR="003A3079">
        <w:rPr>
          <w:sz w:val="22"/>
        </w:rPr>
        <w:t xml:space="preserve">as </w:t>
      </w:r>
      <w:r>
        <w:rPr>
          <w:sz w:val="22"/>
        </w:rPr>
        <w:t xml:space="preserve">Mary wrapped up her first born son, God unwrapping </w:t>
      </w:r>
      <w:r w:rsidR="003A3079">
        <w:rPr>
          <w:sz w:val="22"/>
        </w:rPr>
        <w:t>His love</w:t>
      </w:r>
    </w:p>
    <w:p w:rsidR="003A3079" w:rsidRDefault="003A3079" w:rsidP="00AF3067">
      <w:pPr>
        <w:ind w:firstLine="720"/>
        <w:rPr>
          <w:sz w:val="22"/>
        </w:rPr>
      </w:pPr>
    </w:p>
    <w:p w:rsidR="00512934" w:rsidRDefault="00512934" w:rsidP="00AF3067">
      <w:pPr>
        <w:ind w:firstLine="720"/>
        <w:rPr>
          <w:sz w:val="22"/>
        </w:rPr>
      </w:pPr>
      <w:r>
        <w:rPr>
          <w:sz w:val="22"/>
        </w:rPr>
        <w:t xml:space="preserve">c. </w:t>
      </w:r>
      <w:r w:rsidR="003A3079">
        <w:rPr>
          <w:sz w:val="22"/>
        </w:rPr>
        <w:t xml:space="preserve"> nothing defines godliness better than this </w:t>
      </w:r>
      <w:r w:rsidR="003A3079">
        <w:rPr>
          <w:i/>
          <w:sz w:val="22"/>
        </w:rPr>
        <w:t xml:space="preserve">Child of Bethlehem </w:t>
      </w:r>
      <w:r w:rsidR="003A3079">
        <w:rPr>
          <w:sz w:val="22"/>
        </w:rPr>
        <w:tab/>
      </w:r>
    </w:p>
    <w:p w:rsidR="003A3079" w:rsidRDefault="003A3079" w:rsidP="00AF3067">
      <w:pPr>
        <w:ind w:firstLine="720"/>
        <w:rPr>
          <w:i/>
          <w:sz w:val="22"/>
        </w:rPr>
      </w:pPr>
      <w:r>
        <w:rPr>
          <w:sz w:val="22"/>
        </w:rPr>
        <w:tab/>
      </w:r>
      <w:r>
        <w:rPr>
          <w:i/>
          <w:sz w:val="22"/>
        </w:rPr>
        <w:t xml:space="preserve">And without controversy great is the mystery of godliness: </w:t>
      </w:r>
    </w:p>
    <w:p w:rsidR="003A3079" w:rsidRPr="003A3079" w:rsidRDefault="003A3079" w:rsidP="003A3079">
      <w:pPr>
        <w:ind w:left="720" w:firstLine="720"/>
        <w:rPr>
          <w:i/>
          <w:sz w:val="22"/>
        </w:rPr>
      </w:pPr>
      <w:r>
        <w:rPr>
          <w:i/>
          <w:sz w:val="22"/>
        </w:rPr>
        <w:t>God was manifest in the flesh … (1 Tim. 3:16)</w:t>
      </w:r>
    </w:p>
    <w:p w:rsidR="003A3079" w:rsidRDefault="003A3079" w:rsidP="00512934">
      <w:pPr>
        <w:rPr>
          <w:i/>
          <w:sz w:val="22"/>
        </w:rPr>
      </w:pPr>
    </w:p>
    <w:p w:rsidR="00AF3067" w:rsidRDefault="00AF3067" w:rsidP="00AF3067">
      <w:pPr>
        <w:rPr>
          <w:sz w:val="22"/>
        </w:rPr>
      </w:pPr>
      <w:r>
        <w:rPr>
          <w:sz w:val="22"/>
        </w:rPr>
        <w:t xml:space="preserve">Closing </w:t>
      </w:r>
      <w:r w:rsidR="003A3079">
        <w:rPr>
          <w:sz w:val="22"/>
        </w:rPr>
        <w:t>Take Away</w:t>
      </w:r>
    </w:p>
    <w:p w:rsidR="00AF3067" w:rsidRDefault="00AF3067" w:rsidP="00AF3067">
      <w:pPr>
        <w:rPr>
          <w:i/>
          <w:sz w:val="22"/>
        </w:rPr>
      </w:pPr>
      <w:r>
        <w:rPr>
          <w:sz w:val="22"/>
        </w:rPr>
        <w:t xml:space="preserve">A. </w:t>
      </w:r>
      <w:r w:rsidR="00512934">
        <w:rPr>
          <w:sz w:val="22"/>
        </w:rPr>
        <w:t xml:space="preserve">You ought to come and </w:t>
      </w:r>
      <w:proofErr w:type="spellStart"/>
      <w:r>
        <w:rPr>
          <w:sz w:val="22"/>
        </w:rPr>
        <w:t>and</w:t>
      </w:r>
      <w:proofErr w:type="spellEnd"/>
      <w:r>
        <w:rPr>
          <w:sz w:val="22"/>
        </w:rPr>
        <w:t xml:space="preserve"> see </w:t>
      </w:r>
      <w:r>
        <w:rPr>
          <w:i/>
          <w:sz w:val="22"/>
        </w:rPr>
        <w:t xml:space="preserve">… </w:t>
      </w:r>
      <w:r w:rsidR="00512934">
        <w:rPr>
          <w:i/>
          <w:sz w:val="22"/>
        </w:rPr>
        <w:t>None is more adorable than God!</w:t>
      </w:r>
    </w:p>
    <w:p w:rsidR="00512934" w:rsidRDefault="00AF3067" w:rsidP="00AF3067">
      <w:pPr>
        <w:rPr>
          <w:sz w:val="22"/>
        </w:rPr>
      </w:pPr>
      <w:r>
        <w:rPr>
          <w:sz w:val="22"/>
        </w:rPr>
        <w:t xml:space="preserve">      1. </w:t>
      </w:r>
      <w:r w:rsidR="00512934">
        <w:rPr>
          <w:sz w:val="22"/>
        </w:rPr>
        <w:t>Let not the angels be the only ones to sing</w:t>
      </w:r>
    </w:p>
    <w:p w:rsidR="00512934" w:rsidRDefault="00512934" w:rsidP="00AF3067">
      <w:pPr>
        <w:rPr>
          <w:sz w:val="22"/>
        </w:rPr>
      </w:pPr>
    </w:p>
    <w:p w:rsidR="00512934" w:rsidRDefault="00512934" w:rsidP="00AF3067">
      <w:pPr>
        <w:rPr>
          <w:sz w:val="22"/>
        </w:rPr>
      </w:pPr>
    </w:p>
    <w:p w:rsidR="00AF3067" w:rsidRDefault="00AF3067" w:rsidP="00AF3067">
      <w:pPr>
        <w:rPr>
          <w:i/>
          <w:sz w:val="22"/>
        </w:rPr>
      </w:pPr>
      <w:r>
        <w:rPr>
          <w:sz w:val="22"/>
        </w:rPr>
        <w:t xml:space="preserve">      2. </w:t>
      </w:r>
      <w:r w:rsidR="00512934">
        <w:rPr>
          <w:sz w:val="22"/>
        </w:rPr>
        <w:t xml:space="preserve">You and I ought to </w:t>
      </w:r>
      <w:r>
        <w:rPr>
          <w:i/>
          <w:sz w:val="22"/>
        </w:rPr>
        <w:t xml:space="preserve">sing with </w:t>
      </w:r>
      <w:r w:rsidR="00512934">
        <w:rPr>
          <w:i/>
          <w:sz w:val="22"/>
        </w:rPr>
        <w:t xml:space="preserve">or sing beyond </w:t>
      </w:r>
      <w:r>
        <w:rPr>
          <w:i/>
          <w:sz w:val="22"/>
        </w:rPr>
        <w:t xml:space="preserve">the angels? </w:t>
      </w:r>
    </w:p>
    <w:p w:rsidR="00AF3067" w:rsidRDefault="00AF3067" w:rsidP="00AF3067">
      <w:pPr>
        <w:rPr>
          <w:sz w:val="22"/>
        </w:rPr>
      </w:pPr>
      <w:r>
        <w:rPr>
          <w:sz w:val="22"/>
        </w:rPr>
        <w:tab/>
        <w:t xml:space="preserve">a. He came not </w:t>
      </w:r>
      <w:r w:rsidRPr="00512934">
        <w:rPr>
          <w:sz w:val="22"/>
        </w:rPr>
        <w:t xml:space="preserve">for angels but He came for us </w:t>
      </w:r>
      <w:r w:rsidR="00512934">
        <w:rPr>
          <w:sz w:val="22"/>
        </w:rPr>
        <w:t xml:space="preserve">unworthy </w:t>
      </w:r>
      <w:r w:rsidRPr="00512934">
        <w:rPr>
          <w:sz w:val="22"/>
        </w:rPr>
        <w:t xml:space="preserve">sinners </w:t>
      </w:r>
    </w:p>
    <w:p w:rsidR="00512934" w:rsidRDefault="00512934" w:rsidP="00AF3067">
      <w:pPr>
        <w:rPr>
          <w:sz w:val="22"/>
        </w:rPr>
      </w:pPr>
    </w:p>
    <w:p w:rsidR="00AF3067" w:rsidRPr="00512934" w:rsidRDefault="00AF3067" w:rsidP="00512934">
      <w:pPr>
        <w:ind w:firstLine="720"/>
        <w:rPr>
          <w:sz w:val="22"/>
        </w:rPr>
      </w:pPr>
      <w:r>
        <w:rPr>
          <w:sz w:val="22"/>
        </w:rPr>
        <w:t xml:space="preserve">b. He didn’t come to visit this earth </w:t>
      </w:r>
      <w:r w:rsidR="00512934" w:rsidRPr="00512934">
        <w:rPr>
          <w:sz w:val="22"/>
        </w:rPr>
        <w:t xml:space="preserve">because </w:t>
      </w:r>
      <w:r w:rsidRPr="00512934">
        <w:rPr>
          <w:sz w:val="22"/>
        </w:rPr>
        <w:t>we asked or invited Him</w:t>
      </w:r>
    </w:p>
    <w:p w:rsidR="00512934" w:rsidRDefault="00512934" w:rsidP="00AF3067">
      <w:pPr>
        <w:rPr>
          <w:sz w:val="22"/>
        </w:rPr>
      </w:pPr>
    </w:p>
    <w:p w:rsidR="00512934" w:rsidRDefault="00AF3067" w:rsidP="00AF3067">
      <w:pPr>
        <w:rPr>
          <w:sz w:val="22"/>
        </w:rPr>
      </w:pPr>
      <w:r>
        <w:rPr>
          <w:sz w:val="22"/>
        </w:rPr>
        <w:tab/>
        <w:t xml:space="preserve">c. He didn’t come to receive gifts </w:t>
      </w:r>
      <w:r w:rsidR="00512934">
        <w:rPr>
          <w:sz w:val="22"/>
        </w:rPr>
        <w:t xml:space="preserve">from sinners </w:t>
      </w:r>
      <w:r>
        <w:rPr>
          <w:sz w:val="22"/>
        </w:rPr>
        <w:t xml:space="preserve">but to Be the Gift of </w:t>
      </w:r>
    </w:p>
    <w:p w:rsidR="00AF3067" w:rsidRDefault="00AF3067" w:rsidP="00512934">
      <w:pPr>
        <w:ind w:left="720" w:firstLine="720"/>
        <w:rPr>
          <w:sz w:val="22"/>
        </w:rPr>
      </w:pPr>
      <w:r>
        <w:rPr>
          <w:sz w:val="22"/>
        </w:rPr>
        <w:t xml:space="preserve">God </w:t>
      </w:r>
      <w:r w:rsidR="00512934">
        <w:rPr>
          <w:sz w:val="22"/>
        </w:rPr>
        <w:t xml:space="preserve">to sinners </w:t>
      </w:r>
    </w:p>
    <w:sectPr w:rsidR="00AF3067" w:rsidSect="002D3421">
      <w:pgSz w:w="7995" w:h="12304" w:code="1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67"/>
    <w:rsid w:val="00191D60"/>
    <w:rsid w:val="003A3079"/>
    <w:rsid w:val="003E11ED"/>
    <w:rsid w:val="00512934"/>
    <w:rsid w:val="00583CE2"/>
    <w:rsid w:val="007B08D4"/>
    <w:rsid w:val="00970153"/>
    <w:rsid w:val="009C2ECD"/>
    <w:rsid w:val="00A93826"/>
    <w:rsid w:val="00AF3067"/>
    <w:rsid w:val="00D762CB"/>
    <w:rsid w:val="00EA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\AppData\Roaming\Microsoft\Templates\sketch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 </Template>
  <TotalTime>45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</dc:creator>
  <cp:lastModifiedBy>Arnoud</cp:lastModifiedBy>
  <cp:revision>2</cp:revision>
  <cp:lastPrinted>2016-12-22T18:13:00Z</cp:lastPrinted>
  <dcterms:created xsi:type="dcterms:W3CDTF">2016-12-20T18:17:00Z</dcterms:created>
  <dcterms:modified xsi:type="dcterms:W3CDTF">2016-12-22T18:13:00Z</dcterms:modified>
</cp:coreProperties>
</file>