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34" w:rsidRDefault="004C584A" w:rsidP="00130534">
      <w:pPr>
        <w:pStyle w:val="sketch"/>
        <w:ind w:left="0" w:right="0"/>
        <w:contextualSpacing/>
      </w:pPr>
      <w:r w:rsidRPr="004C584A">
        <w:rPr>
          <w:b/>
          <w:smallCaps/>
        </w:rPr>
        <w:t xml:space="preserve">Scripture </w:t>
      </w:r>
      <w:r w:rsidR="00130534" w:rsidRPr="004C584A">
        <w:rPr>
          <w:b/>
          <w:smallCaps/>
        </w:rPr>
        <w:t>Reading:</w:t>
      </w:r>
      <w:r w:rsidR="00130534">
        <w:t xml:space="preserve">  Ephesians 1:15-23</w:t>
      </w:r>
    </w:p>
    <w:p w:rsidR="00130534" w:rsidRDefault="00130534" w:rsidP="00130534">
      <w:pPr>
        <w:pStyle w:val="sketch"/>
        <w:ind w:left="0" w:right="0"/>
        <w:contextualSpacing/>
      </w:pPr>
      <w:r w:rsidRPr="004C584A">
        <w:rPr>
          <w:b/>
          <w:smallCaps/>
        </w:rPr>
        <w:t>Singing:</w:t>
      </w:r>
      <w:r>
        <w:t xml:space="preserve"> 241:1, 2, 7, 9 </w:t>
      </w:r>
      <w:r w:rsidR="004C584A">
        <w:t>–</w:t>
      </w:r>
      <w:r>
        <w:t xml:space="preserve"> </w:t>
      </w:r>
      <w:r w:rsidR="004C584A">
        <w:t>152:1-5 – 362:1-3 – 71:1, 4-5</w:t>
      </w:r>
    </w:p>
    <w:p w:rsidR="004C584A" w:rsidRDefault="004C584A" w:rsidP="00130534">
      <w:pPr>
        <w:pStyle w:val="sketch"/>
        <w:ind w:left="0" w:right="0"/>
        <w:contextualSpacing/>
      </w:pPr>
    </w:p>
    <w:p w:rsidR="004C584A" w:rsidRPr="004C584A" w:rsidRDefault="00130534" w:rsidP="004C584A">
      <w:pPr>
        <w:pStyle w:val="sketc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jc w:val="center"/>
        <w:rPr>
          <w:b/>
          <w:smallCaps/>
        </w:rPr>
      </w:pPr>
      <w:r w:rsidRPr="004C584A">
        <w:rPr>
          <w:b/>
          <w:smallCaps/>
        </w:rPr>
        <w:t>True Faith</w:t>
      </w:r>
    </w:p>
    <w:p w:rsidR="00130534" w:rsidRPr="00621DDC" w:rsidRDefault="00130534" w:rsidP="004C584A">
      <w:pPr>
        <w:pStyle w:val="sketc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jc w:val="center"/>
      </w:pPr>
      <w:r>
        <w:t xml:space="preserve">I. Author  II. Means III. Place  IV. </w:t>
      </w:r>
      <w:r w:rsidRPr="00703B73">
        <w:rPr>
          <w:b/>
        </w:rPr>
        <w:t>Elements</w:t>
      </w:r>
      <w:r>
        <w:t xml:space="preserve"> V. Exercises VI. Benefit</w:t>
      </w:r>
    </w:p>
    <w:p w:rsidR="00130534" w:rsidRPr="004C584A" w:rsidRDefault="00130534" w:rsidP="00130534">
      <w:pPr>
        <w:pStyle w:val="sketch"/>
        <w:ind w:left="0" w:right="0"/>
        <w:contextualSpacing/>
        <w:rPr>
          <w:b/>
          <w:smallCaps/>
          <w:u w:val="single"/>
        </w:rPr>
      </w:pPr>
      <w:r w:rsidRPr="004C584A">
        <w:rPr>
          <w:b/>
          <w:smallCaps/>
          <w:u w:val="single"/>
        </w:rPr>
        <w:t xml:space="preserve">I. Review of </w:t>
      </w:r>
      <w:r w:rsidR="004C584A" w:rsidRPr="004C584A">
        <w:rPr>
          <w:b/>
          <w:i/>
          <w:smallCaps/>
          <w:u w:val="single"/>
        </w:rPr>
        <w:t xml:space="preserve">The </w:t>
      </w:r>
      <w:r w:rsidRPr="004C584A">
        <w:rPr>
          <w:b/>
          <w:i/>
          <w:smallCaps/>
          <w:u w:val="single"/>
        </w:rPr>
        <w:t xml:space="preserve">Author – Means – Place </w:t>
      </w:r>
      <w:r w:rsidR="004C584A" w:rsidRPr="004C584A">
        <w:rPr>
          <w:b/>
          <w:i/>
          <w:smallCaps/>
          <w:u w:val="single"/>
        </w:rPr>
        <w:t xml:space="preserve">of faith </w:t>
      </w:r>
    </w:p>
    <w:p w:rsidR="00130534" w:rsidRDefault="00130534" w:rsidP="00130534">
      <w:pPr>
        <w:pStyle w:val="sketch"/>
        <w:ind w:left="0" w:right="0"/>
        <w:contextualSpacing/>
      </w:pPr>
      <w:r>
        <w:t xml:space="preserve">A. Saving Faith is </w:t>
      </w:r>
      <w:r>
        <w:rPr>
          <w:i/>
        </w:rPr>
        <w:t>God-given – God-worked – God-maintained</w:t>
      </w:r>
    </w:p>
    <w:p w:rsidR="00130534" w:rsidRDefault="004C584A" w:rsidP="00130534">
      <w:pPr>
        <w:pStyle w:val="sketch"/>
        <w:ind w:left="0" w:right="0"/>
        <w:contextualSpacing/>
      </w:pPr>
      <w:r>
        <w:t xml:space="preserve">       1. Eph. 1:18-20; 2:8 &amp; </w:t>
      </w:r>
      <w:r w:rsidR="00130534">
        <w:t>Canon III/IV art 14</w:t>
      </w:r>
    </w:p>
    <w:p w:rsidR="004C584A" w:rsidRDefault="004C584A" w:rsidP="00130534">
      <w:pPr>
        <w:pStyle w:val="sketch"/>
        <w:ind w:left="0" w:right="0"/>
        <w:contextualSpacing/>
      </w:pPr>
    </w:p>
    <w:p w:rsidR="000C3790" w:rsidRPr="0073647F" w:rsidRDefault="000C3790" w:rsidP="00130534">
      <w:pPr>
        <w:pStyle w:val="sketch"/>
        <w:ind w:left="0" w:right="0"/>
        <w:contextualSpacing/>
      </w:pPr>
    </w:p>
    <w:p w:rsidR="00130534" w:rsidRDefault="00130534" w:rsidP="00130534">
      <w:pPr>
        <w:pStyle w:val="sketch"/>
        <w:ind w:left="0" w:right="0"/>
        <w:contextualSpacing/>
      </w:pPr>
      <w:r>
        <w:t xml:space="preserve">B. Means by which God works saving faith: </w:t>
      </w:r>
      <w:r>
        <w:rPr>
          <w:i/>
        </w:rPr>
        <w:t xml:space="preserve">preaching of God’s Word </w:t>
      </w:r>
    </w:p>
    <w:p w:rsidR="00130534" w:rsidRDefault="00130534" w:rsidP="00130534">
      <w:pPr>
        <w:pStyle w:val="sketch"/>
        <w:ind w:left="0" w:right="0"/>
        <w:contextualSpacing/>
      </w:pPr>
      <w:r>
        <w:t xml:space="preserve">       1. </w:t>
      </w:r>
      <w:r w:rsidR="004C584A">
        <w:t xml:space="preserve">Romans 10: 14-17; Eph. 1:13; </w:t>
      </w:r>
      <w:r w:rsidRPr="004C584A">
        <w:t xml:space="preserve">Canons 1, 3 </w:t>
      </w:r>
      <w:r w:rsidR="004C584A">
        <w:t xml:space="preserve">&amp; </w:t>
      </w:r>
      <w:r w:rsidRPr="004C584A">
        <w:t>III/IV, 17</w:t>
      </w:r>
    </w:p>
    <w:p w:rsidR="004C584A" w:rsidRDefault="004C584A" w:rsidP="00130534">
      <w:pPr>
        <w:pStyle w:val="sketch"/>
        <w:ind w:left="0" w:right="0"/>
        <w:contextualSpacing/>
      </w:pPr>
    </w:p>
    <w:p w:rsidR="000C3790" w:rsidRDefault="000C3790" w:rsidP="00130534">
      <w:pPr>
        <w:pStyle w:val="sketch"/>
        <w:ind w:left="0" w:right="0"/>
        <w:contextualSpacing/>
      </w:pPr>
    </w:p>
    <w:p w:rsidR="00130534" w:rsidRDefault="00130534" w:rsidP="004C584A">
      <w:pPr>
        <w:pStyle w:val="sketch"/>
        <w:ind w:left="0" w:right="0"/>
        <w:contextualSpacing/>
      </w:pPr>
      <w:r>
        <w:t xml:space="preserve">C. Place </w:t>
      </w:r>
      <w:r w:rsidR="004C584A">
        <w:t>:</w:t>
      </w:r>
      <w:r>
        <w:rPr>
          <w:i/>
        </w:rPr>
        <w:t xml:space="preserve">Holy Ghost works in </w:t>
      </w:r>
      <w:r w:rsidRPr="0073647F">
        <w:rPr>
          <w:b/>
          <w:i/>
        </w:rPr>
        <w:t>my heart</w:t>
      </w:r>
      <w:r>
        <w:rPr>
          <w:i/>
        </w:rPr>
        <w:t xml:space="preserve"> </w:t>
      </w:r>
      <w:r w:rsidR="004C584A">
        <w:t xml:space="preserve">and from heart </w:t>
      </w:r>
      <w:r w:rsidR="004C584A">
        <w:rPr>
          <w:i/>
        </w:rPr>
        <w:t xml:space="preserve">affects all of life </w:t>
      </w:r>
    </w:p>
    <w:p w:rsidR="00130534" w:rsidRDefault="004C584A" w:rsidP="004C584A">
      <w:pPr>
        <w:pStyle w:val="sketch"/>
        <w:ind w:left="0" w:right="0"/>
        <w:contextualSpacing/>
      </w:pPr>
      <w:r>
        <w:t xml:space="preserve">       1. </w:t>
      </w:r>
      <w:r w:rsidR="00130534">
        <w:t xml:space="preserve">1 Thes 1:5, 9-10 </w:t>
      </w:r>
    </w:p>
    <w:p w:rsidR="004C584A" w:rsidRDefault="004C584A" w:rsidP="004C584A">
      <w:pPr>
        <w:pStyle w:val="sketch"/>
        <w:ind w:left="0" w:right="0"/>
        <w:contextualSpacing/>
      </w:pPr>
    </w:p>
    <w:p w:rsidR="000C3790" w:rsidRDefault="000C3790" w:rsidP="004C584A">
      <w:pPr>
        <w:pStyle w:val="sketch"/>
        <w:ind w:left="0" w:right="0"/>
        <w:contextualSpacing/>
      </w:pPr>
    </w:p>
    <w:p w:rsidR="00130534" w:rsidRPr="00074F80" w:rsidRDefault="00130534" w:rsidP="00130534">
      <w:pPr>
        <w:pStyle w:val="sketch"/>
        <w:ind w:left="0" w:right="0"/>
        <w:contextualSpacing/>
        <w:rPr>
          <w:b/>
          <w:smallCaps/>
        </w:rPr>
      </w:pPr>
      <w:r w:rsidRPr="00074F80">
        <w:rPr>
          <w:b/>
          <w:smallCaps/>
          <w:u w:val="single"/>
        </w:rPr>
        <w:t>IV. Elements of True Saving Faith</w:t>
      </w:r>
    </w:p>
    <w:p w:rsidR="004C584A" w:rsidRDefault="00130534" w:rsidP="00130534">
      <w:pPr>
        <w:pStyle w:val="sketch"/>
        <w:ind w:left="0" w:right="0"/>
        <w:contextualSpacing/>
      </w:pPr>
      <w:r>
        <w:t>A. What is faith?</w:t>
      </w:r>
    </w:p>
    <w:p w:rsidR="00130534" w:rsidRPr="00523380" w:rsidRDefault="00130534" w:rsidP="00130534">
      <w:pPr>
        <w:pStyle w:val="sketch"/>
        <w:ind w:left="0" w:right="0"/>
        <w:contextualSpacing/>
      </w:pPr>
      <w:r>
        <w:t xml:space="preserve">      1. </w:t>
      </w:r>
      <w:r w:rsidR="004C584A">
        <w:t xml:space="preserve">Review of </w:t>
      </w:r>
      <w:r>
        <w:t xml:space="preserve">the Bible words for faith </w:t>
      </w:r>
      <w:r w:rsidR="004C584A">
        <w:t xml:space="preserve">and </w:t>
      </w:r>
      <w:r>
        <w:t xml:space="preserve">believe </w:t>
      </w:r>
    </w:p>
    <w:p w:rsidR="00130534" w:rsidRDefault="00130534" w:rsidP="00130534">
      <w:pPr>
        <w:pStyle w:val="sketch"/>
        <w:ind w:left="0" w:right="0"/>
        <w:contextualSpacing/>
      </w:pPr>
      <w:r>
        <w:tab/>
        <w:t xml:space="preserve">a. H: </w:t>
      </w:r>
      <w:r>
        <w:rPr>
          <w:i/>
        </w:rPr>
        <w:t xml:space="preserve">he’emin: </w:t>
      </w:r>
      <w:r>
        <w:t>to be firm – established – r</w:t>
      </w:r>
      <w:bookmarkStart w:id="0" w:name="_GoBack"/>
      <w:bookmarkEnd w:id="0"/>
      <w:r>
        <w:t xml:space="preserve">egard as true – confidence </w:t>
      </w:r>
    </w:p>
    <w:p w:rsidR="00130534" w:rsidRDefault="00130534" w:rsidP="00130534">
      <w:pPr>
        <w:pStyle w:val="sketch"/>
        <w:ind w:left="0" w:right="0"/>
        <w:contextualSpacing/>
      </w:pPr>
      <w:r>
        <w:t xml:space="preserve">             b. H: </w:t>
      </w:r>
      <w:r w:rsidRPr="00523380">
        <w:rPr>
          <w:i/>
        </w:rPr>
        <w:t>batach</w:t>
      </w:r>
      <w:r>
        <w:t>: to confide – trust – lean upon</w:t>
      </w:r>
    </w:p>
    <w:p w:rsidR="00130534" w:rsidRDefault="00130534" w:rsidP="00130534">
      <w:pPr>
        <w:pStyle w:val="sketch"/>
        <w:ind w:left="0" w:right="0"/>
        <w:contextualSpacing/>
      </w:pPr>
      <w:r>
        <w:tab/>
        <w:t xml:space="preserve">c. H: </w:t>
      </w:r>
      <w:r w:rsidRPr="00523380">
        <w:rPr>
          <w:i/>
        </w:rPr>
        <w:t>chasah</w:t>
      </w:r>
      <w:r>
        <w:t>: to hide oneself – flee for refuge</w:t>
      </w:r>
    </w:p>
    <w:p w:rsidR="00130534" w:rsidRDefault="00130534" w:rsidP="004C584A">
      <w:pPr>
        <w:pStyle w:val="sketch"/>
        <w:ind w:left="0" w:right="0"/>
        <w:contextualSpacing/>
      </w:pPr>
      <w:r>
        <w:tab/>
        <w:t xml:space="preserve">d. G: </w:t>
      </w:r>
      <w:r w:rsidRPr="00523380">
        <w:rPr>
          <w:i/>
        </w:rPr>
        <w:t>pistis</w:t>
      </w:r>
      <w:r>
        <w:t xml:space="preserve">: conviction – confiding trust – resting </w:t>
      </w:r>
      <w:r w:rsidR="004C584A">
        <w:t xml:space="preserve">on testimony </w:t>
      </w:r>
    </w:p>
    <w:p w:rsidR="004C584A" w:rsidRDefault="004C584A" w:rsidP="00130534">
      <w:pPr>
        <w:pStyle w:val="sketch"/>
        <w:ind w:left="0" w:right="0"/>
        <w:contextualSpacing/>
      </w:pPr>
    </w:p>
    <w:p w:rsidR="004C584A" w:rsidRPr="004C584A" w:rsidRDefault="00130534" w:rsidP="00130534">
      <w:pPr>
        <w:pStyle w:val="sketch"/>
        <w:ind w:left="0" w:right="0"/>
        <w:contextualSpacing/>
      </w:pPr>
      <w:r>
        <w:t xml:space="preserve">        2. </w:t>
      </w:r>
      <w:r w:rsidR="004C584A">
        <w:t xml:space="preserve">True saving faith: </w:t>
      </w:r>
      <w:r w:rsidR="004C584A">
        <w:rPr>
          <w:i/>
        </w:rPr>
        <w:t xml:space="preserve">certain knowledge and assured confidence </w:t>
      </w:r>
    </w:p>
    <w:p w:rsidR="004C584A" w:rsidRDefault="004C584A" w:rsidP="00130534">
      <w:pPr>
        <w:pStyle w:val="sketch"/>
        <w:ind w:left="0" w:right="0"/>
        <w:contextualSpacing/>
      </w:pPr>
    </w:p>
    <w:p w:rsidR="000C3790" w:rsidRDefault="000C3790" w:rsidP="00130534">
      <w:pPr>
        <w:pStyle w:val="sketch"/>
        <w:ind w:left="0" w:right="0"/>
        <w:contextualSpacing/>
      </w:pPr>
    </w:p>
    <w:p w:rsidR="00130534" w:rsidRDefault="00130534" w:rsidP="00130534">
      <w:pPr>
        <w:pStyle w:val="sketch"/>
        <w:ind w:left="0" w:right="0"/>
        <w:contextualSpacing/>
        <w:rPr>
          <w:i/>
        </w:rPr>
      </w:pPr>
      <w:r>
        <w:t>B. Certain knowledge</w:t>
      </w:r>
      <w:r w:rsidR="004C584A">
        <w:t xml:space="preserve">: </w:t>
      </w:r>
      <w:r w:rsidR="004C584A">
        <w:rPr>
          <w:i/>
        </w:rPr>
        <w:t xml:space="preserve">the foundation of saving faith </w:t>
      </w:r>
      <w:r>
        <w:t xml:space="preserve"> </w:t>
      </w:r>
    </w:p>
    <w:p w:rsidR="00130534" w:rsidRPr="005B0BD8" w:rsidRDefault="00130534" w:rsidP="00130534">
      <w:pPr>
        <w:pStyle w:val="sketch"/>
        <w:ind w:left="0" w:right="0"/>
        <w:contextualSpacing/>
      </w:pPr>
      <w:r>
        <w:t xml:space="preserve">      </w:t>
      </w:r>
      <w:r w:rsidR="00644C56">
        <w:t xml:space="preserve">1. </w:t>
      </w:r>
      <w:r w:rsidR="00644C56" w:rsidRPr="005B0BD8">
        <w:t>faith</w:t>
      </w:r>
      <w:r w:rsidR="00644C56">
        <w:t xml:space="preserve"> is</w:t>
      </w:r>
      <w:r w:rsidR="00644C56" w:rsidRPr="005B0BD8">
        <w:t xml:space="preserve"> not </w:t>
      </w:r>
      <w:r w:rsidR="00644C56">
        <w:t xml:space="preserve">without </w:t>
      </w:r>
      <w:r w:rsidR="00644C56" w:rsidRPr="005B0BD8">
        <w:t>feelings but is based on knowledge</w:t>
      </w:r>
      <w:r w:rsidR="00644C56">
        <w:t xml:space="preserve"> of God’s </w:t>
      </w:r>
      <w:r w:rsidR="00644C56" w:rsidRPr="005B0BD8">
        <w:t>truth</w:t>
      </w:r>
      <w:r w:rsidR="00644C56">
        <w:t>s</w:t>
      </w:r>
    </w:p>
    <w:p w:rsidR="00130534" w:rsidRDefault="00130534" w:rsidP="00130534">
      <w:pPr>
        <w:pStyle w:val="sketch"/>
        <w:ind w:left="0" w:right="0"/>
        <w:contextualSpacing/>
        <w:rPr>
          <w:i/>
        </w:rPr>
      </w:pPr>
      <w:r>
        <w:rPr>
          <w:i/>
        </w:rPr>
        <w:tab/>
      </w:r>
      <w:r>
        <w:t xml:space="preserve">a. </w:t>
      </w:r>
      <w:r w:rsidR="004C584A">
        <w:t xml:space="preserve">understanding the distinction between </w:t>
      </w:r>
      <w:r w:rsidRPr="004C584A">
        <w:rPr>
          <w:i/>
        </w:rPr>
        <w:t>head &amp; heart knowledge</w:t>
      </w:r>
      <w:r>
        <w:t xml:space="preserve"> </w:t>
      </w:r>
    </w:p>
    <w:p w:rsidR="00130534" w:rsidRDefault="004C584A" w:rsidP="004C584A">
      <w:pPr>
        <w:pStyle w:val="sketch"/>
        <w:ind w:left="0" w:right="0"/>
        <w:contextualSpacing/>
      </w:pPr>
      <w:r>
        <w:tab/>
      </w:r>
      <w:r>
        <w:tab/>
        <w:t xml:space="preserve">• it is not </w:t>
      </w:r>
      <w:r w:rsidR="00130534" w:rsidRPr="005B0BD8">
        <w:rPr>
          <w:b/>
          <w:i/>
        </w:rPr>
        <w:t>head knowledge</w:t>
      </w:r>
      <w:r w:rsidR="00130534">
        <w:rPr>
          <w:i/>
        </w:rPr>
        <w:t xml:space="preserve"> vs. </w:t>
      </w:r>
      <w:r w:rsidR="00130534" w:rsidRPr="005B0BD8">
        <w:rPr>
          <w:b/>
          <w:i/>
        </w:rPr>
        <w:t>heart feelings</w:t>
      </w:r>
    </w:p>
    <w:p w:rsidR="004C584A" w:rsidRDefault="004C584A" w:rsidP="00130534">
      <w:pPr>
        <w:pStyle w:val="sketch"/>
        <w:ind w:left="0" w:right="0"/>
        <w:contextualSpacing/>
      </w:pPr>
    </w:p>
    <w:p w:rsidR="004C584A" w:rsidRPr="004C584A" w:rsidRDefault="004C584A" w:rsidP="00130534">
      <w:pPr>
        <w:pStyle w:val="sketch"/>
        <w:ind w:left="0" w:right="0"/>
        <w:contextualSpacing/>
        <w:rPr>
          <w:i/>
        </w:rPr>
      </w:pPr>
      <w:r>
        <w:tab/>
      </w:r>
      <w:r>
        <w:tab/>
        <w:t xml:space="preserve">• it is </w:t>
      </w:r>
      <w:r w:rsidRPr="004C584A">
        <w:rPr>
          <w:b/>
          <w:i/>
        </w:rPr>
        <w:t>unsanctified</w:t>
      </w:r>
      <w:r>
        <w:rPr>
          <w:i/>
        </w:rPr>
        <w:t xml:space="preserve"> vs. </w:t>
      </w:r>
      <w:r w:rsidRPr="004C584A">
        <w:rPr>
          <w:b/>
          <w:i/>
        </w:rPr>
        <w:t>sanctified knowledge</w:t>
      </w:r>
      <w:r>
        <w:rPr>
          <w:i/>
        </w:rPr>
        <w:t xml:space="preserve"> (experimental)</w:t>
      </w:r>
    </w:p>
    <w:p w:rsidR="004C584A" w:rsidRDefault="004C584A" w:rsidP="00130534">
      <w:pPr>
        <w:pStyle w:val="sketch"/>
        <w:ind w:left="0" w:right="0"/>
        <w:contextualSpacing/>
      </w:pPr>
    </w:p>
    <w:p w:rsidR="00130534" w:rsidRDefault="00130534" w:rsidP="00130534">
      <w:pPr>
        <w:pStyle w:val="sketch"/>
        <w:ind w:left="0" w:right="0"/>
        <w:contextualSpacing/>
      </w:pPr>
      <w:r>
        <w:tab/>
        <w:t xml:space="preserve">b. as Spirit of God </w:t>
      </w:r>
      <w:r>
        <w:rPr>
          <w:i/>
        </w:rPr>
        <w:t xml:space="preserve">enlightens mind </w:t>
      </w:r>
      <w:r w:rsidR="004C584A">
        <w:rPr>
          <w:i/>
        </w:rPr>
        <w:t xml:space="preserve">with </w:t>
      </w:r>
      <w:r>
        <w:rPr>
          <w:i/>
        </w:rPr>
        <w:t>knowledge</w:t>
      </w:r>
      <w:r w:rsidR="004C584A">
        <w:rPr>
          <w:i/>
        </w:rPr>
        <w:t xml:space="preserve">, we </w:t>
      </w:r>
      <w:r>
        <w:t>responds!</w:t>
      </w:r>
    </w:p>
    <w:p w:rsidR="004C584A" w:rsidRDefault="004C584A" w:rsidP="00130534">
      <w:pPr>
        <w:pStyle w:val="sketch"/>
        <w:ind w:left="0" w:right="0"/>
        <w:contextualSpacing/>
      </w:pPr>
    </w:p>
    <w:p w:rsidR="00130534" w:rsidRDefault="00130534" w:rsidP="00130534">
      <w:pPr>
        <w:pStyle w:val="sketch"/>
        <w:ind w:left="0" w:right="0"/>
        <w:contextualSpacing/>
      </w:pPr>
      <w:r>
        <w:t xml:space="preserve">      2. </w:t>
      </w:r>
      <w:r>
        <w:rPr>
          <w:b/>
          <w:i/>
        </w:rPr>
        <w:t>certain</w:t>
      </w:r>
      <w:r>
        <w:rPr>
          <w:i/>
        </w:rPr>
        <w:t xml:space="preserve"> </w:t>
      </w:r>
      <w:r w:rsidRPr="004C584A">
        <w:rPr>
          <w:b/>
          <w:i/>
        </w:rPr>
        <w:t>knowledge</w:t>
      </w:r>
      <w:r>
        <w:t xml:space="preserve">: steadfast, certain, thorough, not misleading </w:t>
      </w:r>
    </w:p>
    <w:p w:rsidR="00130534" w:rsidRDefault="004C584A" w:rsidP="00130534">
      <w:pPr>
        <w:pStyle w:val="sketch"/>
        <w:ind w:left="0" w:right="0" w:firstLine="720"/>
        <w:contextualSpacing/>
      </w:pPr>
      <w:r>
        <w:t>a.</w:t>
      </w:r>
      <w:r w:rsidR="00130534">
        <w:t xml:space="preserve"> whereby </w:t>
      </w:r>
      <w:r w:rsidR="00130534">
        <w:rPr>
          <w:i/>
        </w:rPr>
        <w:t>I hold for truth all that God has revealed to us in Word</w:t>
      </w:r>
    </w:p>
    <w:p w:rsidR="004C584A" w:rsidRDefault="00130534" w:rsidP="004C584A">
      <w:pPr>
        <w:pStyle w:val="sketch"/>
        <w:ind w:left="0" w:right="0"/>
        <w:contextualSpacing/>
        <w:rPr>
          <w:i/>
        </w:rPr>
      </w:pPr>
      <w:r>
        <w:tab/>
        <w:t xml:space="preserve">      (1) knowledge re</w:t>
      </w:r>
      <w:r w:rsidR="004C584A">
        <w:t xml:space="preserve">garding </w:t>
      </w:r>
      <w:r>
        <w:t xml:space="preserve">God </w:t>
      </w:r>
    </w:p>
    <w:p w:rsidR="004C584A" w:rsidRDefault="004C584A" w:rsidP="004C584A">
      <w:pPr>
        <w:pStyle w:val="sketch"/>
        <w:ind w:left="0" w:right="0"/>
        <w:contextualSpacing/>
        <w:rPr>
          <w:i/>
        </w:rPr>
      </w:pPr>
    </w:p>
    <w:p w:rsidR="00644C56" w:rsidRDefault="00130534" w:rsidP="004C584A">
      <w:pPr>
        <w:pStyle w:val="sketch"/>
        <w:ind w:left="0" w:right="0"/>
        <w:contextualSpacing/>
      </w:pPr>
      <w:r>
        <w:tab/>
        <w:t xml:space="preserve">     </w:t>
      </w:r>
    </w:p>
    <w:p w:rsidR="004C584A" w:rsidRDefault="00130534" w:rsidP="00644C56">
      <w:pPr>
        <w:pStyle w:val="sketch"/>
        <w:ind w:left="0" w:right="0" w:firstLine="720"/>
        <w:contextualSpacing/>
      </w:pPr>
      <w:r>
        <w:t xml:space="preserve"> (2) knowledge </w:t>
      </w:r>
      <w:r w:rsidR="004C584A">
        <w:t xml:space="preserve">regarding </w:t>
      </w:r>
      <w:r>
        <w:t>self</w:t>
      </w:r>
    </w:p>
    <w:p w:rsidR="000C3790" w:rsidRDefault="000C3790" w:rsidP="004C584A">
      <w:pPr>
        <w:pStyle w:val="sketch"/>
        <w:ind w:left="0" w:right="0"/>
        <w:contextualSpacing/>
      </w:pPr>
    </w:p>
    <w:p w:rsidR="000C3790" w:rsidRDefault="004C584A" w:rsidP="004C584A">
      <w:pPr>
        <w:pStyle w:val="sketch"/>
        <w:ind w:left="0" w:right="0"/>
        <w:contextualSpacing/>
      </w:pPr>
      <w:r>
        <w:lastRenderedPageBreak/>
        <w:tab/>
      </w:r>
      <w:r w:rsidR="00130534">
        <w:t xml:space="preserve">      (3) knowledge </w:t>
      </w:r>
      <w:r>
        <w:t xml:space="preserve">regarding </w:t>
      </w:r>
      <w:r w:rsidR="00130534">
        <w:t>sin</w:t>
      </w:r>
    </w:p>
    <w:p w:rsidR="00130534" w:rsidRDefault="00130534" w:rsidP="004C584A">
      <w:pPr>
        <w:pStyle w:val="sketch"/>
        <w:ind w:left="0" w:right="0"/>
        <w:contextualSpacing/>
        <w:rPr>
          <w:i/>
        </w:rPr>
      </w:pPr>
      <w:r>
        <w:t xml:space="preserve"> </w:t>
      </w:r>
    </w:p>
    <w:p w:rsidR="000C3790" w:rsidRDefault="00130534" w:rsidP="000C3790">
      <w:pPr>
        <w:pStyle w:val="sketch"/>
        <w:ind w:left="0" w:right="0"/>
        <w:contextualSpacing/>
      </w:pPr>
      <w:r>
        <w:tab/>
        <w:t xml:space="preserve">      (4) knowledge </w:t>
      </w:r>
      <w:r w:rsidR="000C3790">
        <w:t xml:space="preserve">regarding </w:t>
      </w:r>
      <w:r>
        <w:t>Jesus Christ</w:t>
      </w:r>
    </w:p>
    <w:p w:rsidR="000C3790" w:rsidRDefault="000C3790" w:rsidP="000C3790">
      <w:pPr>
        <w:pStyle w:val="sketch"/>
        <w:ind w:left="0" w:right="0"/>
        <w:contextualSpacing/>
      </w:pPr>
    </w:p>
    <w:p w:rsidR="00130534" w:rsidRDefault="00130534" w:rsidP="000C3790">
      <w:pPr>
        <w:pStyle w:val="sketch"/>
        <w:ind w:left="0" w:right="0"/>
        <w:contextualSpacing/>
      </w:pPr>
      <w:r>
        <w:tab/>
        <w:t xml:space="preserve">      (5)</w:t>
      </w:r>
      <w:r w:rsidR="000C3790">
        <w:t xml:space="preserve"> </w:t>
      </w:r>
      <w:r>
        <w:t xml:space="preserve">knowledge </w:t>
      </w:r>
      <w:r w:rsidR="000C3790">
        <w:t xml:space="preserve">regarding </w:t>
      </w:r>
      <w:r>
        <w:t xml:space="preserve">Gospel promises </w:t>
      </w:r>
    </w:p>
    <w:p w:rsidR="000C3790" w:rsidRDefault="000C3790" w:rsidP="00130534">
      <w:pPr>
        <w:pStyle w:val="sketch"/>
        <w:ind w:left="0" w:right="0"/>
        <w:contextualSpacing/>
      </w:pPr>
    </w:p>
    <w:p w:rsidR="000C3790" w:rsidRDefault="000C3790" w:rsidP="00130534">
      <w:pPr>
        <w:pStyle w:val="sketch"/>
        <w:ind w:left="0" w:right="0"/>
        <w:contextualSpacing/>
      </w:pPr>
    </w:p>
    <w:p w:rsidR="00130534" w:rsidRDefault="00130534" w:rsidP="00130534">
      <w:pPr>
        <w:pStyle w:val="sketch"/>
        <w:ind w:left="0" w:right="0"/>
        <w:contextualSpacing/>
      </w:pPr>
      <w:r>
        <w:t xml:space="preserve">C.  </w:t>
      </w:r>
      <w:r w:rsidRPr="000C3790">
        <w:rPr>
          <w:b/>
        </w:rPr>
        <w:t xml:space="preserve">But also an assured confidence </w:t>
      </w:r>
    </w:p>
    <w:p w:rsidR="00130534" w:rsidRDefault="00130534" w:rsidP="00130534">
      <w:pPr>
        <w:pStyle w:val="sketch"/>
        <w:ind w:left="0" w:right="0"/>
        <w:contextualSpacing/>
        <w:rPr>
          <w:i/>
        </w:rPr>
      </w:pPr>
      <w:r>
        <w:rPr>
          <w:i/>
        </w:rPr>
        <w:t xml:space="preserve">      </w:t>
      </w:r>
      <w:r>
        <w:t xml:space="preserve">1. </w:t>
      </w:r>
      <w:r w:rsidR="000C3790">
        <w:t xml:space="preserve">without </w:t>
      </w:r>
      <w:r>
        <w:t xml:space="preserve">this assured confidence it is impossible to </w:t>
      </w:r>
      <w:r>
        <w:rPr>
          <w:i/>
        </w:rPr>
        <w:t xml:space="preserve">experience joy of </w:t>
      </w:r>
    </w:p>
    <w:p w:rsidR="00130534" w:rsidRDefault="00130534" w:rsidP="00130534">
      <w:pPr>
        <w:pStyle w:val="sketch"/>
        <w:ind w:left="0" w:right="0" w:firstLine="720"/>
        <w:contextualSpacing/>
      </w:pPr>
      <w:r>
        <w:rPr>
          <w:i/>
        </w:rPr>
        <w:t>salvation – peace of heart – comfort of the Holy Ghost</w:t>
      </w:r>
      <w:r>
        <w:rPr>
          <w:i/>
        </w:rPr>
        <w:tab/>
      </w:r>
      <w:r>
        <w:t xml:space="preserve">     </w:t>
      </w:r>
    </w:p>
    <w:p w:rsidR="000C3790" w:rsidRDefault="000C3790" w:rsidP="00130534">
      <w:pPr>
        <w:pStyle w:val="sketch"/>
        <w:ind w:left="0" w:right="0"/>
        <w:contextualSpacing/>
      </w:pPr>
    </w:p>
    <w:p w:rsidR="000C3790" w:rsidRDefault="000C3790" w:rsidP="000C3790">
      <w:pPr>
        <w:pStyle w:val="sketch"/>
        <w:ind w:left="0" w:right="0"/>
        <w:contextualSpacing/>
        <w:rPr>
          <w:i/>
        </w:rPr>
      </w:pPr>
      <w:r>
        <w:t xml:space="preserve"> </w:t>
      </w:r>
      <w:r w:rsidR="00130534">
        <w:t xml:space="preserve">     2. </w:t>
      </w:r>
      <w:r>
        <w:t xml:space="preserve">definition of </w:t>
      </w:r>
      <w:r>
        <w:rPr>
          <w:i/>
        </w:rPr>
        <w:t xml:space="preserve">assured </w:t>
      </w:r>
      <w:r w:rsidR="00130534" w:rsidRPr="000C3790">
        <w:rPr>
          <w:i/>
        </w:rPr>
        <w:t>confidence</w:t>
      </w:r>
      <w:r w:rsidR="00130534">
        <w:t>:</w:t>
      </w:r>
    </w:p>
    <w:p w:rsidR="000C3790" w:rsidRDefault="000C3790" w:rsidP="000C3790">
      <w:pPr>
        <w:pStyle w:val="sketch"/>
        <w:ind w:left="0" w:right="0"/>
        <w:contextualSpacing/>
      </w:pPr>
      <w:r>
        <w:rPr>
          <w:i/>
        </w:rPr>
        <w:tab/>
      </w:r>
      <w:r>
        <w:t xml:space="preserve">a. a trust that </w:t>
      </w:r>
      <w:r>
        <w:rPr>
          <w:i/>
        </w:rPr>
        <w:t xml:space="preserve">Gospel truths are true for me personally </w:t>
      </w:r>
    </w:p>
    <w:p w:rsidR="00130534" w:rsidRDefault="000C3790" w:rsidP="000C3790">
      <w:pPr>
        <w:pStyle w:val="sketch"/>
        <w:ind w:left="1440" w:right="0"/>
        <w:contextualSpacing/>
      </w:pPr>
      <w:r>
        <w:t xml:space="preserve">• Gospel is proclaims to us that God is ready to pardon us is </w:t>
      </w:r>
      <w:r>
        <w:rPr>
          <w:i/>
        </w:rPr>
        <w:t xml:space="preserve">certain knowledge </w:t>
      </w:r>
      <w:r>
        <w:t xml:space="preserve"> </w:t>
      </w:r>
      <w:r w:rsidR="00130534">
        <w:t>Acts 3:19, 26; 13:38</w:t>
      </w:r>
    </w:p>
    <w:p w:rsidR="000C3790" w:rsidRDefault="000C3790" w:rsidP="00130534">
      <w:pPr>
        <w:pStyle w:val="sketch"/>
        <w:ind w:left="0" w:right="0" w:firstLine="720"/>
        <w:contextualSpacing/>
      </w:pPr>
    </w:p>
    <w:p w:rsidR="000C3790" w:rsidRDefault="000C3790" w:rsidP="00130534">
      <w:pPr>
        <w:pStyle w:val="sketch"/>
        <w:ind w:left="0" w:right="0" w:firstLine="720"/>
        <w:contextualSpacing/>
        <w:rPr>
          <w:i/>
        </w:rPr>
      </w:pPr>
      <w:r>
        <w:tab/>
        <w:t xml:space="preserve">• but to believe that they are personally to me is </w:t>
      </w:r>
      <w:r>
        <w:rPr>
          <w:i/>
        </w:rPr>
        <w:t xml:space="preserve">assured </w:t>
      </w:r>
    </w:p>
    <w:p w:rsidR="000C3790" w:rsidRPr="000C3790" w:rsidRDefault="000C3790" w:rsidP="000C3790">
      <w:pPr>
        <w:pStyle w:val="sketch"/>
        <w:ind w:left="720" w:right="0" w:firstLine="720"/>
        <w:contextualSpacing/>
        <w:rPr>
          <w:i/>
        </w:rPr>
      </w:pPr>
      <w:r>
        <w:rPr>
          <w:i/>
        </w:rPr>
        <w:t xml:space="preserve">confidence </w:t>
      </w:r>
    </w:p>
    <w:p w:rsidR="000C3790" w:rsidRDefault="000C3790" w:rsidP="00130534">
      <w:pPr>
        <w:pStyle w:val="sketch"/>
        <w:ind w:left="0" w:right="0" w:firstLine="720"/>
        <w:contextualSpacing/>
      </w:pPr>
    </w:p>
    <w:p w:rsidR="000C3790" w:rsidRDefault="000C3790" w:rsidP="000C3790">
      <w:pPr>
        <w:pStyle w:val="sketch"/>
        <w:ind w:left="0" w:right="0"/>
        <w:contextualSpacing/>
        <w:rPr>
          <w:i/>
        </w:rPr>
      </w:pPr>
      <w:r>
        <w:t xml:space="preserve">       3. God not promises forgiveness through Christ but </w:t>
      </w:r>
      <w:r>
        <w:rPr>
          <w:i/>
        </w:rPr>
        <w:t xml:space="preserve">every other </w:t>
      </w:r>
    </w:p>
    <w:p w:rsidR="000C3790" w:rsidRDefault="000C3790" w:rsidP="000C3790">
      <w:pPr>
        <w:pStyle w:val="sketch"/>
        <w:ind w:left="0" w:right="0" w:firstLine="720"/>
        <w:contextualSpacing/>
      </w:pPr>
      <w:r>
        <w:rPr>
          <w:i/>
        </w:rPr>
        <w:t xml:space="preserve">gracious benefit of salvation merited by Christ </w:t>
      </w:r>
      <w:r>
        <w:t xml:space="preserve"> </w:t>
      </w:r>
      <w:r>
        <w:tab/>
      </w:r>
    </w:p>
    <w:p w:rsidR="000C3790" w:rsidRDefault="000C3790" w:rsidP="000C3790">
      <w:pPr>
        <w:pStyle w:val="sketch"/>
        <w:ind w:left="0" w:right="0"/>
        <w:contextualSpacing/>
      </w:pPr>
      <w:r>
        <w:tab/>
        <w:t xml:space="preserve">a. </w:t>
      </w:r>
      <w:r>
        <w:rPr>
          <w:i/>
        </w:rPr>
        <w:t xml:space="preserve">certain knowledge </w:t>
      </w:r>
      <w:r>
        <w:t xml:space="preserve">is knowing the content of the Gospel as true </w:t>
      </w:r>
    </w:p>
    <w:p w:rsidR="000C3790" w:rsidRDefault="000C3790" w:rsidP="000C3790">
      <w:pPr>
        <w:pStyle w:val="sketch"/>
        <w:ind w:left="0" w:right="0"/>
        <w:contextualSpacing/>
      </w:pPr>
    </w:p>
    <w:p w:rsidR="000C3790" w:rsidRDefault="000C3790" w:rsidP="000C3790">
      <w:pPr>
        <w:pStyle w:val="sketch"/>
        <w:ind w:left="0" w:right="0"/>
        <w:contextualSpacing/>
        <w:rPr>
          <w:i/>
        </w:rPr>
      </w:pPr>
      <w:r>
        <w:tab/>
        <w:t xml:space="preserve">b. </w:t>
      </w:r>
      <w:r>
        <w:rPr>
          <w:i/>
        </w:rPr>
        <w:t xml:space="preserve">assured confidence </w:t>
      </w:r>
      <w:r>
        <w:t xml:space="preserve">is believing they are </w:t>
      </w:r>
      <w:r>
        <w:rPr>
          <w:i/>
        </w:rPr>
        <w:t>true for me</w:t>
      </w:r>
    </w:p>
    <w:p w:rsidR="000C3790" w:rsidRDefault="000C3790" w:rsidP="000C3790">
      <w:pPr>
        <w:pStyle w:val="sketch"/>
        <w:ind w:left="0" w:right="0"/>
        <w:contextualSpacing/>
      </w:pPr>
    </w:p>
    <w:p w:rsidR="000C3790" w:rsidRPr="000C3790" w:rsidRDefault="000C3790" w:rsidP="00130534">
      <w:pPr>
        <w:pStyle w:val="sketch"/>
        <w:ind w:left="0" w:right="0"/>
        <w:contextualSpacing/>
        <w:rPr>
          <w:i/>
        </w:rPr>
      </w:pPr>
      <w:r>
        <w:t xml:space="preserve">       4. The pinch of faith is </w:t>
      </w:r>
      <w:r>
        <w:rPr>
          <w:i/>
        </w:rPr>
        <w:t xml:space="preserve">exactly on that point: </w:t>
      </w:r>
      <w:r w:rsidRPr="000C3790">
        <w:rPr>
          <w:b/>
          <w:i/>
        </w:rPr>
        <w:t>is it for me also?</w:t>
      </w:r>
      <w:r>
        <w:rPr>
          <w:i/>
        </w:rPr>
        <w:t xml:space="preserve"> </w:t>
      </w:r>
    </w:p>
    <w:p w:rsidR="000C3790" w:rsidRDefault="000C3790" w:rsidP="00130534">
      <w:pPr>
        <w:pStyle w:val="sketch"/>
        <w:ind w:left="720" w:right="0" w:firstLine="720"/>
        <w:contextualSpacing/>
        <w:rPr>
          <w:i/>
        </w:rPr>
      </w:pPr>
    </w:p>
    <w:p w:rsidR="00130534" w:rsidRPr="009B6EC7" w:rsidRDefault="00130534" w:rsidP="00130534">
      <w:pPr>
        <w:pStyle w:val="sketch"/>
        <w:ind w:left="0" w:right="0"/>
        <w:contextualSpacing/>
        <w:rPr>
          <w:b/>
        </w:rPr>
      </w:pPr>
      <w:r w:rsidRPr="009B6EC7">
        <w:rPr>
          <w:b/>
        </w:rPr>
        <w:t xml:space="preserve">Closing Application </w:t>
      </w:r>
    </w:p>
    <w:p w:rsidR="00130534" w:rsidRDefault="00130534" w:rsidP="00130534">
      <w:pPr>
        <w:pStyle w:val="sketch"/>
        <w:ind w:left="0" w:right="0"/>
        <w:contextualSpacing/>
      </w:pPr>
      <w:r>
        <w:t xml:space="preserve">A. Don’t conclude from this answer that </w:t>
      </w:r>
      <w:r>
        <w:rPr>
          <w:i/>
        </w:rPr>
        <w:t>a believer is only ‘certain/assured’</w:t>
      </w:r>
    </w:p>
    <w:p w:rsidR="00130534" w:rsidRPr="000C3790" w:rsidRDefault="00130534" w:rsidP="00130534">
      <w:pPr>
        <w:pStyle w:val="sketch"/>
        <w:ind w:left="0" w:right="0"/>
        <w:contextualSpacing/>
        <w:rPr>
          <w:b/>
        </w:rPr>
      </w:pPr>
      <w:r>
        <w:t xml:space="preserve">      1. Catechism describes </w:t>
      </w:r>
      <w:r w:rsidRPr="00BA77CB">
        <w:rPr>
          <w:b/>
          <w:i/>
        </w:rPr>
        <w:t xml:space="preserve">nature of true faith </w:t>
      </w:r>
      <w:r w:rsidR="000C3790">
        <w:rPr>
          <w:b/>
        </w:rPr>
        <w:t xml:space="preserve">not the </w:t>
      </w:r>
      <w:r w:rsidR="000C3790">
        <w:rPr>
          <w:b/>
          <w:i/>
        </w:rPr>
        <w:t>practice of faith</w:t>
      </w:r>
      <w:r w:rsidR="000C3790">
        <w:rPr>
          <w:b/>
        </w:rPr>
        <w:t xml:space="preserve"> </w:t>
      </w:r>
    </w:p>
    <w:p w:rsidR="00130534" w:rsidRPr="00BA77CB" w:rsidRDefault="00130534" w:rsidP="000C3790">
      <w:pPr>
        <w:pStyle w:val="sketch"/>
        <w:ind w:left="0" w:right="0"/>
        <w:contextualSpacing/>
        <w:rPr>
          <w:i/>
        </w:rPr>
      </w:pPr>
      <w:r>
        <w:tab/>
      </w:r>
    </w:p>
    <w:p w:rsidR="00130534" w:rsidRDefault="000C3790" w:rsidP="00130534">
      <w:pPr>
        <w:pStyle w:val="sketch"/>
        <w:ind w:left="0" w:right="0" w:firstLine="720"/>
        <w:contextualSpacing/>
        <w:rPr>
          <w:i/>
        </w:rPr>
      </w:pPr>
      <w:r>
        <w:t>a</w:t>
      </w:r>
      <w:r w:rsidR="00130534">
        <w:t xml:space="preserve">. true believers like Rebecca: </w:t>
      </w:r>
      <w:r w:rsidR="00130534">
        <w:rPr>
          <w:i/>
        </w:rPr>
        <w:t>Esa</w:t>
      </w:r>
      <w:r>
        <w:rPr>
          <w:i/>
        </w:rPr>
        <w:t>u</w:t>
      </w:r>
      <w:r w:rsidR="00130534">
        <w:rPr>
          <w:i/>
        </w:rPr>
        <w:t xml:space="preserve"> &amp; Jacob wrestling within</w:t>
      </w:r>
    </w:p>
    <w:p w:rsidR="000C3790" w:rsidRDefault="000C3790" w:rsidP="00130534">
      <w:pPr>
        <w:pStyle w:val="sketch"/>
        <w:ind w:left="0" w:right="0"/>
        <w:contextualSpacing/>
      </w:pPr>
    </w:p>
    <w:p w:rsidR="00970153" w:rsidRDefault="000C3790" w:rsidP="000C3790">
      <w:pPr>
        <w:pStyle w:val="sketch"/>
        <w:ind w:left="0" w:right="0" w:firstLine="720"/>
        <w:contextualSpacing/>
        <w:rPr>
          <w:i/>
        </w:rPr>
      </w:pPr>
      <w:r>
        <w:t>b</w:t>
      </w:r>
      <w:r w:rsidR="00130534">
        <w:t xml:space="preserve">. </w:t>
      </w:r>
      <w:r>
        <w:t xml:space="preserve">the </w:t>
      </w:r>
      <w:r w:rsidR="00130534">
        <w:t xml:space="preserve">faith God plants in sinner is </w:t>
      </w:r>
      <w:r w:rsidR="00130534">
        <w:rPr>
          <w:i/>
        </w:rPr>
        <w:t>like the gold found in soil</w:t>
      </w:r>
    </w:p>
    <w:p w:rsidR="000C3790" w:rsidRDefault="000C3790" w:rsidP="000C3790">
      <w:pPr>
        <w:pStyle w:val="sketch"/>
        <w:ind w:left="0" w:right="0" w:firstLine="720"/>
        <w:contextualSpacing/>
      </w:pPr>
    </w:p>
    <w:p w:rsidR="000C3790" w:rsidRDefault="000C3790" w:rsidP="000C3790">
      <w:pPr>
        <w:pStyle w:val="sketch"/>
        <w:ind w:left="0" w:right="0" w:firstLine="720"/>
        <w:contextualSpacing/>
      </w:pPr>
    </w:p>
    <w:p w:rsidR="00261DEB" w:rsidRDefault="000C3790" w:rsidP="00261DEB">
      <w:pPr>
        <w:pStyle w:val="sketch"/>
        <w:pBdr>
          <w:top w:val="single" w:sz="4" w:space="1" w:color="auto"/>
        </w:pBdr>
        <w:ind w:left="0" w:right="0"/>
        <w:contextualSpacing/>
        <w:jc w:val="center"/>
      </w:pPr>
      <w:r>
        <w:t xml:space="preserve">Saving faith is not consenting to a proposition </w:t>
      </w:r>
    </w:p>
    <w:p w:rsidR="00261DEB" w:rsidRDefault="000C3790" w:rsidP="00261DEB">
      <w:pPr>
        <w:pStyle w:val="sketch"/>
        <w:ind w:left="0" w:right="0"/>
        <w:contextualSpacing/>
        <w:jc w:val="center"/>
      </w:pPr>
      <w:r>
        <w:t>but commitment to a Person</w:t>
      </w:r>
    </w:p>
    <w:p w:rsidR="00261DEB" w:rsidRDefault="00261DEB" w:rsidP="00261DEB">
      <w:pPr>
        <w:pStyle w:val="sketch"/>
        <w:ind w:left="0" w:right="0"/>
        <w:contextualSpacing/>
        <w:jc w:val="center"/>
      </w:pPr>
      <w:r>
        <w:t>***</w:t>
      </w:r>
    </w:p>
    <w:p w:rsidR="00261DEB" w:rsidRDefault="00261DEB" w:rsidP="00261DEB">
      <w:pPr>
        <w:pStyle w:val="sketch"/>
      </w:pPr>
    </w:p>
    <w:p w:rsidR="00261DEB" w:rsidRDefault="00261DEB" w:rsidP="00261DEB">
      <w:pPr>
        <w:pStyle w:val="sketch"/>
        <w:tabs>
          <w:tab w:val="left" w:pos="6750"/>
        </w:tabs>
        <w:ind w:left="0" w:right="18"/>
        <w:jc w:val="center"/>
      </w:pPr>
      <w:r>
        <w:t>Saving faith is repentant faith</w:t>
      </w:r>
    </w:p>
    <w:p w:rsidR="00261DEB" w:rsidRDefault="00261DEB" w:rsidP="00261DEB">
      <w:pPr>
        <w:pStyle w:val="sketch"/>
        <w:tabs>
          <w:tab w:val="left" w:pos="6750"/>
        </w:tabs>
        <w:ind w:left="0" w:right="18"/>
        <w:jc w:val="center"/>
      </w:pPr>
      <w:r>
        <w:t>***</w:t>
      </w:r>
    </w:p>
    <w:p w:rsidR="00261DEB" w:rsidRDefault="00261DEB" w:rsidP="00261DEB">
      <w:pPr>
        <w:pStyle w:val="sketch"/>
        <w:tabs>
          <w:tab w:val="left" w:pos="6750"/>
        </w:tabs>
        <w:ind w:left="0" w:right="18"/>
        <w:jc w:val="center"/>
      </w:pPr>
    </w:p>
    <w:p w:rsidR="000C3790" w:rsidRDefault="00261DEB" w:rsidP="00644C56">
      <w:pPr>
        <w:pStyle w:val="sketch"/>
        <w:tabs>
          <w:tab w:val="left" w:pos="6750"/>
        </w:tabs>
        <w:ind w:left="0" w:right="18"/>
        <w:jc w:val="center"/>
      </w:pPr>
      <w:r>
        <w:t xml:space="preserve">Saving faith is not creative but receptive.  It does not make our salvation but it receives it gratefully like Simeon in the temple. </w:t>
      </w:r>
    </w:p>
    <w:sectPr w:rsidR="000C3790" w:rsidSect="003E11ED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34"/>
    <w:rsid w:val="000124D7"/>
    <w:rsid w:val="000C3790"/>
    <w:rsid w:val="00130534"/>
    <w:rsid w:val="00191D60"/>
    <w:rsid w:val="00261DEB"/>
    <w:rsid w:val="003E11ED"/>
    <w:rsid w:val="004C584A"/>
    <w:rsid w:val="00644C56"/>
    <w:rsid w:val="007B08D4"/>
    <w:rsid w:val="00970153"/>
    <w:rsid w:val="00D7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34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etch">
    <w:name w:val="sketch"/>
    <w:basedOn w:val="Normal"/>
    <w:rsid w:val="00130534"/>
    <w:pPr>
      <w:ind w:left="-1152" w:right="1728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34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etch">
    <w:name w:val="sketch"/>
    <w:basedOn w:val="Normal"/>
    <w:rsid w:val="00130534"/>
    <w:pPr>
      <w:ind w:left="-1152" w:right="1728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ud\AppData\Roaming\Microsoft\Templates\sketch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sketch </Template>
  <TotalTime>80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Arnoud</dc:creator>
  <cp:lastModifiedBy>Arnoud</cp:lastModifiedBy>
  <cp:revision>2</cp:revision>
  <cp:lastPrinted>2017-01-20T20:35:00Z</cp:lastPrinted>
  <dcterms:created xsi:type="dcterms:W3CDTF">2017-01-20T19:35:00Z</dcterms:created>
  <dcterms:modified xsi:type="dcterms:W3CDTF">2017-01-20T20:56:00Z</dcterms:modified>
</cp:coreProperties>
</file>