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40" w:rsidRDefault="005F3A40" w:rsidP="005F3A40">
      <w:pPr>
        <w:contextualSpacing/>
      </w:pPr>
      <w:r w:rsidRPr="003537A8">
        <w:rPr>
          <w:b/>
        </w:rPr>
        <w:t>Scripture Reading:</w:t>
      </w:r>
      <w:r>
        <w:t xml:space="preserve">  Exodus 20:1-117  &amp; Philippians 3</w:t>
      </w:r>
    </w:p>
    <w:p w:rsidR="005F3A40" w:rsidRPr="003537A8" w:rsidRDefault="005F3A40" w:rsidP="005F3A40">
      <w:pPr>
        <w:contextualSpacing/>
      </w:pPr>
      <w:r w:rsidRPr="003537A8">
        <w:rPr>
          <w:b/>
        </w:rPr>
        <w:t xml:space="preserve">Singing: </w:t>
      </w:r>
      <w:bookmarkStart w:id="0" w:name="_GoBack"/>
      <w:r w:rsidR="001A786A">
        <w:t>420:5 –</w:t>
      </w:r>
      <w:r w:rsidR="003537A8">
        <w:t xml:space="preserve"> </w:t>
      </w:r>
      <w:r w:rsidR="001A786A">
        <w:t xml:space="preserve">325:1-2 – 303:1-3 – 142:1-2 – 190:1-4 </w:t>
      </w:r>
    </w:p>
    <w:bookmarkEnd w:id="0"/>
    <w:p w:rsidR="005F3A40" w:rsidRDefault="005F3A40" w:rsidP="005F3A40">
      <w:pPr>
        <w:contextualSpacing/>
      </w:pPr>
    </w:p>
    <w:p w:rsidR="005F3A40" w:rsidRDefault="00766B4E" w:rsidP="005F3A40">
      <w:pPr>
        <w:contextualSpacing/>
      </w:pPr>
      <w:r>
        <w:t>Intro</w:t>
      </w:r>
      <w:r w:rsidR="005F3A40">
        <w:t xml:space="preserve">: </w:t>
      </w:r>
      <w:r w:rsidR="005F3A40">
        <w:t xml:space="preserve"> What hinders us </w:t>
      </w:r>
      <w:r w:rsidR="005F3A40" w:rsidRPr="005F3A40">
        <w:rPr>
          <w:b/>
          <w:i/>
        </w:rPr>
        <w:t>most</w:t>
      </w:r>
      <w:r w:rsidR="005F3A40">
        <w:rPr>
          <w:i/>
        </w:rPr>
        <w:t xml:space="preserve"> </w:t>
      </w:r>
      <w:r w:rsidR="005F3A40">
        <w:t xml:space="preserve">in experiencing </w:t>
      </w:r>
      <w:r w:rsidR="005F3A40">
        <w:t xml:space="preserve">the </w:t>
      </w:r>
      <w:r w:rsidR="005F3A40">
        <w:t xml:space="preserve">only comfort? </w:t>
      </w:r>
    </w:p>
    <w:p w:rsidR="00766B4E" w:rsidRDefault="00766B4E" w:rsidP="005F3A40">
      <w:pPr>
        <w:contextualSpacing/>
      </w:pPr>
    </w:p>
    <w:p w:rsidR="005F3A40" w:rsidRDefault="005F3A40" w:rsidP="005F3A40">
      <w:pPr>
        <w:contextualSpacing/>
      </w:pPr>
    </w:p>
    <w:p w:rsidR="00766B4E" w:rsidRPr="00766B4E" w:rsidRDefault="005F3A40" w:rsidP="0076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mallCaps/>
        </w:rPr>
      </w:pPr>
      <w:r w:rsidRPr="00766B4E">
        <w:rPr>
          <w:b/>
          <w:smallCaps/>
        </w:rPr>
        <w:t>The Name Jesus</w:t>
      </w:r>
    </w:p>
    <w:p w:rsidR="005F3A40" w:rsidRDefault="005F3A40" w:rsidP="0076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I. What does His Name reveal?  II What does your use of His Name reveal?</w:t>
      </w:r>
    </w:p>
    <w:p w:rsidR="005F3A40" w:rsidRPr="00766B4E" w:rsidRDefault="005F3A40" w:rsidP="005F3A40">
      <w:pPr>
        <w:contextualSpacing/>
        <w:rPr>
          <w:b/>
          <w:smallCaps/>
        </w:rPr>
      </w:pPr>
      <w:r w:rsidRPr="00766B4E">
        <w:rPr>
          <w:b/>
          <w:smallCaps/>
          <w:u w:val="single"/>
        </w:rPr>
        <w:t>I. What does His Name reveal?</w:t>
      </w:r>
    </w:p>
    <w:p w:rsidR="005F3A40" w:rsidRDefault="005F3A40" w:rsidP="005F3A40">
      <w:pPr>
        <w:contextualSpacing/>
      </w:pPr>
      <w:r>
        <w:t xml:space="preserve">A.  Bible names are </w:t>
      </w:r>
      <w:r>
        <w:rPr>
          <w:i/>
        </w:rPr>
        <w:t>revelations – picture words of who/what God is</w:t>
      </w:r>
    </w:p>
    <w:p w:rsidR="00766B4E" w:rsidRPr="00766B4E" w:rsidRDefault="005F3A40" w:rsidP="005F3A40">
      <w:pPr>
        <w:contextualSpacing/>
      </w:pPr>
      <w:r>
        <w:t xml:space="preserve">       1. </w:t>
      </w:r>
      <w:r w:rsidR="00766B4E">
        <w:t xml:space="preserve">Jesus’ Name was chosen to </w:t>
      </w:r>
      <w:r w:rsidR="00766B4E">
        <w:rPr>
          <w:i/>
        </w:rPr>
        <w:t xml:space="preserve">reveal </w:t>
      </w:r>
      <w:r w:rsidR="00766B4E" w:rsidRPr="00766B4E">
        <w:t>that He is send to save</w:t>
      </w:r>
      <w:r w:rsidR="00766B4E">
        <w:rPr>
          <w:i/>
        </w:rPr>
        <w:t xml:space="preserve"> </w:t>
      </w:r>
      <w:r w:rsidR="00766B4E">
        <w:t xml:space="preserve">His people </w:t>
      </w:r>
    </w:p>
    <w:p w:rsidR="00766B4E" w:rsidRDefault="00766B4E" w:rsidP="005F3A40">
      <w:pPr>
        <w:contextualSpacing/>
      </w:pPr>
    </w:p>
    <w:p w:rsidR="00766B4E" w:rsidRDefault="00766B4E" w:rsidP="005F3A40">
      <w:pPr>
        <w:contextualSpacing/>
      </w:pPr>
    </w:p>
    <w:p w:rsidR="005F3A40" w:rsidRDefault="005F3A40" w:rsidP="005F3A40">
      <w:pPr>
        <w:contextualSpacing/>
      </w:pPr>
      <w:r>
        <w:t xml:space="preserve">B. What is then to </w:t>
      </w:r>
      <w:r>
        <w:rPr>
          <w:i/>
        </w:rPr>
        <w:t>save and how would I know that I partake in this?</w:t>
      </w:r>
    </w:p>
    <w:p w:rsidR="005F3A40" w:rsidRDefault="005F3A40" w:rsidP="00766B4E">
      <w:pPr>
        <w:contextualSpacing/>
      </w:pPr>
      <w:r>
        <w:t xml:space="preserve">      1. </w:t>
      </w:r>
      <w:r w:rsidR="00766B4E">
        <w:t>W</w:t>
      </w:r>
      <w:r>
        <w:t xml:space="preserve">rong if you </w:t>
      </w:r>
      <w:r w:rsidR="00766B4E">
        <w:t xml:space="preserve">see </w:t>
      </w:r>
      <w:r>
        <w:rPr>
          <w:i/>
        </w:rPr>
        <w:t xml:space="preserve">salvation </w:t>
      </w:r>
      <w:r w:rsidR="00766B4E">
        <w:rPr>
          <w:i/>
        </w:rPr>
        <w:t>as</w:t>
      </w:r>
      <w:r>
        <w:rPr>
          <w:i/>
        </w:rPr>
        <w:t xml:space="preserve"> ‘deliver</w:t>
      </w:r>
      <w:r w:rsidR="00766B4E">
        <w:rPr>
          <w:i/>
        </w:rPr>
        <w:t xml:space="preserve"> </w:t>
      </w:r>
      <w:r>
        <w:rPr>
          <w:i/>
        </w:rPr>
        <w:t xml:space="preserve"> from hell to go to heaven’ </w:t>
      </w:r>
      <w:r>
        <w:t xml:space="preserve"> </w:t>
      </w:r>
    </w:p>
    <w:p w:rsidR="00766B4E" w:rsidRDefault="00766B4E" w:rsidP="005F3A40">
      <w:pPr>
        <w:contextualSpacing/>
      </w:pPr>
    </w:p>
    <w:p w:rsidR="00766B4E" w:rsidRDefault="00766B4E" w:rsidP="005F3A40">
      <w:pPr>
        <w:contextualSpacing/>
      </w:pPr>
    </w:p>
    <w:p w:rsidR="00766B4E" w:rsidRDefault="00766B4E" w:rsidP="005F3A40">
      <w:pPr>
        <w:contextualSpacing/>
      </w:pPr>
    </w:p>
    <w:p w:rsidR="00766B4E" w:rsidRDefault="005F3A40" w:rsidP="005F3A40">
      <w:pPr>
        <w:contextualSpacing/>
      </w:pPr>
      <w:r>
        <w:t xml:space="preserve">      2. </w:t>
      </w:r>
      <w:r w:rsidR="00766B4E">
        <w:t xml:space="preserve">Biblical message is that </w:t>
      </w:r>
      <w:r w:rsidR="00766B4E">
        <w:rPr>
          <w:i/>
        </w:rPr>
        <w:t xml:space="preserve">Jesus saves and delivers from sin </w:t>
      </w:r>
      <w:r w:rsidR="00766B4E">
        <w:t xml:space="preserve"> </w:t>
      </w:r>
    </w:p>
    <w:p w:rsidR="00766B4E" w:rsidRDefault="00766B4E" w:rsidP="005F3A40">
      <w:pPr>
        <w:contextualSpacing/>
      </w:pPr>
    </w:p>
    <w:p w:rsidR="005F3A40" w:rsidRDefault="00766B4E" w:rsidP="005F3A40">
      <w:pPr>
        <w:contextualSpacing/>
      </w:pPr>
      <w:r>
        <w:tab/>
        <w:t>a.</w:t>
      </w:r>
      <w:r w:rsidR="005F3A40">
        <w:t xml:space="preserve"> through </w:t>
      </w:r>
      <w:r w:rsidR="005F3A40" w:rsidRPr="00AC5C77">
        <w:rPr>
          <w:b/>
        </w:rPr>
        <w:t xml:space="preserve">His </w:t>
      </w:r>
      <w:r>
        <w:rPr>
          <w:b/>
        </w:rPr>
        <w:t xml:space="preserve">own life </w:t>
      </w:r>
      <w:r w:rsidR="005F3A40">
        <w:t xml:space="preserve">while on earth </w:t>
      </w:r>
      <w:r>
        <w:t xml:space="preserve">and now in </w:t>
      </w:r>
      <w:r w:rsidR="005F3A40">
        <w:t xml:space="preserve">heaven </w:t>
      </w:r>
    </w:p>
    <w:p w:rsidR="005F3A40" w:rsidRDefault="005F3A40" w:rsidP="005F3A40">
      <w:pPr>
        <w:contextualSpacing/>
      </w:pPr>
      <w:r>
        <w:tab/>
      </w:r>
      <w:r w:rsidR="00766B4E">
        <w:t xml:space="preserve">b. </w:t>
      </w:r>
      <w:r>
        <w:t xml:space="preserve">through </w:t>
      </w:r>
      <w:r w:rsidRPr="00AC5C77">
        <w:rPr>
          <w:b/>
        </w:rPr>
        <w:t>His work within us</w:t>
      </w:r>
      <w:r>
        <w:t xml:space="preserve"> while on earth </w:t>
      </w:r>
    </w:p>
    <w:p w:rsidR="00766B4E" w:rsidRDefault="00766B4E" w:rsidP="005F3A40">
      <w:pPr>
        <w:contextualSpacing/>
      </w:pPr>
    </w:p>
    <w:p w:rsidR="00766B4E" w:rsidRDefault="00766B4E" w:rsidP="005F3A40">
      <w:pPr>
        <w:contextualSpacing/>
      </w:pPr>
    </w:p>
    <w:p w:rsidR="005F3A40" w:rsidRDefault="005F3A40" w:rsidP="005F3A40">
      <w:pPr>
        <w:contextualSpacing/>
      </w:pPr>
      <w:r>
        <w:t xml:space="preserve">C. So </w:t>
      </w:r>
      <w:r w:rsidRPr="00766B4E">
        <w:rPr>
          <w:i/>
        </w:rPr>
        <w:t>how</w:t>
      </w:r>
      <w:r>
        <w:t xml:space="preserve"> does Jesus save</w:t>
      </w:r>
      <w:r w:rsidR="00766B4E">
        <w:t xml:space="preserve"> and </w:t>
      </w:r>
      <w:r>
        <w:t xml:space="preserve">deliver us from sin </w:t>
      </w:r>
      <w:r>
        <w:rPr>
          <w:i/>
        </w:rPr>
        <w:t>personally</w:t>
      </w:r>
      <w:r>
        <w:t xml:space="preserve">? </w:t>
      </w:r>
    </w:p>
    <w:p w:rsidR="005F3A40" w:rsidRDefault="005F3A40" w:rsidP="005F3A40">
      <w:pPr>
        <w:contextualSpacing/>
      </w:pPr>
      <w:r>
        <w:t xml:space="preserve">      1. He does by </w:t>
      </w:r>
      <w:r>
        <w:rPr>
          <w:i/>
        </w:rPr>
        <w:t>saving us from our wretched spiritually condition of heart</w:t>
      </w:r>
    </w:p>
    <w:p w:rsidR="00766B4E" w:rsidRPr="00766B4E" w:rsidRDefault="00766B4E" w:rsidP="005F3A40">
      <w:pPr>
        <w:contextualSpacing/>
      </w:pPr>
      <w:r>
        <w:tab/>
        <w:t xml:space="preserve">a. without this, none </w:t>
      </w:r>
      <w:r>
        <w:rPr>
          <w:i/>
        </w:rPr>
        <w:t xml:space="preserve">can </w:t>
      </w:r>
      <w:r>
        <w:t xml:space="preserve">enter into Jesus Kingdom </w:t>
      </w:r>
    </w:p>
    <w:p w:rsidR="00766B4E" w:rsidRDefault="00766B4E" w:rsidP="005F3A40">
      <w:pPr>
        <w:ind w:firstLine="720"/>
        <w:contextualSpacing/>
      </w:pPr>
    </w:p>
    <w:p w:rsidR="00766B4E" w:rsidRDefault="00766B4E" w:rsidP="005F3A40">
      <w:pPr>
        <w:ind w:firstLine="720"/>
        <w:contextualSpacing/>
      </w:pPr>
    </w:p>
    <w:p w:rsidR="005F3A40" w:rsidRDefault="005F3A40" w:rsidP="005F3A40">
      <w:pPr>
        <w:ind w:firstLine="720"/>
        <w:contextualSpacing/>
        <w:rPr>
          <w:i/>
        </w:rPr>
      </w:pPr>
      <w:r>
        <w:t xml:space="preserve">b. </w:t>
      </w:r>
      <w:r w:rsidR="00766B4E">
        <w:t>Rev. 21</w:t>
      </w:r>
      <w:r>
        <w:t>:</w:t>
      </w:r>
      <w:r w:rsidR="00766B4E">
        <w:t>27</w:t>
      </w:r>
      <w:r>
        <w:t xml:space="preserve"> </w:t>
      </w:r>
      <w:r>
        <w:rPr>
          <w:i/>
        </w:rPr>
        <w:t xml:space="preserve">And there shall in no wise enter into it </w:t>
      </w:r>
      <w:r w:rsidR="001A786A">
        <w:rPr>
          <w:i/>
        </w:rPr>
        <w:t>anything</w:t>
      </w:r>
      <w:r>
        <w:rPr>
          <w:i/>
        </w:rPr>
        <w:t xml:space="preserve"> that </w:t>
      </w:r>
    </w:p>
    <w:p w:rsidR="005F3A40" w:rsidRDefault="005F3A40" w:rsidP="005F3A40">
      <w:pPr>
        <w:ind w:firstLine="720"/>
        <w:contextualSpacing/>
        <w:rPr>
          <w:i/>
        </w:rPr>
      </w:pPr>
      <w:r>
        <w:rPr>
          <w:i/>
        </w:rPr>
        <w:t xml:space="preserve">      defileth, neither whatsoever worketh abomination, or maketh a </w:t>
      </w:r>
    </w:p>
    <w:p w:rsidR="005F3A40" w:rsidRDefault="005F3A40" w:rsidP="005F3A40">
      <w:pPr>
        <w:ind w:firstLine="720"/>
        <w:contextualSpacing/>
        <w:rPr>
          <w:i/>
        </w:rPr>
      </w:pPr>
      <w:r>
        <w:rPr>
          <w:i/>
        </w:rPr>
        <w:t xml:space="preserve">      lie: but they which are written in the Lamb’s book of life  </w:t>
      </w:r>
    </w:p>
    <w:p w:rsidR="00766B4E" w:rsidRDefault="005F3A40" w:rsidP="00766B4E">
      <w:pPr>
        <w:ind w:firstLine="720"/>
        <w:contextualSpacing/>
      </w:pPr>
      <w:r>
        <w:rPr>
          <w:i/>
        </w:rPr>
        <w:tab/>
      </w:r>
    </w:p>
    <w:p w:rsidR="00766B4E" w:rsidRDefault="00766B4E" w:rsidP="00766B4E">
      <w:pPr>
        <w:contextualSpacing/>
      </w:pPr>
    </w:p>
    <w:p w:rsidR="003537A8" w:rsidRDefault="005F3A40" w:rsidP="00766B4E">
      <w:pPr>
        <w:contextualSpacing/>
      </w:pPr>
      <w:r>
        <w:t xml:space="preserve">      2. </w:t>
      </w:r>
      <w:r w:rsidR="003537A8">
        <w:t xml:space="preserve">His saving work doesn’t </w:t>
      </w:r>
      <w:r w:rsidR="00766B4E">
        <w:t xml:space="preserve">begin with saving us </w:t>
      </w:r>
      <w:r w:rsidR="00766B4E">
        <w:rPr>
          <w:b/>
          <w:i/>
        </w:rPr>
        <w:t xml:space="preserve">from results of sin </w:t>
      </w:r>
      <w:r w:rsidR="00766B4E">
        <w:t xml:space="preserve">but </w:t>
      </w:r>
    </w:p>
    <w:p w:rsidR="003537A8" w:rsidRDefault="005F3A40" w:rsidP="00766B4E">
      <w:pPr>
        <w:ind w:firstLine="720"/>
        <w:contextualSpacing/>
        <w:rPr>
          <w:b/>
          <w:i/>
        </w:rPr>
      </w:pPr>
      <w:r>
        <w:t xml:space="preserve">from </w:t>
      </w:r>
      <w:r>
        <w:rPr>
          <w:i/>
        </w:rPr>
        <w:t xml:space="preserve">the </w:t>
      </w:r>
      <w:r w:rsidRPr="00172DB1">
        <w:rPr>
          <w:b/>
          <w:i/>
        </w:rPr>
        <w:t>love for sin</w:t>
      </w:r>
      <w:r w:rsidR="00766B4E">
        <w:rPr>
          <w:b/>
          <w:i/>
        </w:rPr>
        <w:t xml:space="preserve">: He </w:t>
      </w:r>
      <w:r w:rsidRPr="00172DB1">
        <w:rPr>
          <w:b/>
          <w:i/>
        </w:rPr>
        <w:t xml:space="preserve">breaks </w:t>
      </w:r>
      <w:r w:rsidR="00766B4E">
        <w:rPr>
          <w:b/>
          <w:i/>
        </w:rPr>
        <w:t xml:space="preserve">the </w:t>
      </w:r>
      <w:r w:rsidRPr="00172DB1">
        <w:rPr>
          <w:b/>
          <w:i/>
        </w:rPr>
        <w:t xml:space="preserve">blinding </w:t>
      </w:r>
      <w:r w:rsidR="00766B4E">
        <w:rPr>
          <w:b/>
          <w:i/>
        </w:rPr>
        <w:t xml:space="preserve"> and </w:t>
      </w:r>
      <w:r>
        <w:rPr>
          <w:b/>
          <w:i/>
        </w:rPr>
        <w:t xml:space="preserve">enslaving </w:t>
      </w:r>
      <w:r w:rsidRPr="00172DB1">
        <w:rPr>
          <w:b/>
          <w:i/>
        </w:rPr>
        <w:t xml:space="preserve">power </w:t>
      </w:r>
    </w:p>
    <w:p w:rsidR="005F3A40" w:rsidRDefault="005F3A40" w:rsidP="00766B4E">
      <w:pPr>
        <w:ind w:firstLine="720"/>
        <w:contextualSpacing/>
      </w:pPr>
      <w:r w:rsidRPr="00172DB1">
        <w:rPr>
          <w:b/>
          <w:i/>
        </w:rPr>
        <w:t>of sin</w:t>
      </w:r>
      <w:r>
        <w:rPr>
          <w:b/>
          <w:i/>
        </w:rPr>
        <w:t>!</w:t>
      </w:r>
      <w:r w:rsidRPr="00172DB1">
        <w:rPr>
          <w:b/>
          <w:i/>
        </w:rPr>
        <w:t xml:space="preserve"> </w:t>
      </w:r>
    </w:p>
    <w:p w:rsidR="003537A8" w:rsidRPr="003537A8" w:rsidRDefault="003537A8" w:rsidP="005F3A40">
      <w:pPr>
        <w:ind w:left="720"/>
        <w:contextualSpacing/>
        <w:rPr>
          <w:i/>
        </w:rPr>
      </w:pPr>
      <w:r>
        <w:t xml:space="preserve">a. a saved person </w:t>
      </w:r>
      <w:r>
        <w:rPr>
          <w:i/>
        </w:rPr>
        <w:t>walks into a new world of truths</w:t>
      </w:r>
    </w:p>
    <w:p w:rsidR="003537A8" w:rsidRDefault="003537A8" w:rsidP="005F3A40">
      <w:pPr>
        <w:ind w:firstLine="720"/>
        <w:contextualSpacing/>
      </w:pPr>
    </w:p>
    <w:p w:rsidR="003537A8" w:rsidRDefault="003537A8" w:rsidP="005F3A40">
      <w:pPr>
        <w:ind w:firstLine="720"/>
        <w:contextualSpacing/>
      </w:pPr>
    </w:p>
    <w:p w:rsidR="003537A8" w:rsidRDefault="005F3A40" w:rsidP="005F3A40">
      <w:pPr>
        <w:ind w:firstLine="720"/>
        <w:contextualSpacing/>
        <w:rPr>
          <w:i/>
        </w:rPr>
      </w:pPr>
      <w:r>
        <w:t xml:space="preserve">b. what is result of this </w:t>
      </w:r>
      <w:r>
        <w:rPr>
          <w:i/>
        </w:rPr>
        <w:t>discovering and uncovering</w:t>
      </w:r>
      <w:r w:rsidR="003537A8">
        <w:rPr>
          <w:i/>
        </w:rPr>
        <w:t xml:space="preserve"> exercise of the </w:t>
      </w:r>
    </w:p>
    <w:p w:rsidR="003537A8" w:rsidRDefault="003537A8" w:rsidP="003537A8">
      <w:pPr>
        <w:ind w:firstLine="720"/>
        <w:contextualSpacing/>
        <w:rPr>
          <w:i/>
        </w:rPr>
      </w:pPr>
      <w:r>
        <w:rPr>
          <w:i/>
        </w:rPr>
        <w:t xml:space="preserve">     Savior in the human heart? </w:t>
      </w:r>
      <w:r w:rsidR="005F3A40">
        <w:t>Ezek 36:31</w:t>
      </w:r>
      <w:r>
        <w:t>;  Matthew 5:3-9</w:t>
      </w:r>
      <w:r w:rsidR="005F3A40">
        <w:t xml:space="preserve"> </w:t>
      </w:r>
    </w:p>
    <w:p w:rsidR="003537A8" w:rsidRDefault="003537A8" w:rsidP="003537A8">
      <w:pPr>
        <w:contextualSpacing/>
      </w:pPr>
    </w:p>
    <w:p w:rsidR="005F3A40" w:rsidRDefault="005F3A40" w:rsidP="003537A8">
      <w:pPr>
        <w:contextualSpacing/>
        <w:rPr>
          <w:i/>
        </w:rPr>
      </w:pPr>
      <w:r>
        <w:lastRenderedPageBreak/>
        <w:t xml:space="preserve">      3. </w:t>
      </w:r>
      <w:r w:rsidR="003537A8">
        <w:t xml:space="preserve">His saving works makes one </w:t>
      </w:r>
      <w:r w:rsidR="003537A8">
        <w:rPr>
          <w:i/>
        </w:rPr>
        <w:t xml:space="preserve">willing to be saved by grace alone </w:t>
      </w:r>
    </w:p>
    <w:p w:rsidR="003537A8" w:rsidRDefault="003537A8" w:rsidP="003537A8">
      <w:pPr>
        <w:contextualSpacing/>
      </w:pPr>
      <w:r>
        <w:rPr>
          <w:i/>
        </w:rPr>
        <w:tab/>
      </w:r>
      <w:r>
        <w:t>a. there is no greater victory Jesus scores than this (Rom. 10)</w:t>
      </w:r>
    </w:p>
    <w:p w:rsidR="003537A8" w:rsidRDefault="003537A8" w:rsidP="003537A8">
      <w:pPr>
        <w:contextualSpacing/>
      </w:pPr>
    </w:p>
    <w:p w:rsidR="003537A8" w:rsidRDefault="003537A8" w:rsidP="003537A8">
      <w:pPr>
        <w:contextualSpacing/>
      </w:pPr>
    </w:p>
    <w:p w:rsidR="003537A8" w:rsidRDefault="003537A8" w:rsidP="003537A8">
      <w:pPr>
        <w:contextualSpacing/>
      </w:pPr>
      <w:r>
        <w:rPr>
          <w:i/>
        </w:rPr>
        <w:tab/>
      </w:r>
      <w:r>
        <w:t xml:space="preserve">b. each discovered failure on our part is Jesus’ victory of grace to </w:t>
      </w:r>
    </w:p>
    <w:p w:rsidR="003537A8" w:rsidRPr="00B45C2A" w:rsidRDefault="003537A8" w:rsidP="003537A8">
      <w:pPr>
        <w:ind w:firstLine="720"/>
        <w:contextualSpacing/>
        <w:rPr>
          <w:i/>
        </w:rPr>
      </w:pPr>
      <w:r>
        <w:t xml:space="preserve">     lead His people to ‘find all things in Him necessary for salvation’ </w:t>
      </w:r>
    </w:p>
    <w:p w:rsidR="003537A8" w:rsidRDefault="003537A8" w:rsidP="005F3A40">
      <w:pPr>
        <w:ind w:left="720" w:firstLine="720"/>
        <w:contextualSpacing/>
        <w:rPr>
          <w:i/>
        </w:rPr>
      </w:pPr>
    </w:p>
    <w:p w:rsidR="003537A8" w:rsidRDefault="003537A8" w:rsidP="005F3A40">
      <w:pPr>
        <w:ind w:left="720" w:firstLine="720"/>
        <w:contextualSpacing/>
      </w:pPr>
      <w:r>
        <w:t xml:space="preserve">• What is necessary for salvation? </w:t>
      </w:r>
    </w:p>
    <w:p w:rsidR="003537A8" w:rsidRDefault="003537A8" w:rsidP="005F3A40">
      <w:pPr>
        <w:ind w:left="720" w:firstLine="720"/>
        <w:contextualSpacing/>
      </w:pPr>
    </w:p>
    <w:p w:rsidR="003537A8" w:rsidRDefault="003537A8" w:rsidP="003537A8">
      <w:pPr>
        <w:ind w:left="720" w:firstLine="720"/>
        <w:contextualSpacing/>
      </w:pPr>
      <w:r>
        <w:t xml:space="preserve">• In whom or where can we find such salvation? </w:t>
      </w:r>
    </w:p>
    <w:p w:rsidR="003537A8" w:rsidRDefault="003537A8" w:rsidP="003537A8">
      <w:pPr>
        <w:ind w:left="720" w:firstLine="720"/>
        <w:contextualSpacing/>
      </w:pPr>
    </w:p>
    <w:p w:rsidR="005F3A40" w:rsidRPr="003537A8" w:rsidRDefault="005F3A40" w:rsidP="003537A8">
      <w:pPr>
        <w:contextualSpacing/>
        <w:rPr>
          <w:b/>
          <w:smallCaps/>
          <w:u w:val="single"/>
        </w:rPr>
      </w:pPr>
      <w:r w:rsidRPr="003537A8">
        <w:rPr>
          <w:b/>
          <w:smallCaps/>
          <w:u w:val="single"/>
        </w:rPr>
        <w:t xml:space="preserve">II. What does your use of this Name reveal? </w:t>
      </w:r>
    </w:p>
    <w:p w:rsidR="005F3A40" w:rsidRDefault="005F3A40" w:rsidP="005F3A40">
      <w:pPr>
        <w:contextualSpacing/>
      </w:pPr>
      <w:r>
        <w:t>A. The Name of ‘Jesus’ is use</w:t>
      </w:r>
      <w:r w:rsidR="003537A8">
        <w:t>d</w:t>
      </w:r>
      <w:r>
        <w:t xml:space="preserve"> abundantly around us</w:t>
      </w:r>
    </w:p>
    <w:p w:rsidR="003537A8" w:rsidRDefault="003537A8" w:rsidP="005F3A40">
      <w:pPr>
        <w:contextualSpacing/>
      </w:pPr>
      <w:r>
        <w:t xml:space="preserve">      1. the worldly and unbelieving and even hostile make use of His Name </w:t>
      </w:r>
    </w:p>
    <w:p w:rsidR="003537A8" w:rsidRDefault="003537A8" w:rsidP="005F3A40">
      <w:pPr>
        <w:contextualSpacing/>
      </w:pPr>
    </w:p>
    <w:p w:rsidR="005F3A40" w:rsidRDefault="005F3A40" w:rsidP="005F3A40">
      <w:pPr>
        <w:contextualSpacing/>
      </w:pPr>
      <w:r>
        <w:t xml:space="preserve">      2. </w:t>
      </w:r>
      <w:r w:rsidR="003537A8">
        <w:t>the religious m</w:t>
      </w:r>
      <w:r>
        <w:t xml:space="preserve">ultitudes give </w:t>
      </w:r>
      <w:r>
        <w:rPr>
          <w:i/>
        </w:rPr>
        <w:t xml:space="preserve">lip-service </w:t>
      </w:r>
      <w:r>
        <w:t xml:space="preserve">to Jesus Christ </w:t>
      </w:r>
    </w:p>
    <w:p w:rsidR="003537A8" w:rsidRDefault="003537A8" w:rsidP="003537A8">
      <w:pPr>
        <w:contextualSpacing/>
        <w:rPr>
          <w:i/>
        </w:rPr>
      </w:pPr>
      <w:r>
        <w:tab/>
        <w:t xml:space="preserve">a. many </w:t>
      </w:r>
      <w:r>
        <w:rPr>
          <w:i/>
        </w:rPr>
        <w:t xml:space="preserve">boast of Him in words but deny Him in their deeds </w:t>
      </w:r>
    </w:p>
    <w:p w:rsidR="003537A8" w:rsidRDefault="003537A8" w:rsidP="003537A8">
      <w:pPr>
        <w:contextualSpacing/>
        <w:rPr>
          <w:i/>
        </w:rPr>
      </w:pPr>
    </w:p>
    <w:p w:rsidR="003537A8" w:rsidRPr="003537A8" w:rsidRDefault="003537A8" w:rsidP="003537A8">
      <w:pPr>
        <w:contextualSpacing/>
      </w:pPr>
      <w:r>
        <w:rPr>
          <w:i/>
        </w:rPr>
        <w:tab/>
      </w:r>
      <w:r>
        <w:rPr>
          <w:i/>
        </w:rPr>
        <w:tab/>
      </w:r>
      <w:r>
        <w:t xml:space="preserve">• in what deeds do they deny Him with mere lip-service? </w:t>
      </w:r>
    </w:p>
    <w:p w:rsidR="003537A8" w:rsidRDefault="003537A8" w:rsidP="005F3A40">
      <w:pPr>
        <w:contextualSpacing/>
        <w:rPr>
          <w:i/>
        </w:rPr>
      </w:pPr>
    </w:p>
    <w:p w:rsidR="005F3A40" w:rsidRDefault="005F3A40" w:rsidP="005F3A40">
      <w:pPr>
        <w:contextualSpacing/>
      </w:pPr>
      <w:r>
        <w:t xml:space="preserve">B. In your use of </w:t>
      </w:r>
      <w:r w:rsidR="003537A8">
        <w:t xml:space="preserve">the name of </w:t>
      </w:r>
      <w:r>
        <w:t>Jesus</w:t>
      </w:r>
      <w:r>
        <w:rPr>
          <w:i/>
        </w:rPr>
        <w:t xml:space="preserve"> are you denying Him or confessing Him?</w:t>
      </w:r>
    </w:p>
    <w:p w:rsidR="005F3A40" w:rsidRDefault="005F3A40" w:rsidP="005F3A40">
      <w:pPr>
        <w:contextualSpacing/>
      </w:pPr>
      <w:r>
        <w:t xml:space="preserve">      1. You deny Him when </w:t>
      </w:r>
      <w:r>
        <w:rPr>
          <w:i/>
        </w:rPr>
        <w:t xml:space="preserve">you see Him as your </w:t>
      </w:r>
      <w:r w:rsidRPr="003537A8">
        <w:rPr>
          <w:b/>
          <w:i/>
        </w:rPr>
        <w:t>help</w:t>
      </w:r>
      <w:r w:rsidR="003537A8" w:rsidRPr="003537A8">
        <w:rPr>
          <w:b/>
          <w:i/>
        </w:rPr>
        <w:t>ing</w:t>
      </w:r>
      <w:r>
        <w:rPr>
          <w:i/>
        </w:rPr>
        <w:t xml:space="preserve"> Savior</w:t>
      </w:r>
    </w:p>
    <w:p w:rsidR="003537A8" w:rsidRDefault="003537A8" w:rsidP="005F3A40">
      <w:pPr>
        <w:contextualSpacing/>
      </w:pPr>
    </w:p>
    <w:p w:rsidR="003537A8" w:rsidRDefault="003537A8" w:rsidP="005F3A40">
      <w:pPr>
        <w:contextualSpacing/>
      </w:pPr>
    </w:p>
    <w:p w:rsidR="001A786A" w:rsidRDefault="003537A8" w:rsidP="001A786A">
      <w:pPr>
        <w:contextualSpacing/>
        <w:rPr>
          <w:i/>
        </w:rPr>
      </w:pPr>
      <w:r>
        <w:t xml:space="preserve"> </w:t>
      </w:r>
      <w:r w:rsidR="005F3A40">
        <w:t xml:space="preserve">     2. But you confess Him when </w:t>
      </w:r>
      <w:r w:rsidR="005F3A40">
        <w:rPr>
          <w:i/>
        </w:rPr>
        <w:t xml:space="preserve">your </w:t>
      </w:r>
      <w:r>
        <w:rPr>
          <w:i/>
        </w:rPr>
        <w:t>h</w:t>
      </w:r>
      <w:r w:rsidR="005F3A40">
        <w:rPr>
          <w:i/>
        </w:rPr>
        <w:t xml:space="preserve">earts’ confession is </w:t>
      </w:r>
      <w:r>
        <w:rPr>
          <w:i/>
        </w:rPr>
        <w:t xml:space="preserve">like Paul’s in </w:t>
      </w:r>
    </w:p>
    <w:p w:rsidR="005F3A40" w:rsidRDefault="003537A8" w:rsidP="001A786A">
      <w:pPr>
        <w:ind w:firstLine="720"/>
        <w:contextualSpacing/>
        <w:rPr>
          <w:i/>
        </w:rPr>
      </w:pPr>
      <w:r>
        <w:rPr>
          <w:i/>
        </w:rPr>
        <w:t xml:space="preserve">Phil 3:8-10 </w:t>
      </w:r>
    </w:p>
    <w:p w:rsidR="003537A8" w:rsidRDefault="003537A8" w:rsidP="005F3A40">
      <w:pPr>
        <w:ind w:firstLine="720"/>
        <w:contextualSpacing/>
      </w:pPr>
    </w:p>
    <w:p w:rsidR="001A786A" w:rsidRDefault="001A786A" w:rsidP="001A786A">
      <w:pPr>
        <w:ind w:firstLine="720"/>
        <w:contextualSpacing/>
      </w:pPr>
      <w:r>
        <w:t xml:space="preserve">  </w:t>
      </w:r>
      <w:r>
        <w:t xml:space="preserve"> Not what my hands have done, can save my guilty soul</w:t>
      </w:r>
    </w:p>
    <w:p w:rsidR="001A786A" w:rsidRDefault="001A786A" w:rsidP="001A786A">
      <w:pPr>
        <w:ind w:firstLine="720"/>
        <w:contextualSpacing/>
      </w:pPr>
      <w:r>
        <w:t xml:space="preserve">   Not what my toiling flesh has borne, can my spirit whole!</w:t>
      </w:r>
    </w:p>
    <w:p w:rsidR="001A786A" w:rsidRDefault="001A786A" w:rsidP="001A786A">
      <w:pPr>
        <w:ind w:firstLine="720"/>
        <w:contextualSpacing/>
      </w:pPr>
      <w:r>
        <w:t xml:space="preserve"> </w:t>
      </w:r>
      <w:r>
        <w:t xml:space="preserve">  </w:t>
      </w:r>
      <w:r>
        <w:t xml:space="preserve">Not what I feel or do, can </w:t>
      </w:r>
      <w:r>
        <w:t xml:space="preserve">give </w:t>
      </w:r>
      <w:r>
        <w:t xml:space="preserve">me peace with God </w:t>
      </w:r>
    </w:p>
    <w:p w:rsidR="001A786A" w:rsidRDefault="001A786A" w:rsidP="001A786A">
      <w:pPr>
        <w:ind w:firstLine="720"/>
        <w:contextualSpacing/>
      </w:pPr>
      <w:r>
        <w:t xml:space="preserve">   Not all my prayers and sighs and tears, can bear my awful load. </w:t>
      </w:r>
    </w:p>
    <w:p w:rsidR="001A786A" w:rsidRDefault="001A786A" w:rsidP="001A786A">
      <w:pPr>
        <w:ind w:firstLine="720"/>
        <w:contextualSpacing/>
      </w:pPr>
    </w:p>
    <w:p w:rsidR="001A786A" w:rsidRDefault="001A786A" w:rsidP="001A786A">
      <w:pPr>
        <w:ind w:firstLine="720"/>
        <w:contextualSpacing/>
      </w:pPr>
      <w:r>
        <w:t xml:space="preserve">  </w:t>
      </w:r>
      <w:r>
        <w:t xml:space="preserve"> Thy grace alone, O Son of God, to me can pardon speak</w:t>
      </w:r>
    </w:p>
    <w:p w:rsidR="001A786A" w:rsidRDefault="001A786A" w:rsidP="001A786A">
      <w:pPr>
        <w:ind w:firstLine="720"/>
        <w:contextualSpacing/>
      </w:pPr>
      <w:r>
        <w:t xml:space="preserve">  </w:t>
      </w:r>
      <w:r>
        <w:t xml:space="preserve"> </w:t>
      </w:r>
      <w:r>
        <w:t xml:space="preserve">Thy power alone, O Son of God, can this sore bondage break </w:t>
      </w:r>
      <w:r>
        <w:rPr>
          <w:i/>
        </w:rPr>
        <w:t xml:space="preserve"> </w:t>
      </w:r>
      <w:r>
        <w:t xml:space="preserve">    </w:t>
      </w:r>
    </w:p>
    <w:p w:rsidR="001A786A" w:rsidRDefault="001A786A" w:rsidP="001A786A">
      <w:pPr>
        <w:ind w:firstLine="720"/>
        <w:contextualSpacing/>
      </w:pPr>
      <w:r>
        <w:t xml:space="preserve">  </w:t>
      </w:r>
      <w:r>
        <w:t xml:space="preserve"> No other work save </w:t>
      </w:r>
      <w:proofErr w:type="spellStart"/>
      <w:r>
        <w:t>Thine</w:t>
      </w:r>
      <w:proofErr w:type="spellEnd"/>
      <w:r>
        <w:t xml:space="preserve">, no other Blood will do, </w:t>
      </w:r>
    </w:p>
    <w:p w:rsidR="001A786A" w:rsidRDefault="001A786A" w:rsidP="001A786A">
      <w:pPr>
        <w:ind w:firstLine="720"/>
        <w:contextualSpacing/>
      </w:pPr>
      <w:r>
        <w:t xml:space="preserve">   No Strength save that which is divine, can bear me safely through</w:t>
      </w:r>
    </w:p>
    <w:p w:rsidR="001A786A" w:rsidRDefault="001A786A" w:rsidP="001A786A">
      <w:pPr>
        <w:ind w:firstLine="720"/>
        <w:contextualSpacing/>
      </w:pPr>
      <w:r>
        <w:t xml:space="preserve"> </w:t>
      </w:r>
    </w:p>
    <w:p w:rsidR="001A786A" w:rsidRDefault="001A786A" w:rsidP="001A786A">
      <w:pPr>
        <w:ind w:firstLine="720"/>
        <w:contextualSpacing/>
      </w:pPr>
      <w:r>
        <w:t xml:space="preserve">   </w:t>
      </w:r>
      <w:r>
        <w:t xml:space="preserve">I bless the Christ of God, I rest on love divine, </w:t>
      </w:r>
    </w:p>
    <w:p w:rsidR="001A786A" w:rsidRDefault="001A786A" w:rsidP="001A786A">
      <w:pPr>
        <w:ind w:firstLine="720"/>
        <w:contextualSpacing/>
        <w:rPr>
          <w:b/>
          <w:i/>
        </w:rPr>
      </w:pPr>
      <w:r>
        <w:t xml:space="preserve">   And with unfaltering lip and heart, I call this Savior mine </w:t>
      </w:r>
    </w:p>
    <w:p w:rsidR="001A786A" w:rsidRDefault="001A786A" w:rsidP="003E11ED">
      <w:pPr>
        <w:contextualSpacing/>
      </w:pPr>
      <w:r>
        <w:rPr>
          <w:b/>
          <w:i/>
        </w:rPr>
        <w:tab/>
      </w:r>
      <w:r>
        <w:rPr>
          <w:b/>
          <w:i/>
        </w:rPr>
        <w:t xml:space="preserve">   </w:t>
      </w:r>
      <w:r w:rsidRPr="001A786A">
        <w:t>F</w:t>
      </w:r>
      <w:r>
        <w:t xml:space="preserve">or ‘tis He that must save me </w:t>
      </w:r>
      <w:r>
        <w:t>and freely pardon give</w:t>
      </w:r>
    </w:p>
    <w:p w:rsidR="00970153" w:rsidRDefault="0043721D" w:rsidP="0043721D">
      <w:pPr>
        <w:ind w:firstLine="720"/>
        <w:contextualSpacing/>
      </w:pPr>
      <w:r>
        <w:t xml:space="preserve">   F</w:t>
      </w:r>
      <w:r w:rsidR="001A786A">
        <w:t xml:space="preserve">or there is </w:t>
      </w:r>
      <w:r>
        <w:t xml:space="preserve">nothing I can bring that would cause me to live. </w:t>
      </w:r>
    </w:p>
    <w:sectPr w:rsidR="00970153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40"/>
    <w:rsid w:val="00191D60"/>
    <w:rsid w:val="001A786A"/>
    <w:rsid w:val="003537A8"/>
    <w:rsid w:val="003E11ED"/>
    <w:rsid w:val="0043721D"/>
    <w:rsid w:val="005F3A40"/>
    <w:rsid w:val="00766B4E"/>
    <w:rsid w:val="007B08D4"/>
    <w:rsid w:val="00970153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62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3</cp:revision>
  <cp:lastPrinted>2017-04-06T21:20:00Z</cp:lastPrinted>
  <dcterms:created xsi:type="dcterms:W3CDTF">2017-04-06T20:20:00Z</dcterms:created>
  <dcterms:modified xsi:type="dcterms:W3CDTF">2017-04-06T21:24:00Z</dcterms:modified>
</cp:coreProperties>
</file>