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0C9AC" w14:textId="2793C8FD" w:rsidR="004E2A50" w:rsidRDefault="004E2A50" w:rsidP="004E2A50">
      <w:pPr>
        <w:rPr>
          <w:sz w:val="22"/>
          <w:szCs w:val="22"/>
        </w:rPr>
      </w:pPr>
      <w:bookmarkStart w:id="0" w:name="_GoBack"/>
      <w:bookmarkEnd w:id="0"/>
      <w:r w:rsidRPr="004E2A50">
        <w:rPr>
          <w:b/>
          <w:smallCaps/>
          <w:sz w:val="22"/>
          <w:szCs w:val="22"/>
        </w:rPr>
        <w:t>Scripture: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Exodus 20:1-17 and John 10:1-18</w:t>
      </w:r>
    </w:p>
    <w:p w14:paraId="6B925F02" w14:textId="4C3F976B" w:rsidR="004E2A50" w:rsidRDefault="004E2A50" w:rsidP="004E2A50">
      <w:pPr>
        <w:rPr>
          <w:sz w:val="22"/>
          <w:szCs w:val="22"/>
        </w:rPr>
      </w:pPr>
      <w:r w:rsidRPr="004E2A50">
        <w:rPr>
          <w:b/>
          <w:smallCaps/>
          <w:sz w:val="22"/>
          <w:szCs w:val="22"/>
        </w:rPr>
        <w:t>Singing: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261 – 325:2 – 293 – 94:1-4 – 255</w:t>
      </w:r>
    </w:p>
    <w:p w14:paraId="4BA434B4" w14:textId="3EA0CE7F" w:rsidR="004E2A50" w:rsidRDefault="004E2A50" w:rsidP="004E2A50">
      <w:pPr>
        <w:rPr>
          <w:sz w:val="22"/>
          <w:szCs w:val="22"/>
        </w:rPr>
      </w:pPr>
    </w:p>
    <w:p w14:paraId="66D0C15C" w14:textId="68BE3B01" w:rsidR="004E2A50" w:rsidRDefault="004E2A50" w:rsidP="004E2A50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Question: </w:t>
      </w:r>
      <w:r>
        <w:rPr>
          <w:i/>
          <w:iCs/>
          <w:sz w:val="22"/>
          <w:szCs w:val="22"/>
        </w:rPr>
        <w:t xml:space="preserve">How many church goers are like seasoned air-travelers? </w:t>
      </w:r>
    </w:p>
    <w:p w14:paraId="64EA91D1" w14:textId="77777777" w:rsidR="004E2A50" w:rsidRDefault="004E2A50" w:rsidP="004E2A50">
      <w:pPr>
        <w:rPr>
          <w:sz w:val="22"/>
          <w:szCs w:val="22"/>
        </w:rPr>
      </w:pPr>
    </w:p>
    <w:p w14:paraId="24DE5A31" w14:textId="426A0430" w:rsidR="004E2A50" w:rsidRPr="004E2A50" w:rsidRDefault="004E2A50" w:rsidP="004E2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2"/>
          <w:szCs w:val="22"/>
        </w:rPr>
      </w:pPr>
      <w:r w:rsidRPr="004E2A50">
        <w:rPr>
          <w:b/>
          <w:smallCaps/>
          <w:sz w:val="22"/>
          <w:szCs w:val="22"/>
        </w:rPr>
        <w:t>Jesus the Door</w:t>
      </w:r>
    </w:p>
    <w:p w14:paraId="7196DFE1" w14:textId="782F6E57" w:rsidR="004E2A50" w:rsidRDefault="004E2A50" w:rsidP="004E2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I. Function </w:t>
      </w:r>
      <w:r>
        <w:rPr>
          <w:sz w:val="22"/>
          <w:szCs w:val="22"/>
        </w:rPr>
        <w:t xml:space="preserve">of a door </w:t>
      </w:r>
      <w:r>
        <w:rPr>
          <w:sz w:val="22"/>
          <w:szCs w:val="22"/>
        </w:rPr>
        <w:t xml:space="preserve">II. Character </w:t>
      </w:r>
      <w:r>
        <w:rPr>
          <w:sz w:val="22"/>
          <w:szCs w:val="22"/>
        </w:rPr>
        <w:t xml:space="preserve">of this Door </w:t>
      </w:r>
      <w:r>
        <w:rPr>
          <w:sz w:val="22"/>
          <w:szCs w:val="22"/>
        </w:rPr>
        <w:t>III. Use of this door</w:t>
      </w:r>
    </w:p>
    <w:p w14:paraId="4417A570" w14:textId="10A10029" w:rsidR="004E2A50" w:rsidRPr="004E2A50" w:rsidRDefault="004E2A50" w:rsidP="004E2A50">
      <w:pPr>
        <w:rPr>
          <w:b/>
          <w:bCs/>
          <w:sz w:val="22"/>
          <w:szCs w:val="22"/>
          <w:u w:val="single"/>
        </w:rPr>
      </w:pPr>
      <w:r w:rsidRPr="004E2A50">
        <w:rPr>
          <w:b/>
          <w:sz w:val="22"/>
          <w:szCs w:val="22"/>
          <w:u w:val="single"/>
        </w:rPr>
        <w:t xml:space="preserve">I. </w:t>
      </w:r>
      <w:r w:rsidRPr="004E2A50">
        <w:rPr>
          <w:b/>
          <w:sz w:val="22"/>
          <w:szCs w:val="22"/>
          <w:u w:val="single"/>
        </w:rPr>
        <w:t>The function of a door</w:t>
      </w:r>
    </w:p>
    <w:p w14:paraId="5A328656" w14:textId="148C18C8" w:rsidR="004E2A50" w:rsidRDefault="004E2A50" w:rsidP="004E2A50">
      <w:pPr>
        <w:rPr>
          <w:sz w:val="22"/>
          <w:szCs w:val="22"/>
        </w:rPr>
      </w:pPr>
      <w:r>
        <w:rPr>
          <w:sz w:val="22"/>
          <w:szCs w:val="22"/>
        </w:rPr>
        <w:t xml:space="preserve">A. God placed before Adam/Eve </w:t>
      </w:r>
      <w:r w:rsidRPr="004E2A50">
        <w:rPr>
          <w:sz w:val="22"/>
          <w:szCs w:val="22"/>
        </w:rPr>
        <w:t>two doors: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TO LIFE &amp; TO DEATH</w:t>
      </w:r>
    </w:p>
    <w:p w14:paraId="5F588A79" w14:textId="77777777" w:rsidR="004E2A50" w:rsidRDefault="004E2A50" w:rsidP="004E2A50">
      <w:pPr>
        <w:rPr>
          <w:sz w:val="22"/>
          <w:szCs w:val="22"/>
        </w:rPr>
      </w:pPr>
      <w:r>
        <w:rPr>
          <w:sz w:val="22"/>
          <w:szCs w:val="22"/>
        </w:rPr>
        <w:t xml:space="preserve">     1. Foolish and wicked was their choice to </w:t>
      </w:r>
      <w:r>
        <w:rPr>
          <w:i/>
          <w:iCs/>
          <w:sz w:val="22"/>
          <w:szCs w:val="22"/>
        </w:rPr>
        <w:t>step into Door Death</w:t>
      </w:r>
    </w:p>
    <w:p w14:paraId="62C5401D" w14:textId="58D7469E" w:rsidR="004E2A50" w:rsidRDefault="004E2A50" w:rsidP="004E2A50">
      <w:pPr>
        <w:rPr>
          <w:sz w:val="22"/>
          <w:szCs w:val="22"/>
        </w:rPr>
      </w:pPr>
      <w:r>
        <w:rPr>
          <w:sz w:val="22"/>
          <w:szCs w:val="22"/>
        </w:rPr>
        <w:tab/>
        <w:t>a. result is stated clearly in Romans 5:12</w:t>
      </w:r>
    </w:p>
    <w:p w14:paraId="637BB8E0" w14:textId="77777777" w:rsidR="004E2A50" w:rsidRDefault="004E2A50" w:rsidP="004E2A50">
      <w:pPr>
        <w:rPr>
          <w:sz w:val="22"/>
          <w:szCs w:val="22"/>
        </w:rPr>
      </w:pPr>
    </w:p>
    <w:p w14:paraId="37BCD1A4" w14:textId="02C24DAC" w:rsidR="004E2A50" w:rsidRDefault="004E2A50" w:rsidP="004E2A5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learn to accept this truth </w:t>
      </w:r>
      <w:r>
        <w:rPr>
          <w:sz w:val="22"/>
          <w:szCs w:val="22"/>
        </w:rPr>
        <w:t xml:space="preserve">as true for you is a victory of grace </w:t>
      </w:r>
    </w:p>
    <w:p w14:paraId="732A6D90" w14:textId="3DBA225A" w:rsidR="004E2A50" w:rsidRDefault="004E2A50" w:rsidP="004E2A50">
      <w:pPr>
        <w:rPr>
          <w:sz w:val="22"/>
          <w:szCs w:val="22"/>
        </w:rPr>
      </w:pPr>
    </w:p>
    <w:p w14:paraId="61C34C41" w14:textId="04C7FCF9" w:rsidR="004E2A50" w:rsidRPr="004E2A50" w:rsidRDefault="004E2A50" w:rsidP="004E2A50">
      <w:pPr>
        <w:rPr>
          <w:sz w:val="22"/>
          <w:szCs w:val="22"/>
        </w:rPr>
      </w:pPr>
      <w:r>
        <w:rPr>
          <w:sz w:val="22"/>
          <w:szCs w:val="22"/>
        </w:rPr>
        <w:t xml:space="preserve">      2. </w:t>
      </w:r>
      <w:r>
        <w:rPr>
          <w:sz w:val="22"/>
          <w:szCs w:val="22"/>
        </w:rPr>
        <w:t xml:space="preserve">Since the fall the </w:t>
      </w:r>
      <w:r w:rsidRPr="004E2A50">
        <w:rPr>
          <w:sz w:val="22"/>
          <w:szCs w:val="22"/>
        </w:rPr>
        <w:t xml:space="preserve">door </w:t>
      </w:r>
      <w:r>
        <w:rPr>
          <w:sz w:val="22"/>
          <w:szCs w:val="22"/>
        </w:rPr>
        <w:t xml:space="preserve">TO LIFE </w:t>
      </w:r>
      <w:r w:rsidRPr="004E2A50">
        <w:rPr>
          <w:sz w:val="22"/>
          <w:szCs w:val="22"/>
        </w:rPr>
        <w:t xml:space="preserve">is now barred </w:t>
      </w:r>
    </w:p>
    <w:p w14:paraId="1C5144FD" w14:textId="77777777" w:rsidR="004E2A50" w:rsidRDefault="004E2A50" w:rsidP="004E2A5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Access to door </w:t>
      </w:r>
      <w:r>
        <w:rPr>
          <w:i/>
          <w:iCs/>
          <w:sz w:val="22"/>
          <w:szCs w:val="22"/>
        </w:rPr>
        <w:t xml:space="preserve">LIFE </w:t>
      </w:r>
      <w:r>
        <w:rPr>
          <w:sz w:val="22"/>
          <w:szCs w:val="22"/>
        </w:rPr>
        <w:t xml:space="preserve">is barred by God’s justice &amp; holiness </w:t>
      </w:r>
    </w:p>
    <w:p w14:paraId="491BA3A4" w14:textId="77777777" w:rsidR="004E2A50" w:rsidRDefault="004E2A50" w:rsidP="004E2A50">
      <w:pPr>
        <w:rPr>
          <w:sz w:val="22"/>
          <w:szCs w:val="22"/>
        </w:rPr>
      </w:pPr>
    </w:p>
    <w:p w14:paraId="715AA9A0" w14:textId="77777777" w:rsidR="004E2A50" w:rsidRDefault="004E2A50" w:rsidP="004E2A50">
      <w:pPr>
        <w:rPr>
          <w:sz w:val="22"/>
          <w:szCs w:val="22"/>
        </w:rPr>
      </w:pPr>
    </w:p>
    <w:p w14:paraId="075DACD1" w14:textId="6585D6EB" w:rsidR="004E2A50" w:rsidRPr="004E2A50" w:rsidRDefault="004E2A50" w:rsidP="004E2A50">
      <w:pPr>
        <w:rPr>
          <w:sz w:val="22"/>
          <w:szCs w:val="22"/>
        </w:rPr>
      </w:pPr>
      <w:r>
        <w:rPr>
          <w:sz w:val="22"/>
          <w:szCs w:val="22"/>
        </w:rPr>
        <w:t>B. But behold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E2A50">
        <w:rPr>
          <w:sz w:val="22"/>
          <w:szCs w:val="22"/>
        </w:rPr>
        <w:t xml:space="preserve">God provided </w:t>
      </w:r>
      <w:r w:rsidRPr="004E2A50">
        <w:rPr>
          <w:sz w:val="22"/>
          <w:szCs w:val="22"/>
        </w:rPr>
        <w:t xml:space="preserve">a New </w:t>
      </w:r>
      <w:r w:rsidRPr="004E2A50">
        <w:rPr>
          <w:sz w:val="22"/>
          <w:szCs w:val="22"/>
        </w:rPr>
        <w:t xml:space="preserve">Door </w:t>
      </w:r>
      <w:r w:rsidRPr="004E2A50">
        <w:rPr>
          <w:sz w:val="22"/>
          <w:szCs w:val="22"/>
        </w:rPr>
        <w:t xml:space="preserve">to LIFE </w:t>
      </w:r>
      <w:r w:rsidRPr="004E2A50">
        <w:rPr>
          <w:sz w:val="22"/>
          <w:szCs w:val="22"/>
        </w:rPr>
        <w:t>in Jesus Christ: vs. 7</w:t>
      </w:r>
    </w:p>
    <w:p w14:paraId="2FBB8081" w14:textId="1614BD72" w:rsidR="004E2A50" w:rsidRDefault="004E2A50" w:rsidP="004E2A50">
      <w:pPr>
        <w:rPr>
          <w:sz w:val="22"/>
          <w:szCs w:val="22"/>
        </w:rPr>
      </w:pPr>
      <w:r>
        <w:rPr>
          <w:sz w:val="22"/>
          <w:szCs w:val="22"/>
        </w:rPr>
        <w:t xml:space="preserve">     1. This third </w:t>
      </w:r>
      <w:r>
        <w:rPr>
          <w:sz w:val="22"/>
          <w:szCs w:val="22"/>
        </w:rPr>
        <w:t>‘</w:t>
      </w:r>
      <w:r>
        <w:rPr>
          <w:sz w:val="22"/>
          <w:szCs w:val="22"/>
        </w:rPr>
        <w:t>I AM’ statement is a tiding of great joy!</w:t>
      </w:r>
    </w:p>
    <w:p w14:paraId="0CACA509" w14:textId="77777777" w:rsidR="004E2A50" w:rsidRDefault="004E2A50" w:rsidP="004E2A50">
      <w:pPr>
        <w:rPr>
          <w:sz w:val="22"/>
          <w:szCs w:val="22"/>
        </w:rPr>
      </w:pPr>
    </w:p>
    <w:p w14:paraId="7731427B" w14:textId="5643F20E" w:rsidR="004E2A50" w:rsidRDefault="004E2A50" w:rsidP="004E2A50">
      <w:pPr>
        <w:rPr>
          <w:sz w:val="22"/>
          <w:szCs w:val="22"/>
        </w:rPr>
      </w:pPr>
      <w:r>
        <w:rPr>
          <w:sz w:val="22"/>
          <w:szCs w:val="22"/>
        </w:rPr>
        <w:t xml:space="preserve">     2. Jesus as the Door functions in </w:t>
      </w:r>
      <w:r>
        <w:rPr>
          <w:i/>
          <w:iCs/>
          <w:sz w:val="22"/>
          <w:szCs w:val="22"/>
        </w:rPr>
        <w:t xml:space="preserve">two ways </w:t>
      </w:r>
    </w:p>
    <w:p w14:paraId="37D05974" w14:textId="77777777" w:rsidR="004E2A50" w:rsidRDefault="004E2A50" w:rsidP="004E2A5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He is first God’s Door to come to us </w:t>
      </w:r>
      <w:r>
        <w:rPr>
          <w:i/>
          <w:iCs/>
          <w:sz w:val="22"/>
          <w:szCs w:val="22"/>
        </w:rPr>
        <w:t>with His offer grace/mercy</w:t>
      </w:r>
    </w:p>
    <w:p w14:paraId="1D2543E6" w14:textId="77777777" w:rsidR="004E2A50" w:rsidRDefault="004E2A50" w:rsidP="004E2A50">
      <w:pPr>
        <w:rPr>
          <w:i/>
          <w:iCs/>
          <w:sz w:val="22"/>
          <w:szCs w:val="22"/>
        </w:rPr>
      </w:pPr>
    </w:p>
    <w:p w14:paraId="5E4B1311" w14:textId="77777777" w:rsidR="004E2A50" w:rsidRDefault="004E2A50" w:rsidP="004E2A50">
      <w:pPr>
        <w:rPr>
          <w:i/>
          <w:iCs/>
          <w:sz w:val="22"/>
          <w:szCs w:val="22"/>
        </w:rPr>
      </w:pPr>
    </w:p>
    <w:p w14:paraId="5813B82A" w14:textId="5769E837" w:rsidR="004E2A50" w:rsidRDefault="004E2A50" w:rsidP="004E2A50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b. He is also our Door to </w:t>
      </w:r>
      <w:r>
        <w:rPr>
          <w:sz w:val="22"/>
          <w:szCs w:val="22"/>
        </w:rPr>
        <w:t xml:space="preserve">return and come </w:t>
      </w:r>
      <w:r>
        <w:rPr>
          <w:sz w:val="22"/>
          <w:szCs w:val="22"/>
        </w:rPr>
        <w:t xml:space="preserve">to God </w:t>
      </w:r>
    </w:p>
    <w:p w14:paraId="7F8357E1" w14:textId="0D9DCE3C" w:rsidR="004E2A50" w:rsidRPr="004E2A50" w:rsidRDefault="004E2A50" w:rsidP="004E2A50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● doors give access and Jesus as Door gives access pasture </w:t>
      </w:r>
    </w:p>
    <w:p w14:paraId="04B5E984" w14:textId="64D05351" w:rsidR="004E2A50" w:rsidRDefault="004E2A50" w:rsidP="004E2A50">
      <w:pPr>
        <w:rPr>
          <w:i/>
          <w:iCs/>
          <w:sz w:val="22"/>
          <w:szCs w:val="22"/>
        </w:rPr>
      </w:pPr>
    </w:p>
    <w:p w14:paraId="2719471C" w14:textId="77777777" w:rsidR="004E2A50" w:rsidRDefault="004E2A50" w:rsidP="004E2A50">
      <w:pPr>
        <w:rPr>
          <w:i/>
          <w:iCs/>
          <w:sz w:val="22"/>
          <w:szCs w:val="22"/>
        </w:rPr>
      </w:pPr>
    </w:p>
    <w:p w14:paraId="35B19994" w14:textId="788C702A" w:rsidR="004E2A50" w:rsidRDefault="004E2A50" w:rsidP="004E2A50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● this pasture is </w:t>
      </w:r>
      <w:r>
        <w:rPr>
          <w:i/>
          <w:iCs/>
          <w:sz w:val="22"/>
          <w:szCs w:val="22"/>
        </w:rPr>
        <w:t xml:space="preserve">Life and life more abundantly </w:t>
      </w:r>
      <w:r>
        <w:rPr>
          <w:sz w:val="22"/>
          <w:szCs w:val="22"/>
        </w:rPr>
        <w:t>(vs. 10)</w:t>
      </w:r>
    </w:p>
    <w:p w14:paraId="3EB80427" w14:textId="3484209D" w:rsidR="004E2A50" w:rsidRDefault="004E2A50" w:rsidP="004E2A50">
      <w:pPr>
        <w:rPr>
          <w:sz w:val="22"/>
          <w:szCs w:val="22"/>
        </w:rPr>
      </w:pPr>
    </w:p>
    <w:p w14:paraId="4BE3F5B6" w14:textId="03561652" w:rsidR="004E2A50" w:rsidRDefault="004E2A50" w:rsidP="004E2A50">
      <w:pPr>
        <w:rPr>
          <w:sz w:val="22"/>
          <w:szCs w:val="22"/>
        </w:rPr>
      </w:pPr>
    </w:p>
    <w:p w14:paraId="795D95A2" w14:textId="727F66E0" w:rsidR="004E2A50" w:rsidRPr="004E2A50" w:rsidRDefault="004E2A50" w:rsidP="004E2A50">
      <w:pPr>
        <w:rPr>
          <w:b/>
          <w:bCs/>
          <w:smallCaps/>
          <w:sz w:val="22"/>
          <w:szCs w:val="22"/>
          <w:u w:val="single"/>
        </w:rPr>
      </w:pPr>
      <w:r w:rsidRPr="004E2A50">
        <w:rPr>
          <w:b/>
          <w:smallCaps/>
          <w:sz w:val="22"/>
          <w:szCs w:val="22"/>
          <w:u w:val="single"/>
        </w:rPr>
        <w:t>II. The Character of the Door</w:t>
      </w:r>
      <w:r>
        <w:rPr>
          <w:b/>
          <w:smallCaps/>
          <w:sz w:val="22"/>
          <w:szCs w:val="22"/>
          <w:u w:val="single"/>
        </w:rPr>
        <w:t xml:space="preserve"> Jesus </w:t>
      </w:r>
    </w:p>
    <w:p w14:paraId="16426403" w14:textId="4E6BC885" w:rsidR="004E2A50" w:rsidRPr="002B12F3" w:rsidRDefault="004E2A50" w:rsidP="004E2A50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 xml:space="preserve">He is an </w:t>
      </w:r>
      <w:r w:rsidRPr="007B7DB8">
        <w:rPr>
          <w:b/>
          <w:bCs/>
          <w:sz w:val="22"/>
          <w:szCs w:val="22"/>
        </w:rPr>
        <w:t>Easy Door</w:t>
      </w:r>
    </w:p>
    <w:p w14:paraId="4F132565" w14:textId="77777777" w:rsidR="004E2A50" w:rsidRDefault="004E2A50" w:rsidP="004E2A50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1. There are no </w:t>
      </w:r>
      <w:r>
        <w:rPr>
          <w:i/>
          <w:iCs/>
          <w:sz w:val="22"/>
          <w:szCs w:val="22"/>
        </w:rPr>
        <w:t>conditions to meet in coming to Jesus</w:t>
      </w:r>
    </w:p>
    <w:p w14:paraId="7248A6D4" w14:textId="77777777" w:rsidR="004E2A50" w:rsidRDefault="004E2A50" w:rsidP="004E2A50">
      <w:pPr>
        <w:rPr>
          <w:i/>
          <w:iCs/>
          <w:sz w:val="22"/>
          <w:szCs w:val="22"/>
        </w:rPr>
      </w:pPr>
    </w:p>
    <w:p w14:paraId="5779D9BA" w14:textId="77777777" w:rsidR="004E2A50" w:rsidRDefault="004E2A50" w:rsidP="004E2A50">
      <w:pPr>
        <w:rPr>
          <w:i/>
          <w:iCs/>
          <w:sz w:val="22"/>
          <w:szCs w:val="22"/>
        </w:rPr>
      </w:pPr>
    </w:p>
    <w:p w14:paraId="29D00159" w14:textId="77777777" w:rsidR="004E2A50" w:rsidRDefault="004E2A50" w:rsidP="004E2A50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z w:val="22"/>
          <w:szCs w:val="22"/>
        </w:rPr>
        <w:t xml:space="preserve">He is an </w:t>
      </w:r>
      <w:r w:rsidRPr="007B7DB8">
        <w:rPr>
          <w:b/>
          <w:bCs/>
          <w:sz w:val="22"/>
          <w:szCs w:val="22"/>
        </w:rPr>
        <w:t>Open Door</w:t>
      </w:r>
    </w:p>
    <w:p w14:paraId="585AEC0F" w14:textId="7CCE7FB9" w:rsidR="004E2A50" w:rsidRDefault="004E2A50" w:rsidP="004E2A50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sz w:val="22"/>
          <w:szCs w:val="22"/>
        </w:rPr>
        <w:t xml:space="preserve">1. Whosoever is welcome to enter through this Door </w:t>
      </w:r>
    </w:p>
    <w:p w14:paraId="1906E661" w14:textId="38C0C89E" w:rsidR="004E2A50" w:rsidRDefault="004E2A50" w:rsidP="004E2A50">
      <w:pPr>
        <w:rPr>
          <w:sz w:val="22"/>
          <w:szCs w:val="22"/>
        </w:rPr>
      </w:pPr>
    </w:p>
    <w:p w14:paraId="56DD23C6" w14:textId="7CB23C9E" w:rsidR="004E2A50" w:rsidRDefault="004E2A50" w:rsidP="004E2A50">
      <w:pPr>
        <w:rPr>
          <w:sz w:val="22"/>
          <w:szCs w:val="22"/>
        </w:rPr>
      </w:pPr>
    </w:p>
    <w:p w14:paraId="5CCC637F" w14:textId="5E4361EF" w:rsidR="004E2A50" w:rsidRDefault="004E2A50" w:rsidP="004E2A50">
      <w:pPr>
        <w:rPr>
          <w:sz w:val="22"/>
          <w:szCs w:val="22"/>
        </w:rPr>
      </w:pPr>
      <w:r>
        <w:rPr>
          <w:sz w:val="22"/>
          <w:szCs w:val="22"/>
        </w:rPr>
        <w:t xml:space="preserve">C. He is a </w:t>
      </w:r>
      <w:r w:rsidRPr="004E2A50">
        <w:rPr>
          <w:b/>
          <w:sz w:val="22"/>
          <w:szCs w:val="22"/>
        </w:rPr>
        <w:t>Wide Door</w:t>
      </w:r>
      <w:r>
        <w:rPr>
          <w:sz w:val="22"/>
          <w:szCs w:val="22"/>
        </w:rPr>
        <w:t xml:space="preserve"> </w:t>
      </w:r>
    </w:p>
    <w:p w14:paraId="50E8B30B" w14:textId="5DCFADD7" w:rsidR="004E2A50" w:rsidRPr="004E2A50" w:rsidRDefault="004E2A50" w:rsidP="004E2A50">
      <w:pPr>
        <w:rPr>
          <w:sz w:val="22"/>
          <w:szCs w:val="22"/>
        </w:rPr>
      </w:pPr>
      <w:r>
        <w:rPr>
          <w:sz w:val="22"/>
          <w:szCs w:val="22"/>
        </w:rPr>
        <w:t xml:space="preserve">      1. I came not to call the righteous but sinners </w:t>
      </w:r>
    </w:p>
    <w:p w14:paraId="4A153C2A" w14:textId="77777777" w:rsidR="004E2A50" w:rsidRDefault="004E2A50" w:rsidP="004E2A50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This is a faithful saying and worthy of all acceptation, that </w:t>
      </w:r>
      <w:r>
        <w:rPr>
          <w:i/>
          <w:iCs/>
          <w:sz w:val="22"/>
          <w:szCs w:val="22"/>
        </w:rPr>
        <w:t xml:space="preserve">Christ </w:t>
      </w:r>
    </w:p>
    <w:p w14:paraId="18F0330A" w14:textId="2BB1F12C" w:rsidR="004E2A50" w:rsidRDefault="004E2A50" w:rsidP="004E2A50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 xml:space="preserve">Jesus </w:t>
      </w:r>
      <w:r>
        <w:rPr>
          <w:i/>
          <w:iCs/>
          <w:sz w:val="22"/>
          <w:szCs w:val="22"/>
        </w:rPr>
        <w:t>came into the world to save sinner</w:t>
      </w:r>
      <w:r>
        <w:rPr>
          <w:i/>
          <w:iCs/>
          <w:sz w:val="22"/>
          <w:szCs w:val="22"/>
        </w:rPr>
        <w:t xml:space="preserve">s: of whom I am chief. </w:t>
      </w:r>
    </w:p>
    <w:p w14:paraId="51E2D741" w14:textId="401EA4CC" w:rsidR="004E2A50" w:rsidRDefault="004E2A50" w:rsidP="004E2A5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D. </w:t>
      </w:r>
      <w:r>
        <w:rPr>
          <w:sz w:val="22"/>
          <w:szCs w:val="22"/>
        </w:rPr>
        <w:t xml:space="preserve">He is the </w:t>
      </w:r>
      <w:r>
        <w:rPr>
          <w:b/>
          <w:bCs/>
          <w:sz w:val="22"/>
          <w:szCs w:val="22"/>
        </w:rPr>
        <w:t xml:space="preserve">Only Door </w:t>
      </w:r>
    </w:p>
    <w:p w14:paraId="0668C38A" w14:textId="77777777" w:rsidR="004E2A50" w:rsidRDefault="004E2A50" w:rsidP="004E2A50">
      <w:pPr>
        <w:rPr>
          <w:sz w:val="22"/>
          <w:szCs w:val="22"/>
        </w:rPr>
      </w:pPr>
      <w:r>
        <w:rPr>
          <w:sz w:val="22"/>
          <w:szCs w:val="22"/>
        </w:rPr>
        <w:t xml:space="preserve">     1. This truth became the </w:t>
      </w:r>
      <w:r>
        <w:rPr>
          <w:i/>
          <w:iCs/>
          <w:sz w:val="22"/>
          <w:szCs w:val="22"/>
        </w:rPr>
        <w:t>dividing point in Jesus’ ministry</w:t>
      </w:r>
    </w:p>
    <w:p w14:paraId="3148E10A" w14:textId="77777777" w:rsidR="004E2A50" w:rsidRDefault="004E2A50" w:rsidP="004E2A50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There is none other name given among men, whereby we must be </w:t>
      </w:r>
    </w:p>
    <w:p w14:paraId="5DEBCC30" w14:textId="7BB22C85" w:rsidR="004E2A50" w:rsidRDefault="004E2A50" w:rsidP="004E2A50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saved </w:t>
      </w:r>
      <w:r>
        <w:rPr>
          <w:i/>
          <w:iCs/>
          <w:sz w:val="22"/>
          <w:szCs w:val="22"/>
        </w:rPr>
        <w:t>(Acts 4:12)</w:t>
      </w:r>
    </w:p>
    <w:p w14:paraId="7D62F023" w14:textId="57A35870" w:rsidR="004E2A50" w:rsidRDefault="004E2A50" w:rsidP="004E2A50">
      <w:pPr>
        <w:rPr>
          <w:i/>
          <w:iCs/>
          <w:sz w:val="22"/>
          <w:szCs w:val="22"/>
        </w:rPr>
      </w:pPr>
    </w:p>
    <w:p w14:paraId="3084A5EB" w14:textId="6BDDEB0E" w:rsidR="004E2A50" w:rsidRDefault="004E2A50" w:rsidP="004E2A50">
      <w:pPr>
        <w:rPr>
          <w:i/>
          <w:iCs/>
          <w:sz w:val="22"/>
          <w:szCs w:val="22"/>
        </w:rPr>
      </w:pPr>
    </w:p>
    <w:p w14:paraId="3B8F6B40" w14:textId="6D11C99D" w:rsidR="004E2A50" w:rsidRPr="004E2A50" w:rsidRDefault="004E2A50" w:rsidP="004E2A50">
      <w:pPr>
        <w:rPr>
          <w:sz w:val="22"/>
          <w:szCs w:val="22"/>
        </w:rPr>
      </w:pPr>
      <w:r>
        <w:rPr>
          <w:sz w:val="22"/>
          <w:szCs w:val="22"/>
        </w:rPr>
        <w:t xml:space="preserve">E. He is the most </w:t>
      </w:r>
      <w:r w:rsidRPr="004E2A50">
        <w:rPr>
          <w:b/>
          <w:sz w:val="22"/>
          <w:szCs w:val="22"/>
        </w:rPr>
        <w:t>Beautiful Door</w:t>
      </w:r>
      <w:r>
        <w:rPr>
          <w:sz w:val="22"/>
          <w:szCs w:val="22"/>
        </w:rPr>
        <w:t xml:space="preserve"> </w:t>
      </w:r>
    </w:p>
    <w:p w14:paraId="410E4C40" w14:textId="791ABBBE" w:rsidR="004E2A50" w:rsidRDefault="004E2A50" w:rsidP="004E2A50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1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Thanks be unto God for His unspeakable Gift! </w:t>
      </w:r>
    </w:p>
    <w:p w14:paraId="5C901A20" w14:textId="0F196FD9" w:rsidR="004E2A50" w:rsidRDefault="004E2A50" w:rsidP="004E2A50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14:paraId="74A4935E" w14:textId="77777777" w:rsidR="004E2A50" w:rsidRDefault="004E2A50" w:rsidP="004E2A50">
      <w:pPr>
        <w:rPr>
          <w:iCs/>
          <w:sz w:val="22"/>
          <w:szCs w:val="22"/>
          <w:u w:val="single"/>
        </w:rPr>
      </w:pPr>
    </w:p>
    <w:p w14:paraId="1F472687" w14:textId="11A150C7" w:rsidR="004E2A50" w:rsidRPr="004E2A50" w:rsidRDefault="004E2A50" w:rsidP="004E2A50">
      <w:pPr>
        <w:rPr>
          <w:b/>
          <w:iCs/>
          <w:smallCaps/>
          <w:sz w:val="22"/>
          <w:szCs w:val="22"/>
          <w:u w:val="single"/>
        </w:rPr>
      </w:pPr>
      <w:r w:rsidRPr="004E2A50">
        <w:rPr>
          <w:b/>
          <w:iCs/>
          <w:smallCaps/>
          <w:sz w:val="22"/>
          <w:szCs w:val="22"/>
          <w:u w:val="single"/>
        </w:rPr>
        <w:t>III. The Use of the door</w:t>
      </w:r>
    </w:p>
    <w:p w14:paraId="079DC7E9" w14:textId="7640C9B3" w:rsidR="004E2A50" w:rsidRDefault="004E2A50" w:rsidP="004E2A50">
      <w:pPr>
        <w:rPr>
          <w:sz w:val="22"/>
          <w:szCs w:val="22"/>
        </w:rPr>
      </w:pPr>
      <w:r>
        <w:rPr>
          <w:sz w:val="22"/>
          <w:szCs w:val="22"/>
        </w:rPr>
        <w:t xml:space="preserve">A. A door only does us good </w:t>
      </w:r>
      <w:r w:rsidRPr="004E2A50">
        <w:rPr>
          <w:b/>
          <w:i/>
          <w:sz w:val="22"/>
          <w:szCs w:val="22"/>
        </w:rPr>
        <w:t>if</w:t>
      </w:r>
      <w:r>
        <w:rPr>
          <w:sz w:val="22"/>
          <w:szCs w:val="22"/>
        </w:rPr>
        <w:t xml:space="preserve"> we enter it: vs. 9</w:t>
      </w:r>
      <w:r>
        <w:rPr>
          <w:sz w:val="22"/>
          <w:szCs w:val="22"/>
        </w:rPr>
        <w:t>-10</w:t>
      </w:r>
      <w:r>
        <w:rPr>
          <w:sz w:val="22"/>
          <w:szCs w:val="22"/>
        </w:rPr>
        <w:t xml:space="preserve"> </w:t>
      </w:r>
    </w:p>
    <w:p w14:paraId="026D8BDD" w14:textId="77777777" w:rsidR="004E2A50" w:rsidRDefault="004E2A50" w:rsidP="004E2A50">
      <w:pPr>
        <w:rPr>
          <w:sz w:val="22"/>
          <w:szCs w:val="22"/>
        </w:rPr>
      </w:pPr>
    </w:p>
    <w:p w14:paraId="424593BC" w14:textId="4BA3E901" w:rsidR="004E2A50" w:rsidRDefault="004E2A50" w:rsidP="004E2A50">
      <w:pPr>
        <w:rPr>
          <w:sz w:val="22"/>
          <w:szCs w:val="22"/>
        </w:rPr>
      </w:pPr>
      <w:r>
        <w:rPr>
          <w:sz w:val="22"/>
          <w:szCs w:val="22"/>
        </w:rPr>
        <w:t xml:space="preserve">B. Jesus promises that all who enter through Him, will receive three things </w:t>
      </w:r>
    </w:p>
    <w:p w14:paraId="6A2EAD84" w14:textId="79C6C8AA" w:rsidR="004E2A50" w:rsidRDefault="004E2A50" w:rsidP="004E2A50">
      <w:pPr>
        <w:rPr>
          <w:sz w:val="22"/>
          <w:szCs w:val="22"/>
        </w:rPr>
      </w:pPr>
      <w:r>
        <w:rPr>
          <w:sz w:val="22"/>
          <w:szCs w:val="22"/>
        </w:rPr>
        <w:t xml:space="preserve">     1. you will be saved </w:t>
      </w:r>
    </w:p>
    <w:p w14:paraId="5A0D294D" w14:textId="45F65F71" w:rsidR="004E2A50" w:rsidRDefault="004E2A50" w:rsidP="004E2A50">
      <w:pPr>
        <w:rPr>
          <w:sz w:val="22"/>
          <w:szCs w:val="22"/>
        </w:rPr>
      </w:pPr>
    </w:p>
    <w:p w14:paraId="17B83E2E" w14:textId="1236332B" w:rsidR="004E2A50" w:rsidRDefault="004E2A50" w:rsidP="004E2A50">
      <w:pPr>
        <w:rPr>
          <w:sz w:val="22"/>
          <w:szCs w:val="22"/>
        </w:rPr>
      </w:pPr>
    </w:p>
    <w:p w14:paraId="4455C4E6" w14:textId="3245568F" w:rsidR="004E2A50" w:rsidRDefault="004E2A50" w:rsidP="004E2A50">
      <w:pPr>
        <w:rPr>
          <w:sz w:val="22"/>
          <w:szCs w:val="22"/>
        </w:rPr>
      </w:pPr>
      <w:r>
        <w:rPr>
          <w:sz w:val="22"/>
          <w:szCs w:val="22"/>
        </w:rPr>
        <w:t xml:space="preserve">     2. you shall </w:t>
      </w:r>
      <w:r w:rsidR="00EE1D25">
        <w:rPr>
          <w:sz w:val="22"/>
          <w:szCs w:val="22"/>
        </w:rPr>
        <w:t xml:space="preserve">go in and out </w:t>
      </w:r>
    </w:p>
    <w:p w14:paraId="29168D0F" w14:textId="612E3B82" w:rsidR="00EE1D25" w:rsidRDefault="00EE1D25" w:rsidP="004E2A50">
      <w:pPr>
        <w:rPr>
          <w:sz w:val="22"/>
          <w:szCs w:val="22"/>
        </w:rPr>
      </w:pPr>
    </w:p>
    <w:p w14:paraId="45ADD9DF" w14:textId="398C0C37" w:rsidR="00EE1D25" w:rsidRDefault="00EE1D25" w:rsidP="004E2A50">
      <w:pPr>
        <w:rPr>
          <w:sz w:val="22"/>
          <w:szCs w:val="22"/>
        </w:rPr>
      </w:pPr>
    </w:p>
    <w:p w14:paraId="6BB3FD56" w14:textId="2235E29F" w:rsidR="004E2A50" w:rsidRDefault="00EE1D25" w:rsidP="00EE1D25">
      <w:pPr>
        <w:rPr>
          <w:sz w:val="22"/>
          <w:szCs w:val="22"/>
        </w:rPr>
      </w:pPr>
      <w:r>
        <w:rPr>
          <w:sz w:val="22"/>
          <w:szCs w:val="22"/>
        </w:rPr>
        <w:t xml:space="preserve">     3. you shall find abundant pasture </w:t>
      </w:r>
    </w:p>
    <w:p w14:paraId="4F7A163C" w14:textId="77777777" w:rsidR="00EE1D25" w:rsidRDefault="00EE1D25" w:rsidP="004E2A50">
      <w:pPr>
        <w:rPr>
          <w:sz w:val="22"/>
          <w:szCs w:val="22"/>
        </w:rPr>
      </w:pPr>
    </w:p>
    <w:p w14:paraId="25F1BF0A" w14:textId="77777777" w:rsidR="00EE1D25" w:rsidRDefault="00EE1D25" w:rsidP="004E2A50">
      <w:pPr>
        <w:rPr>
          <w:sz w:val="22"/>
          <w:szCs w:val="22"/>
        </w:rPr>
      </w:pPr>
    </w:p>
    <w:p w14:paraId="6A99D0F6" w14:textId="54A85349" w:rsidR="004E2A50" w:rsidRPr="00645EC8" w:rsidRDefault="00EE1D25" w:rsidP="004E2A50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4E2A50">
        <w:rPr>
          <w:sz w:val="22"/>
          <w:szCs w:val="22"/>
        </w:rPr>
        <w:t xml:space="preserve">. What is to ‘enter this door?’ </w:t>
      </w:r>
    </w:p>
    <w:p w14:paraId="527C8191" w14:textId="7B254795" w:rsidR="004E2A50" w:rsidRDefault="004E2A50" w:rsidP="00EE1D25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1. You enter </w:t>
      </w:r>
      <w:r>
        <w:rPr>
          <w:i/>
          <w:iCs/>
          <w:sz w:val="22"/>
          <w:szCs w:val="22"/>
        </w:rPr>
        <w:t xml:space="preserve">when you entrust yourself to Jesus </w:t>
      </w:r>
      <w:r w:rsidR="00EE1D25">
        <w:rPr>
          <w:i/>
          <w:iCs/>
          <w:sz w:val="22"/>
          <w:szCs w:val="22"/>
        </w:rPr>
        <w:t xml:space="preserve">as Priest and King </w:t>
      </w:r>
    </w:p>
    <w:p w14:paraId="2AF7D95C" w14:textId="77777777" w:rsidR="00EE1D25" w:rsidRDefault="00EE1D25" w:rsidP="00EE1D25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a. to enter is </w:t>
      </w:r>
      <w:r>
        <w:rPr>
          <w:i/>
          <w:iCs/>
          <w:sz w:val="22"/>
          <w:szCs w:val="22"/>
        </w:rPr>
        <w:t xml:space="preserve">to submit yourselves unto the righteousness of God as </w:t>
      </w:r>
    </w:p>
    <w:p w14:paraId="603821F4" w14:textId="6A6F5E94" w:rsidR="00EE1D25" w:rsidRDefault="00EE1D25" w:rsidP="00EE1D25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given in Jesus Christ </w:t>
      </w:r>
      <w:r w:rsidR="001E60E8">
        <w:rPr>
          <w:i/>
          <w:iCs/>
          <w:sz w:val="22"/>
          <w:szCs w:val="22"/>
        </w:rPr>
        <w:t>(Rom. 10:4)</w:t>
      </w:r>
    </w:p>
    <w:p w14:paraId="4D8C4522" w14:textId="1944FC60" w:rsidR="001E60E8" w:rsidRDefault="001E60E8" w:rsidP="00EE1D25">
      <w:pPr>
        <w:rPr>
          <w:i/>
          <w:iCs/>
          <w:sz w:val="22"/>
          <w:szCs w:val="22"/>
        </w:rPr>
      </w:pPr>
    </w:p>
    <w:p w14:paraId="32A0C945" w14:textId="77777777" w:rsidR="001E60E8" w:rsidRDefault="001E60E8" w:rsidP="004E2A50">
      <w:pPr>
        <w:rPr>
          <w:i/>
          <w:iCs/>
          <w:sz w:val="22"/>
          <w:szCs w:val="22"/>
        </w:rPr>
      </w:pPr>
    </w:p>
    <w:p w14:paraId="7AFC71FA" w14:textId="429393FB" w:rsidR="004E2A50" w:rsidRDefault="001E60E8" w:rsidP="004E2A50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b. to enter is </w:t>
      </w:r>
      <w:r w:rsidR="004E2A50">
        <w:rPr>
          <w:sz w:val="22"/>
          <w:szCs w:val="22"/>
        </w:rPr>
        <w:t xml:space="preserve">when </w:t>
      </w:r>
      <w:r w:rsidR="004E2A50">
        <w:rPr>
          <w:i/>
          <w:iCs/>
          <w:sz w:val="22"/>
          <w:szCs w:val="22"/>
        </w:rPr>
        <w:t xml:space="preserve">with your heart you believe in His righteousness </w:t>
      </w:r>
    </w:p>
    <w:p w14:paraId="41AD8166" w14:textId="4E247CBB" w:rsidR="004E2A50" w:rsidRDefault="004E2A50" w:rsidP="004E2A50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and with your mouth you confess Him alone</w:t>
      </w:r>
      <w:r w:rsidR="001E60E8">
        <w:rPr>
          <w:sz w:val="22"/>
          <w:szCs w:val="22"/>
        </w:rPr>
        <w:t xml:space="preserve"> (Rom. 10:10)</w:t>
      </w:r>
    </w:p>
    <w:p w14:paraId="68D1E241" w14:textId="56E1CD06" w:rsidR="001E60E8" w:rsidRDefault="001E60E8" w:rsidP="004E2A50">
      <w:pPr>
        <w:rPr>
          <w:sz w:val="22"/>
          <w:szCs w:val="22"/>
        </w:rPr>
      </w:pPr>
    </w:p>
    <w:p w14:paraId="4B879D7C" w14:textId="77777777" w:rsidR="001E60E8" w:rsidRDefault="001E60E8" w:rsidP="004E2A50">
      <w:pPr>
        <w:rPr>
          <w:i/>
          <w:iCs/>
          <w:sz w:val="22"/>
          <w:szCs w:val="22"/>
        </w:rPr>
      </w:pPr>
    </w:p>
    <w:p w14:paraId="32EC2A24" w14:textId="77777777" w:rsidR="001E60E8" w:rsidRDefault="001E60E8" w:rsidP="004E2A50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c. to enter is when you </w:t>
      </w:r>
      <w:r>
        <w:rPr>
          <w:i/>
          <w:iCs/>
          <w:sz w:val="22"/>
          <w:szCs w:val="22"/>
        </w:rPr>
        <w:t xml:space="preserve">obey the call of Paul’s Master: Repent and </w:t>
      </w:r>
    </w:p>
    <w:p w14:paraId="2E769AF8" w14:textId="505FC0F8" w:rsidR="001E60E8" w:rsidRPr="001E60E8" w:rsidRDefault="001E60E8" w:rsidP="004E2A50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believe on the Lord Jesus Christ (Acts 16:31)</w:t>
      </w:r>
    </w:p>
    <w:p w14:paraId="73EF62AD" w14:textId="77777777" w:rsidR="001E60E8" w:rsidRDefault="001E60E8" w:rsidP="004E2A50">
      <w:pPr>
        <w:rPr>
          <w:sz w:val="22"/>
          <w:szCs w:val="22"/>
        </w:rPr>
      </w:pPr>
    </w:p>
    <w:p w14:paraId="1D788906" w14:textId="77777777" w:rsidR="001E60E8" w:rsidRDefault="001E60E8" w:rsidP="004E2A50">
      <w:pPr>
        <w:rPr>
          <w:sz w:val="22"/>
          <w:szCs w:val="22"/>
        </w:rPr>
      </w:pPr>
    </w:p>
    <w:p w14:paraId="56FEAEA4" w14:textId="30A74883" w:rsidR="004E2A50" w:rsidRDefault="001E60E8" w:rsidP="001E60E8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Closing Call of God: </w:t>
      </w:r>
      <w:r w:rsidRPr="001E60E8">
        <w:rPr>
          <w:b/>
          <w:bCs/>
          <w:i/>
          <w:iCs/>
          <w:sz w:val="22"/>
          <w:szCs w:val="22"/>
        </w:rPr>
        <w:t>Will you make use of the Door I have provided?</w:t>
      </w:r>
      <w:r>
        <w:rPr>
          <w:i/>
          <w:iCs/>
          <w:sz w:val="22"/>
          <w:szCs w:val="22"/>
        </w:rPr>
        <w:t xml:space="preserve"> </w:t>
      </w:r>
    </w:p>
    <w:p w14:paraId="355442A1" w14:textId="77777777" w:rsidR="001E60E8" w:rsidRDefault="001E60E8" w:rsidP="001E60E8">
      <w:pPr>
        <w:rPr>
          <w:sz w:val="22"/>
          <w:szCs w:val="22"/>
        </w:rPr>
      </w:pPr>
    </w:p>
    <w:p w14:paraId="1160373D" w14:textId="0AD8AC3C" w:rsidR="001E60E8" w:rsidRDefault="001E60E8" w:rsidP="001E60E8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Incline your ear, and come unto me: hear, and your soul shall live; </w:t>
      </w:r>
    </w:p>
    <w:p w14:paraId="1C95A933" w14:textId="67217D81" w:rsidR="001E60E8" w:rsidRPr="001E60E8" w:rsidRDefault="001E60E8" w:rsidP="001E60E8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  <w:t xml:space="preserve">and I will make an everlasting covenant with you, even the sure </w:t>
      </w:r>
      <w:r>
        <w:rPr>
          <w:i/>
          <w:iCs/>
          <w:sz w:val="22"/>
          <w:szCs w:val="22"/>
        </w:rPr>
        <w:tab/>
        <w:t xml:space="preserve">mercies of David.  </w:t>
      </w:r>
      <w:r>
        <w:rPr>
          <w:sz w:val="22"/>
          <w:szCs w:val="22"/>
        </w:rPr>
        <w:t>(Is. 55:3)</w:t>
      </w:r>
    </w:p>
    <w:p w14:paraId="037EBF4B" w14:textId="77777777" w:rsidR="004319D6" w:rsidRPr="004319D6" w:rsidRDefault="004319D6" w:rsidP="004319D6"/>
    <w:sectPr w:rsidR="004319D6" w:rsidRPr="004319D6" w:rsidSect="0083131D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50"/>
    <w:rsid w:val="001E60E8"/>
    <w:rsid w:val="004319D6"/>
    <w:rsid w:val="004E2A50"/>
    <w:rsid w:val="007625B6"/>
    <w:rsid w:val="00C846BE"/>
    <w:rsid w:val="00EE1D25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8B3D"/>
  <w15:chartTrackingRefBased/>
  <w15:docId w15:val="{8AB962D2-7DBF-44BB-87E2-A62EC259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5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8582-52CB-4431-A04C-CA8501D3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36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1</cp:revision>
  <dcterms:created xsi:type="dcterms:W3CDTF">2019-07-24T19:01:00Z</dcterms:created>
  <dcterms:modified xsi:type="dcterms:W3CDTF">2019-07-24T19:37:00Z</dcterms:modified>
</cp:coreProperties>
</file>