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4267" w14:textId="06329E2A" w:rsidR="00085CD5" w:rsidRDefault="00085CD5" w:rsidP="00085CD5">
      <w:pPr>
        <w:pStyle w:val="sketch"/>
        <w:ind w:left="0" w:right="0"/>
      </w:pPr>
      <w:r>
        <w:t xml:space="preserve">Scripture: </w:t>
      </w:r>
      <w:r>
        <w:tab/>
        <w:t>Matt. 21:33-46</w:t>
      </w:r>
      <w:r>
        <w:tab/>
      </w:r>
    </w:p>
    <w:p w14:paraId="03E5F73C" w14:textId="69AFD861" w:rsidR="00085CD5" w:rsidRDefault="00085CD5" w:rsidP="00085CD5">
      <w:pPr>
        <w:pStyle w:val="sketch"/>
        <w:ind w:left="0" w:right="0"/>
      </w:pPr>
      <w:r>
        <w:t xml:space="preserve">Singing: </w:t>
      </w:r>
      <w:r>
        <w:tab/>
        <w:t xml:space="preserve">374 – 87 – </w:t>
      </w:r>
      <w:r w:rsidR="000645D3">
        <w:t>23 – 14:1. 3, 4, 7</w:t>
      </w:r>
    </w:p>
    <w:p w14:paraId="74804574" w14:textId="1A0CFD8C" w:rsidR="00085CD5" w:rsidRDefault="00085CD5" w:rsidP="00085CD5">
      <w:pPr>
        <w:pStyle w:val="sketch"/>
        <w:ind w:left="0" w:right="0"/>
      </w:pPr>
    </w:p>
    <w:p w14:paraId="7F67A472" w14:textId="1D7C5CF7" w:rsidR="000645D3" w:rsidRDefault="000645D3" w:rsidP="00085CD5">
      <w:pPr>
        <w:pStyle w:val="sketch"/>
        <w:ind w:left="0" w:right="0"/>
      </w:pPr>
      <w:r>
        <w:t xml:space="preserve">Opening observations </w:t>
      </w:r>
    </w:p>
    <w:p w14:paraId="4A0505F8" w14:textId="0C0B342D" w:rsidR="000645D3" w:rsidRPr="000645D3" w:rsidRDefault="000645D3" w:rsidP="000645D3">
      <w:pPr>
        <w:pStyle w:val="sketch"/>
        <w:numPr>
          <w:ilvl w:val="0"/>
          <w:numId w:val="2"/>
        </w:numPr>
        <w:ind w:right="0"/>
      </w:pPr>
      <w:r>
        <w:t xml:space="preserve">We can never </w:t>
      </w:r>
      <w:r>
        <w:rPr>
          <w:i/>
          <w:iCs/>
        </w:rPr>
        <w:t xml:space="preserve">comprehend </w:t>
      </w:r>
      <w:r>
        <w:t xml:space="preserve">God Who is </w:t>
      </w:r>
      <w:r>
        <w:rPr>
          <w:i/>
          <w:iCs/>
        </w:rPr>
        <w:t xml:space="preserve">infinite </w:t>
      </w:r>
    </w:p>
    <w:p w14:paraId="24DD590C" w14:textId="6D7BD269" w:rsidR="000645D3" w:rsidRDefault="000645D3" w:rsidP="000645D3">
      <w:pPr>
        <w:pStyle w:val="sketch"/>
        <w:ind w:left="720" w:right="0"/>
      </w:pPr>
    </w:p>
    <w:p w14:paraId="4243FA95" w14:textId="77777777" w:rsidR="00A86B6A" w:rsidRDefault="00A86B6A" w:rsidP="000645D3">
      <w:pPr>
        <w:pStyle w:val="sketch"/>
        <w:ind w:left="720" w:right="0"/>
      </w:pPr>
    </w:p>
    <w:p w14:paraId="36800A9C" w14:textId="5D3A7FD7" w:rsidR="000645D3" w:rsidRPr="000645D3" w:rsidRDefault="000645D3" w:rsidP="000645D3">
      <w:pPr>
        <w:pStyle w:val="sketch"/>
        <w:numPr>
          <w:ilvl w:val="0"/>
          <w:numId w:val="2"/>
        </w:numPr>
        <w:ind w:right="0"/>
      </w:pPr>
      <w:r>
        <w:t xml:space="preserve">This truth should make and keep us </w:t>
      </w:r>
      <w:r>
        <w:rPr>
          <w:i/>
          <w:iCs/>
        </w:rPr>
        <w:t xml:space="preserve">humble and careful </w:t>
      </w:r>
    </w:p>
    <w:p w14:paraId="6B48AC1F" w14:textId="77777777" w:rsidR="000645D3" w:rsidRDefault="000645D3" w:rsidP="000645D3">
      <w:pPr>
        <w:pStyle w:val="sketch"/>
        <w:ind w:left="720" w:right="0"/>
      </w:pPr>
      <w:r>
        <w:tab/>
        <w:t>● Job failed in this regard (Job 42:2-6)</w:t>
      </w:r>
    </w:p>
    <w:p w14:paraId="2FD8534E" w14:textId="77777777" w:rsidR="000645D3" w:rsidRDefault="000645D3" w:rsidP="000645D3">
      <w:pPr>
        <w:pStyle w:val="sketch"/>
        <w:ind w:left="0" w:right="0"/>
      </w:pPr>
      <w:r>
        <w:tab/>
      </w:r>
      <w:r>
        <w:tab/>
      </w:r>
    </w:p>
    <w:p w14:paraId="2CCF10C7" w14:textId="1EC36CC6" w:rsidR="000645D3" w:rsidRDefault="000645D3" w:rsidP="000645D3">
      <w:pPr>
        <w:pStyle w:val="sketch"/>
        <w:ind w:left="0" w:right="0"/>
        <w:rPr>
          <w:i/>
          <w:iCs/>
        </w:rPr>
      </w:pPr>
      <w:r>
        <w:tab/>
      </w:r>
      <w:r>
        <w:tab/>
        <w:t xml:space="preserve">● Luther: </w:t>
      </w:r>
      <w:r>
        <w:rPr>
          <w:i/>
          <w:iCs/>
        </w:rPr>
        <w:t>Your thoughts of God are too human!</w:t>
      </w:r>
    </w:p>
    <w:p w14:paraId="4A30B089" w14:textId="48F151FC" w:rsidR="000645D3" w:rsidRDefault="000645D3" w:rsidP="000645D3">
      <w:pPr>
        <w:pStyle w:val="sketch"/>
        <w:ind w:left="0" w:right="0"/>
        <w:rPr>
          <w:i/>
          <w:iCs/>
        </w:rPr>
      </w:pPr>
    </w:p>
    <w:p w14:paraId="021F41C1" w14:textId="77777777" w:rsidR="000645D3" w:rsidRPr="000645D3" w:rsidRDefault="000645D3" w:rsidP="000645D3">
      <w:pPr>
        <w:pStyle w:val="sketch"/>
        <w:numPr>
          <w:ilvl w:val="0"/>
          <w:numId w:val="3"/>
        </w:numPr>
        <w:ind w:right="0"/>
        <w:rPr>
          <w:iCs/>
        </w:rPr>
      </w:pPr>
      <w:r>
        <w:t xml:space="preserve">God is not just </w:t>
      </w:r>
      <w:r>
        <w:rPr>
          <w:i/>
          <w:iCs/>
        </w:rPr>
        <w:t xml:space="preserve">pre-eminent </w:t>
      </w:r>
      <w:r>
        <w:t xml:space="preserve">but </w:t>
      </w:r>
      <w:r>
        <w:rPr>
          <w:i/>
          <w:iCs/>
        </w:rPr>
        <w:t>transcendent</w:t>
      </w:r>
      <w:r>
        <w:t xml:space="preserve"> (Ps. 89:6-7)</w:t>
      </w:r>
    </w:p>
    <w:p w14:paraId="64C1EEC0" w14:textId="44F10A75" w:rsidR="000645D3" w:rsidRDefault="000645D3" w:rsidP="000645D3">
      <w:pPr>
        <w:pStyle w:val="sketch"/>
        <w:ind w:left="0" w:right="0"/>
        <w:rPr>
          <w:iCs/>
        </w:rPr>
      </w:pPr>
    </w:p>
    <w:p w14:paraId="6E2B0CA8" w14:textId="0491874A" w:rsidR="00A86B6A" w:rsidRDefault="00A86B6A" w:rsidP="000645D3">
      <w:pPr>
        <w:pStyle w:val="sketch"/>
        <w:ind w:left="0" w:right="0"/>
        <w:rPr>
          <w:iCs/>
        </w:rPr>
      </w:pPr>
    </w:p>
    <w:p w14:paraId="5DFFD7E8" w14:textId="77777777" w:rsidR="00A86B6A" w:rsidRPr="000645D3" w:rsidRDefault="00A86B6A" w:rsidP="000645D3">
      <w:pPr>
        <w:pStyle w:val="sketch"/>
        <w:ind w:left="0" w:right="0"/>
        <w:rPr>
          <w:iCs/>
        </w:rPr>
      </w:pPr>
    </w:p>
    <w:p w14:paraId="1B9F0E23" w14:textId="29397C2C" w:rsidR="00085CD5" w:rsidRDefault="000645D3" w:rsidP="000645D3">
      <w:pPr>
        <w:pStyle w:val="sketch"/>
        <w:numPr>
          <w:ilvl w:val="0"/>
          <w:numId w:val="3"/>
        </w:numPr>
        <w:ind w:right="0"/>
        <w:rPr>
          <w:iCs/>
        </w:rPr>
      </w:pPr>
      <w:r>
        <w:rPr>
          <w:iCs/>
        </w:rPr>
        <w:t>Pray to s</w:t>
      </w:r>
      <w:r w:rsidR="00085CD5">
        <w:rPr>
          <w:iCs/>
        </w:rPr>
        <w:t xml:space="preserve">tand in awe </w:t>
      </w:r>
    </w:p>
    <w:p w14:paraId="01CC6A56" w14:textId="77777777" w:rsidR="000645D3" w:rsidRDefault="000645D3" w:rsidP="000645D3">
      <w:pPr>
        <w:pStyle w:val="sketch"/>
        <w:ind w:left="720" w:right="0"/>
        <w:rPr>
          <w:iCs/>
        </w:rPr>
      </w:pPr>
      <w:r>
        <w:rPr>
          <w:iCs/>
        </w:rPr>
        <w:tab/>
        <w:t xml:space="preserve">● that He made Himself known to us in His Word </w:t>
      </w:r>
    </w:p>
    <w:p w14:paraId="2E408B75" w14:textId="77777777" w:rsidR="000645D3" w:rsidRDefault="000645D3" w:rsidP="000645D3">
      <w:pPr>
        <w:pStyle w:val="sketch"/>
        <w:ind w:left="720" w:right="0"/>
        <w:rPr>
          <w:iCs/>
        </w:rPr>
      </w:pPr>
    </w:p>
    <w:p w14:paraId="35E8452B" w14:textId="730F5519" w:rsidR="000645D3" w:rsidRPr="000645D3" w:rsidRDefault="000645D3" w:rsidP="000645D3">
      <w:pPr>
        <w:pStyle w:val="sketch"/>
        <w:ind w:left="720" w:right="0"/>
        <w:rPr>
          <w:i/>
        </w:rPr>
      </w:pPr>
      <w:r>
        <w:rPr>
          <w:iCs/>
        </w:rPr>
        <w:tab/>
        <w:t xml:space="preserve">● that sin is exceeding evil </w:t>
      </w:r>
    </w:p>
    <w:p w14:paraId="14982ED0" w14:textId="77777777" w:rsidR="000645D3" w:rsidRPr="000645D3" w:rsidRDefault="000645D3" w:rsidP="000645D3">
      <w:pPr>
        <w:pStyle w:val="sketch"/>
        <w:ind w:left="720" w:right="0"/>
        <w:rPr>
          <w:i/>
        </w:rPr>
      </w:pPr>
    </w:p>
    <w:p w14:paraId="44289758" w14:textId="77777777" w:rsidR="000645D3" w:rsidRDefault="000645D3" w:rsidP="000645D3">
      <w:pPr>
        <w:pStyle w:val="sketch"/>
        <w:ind w:left="720" w:right="0"/>
        <w:rPr>
          <w:i/>
        </w:rPr>
      </w:pPr>
      <w:r>
        <w:rPr>
          <w:i/>
        </w:rPr>
        <w:tab/>
      </w:r>
      <w:r>
        <w:rPr>
          <w:iCs/>
        </w:rPr>
        <w:t xml:space="preserve">● that God is so </w:t>
      </w:r>
      <w:r>
        <w:rPr>
          <w:i/>
        </w:rPr>
        <w:t xml:space="preserve">long-suffering or patient </w:t>
      </w:r>
    </w:p>
    <w:p w14:paraId="727C4B75" w14:textId="77777777" w:rsidR="000645D3" w:rsidRDefault="000645D3" w:rsidP="000645D3">
      <w:pPr>
        <w:pStyle w:val="sketch"/>
        <w:ind w:left="720" w:right="0"/>
        <w:rPr>
          <w:i/>
        </w:rPr>
      </w:pPr>
    </w:p>
    <w:p w14:paraId="3E5F0373" w14:textId="79EB9D5B" w:rsidR="000645D3" w:rsidRPr="000645D3" w:rsidRDefault="00085CD5" w:rsidP="000645D3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  <w:rPr>
          <w:b/>
          <w:iCs/>
        </w:rPr>
      </w:pPr>
      <w:r w:rsidRPr="000645D3">
        <w:rPr>
          <w:b/>
          <w:iCs/>
        </w:rPr>
        <w:t>The God of Patience</w:t>
      </w:r>
      <w:r w:rsidR="000645D3" w:rsidRPr="000645D3">
        <w:rPr>
          <w:b/>
          <w:iCs/>
        </w:rPr>
        <w:t xml:space="preserve"> (2)</w:t>
      </w:r>
    </w:p>
    <w:p w14:paraId="7759F8AD" w14:textId="5F009F39" w:rsidR="00085CD5" w:rsidRDefault="000645D3" w:rsidP="000645D3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8"/>
        <w:jc w:val="center"/>
        <w:rPr>
          <w:iCs/>
        </w:rPr>
      </w:pPr>
      <w:r>
        <w:rPr>
          <w:iCs/>
        </w:rPr>
        <w:t>I</w:t>
      </w:r>
      <w:r w:rsidR="00085CD5">
        <w:rPr>
          <w:iCs/>
        </w:rPr>
        <w:t>. Glory II. Revelation III. Objects IV. Worship</w:t>
      </w:r>
    </w:p>
    <w:p w14:paraId="51A5F0E5" w14:textId="2EE41095" w:rsidR="00085CD5" w:rsidRPr="00FF5754" w:rsidRDefault="00085CD5" w:rsidP="00085CD5">
      <w:pPr>
        <w:pStyle w:val="sketch"/>
        <w:ind w:left="0" w:right="18"/>
        <w:rPr>
          <w:i/>
          <w:smallCaps/>
        </w:rPr>
      </w:pPr>
      <w:r w:rsidRPr="00FF5754">
        <w:rPr>
          <w:b/>
          <w:bCs/>
          <w:iCs/>
          <w:smallCaps/>
          <w:u w:val="single"/>
        </w:rPr>
        <w:t>I. The Glory of God’s patience</w:t>
      </w:r>
      <w:r w:rsidRPr="00FF5754">
        <w:rPr>
          <w:iCs/>
          <w:smallCaps/>
        </w:rPr>
        <w:t xml:space="preserve"> </w:t>
      </w:r>
      <w:r w:rsidR="000645D3" w:rsidRPr="00FF5754">
        <w:rPr>
          <w:iCs/>
          <w:smallCaps/>
        </w:rPr>
        <w:t xml:space="preserve">(review) </w:t>
      </w:r>
    </w:p>
    <w:p w14:paraId="66175855" w14:textId="77777777" w:rsidR="00085CD5" w:rsidRDefault="00085CD5" w:rsidP="00085CD5">
      <w:pPr>
        <w:pStyle w:val="sketch"/>
        <w:ind w:left="0" w:right="0"/>
        <w:rPr>
          <w:i/>
          <w:iCs/>
        </w:rPr>
      </w:pPr>
      <w:r>
        <w:t xml:space="preserve">A. His patience is </w:t>
      </w:r>
      <w:r>
        <w:rPr>
          <w:i/>
          <w:iCs/>
        </w:rPr>
        <w:t xml:space="preserve">a perfection like His love and holiness: it appears as a </w:t>
      </w:r>
    </w:p>
    <w:p w14:paraId="28A4983C" w14:textId="77777777" w:rsidR="00085CD5" w:rsidRDefault="00085CD5" w:rsidP="00085CD5">
      <w:pPr>
        <w:pStyle w:val="sketch"/>
        <w:ind w:left="0" w:right="0"/>
        <w:rPr>
          <w:i/>
          <w:iCs/>
        </w:rPr>
      </w:pPr>
      <w:r>
        <w:rPr>
          <w:i/>
          <w:iCs/>
        </w:rPr>
        <w:t xml:space="preserve">         central link in golden chain of God’s attributes </w:t>
      </w:r>
      <w:r>
        <w:t>(Winslow)</w:t>
      </w:r>
      <w:r>
        <w:rPr>
          <w:i/>
          <w:iCs/>
        </w:rPr>
        <w:t xml:space="preserve"> </w:t>
      </w:r>
    </w:p>
    <w:p w14:paraId="4D710A17" w14:textId="77777777" w:rsidR="00085CD5" w:rsidRDefault="00085CD5" w:rsidP="00085CD5">
      <w:pPr>
        <w:pStyle w:val="sketch"/>
        <w:ind w:left="0" w:right="0"/>
        <w:rPr>
          <w:i/>
          <w:iCs/>
        </w:rPr>
      </w:pPr>
      <w:r>
        <w:t xml:space="preserve">      1. His patience </w:t>
      </w:r>
      <w:r>
        <w:rPr>
          <w:i/>
          <w:iCs/>
        </w:rPr>
        <w:t xml:space="preserve">creates the room for His mercy to be revealed </w:t>
      </w:r>
    </w:p>
    <w:p w14:paraId="1655062E" w14:textId="77777777" w:rsidR="00FF5754" w:rsidRDefault="00FF5754" w:rsidP="00FF5754">
      <w:pPr>
        <w:pStyle w:val="sketch"/>
        <w:ind w:left="0" w:right="0"/>
        <w:rPr>
          <w:i/>
          <w:iCs/>
        </w:rPr>
      </w:pPr>
    </w:p>
    <w:p w14:paraId="15678EF3" w14:textId="73BF8B6F" w:rsidR="00085CD5" w:rsidRDefault="00085CD5" w:rsidP="00FF5754">
      <w:pPr>
        <w:pStyle w:val="sketch"/>
        <w:ind w:left="0" w:right="0"/>
      </w:pPr>
      <w:r>
        <w:rPr>
          <w:i/>
          <w:iCs/>
        </w:rPr>
        <w:tab/>
      </w:r>
      <w:r>
        <w:t xml:space="preserve"> </w:t>
      </w:r>
    </w:p>
    <w:p w14:paraId="40E3B2C7" w14:textId="01B323E7" w:rsidR="00085CD5" w:rsidRPr="00FF5754" w:rsidRDefault="00085CD5" w:rsidP="00085CD5">
      <w:pPr>
        <w:pStyle w:val="sketch"/>
        <w:ind w:left="0" w:right="0"/>
      </w:pPr>
      <w:r>
        <w:t xml:space="preserve">      2. </w:t>
      </w:r>
      <w:r w:rsidR="00FF5754">
        <w:t xml:space="preserve">Yet never </w:t>
      </w:r>
      <w:r w:rsidRPr="00FF5754">
        <w:t xml:space="preserve">think that God’s patience is </w:t>
      </w:r>
      <w:r w:rsidR="00FF5754">
        <w:t xml:space="preserve">a </w:t>
      </w:r>
      <w:r w:rsidRPr="00FF5754">
        <w:t>weak</w:t>
      </w:r>
      <w:r w:rsidR="00FF5754">
        <w:t xml:space="preserve">ness or </w:t>
      </w:r>
      <w:r w:rsidRPr="00FF5754">
        <w:t>soft</w:t>
      </w:r>
      <w:r w:rsidR="00FF5754">
        <w:t xml:space="preserve">ness to evil </w:t>
      </w:r>
      <w:r w:rsidRPr="00FF5754">
        <w:t xml:space="preserve"> </w:t>
      </w:r>
    </w:p>
    <w:p w14:paraId="31CD7F07" w14:textId="56DAD911" w:rsidR="00FF5754" w:rsidRDefault="00FF5754" w:rsidP="00085CD5">
      <w:pPr>
        <w:pStyle w:val="sketch"/>
        <w:ind w:left="0" w:right="18"/>
      </w:pPr>
    </w:p>
    <w:p w14:paraId="24C65085" w14:textId="77777777" w:rsidR="00FF5754" w:rsidRDefault="00FF5754" w:rsidP="00085CD5">
      <w:pPr>
        <w:pStyle w:val="sketch"/>
        <w:ind w:left="0" w:right="18"/>
      </w:pPr>
    </w:p>
    <w:p w14:paraId="5201C677" w14:textId="5074F450" w:rsidR="00085CD5" w:rsidRPr="00FF5754" w:rsidRDefault="00085CD5" w:rsidP="00085CD5">
      <w:pPr>
        <w:pStyle w:val="sketch"/>
        <w:ind w:left="0" w:right="18"/>
        <w:rPr>
          <w:b/>
          <w:bCs/>
          <w:smallCaps/>
          <w:u w:val="single"/>
        </w:rPr>
      </w:pPr>
      <w:r w:rsidRPr="00FF5754">
        <w:rPr>
          <w:b/>
          <w:bCs/>
          <w:iCs/>
          <w:smallCaps/>
          <w:u w:val="single"/>
        </w:rPr>
        <w:t>II. T</w:t>
      </w:r>
      <w:r w:rsidRPr="00FF5754">
        <w:rPr>
          <w:b/>
          <w:bCs/>
          <w:smallCaps/>
          <w:u w:val="single"/>
        </w:rPr>
        <w:t xml:space="preserve">he Revelation of God’s patience </w:t>
      </w:r>
    </w:p>
    <w:p w14:paraId="2927B4E6" w14:textId="77777777" w:rsidR="00085CD5" w:rsidRDefault="00085CD5" w:rsidP="00085CD5">
      <w:pPr>
        <w:pStyle w:val="sketch"/>
        <w:ind w:left="0" w:right="0"/>
        <w:rPr>
          <w:iCs/>
        </w:rPr>
      </w:pPr>
      <w:r>
        <w:rPr>
          <w:iCs/>
        </w:rPr>
        <w:t xml:space="preserve">A. How does God reveal His patience to us? </w:t>
      </w:r>
    </w:p>
    <w:p w14:paraId="7353A415" w14:textId="7E66591D" w:rsidR="00085CD5" w:rsidRDefault="00085CD5" w:rsidP="00085CD5">
      <w:pPr>
        <w:pStyle w:val="sketch"/>
        <w:ind w:left="0" w:right="0"/>
        <w:rPr>
          <w:iCs/>
        </w:rPr>
      </w:pPr>
      <w:r>
        <w:rPr>
          <w:iCs/>
        </w:rPr>
        <w:t xml:space="preserve">      1. He endures us long, though He sees evil much: Ezek</w:t>
      </w:r>
      <w:bookmarkStart w:id="0" w:name="_GoBack"/>
      <w:bookmarkEnd w:id="0"/>
      <w:r>
        <w:rPr>
          <w:iCs/>
        </w:rPr>
        <w:t xml:space="preserve"> 11:</w:t>
      </w:r>
      <w:r w:rsidR="00C0550C">
        <w:rPr>
          <w:iCs/>
        </w:rPr>
        <w:t>5; Gen.</w:t>
      </w:r>
      <w:r>
        <w:rPr>
          <w:iCs/>
        </w:rPr>
        <w:t xml:space="preserve"> 6:5 </w:t>
      </w:r>
    </w:p>
    <w:p w14:paraId="0DD2CF88" w14:textId="77777777" w:rsidR="00FF5754" w:rsidRDefault="00FF5754" w:rsidP="00085CD5">
      <w:pPr>
        <w:pStyle w:val="sketch"/>
        <w:ind w:left="0" w:right="0"/>
        <w:rPr>
          <w:iCs/>
        </w:rPr>
      </w:pPr>
    </w:p>
    <w:p w14:paraId="4EFB09D5" w14:textId="77777777" w:rsidR="00FF5754" w:rsidRDefault="00FF5754" w:rsidP="00085CD5">
      <w:pPr>
        <w:pStyle w:val="sketch"/>
        <w:ind w:left="0" w:right="0"/>
        <w:rPr>
          <w:iCs/>
        </w:rPr>
      </w:pPr>
    </w:p>
    <w:p w14:paraId="2EDD1D73" w14:textId="77777777" w:rsidR="00FF5754" w:rsidRDefault="00FF5754" w:rsidP="00085CD5">
      <w:pPr>
        <w:pStyle w:val="sketch"/>
        <w:ind w:left="0" w:right="0"/>
        <w:rPr>
          <w:iCs/>
        </w:rPr>
      </w:pPr>
    </w:p>
    <w:p w14:paraId="27E61D5B" w14:textId="77777777" w:rsidR="00A86B6A" w:rsidRDefault="00A86B6A" w:rsidP="00085CD5">
      <w:pPr>
        <w:pStyle w:val="sketch"/>
        <w:ind w:left="0" w:right="0"/>
      </w:pPr>
    </w:p>
    <w:p w14:paraId="054B92B9" w14:textId="25D2ED4B" w:rsidR="00085CD5" w:rsidRDefault="00085CD5" w:rsidP="00085CD5">
      <w:pPr>
        <w:pStyle w:val="sketch"/>
        <w:ind w:left="0" w:right="0"/>
      </w:pPr>
      <w:r>
        <w:t xml:space="preserve">      2. </w:t>
      </w:r>
      <w:r w:rsidRPr="002A7D82">
        <w:t>By giving repeated warnings of His judgment</w:t>
      </w:r>
      <w:r>
        <w:t xml:space="preserve"> Matt. 10:28; 11:20-24</w:t>
      </w:r>
    </w:p>
    <w:p w14:paraId="4BF78DA2" w14:textId="77777777" w:rsidR="00FF5754" w:rsidRDefault="00FF5754" w:rsidP="00085CD5">
      <w:pPr>
        <w:pStyle w:val="sketch"/>
        <w:ind w:left="0" w:right="0"/>
        <w:rPr>
          <w:i/>
          <w:iCs/>
        </w:rPr>
      </w:pPr>
    </w:p>
    <w:p w14:paraId="18BA8BDE" w14:textId="77777777" w:rsidR="00FF5754" w:rsidRDefault="00FF5754" w:rsidP="00085CD5">
      <w:pPr>
        <w:pStyle w:val="sketch"/>
        <w:ind w:left="0" w:right="0"/>
        <w:rPr>
          <w:i/>
          <w:iCs/>
        </w:rPr>
      </w:pPr>
    </w:p>
    <w:p w14:paraId="287F37B5" w14:textId="77777777" w:rsidR="00FF5754" w:rsidRDefault="00FF5754" w:rsidP="00085CD5">
      <w:pPr>
        <w:pStyle w:val="sketch"/>
        <w:ind w:left="0" w:right="0"/>
        <w:rPr>
          <w:i/>
          <w:iCs/>
        </w:rPr>
      </w:pPr>
    </w:p>
    <w:p w14:paraId="7824CD2C" w14:textId="3B0AB7B2" w:rsidR="00085CD5" w:rsidRDefault="00085CD5" w:rsidP="00085CD5">
      <w:pPr>
        <w:pStyle w:val="sketch"/>
        <w:ind w:left="0" w:right="0"/>
      </w:pPr>
      <w:r>
        <w:rPr>
          <w:i/>
          <w:iCs/>
        </w:rPr>
        <w:lastRenderedPageBreak/>
        <w:t xml:space="preserve">      </w:t>
      </w:r>
      <w:r>
        <w:t>3. By extending His arm of mercy to receive us: Is. 55:7-8</w:t>
      </w:r>
    </w:p>
    <w:p w14:paraId="4A14D1CF" w14:textId="77777777" w:rsidR="00085CD5" w:rsidRDefault="00085CD5" w:rsidP="00085CD5">
      <w:pPr>
        <w:pStyle w:val="sketch"/>
        <w:ind w:left="0" w:right="0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● Charnock:  </w:t>
      </w:r>
      <w:r>
        <w:rPr>
          <w:i/>
        </w:rPr>
        <w:t xml:space="preserve">He first waves the white flag of peace before </w:t>
      </w:r>
    </w:p>
    <w:p w14:paraId="1BC1CFDD" w14:textId="77777777" w:rsidR="00085CD5" w:rsidRDefault="00085CD5" w:rsidP="00085CD5">
      <w:pPr>
        <w:pStyle w:val="sketch"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black one of war; He offers peace before He shakes </w:t>
      </w:r>
    </w:p>
    <w:p w14:paraId="755006B5" w14:textId="77777777" w:rsidR="00085CD5" w:rsidRDefault="00085CD5" w:rsidP="00085CD5">
      <w:pPr>
        <w:pStyle w:val="sketch"/>
        <w:ind w:left="0" w:right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off the dust of His feet!</w:t>
      </w:r>
    </w:p>
    <w:p w14:paraId="38B7237B" w14:textId="77777777" w:rsidR="00A86B6A" w:rsidRDefault="00A86B6A" w:rsidP="00085CD5">
      <w:pPr>
        <w:pStyle w:val="sketch"/>
        <w:ind w:left="0" w:right="0"/>
      </w:pPr>
    </w:p>
    <w:p w14:paraId="75481868" w14:textId="77777777" w:rsidR="00A86B6A" w:rsidRDefault="00A86B6A" w:rsidP="00085CD5">
      <w:pPr>
        <w:pStyle w:val="sketch"/>
        <w:ind w:left="0" w:right="0"/>
      </w:pPr>
    </w:p>
    <w:p w14:paraId="06C8867F" w14:textId="64D90956" w:rsidR="00085CD5" w:rsidRDefault="00085CD5" w:rsidP="00085CD5">
      <w:pPr>
        <w:pStyle w:val="sketch"/>
        <w:ind w:left="0" w:right="0"/>
      </w:pPr>
      <w:r>
        <w:t xml:space="preserve">       4. By </w:t>
      </w:r>
      <w:r>
        <w:rPr>
          <w:i/>
        </w:rPr>
        <w:t>waiting so long to lead sinners to repentance</w:t>
      </w:r>
      <w:r>
        <w:t xml:space="preserve">: 2 Peter 3:9 </w:t>
      </w:r>
    </w:p>
    <w:p w14:paraId="46CB70CF" w14:textId="77777777" w:rsidR="00FF5754" w:rsidRDefault="00FF5754" w:rsidP="00085CD5">
      <w:pPr>
        <w:pStyle w:val="sketch"/>
        <w:ind w:left="0" w:right="0"/>
      </w:pPr>
    </w:p>
    <w:p w14:paraId="18D7144B" w14:textId="557494BD" w:rsidR="00A86B6A" w:rsidRDefault="00A86B6A" w:rsidP="00A86B6A">
      <w:pPr>
        <w:pStyle w:val="sketch"/>
        <w:ind w:left="0" w:right="0"/>
      </w:pPr>
      <w:r>
        <w:t xml:space="preserve">B. The objects of God’s patience are not only unregenerate sinners </w:t>
      </w:r>
    </w:p>
    <w:p w14:paraId="0E324D01" w14:textId="63CF167F" w:rsidR="00A86B6A" w:rsidRDefault="00A86B6A" w:rsidP="00A86B6A">
      <w:pPr>
        <w:pStyle w:val="sketch"/>
        <w:ind w:left="0" w:right="0"/>
      </w:pPr>
      <w:r>
        <w:t xml:space="preserve">      1. God show </w:t>
      </w:r>
      <w:r>
        <w:t xml:space="preserve">even more amazing </w:t>
      </w:r>
      <w:r>
        <w:t xml:space="preserve">patience </w:t>
      </w:r>
      <w:r>
        <w:t xml:space="preserve">towards His own </w:t>
      </w:r>
    </w:p>
    <w:p w14:paraId="316305AE" w14:textId="77777777" w:rsidR="00FF5754" w:rsidRDefault="00FF5754" w:rsidP="00085CD5">
      <w:pPr>
        <w:pStyle w:val="sketch"/>
        <w:ind w:left="0" w:right="0"/>
      </w:pPr>
    </w:p>
    <w:p w14:paraId="49ABBBE0" w14:textId="5F8FA2A0" w:rsidR="00FF5754" w:rsidRDefault="00FF5754" w:rsidP="00085CD5">
      <w:pPr>
        <w:pStyle w:val="sketch"/>
        <w:ind w:left="0" w:right="0"/>
      </w:pPr>
    </w:p>
    <w:p w14:paraId="245EAF9D" w14:textId="77777777" w:rsidR="00A86B6A" w:rsidRDefault="00A86B6A" w:rsidP="00085CD5">
      <w:pPr>
        <w:pStyle w:val="sketch"/>
        <w:ind w:left="0" w:right="0"/>
      </w:pPr>
    </w:p>
    <w:p w14:paraId="4EF84B41" w14:textId="088F0D40" w:rsidR="00085CD5" w:rsidRDefault="00085CD5" w:rsidP="00085CD5">
      <w:pPr>
        <w:pStyle w:val="sketch"/>
        <w:ind w:left="0" w:right="0"/>
      </w:pPr>
      <w:r w:rsidRPr="00A86B6A">
        <w:rPr>
          <w:b/>
        </w:rPr>
        <w:t>Clos</w:t>
      </w:r>
      <w:r w:rsidR="00A86B6A" w:rsidRPr="00A86B6A">
        <w:rPr>
          <w:b/>
        </w:rPr>
        <w:t>ing Reflections</w:t>
      </w:r>
      <w:r w:rsidRPr="00A86B6A">
        <w:rPr>
          <w:b/>
        </w:rPr>
        <w:t>:</w:t>
      </w:r>
      <w:r>
        <w:t xml:space="preserve"> Who of us can find fault with such a God of patience? </w:t>
      </w:r>
    </w:p>
    <w:p w14:paraId="266BDA5A" w14:textId="77777777" w:rsidR="00085CD5" w:rsidRPr="00895775" w:rsidRDefault="00085CD5" w:rsidP="00085CD5">
      <w:pPr>
        <w:pStyle w:val="sketch"/>
        <w:ind w:left="0" w:right="0"/>
        <w:rPr>
          <w:i/>
          <w:iCs/>
        </w:rPr>
      </w:pPr>
      <w:r>
        <w:t xml:space="preserve">A. Don’t make wrong conclusion: </w:t>
      </w:r>
      <w:r>
        <w:rPr>
          <w:i/>
          <w:iCs/>
        </w:rPr>
        <w:t xml:space="preserve">His </w:t>
      </w:r>
      <w:r w:rsidRPr="00A86B6A">
        <w:rPr>
          <w:i/>
          <w:iCs/>
          <w:u w:val="single"/>
        </w:rPr>
        <w:t>long</w:t>
      </w:r>
      <w:r>
        <w:rPr>
          <w:i/>
          <w:iCs/>
        </w:rPr>
        <w:t xml:space="preserve">-suffering is not </w:t>
      </w:r>
      <w:r w:rsidRPr="00F509F4">
        <w:rPr>
          <w:i/>
          <w:iCs/>
          <w:u w:val="single"/>
        </w:rPr>
        <w:t>always</w:t>
      </w:r>
      <w:r>
        <w:rPr>
          <w:i/>
          <w:iCs/>
        </w:rPr>
        <w:t>-suffering</w:t>
      </w:r>
    </w:p>
    <w:p w14:paraId="4910C947" w14:textId="77777777" w:rsidR="00A86B6A" w:rsidRDefault="00A86B6A" w:rsidP="00085CD5">
      <w:pPr>
        <w:pStyle w:val="sketch"/>
        <w:ind w:left="0" w:right="0"/>
      </w:pPr>
    </w:p>
    <w:p w14:paraId="27F3DC5B" w14:textId="77777777" w:rsidR="00A86B6A" w:rsidRDefault="00A86B6A" w:rsidP="00085CD5">
      <w:pPr>
        <w:pStyle w:val="sketch"/>
        <w:ind w:left="0" w:right="0"/>
      </w:pPr>
    </w:p>
    <w:p w14:paraId="22D2CE97" w14:textId="24067CF1" w:rsidR="00085CD5" w:rsidRDefault="00085CD5" w:rsidP="00085CD5">
      <w:pPr>
        <w:pStyle w:val="sketch"/>
        <w:ind w:left="0" w:right="0"/>
      </w:pPr>
      <w:r>
        <w:t xml:space="preserve">B. Is God opening your mind to the </w:t>
      </w:r>
      <w:r>
        <w:rPr>
          <w:i/>
          <w:iCs/>
        </w:rPr>
        <w:t xml:space="preserve">truth of His glory? How know? </w:t>
      </w:r>
    </w:p>
    <w:p w14:paraId="0C4C4589" w14:textId="77777777" w:rsidR="00085CD5" w:rsidRDefault="00085CD5" w:rsidP="00085CD5">
      <w:pPr>
        <w:pStyle w:val="sketch"/>
        <w:ind w:left="0" w:right="0"/>
      </w:pPr>
      <w:r>
        <w:t xml:space="preserve">      1. You know that </w:t>
      </w:r>
      <w:r>
        <w:rPr>
          <w:i/>
          <w:iCs/>
        </w:rPr>
        <w:t>by what happening to you or rather – in you!</w:t>
      </w:r>
    </w:p>
    <w:p w14:paraId="220130DE" w14:textId="693A895A" w:rsidR="00085CD5" w:rsidRDefault="00085CD5" w:rsidP="00A86B6A">
      <w:pPr>
        <w:pStyle w:val="sketch"/>
        <w:ind w:left="0" w:right="0"/>
        <w:rPr>
          <w:i/>
          <w:iCs/>
        </w:rPr>
      </w:pPr>
      <w:r>
        <w:tab/>
        <w:t xml:space="preserve">a. in our fall we all </w:t>
      </w:r>
      <w:r>
        <w:rPr>
          <w:i/>
          <w:iCs/>
        </w:rPr>
        <w:t>become blind for God’s greatness</w:t>
      </w:r>
    </w:p>
    <w:p w14:paraId="05B432EA" w14:textId="77777777" w:rsidR="00A86B6A" w:rsidRDefault="00A86B6A" w:rsidP="00A86B6A">
      <w:pPr>
        <w:pStyle w:val="sketch"/>
        <w:ind w:left="0" w:right="0"/>
      </w:pPr>
    </w:p>
    <w:p w14:paraId="3AAC0EC2" w14:textId="16FF4512" w:rsidR="00A86B6A" w:rsidRDefault="00085CD5" w:rsidP="00085CD5">
      <w:pPr>
        <w:pStyle w:val="sketch"/>
        <w:ind w:left="0" w:right="0"/>
        <w:rPr>
          <w:i/>
          <w:iCs/>
        </w:rPr>
      </w:pPr>
      <w:r>
        <w:tab/>
        <w:t>b. as fruit of God’s regenerating grace</w:t>
      </w:r>
      <w:r w:rsidR="00A86B6A">
        <w:rPr>
          <w:i/>
          <w:iCs/>
        </w:rPr>
        <w:t xml:space="preserve">, we fall out of love with </w:t>
      </w:r>
      <w:r w:rsidR="00A86B6A">
        <w:rPr>
          <w:i/>
          <w:iCs/>
        </w:rPr>
        <w:tab/>
      </w:r>
      <w:r w:rsidR="00A86B6A">
        <w:rPr>
          <w:i/>
          <w:iCs/>
        </w:rPr>
        <w:tab/>
      </w:r>
      <w:r w:rsidR="00A86B6A">
        <w:rPr>
          <w:i/>
          <w:iCs/>
        </w:rPr>
        <w:tab/>
        <w:t>ourselves as we grow in love to Him</w:t>
      </w:r>
    </w:p>
    <w:p w14:paraId="37A64BF2" w14:textId="77777777" w:rsidR="00A86B6A" w:rsidRDefault="00A86B6A" w:rsidP="00085CD5">
      <w:pPr>
        <w:pStyle w:val="sketch"/>
        <w:ind w:left="0" w:right="0"/>
      </w:pPr>
    </w:p>
    <w:p w14:paraId="3139958E" w14:textId="77777777" w:rsidR="00A86B6A" w:rsidRDefault="00A86B6A" w:rsidP="00085CD5">
      <w:pPr>
        <w:pStyle w:val="sketch"/>
        <w:ind w:left="0" w:right="0"/>
      </w:pPr>
    </w:p>
    <w:p w14:paraId="5700202A" w14:textId="3B209EE0" w:rsidR="00085CD5" w:rsidRDefault="00085CD5" w:rsidP="00085CD5">
      <w:pPr>
        <w:pStyle w:val="sketch"/>
        <w:ind w:left="0" w:right="0"/>
        <w:rPr>
          <w:i/>
          <w:iCs/>
        </w:rPr>
      </w:pPr>
      <w:r>
        <w:t xml:space="preserve">       </w:t>
      </w:r>
      <w:r>
        <w:tab/>
        <w:t>c. the greatest marvel</w:t>
      </w:r>
      <w:r w:rsidR="00A86B6A">
        <w:t>,</w:t>
      </w:r>
      <w:r>
        <w:t xml:space="preserve"> </w:t>
      </w:r>
      <w:r>
        <w:rPr>
          <w:i/>
          <w:iCs/>
        </w:rPr>
        <w:t xml:space="preserve">How could God endure to </w:t>
      </w:r>
      <w:r w:rsidR="00A86B6A">
        <w:rPr>
          <w:i/>
          <w:iCs/>
        </w:rPr>
        <w:t xml:space="preserve">me so long? </w:t>
      </w:r>
    </w:p>
    <w:p w14:paraId="19C0061E" w14:textId="69DD4AC2" w:rsidR="004319D6" w:rsidRDefault="004319D6" w:rsidP="004319D6"/>
    <w:p w14:paraId="6989F3C7" w14:textId="6C5A0A6F" w:rsidR="00A86B6A" w:rsidRDefault="00A86B6A" w:rsidP="004319D6"/>
    <w:p w14:paraId="554F28CD" w14:textId="58DD30A4" w:rsidR="00A86B6A" w:rsidRDefault="00A86B6A" w:rsidP="004319D6"/>
    <w:p w14:paraId="09107C31" w14:textId="657868F3" w:rsidR="00A86B6A" w:rsidRPr="00A86B6A" w:rsidRDefault="00A86B6A" w:rsidP="00A86B6A">
      <w:pPr>
        <w:pBdr>
          <w:bottom w:val="single" w:sz="4" w:space="1" w:color="auto"/>
        </w:pBdr>
        <w:jc w:val="center"/>
        <w:rPr>
          <w:b/>
          <w:bCs/>
          <w:smallCaps/>
        </w:rPr>
      </w:pPr>
      <w:r w:rsidRPr="00A86B6A">
        <w:rPr>
          <w:b/>
          <w:bCs/>
          <w:smallCaps/>
        </w:rPr>
        <w:t>Thoughts on God’s Glory</w:t>
      </w:r>
    </w:p>
    <w:p w14:paraId="3CA80D37" w14:textId="2094EFAB" w:rsidR="00A86B6A" w:rsidRDefault="00A86B6A" w:rsidP="00A86B6A">
      <w:pPr>
        <w:jc w:val="center"/>
      </w:pPr>
      <w:r>
        <w:t xml:space="preserve">As no place can be without God, </w:t>
      </w:r>
    </w:p>
    <w:p w14:paraId="389FDA32" w14:textId="7FB78E78" w:rsidR="00A86B6A" w:rsidRDefault="00A86B6A" w:rsidP="00A86B6A">
      <w:pPr>
        <w:jc w:val="center"/>
      </w:pPr>
      <w:r>
        <w:t>so no place can compass or contain Him. (Charnock)</w:t>
      </w:r>
    </w:p>
    <w:p w14:paraId="3FE18B34" w14:textId="4AA61C3D" w:rsidR="00A86B6A" w:rsidRDefault="00A86B6A" w:rsidP="00A86B6A">
      <w:pPr>
        <w:jc w:val="center"/>
      </w:pPr>
    </w:p>
    <w:p w14:paraId="61961B89" w14:textId="374C6C35" w:rsidR="00A86B6A" w:rsidRDefault="00A86B6A" w:rsidP="00A86B6A">
      <w:pPr>
        <w:jc w:val="center"/>
      </w:pPr>
      <w:r>
        <w:t xml:space="preserve">The Lord’s presence is </w:t>
      </w:r>
      <w:r w:rsidR="00C0550C">
        <w:t>infinite; His</w:t>
      </w:r>
      <w:r>
        <w:t xml:space="preserve"> brightness insupportable;</w:t>
      </w:r>
    </w:p>
    <w:p w14:paraId="2DD60E36" w14:textId="19792611" w:rsidR="00A86B6A" w:rsidRDefault="00A86B6A" w:rsidP="00A86B6A">
      <w:pPr>
        <w:jc w:val="center"/>
      </w:pPr>
      <w:r>
        <w:t xml:space="preserve">His majesty awesome; His dominion boundless, and </w:t>
      </w:r>
    </w:p>
    <w:p w14:paraId="57B61D63" w14:textId="0C3E8226" w:rsidR="00A86B6A" w:rsidRDefault="00A86B6A" w:rsidP="00A86B6A">
      <w:pPr>
        <w:jc w:val="center"/>
      </w:pPr>
      <w:r>
        <w:t xml:space="preserve">His sovereignty incontestable.  (M. Henry) </w:t>
      </w:r>
    </w:p>
    <w:p w14:paraId="5513AFEA" w14:textId="6F50821D" w:rsidR="00A86B6A" w:rsidRDefault="00A86B6A" w:rsidP="00A86B6A">
      <w:pPr>
        <w:jc w:val="center"/>
      </w:pPr>
    </w:p>
    <w:p w14:paraId="345886F3" w14:textId="77777777" w:rsidR="00A86B6A" w:rsidRDefault="00A86B6A" w:rsidP="00A86B6A">
      <w:pPr>
        <w:jc w:val="center"/>
      </w:pPr>
      <w:r>
        <w:t xml:space="preserve">God is infinitely farther above the tallest archangel </w:t>
      </w:r>
    </w:p>
    <w:p w14:paraId="7E9C9821" w14:textId="512781DD" w:rsidR="00A86B6A" w:rsidRDefault="00A86B6A" w:rsidP="00A86B6A">
      <w:pPr>
        <w:jc w:val="center"/>
      </w:pPr>
      <w:r>
        <w:t>than that an archangel is above an earthworm. (W. Plumer)</w:t>
      </w:r>
    </w:p>
    <w:p w14:paraId="73ADD6B2" w14:textId="6F125B94" w:rsidR="00A86B6A" w:rsidRDefault="00A86B6A" w:rsidP="00A86B6A">
      <w:pPr>
        <w:jc w:val="center"/>
      </w:pPr>
    </w:p>
    <w:p w14:paraId="2E5032C7" w14:textId="5B2F1E7F" w:rsidR="00A86B6A" w:rsidRDefault="00A86B6A" w:rsidP="00A86B6A">
      <w:pPr>
        <w:jc w:val="center"/>
      </w:pPr>
      <w:r>
        <w:t xml:space="preserve">There is nothing little or small in God. (Spurgeon) </w:t>
      </w:r>
    </w:p>
    <w:p w14:paraId="39B1D6AA" w14:textId="7684FA24" w:rsidR="00A86B6A" w:rsidRDefault="00A86B6A" w:rsidP="00A86B6A">
      <w:pPr>
        <w:jc w:val="center"/>
      </w:pPr>
    </w:p>
    <w:p w14:paraId="413BC596" w14:textId="77777777" w:rsidR="00A86B6A" w:rsidRDefault="00A86B6A" w:rsidP="00A86B6A">
      <w:pPr>
        <w:jc w:val="center"/>
      </w:pPr>
      <w:r>
        <w:t xml:space="preserve">Creation did add nothing to the essential wealth </w:t>
      </w:r>
    </w:p>
    <w:p w14:paraId="667D34BB" w14:textId="37688ED1" w:rsidR="00A86B6A" w:rsidRPr="004319D6" w:rsidRDefault="00A86B6A" w:rsidP="00A86B6A">
      <w:pPr>
        <w:jc w:val="center"/>
      </w:pPr>
      <w:r>
        <w:t>or worthiness of God. (A. Strong)</w:t>
      </w:r>
    </w:p>
    <w:sectPr w:rsidR="00A86B6A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B00"/>
    <w:multiLevelType w:val="hybridMultilevel"/>
    <w:tmpl w:val="B6A20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71A"/>
    <w:multiLevelType w:val="hybridMultilevel"/>
    <w:tmpl w:val="EF24C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5F7"/>
    <w:multiLevelType w:val="hybridMultilevel"/>
    <w:tmpl w:val="BF5EF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5"/>
    <w:rsid w:val="000645D3"/>
    <w:rsid w:val="00085CD5"/>
    <w:rsid w:val="004319D6"/>
    <w:rsid w:val="007625B6"/>
    <w:rsid w:val="009D5FDD"/>
    <w:rsid w:val="00A86B6A"/>
    <w:rsid w:val="00C0550C"/>
    <w:rsid w:val="00C846BE"/>
    <w:rsid w:val="00FF1BF9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52CA"/>
  <w15:chartTrackingRefBased/>
  <w15:docId w15:val="{6462FC92-A695-46CC-9EB3-3ADA0B2D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085CD5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A32-51C0-4989-A93C-90F6CBB2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2019-09-05T21:18:00Z</cp:lastPrinted>
  <dcterms:created xsi:type="dcterms:W3CDTF">2019-09-05T20:21:00Z</dcterms:created>
  <dcterms:modified xsi:type="dcterms:W3CDTF">2019-09-05T21:18:00Z</dcterms:modified>
</cp:coreProperties>
</file>