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3DEB" w14:textId="720080C2" w:rsidR="00AB68CD" w:rsidRPr="00017855" w:rsidRDefault="0052595A" w:rsidP="00DE34BE">
      <w:pPr>
        <w:ind w:left="720" w:hanging="720"/>
        <w:jc w:val="center"/>
        <w:rPr>
          <w:b/>
          <w:smallCaps/>
          <w:szCs w:val="22"/>
        </w:rPr>
      </w:pPr>
      <w:r w:rsidRPr="00017855">
        <w:rPr>
          <w:b/>
          <w:smallCaps/>
          <w:szCs w:val="22"/>
        </w:rPr>
        <w:t xml:space="preserve">Praying Through the </w:t>
      </w:r>
      <w:r w:rsidR="00DE34BE">
        <w:rPr>
          <w:b/>
          <w:smallCaps/>
          <w:szCs w:val="22"/>
        </w:rPr>
        <w:t xml:space="preserve">Scripture </w:t>
      </w:r>
    </w:p>
    <w:p w14:paraId="75B03C4E" w14:textId="77777777" w:rsidR="0052595A" w:rsidRDefault="0052595A" w:rsidP="0052595A">
      <w:pPr>
        <w:ind w:left="720" w:hanging="720"/>
        <w:jc w:val="center"/>
        <w:rPr>
          <w:b/>
          <w:sz w:val="22"/>
          <w:szCs w:val="22"/>
        </w:rPr>
      </w:pPr>
    </w:p>
    <w:p w14:paraId="050677AC" w14:textId="77777777" w:rsidR="0052595A" w:rsidRPr="00DE34BE" w:rsidRDefault="0052595A" w:rsidP="0052595A">
      <w:pPr>
        <w:rPr>
          <w:b/>
          <w:smallCaps/>
          <w:sz w:val="22"/>
          <w:szCs w:val="22"/>
        </w:rPr>
      </w:pPr>
      <w:r w:rsidRPr="00DE34BE">
        <w:rPr>
          <w:b/>
          <w:smallCaps/>
          <w:sz w:val="22"/>
          <w:szCs w:val="22"/>
        </w:rPr>
        <w:t>Introduction:</w:t>
      </w:r>
    </w:p>
    <w:p w14:paraId="32350BF1" w14:textId="0893EF78" w:rsid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 xml:space="preserve">A. Purposes of topic </w:t>
      </w:r>
    </w:p>
    <w:p w14:paraId="422558FF" w14:textId="5B14F7A2" w:rsid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r w:rsidRPr="00DE34BE">
        <w:rPr>
          <w:sz w:val="22"/>
          <w:szCs w:val="22"/>
        </w:rPr>
        <w:t xml:space="preserve">to fight discouragement experienced in prayer life </w:t>
      </w:r>
    </w:p>
    <w:p w14:paraId="4E6CDF70" w14:textId="41C4A082" w:rsidR="00DE34BE" w:rsidRDefault="00DE34BE" w:rsidP="0052595A">
      <w:pPr>
        <w:rPr>
          <w:sz w:val="22"/>
          <w:szCs w:val="22"/>
        </w:rPr>
      </w:pPr>
    </w:p>
    <w:p w14:paraId="2F4E6662" w14:textId="38030656" w:rsid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to deepen or enrich our personal prayer life </w:t>
      </w:r>
    </w:p>
    <w:p w14:paraId="6716EA08" w14:textId="751D181C" w:rsidR="00DE34BE" w:rsidRDefault="00DE34BE" w:rsidP="0052595A">
      <w:pPr>
        <w:rPr>
          <w:sz w:val="22"/>
          <w:szCs w:val="22"/>
        </w:rPr>
      </w:pPr>
    </w:p>
    <w:p w14:paraId="0AF6C6A0" w14:textId="2E5688D0" w:rsid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>B. Facts don’t lie</w:t>
      </w:r>
    </w:p>
    <w:p w14:paraId="48CB7292" w14:textId="14C1862B" w:rsid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most of us pray too little </w:t>
      </w:r>
    </w:p>
    <w:p w14:paraId="5F44E77A" w14:textId="71711493" w:rsidR="00DE34BE" w:rsidRDefault="00DE34BE" w:rsidP="0052595A">
      <w:pPr>
        <w:rPr>
          <w:sz w:val="22"/>
          <w:szCs w:val="22"/>
        </w:rPr>
      </w:pPr>
    </w:p>
    <w:p w14:paraId="1A2F42C4" w14:textId="7A176FC6" w:rsid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most of us don’t experience prayer as a ‘sweet hour to pray’ </w:t>
      </w:r>
    </w:p>
    <w:p w14:paraId="7027EDE5" w14:textId="46DE6AD8" w:rsidR="00DE34BE" w:rsidRDefault="00DE34BE" w:rsidP="0052595A">
      <w:pPr>
        <w:rPr>
          <w:sz w:val="22"/>
          <w:szCs w:val="22"/>
        </w:rPr>
      </w:pPr>
    </w:p>
    <w:p w14:paraId="5DB5B5A9" w14:textId="38D5C394" w:rsid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3. most of us mis-manage set apart for prayer </w:t>
      </w:r>
    </w:p>
    <w:p w14:paraId="7BBCC653" w14:textId="14115BE3" w:rsidR="00DE34BE" w:rsidRDefault="00DE34BE" w:rsidP="0052595A">
      <w:pPr>
        <w:rPr>
          <w:sz w:val="22"/>
          <w:szCs w:val="22"/>
        </w:rPr>
      </w:pPr>
    </w:p>
    <w:p w14:paraId="78FEBF25" w14:textId="36F754AA" w:rsid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most of us wonder whether we are Christians at all </w:t>
      </w:r>
    </w:p>
    <w:p w14:paraId="6AF382AE" w14:textId="1AE92A93" w:rsidR="00DE34BE" w:rsidRPr="00DE34BE" w:rsidRDefault="00DE34BE" w:rsidP="0052595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ADF0D91" w14:textId="77777777" w:rsidR="00BB6B55" w:rsidRDefault="00BB6B55" w:rsidP="00A04DEE">
      <w:pPr>
        <w:rPr>
          <w:b/>
          <w:smallCaps/>
          <w:sz w:val="22"/>
          <w:szCs w:val="22"/>
          <w:u w:val="single"/>
        </w:rPr>
      </w:pPr>
    </w:p>
    <w:p w14:paraId="0A1872E8" w14:textId="77777777" w:rsidR="00A04DEE" w:rsidRPr="00BB3E15" w:rsidRDefault="00A04DEE" w:rsidP="00A04DEE">
      <w:pPr>
        <w:rPr>
          <w:b/>
          <w:smallCaps/>
          <w:sz w:val="22"/>
          <w:szCs w:val="22"/>
        </w:rPr>
      </w:pPr>
      <w:r w:rsidRPr="00BB3E15">
        <w:rPr>
          <w:b/>
          <w:smallCaps/>
          <w:sz w:val="22"/>
          <w:szCs w:val="22"/>
          <w:u w:val="single"/>
        </w:rPr>
        <w:t xml:space="preserve">I. </w:t>
      </w:r>
      <w:r w:rsidR="00BB3E15" w:rsidRPr="00BB3E15">
        <w:rPr>
          <w:b/>
          <w:smallCaps/>
          <w:sz w:val="22"/>
          <w:szCs w:val="22"/>
          <w:u w:val="single"/>
        </w:rPr>
        <w:t xml:space="preserve">Three </w:t>
      </w:r>
      <w:r w:rsidRPr="00BB3E15">
        <w:rPr>
          <w:b/>
          <w:smallCaps/>
          <w:sz w:val="22"/>
          <w:szCs w:val="22"/>
          <w:u w:val="single"/>
        </w:rPr>
        <w:t xml:space="preserve">Motivations to pray </w:t>
      </w:r>
    </w:p>
    <w:p w14:paraId="12F078C7" w14:textId="6987AD5E" w:rsidR="00DE34BE" w:rsidRDefault="00DE34BE" w:rsidP="00A04DEE">
      <w:pPr>
        <w:rPr>
          <w:sz w:val="22"/>
          <w:szCs w:val="22"/>
        </w:rPr>
      </w:pPr>
      <w:r>
        <w:rPr>
          <w:sz w:val="22"/>
          <w:szCs w:val="22"/>
        </w:rPr>
        <w:t xml:space="preserve">A. Prayer is a privilege:  Ps. 81:10; Ps. 50:15 </w:t>
      </w:r>
    </w:p>
    <w:p w14:paraId="7880D8F1" w14:textId="79CDF914" w:rsidR="002514C3" w:rsidRDefault="002514C3" w:rsidP="00A04DEE">
      <w:pPr>
        <w:rPr>
          <w:sz w:val="22"/>
          <w:szCs w:val="22"/>
        </w:rPr>
      </w:pPr>
    </w:p>
    <w:p w14:paraId="6DD95EBC" w14:textId="2F28B0E8" w:rsidR="00DE34BE" w:rsidRDefault="00DE34BE" w:rsidP="00A04DEE">
      <w:pPr>
        <w:rPr>
          <w:sz w:val="22"/>
          <w:szCs w:val="22"/>
        </w:rPr>
      </w:pPr>
    </w:p>
    <w:p w14:paraId="47176DC0" w14:textId="7AD7050E" w:rsidR="00DE34BE" w:rsidRDefault="00DE34BE" w:rsidP="00A04DEE">
      <w:pPr>
        <w:rPr>
          <w:sz w:val="22"/>
          <w:szCs w:val="22"/>
        </w:rPr>
      </w:pPr>
      <w:r>
        <w:rPr>
          <w:sz w:val="22"/>
          <w:szCs w:val="22"/>
        </w:rPr>
        <w:t>B. Prayer addresses a willing God: Luke 11:5-13</w:t>
      </w:r>
    </w:p>
    <w:p w14:paraId="725482BE" w14:textId="77777777" w:rsidR="00DE34BE" w:rsidRDefault="00DE34BE" w:rsidP="00A04DEE">
      <w:pPr>
        <w:rPr>
          <w:sz w:val="22"/>
          <w:szCs w:val="22"/>
        </w:rPr>
      </w:pPr>
    </w:p>
    <w:p w14:paraId="020F87E5" w14:textId="77777777" w:rsidR="00BB6B55" w:rsidRDefault="00BB6B55" w:rsidP="00A04DEE">
      <w:pPr>
        <w:rPr>
          <w:sz w:val="22"/>
          <w:szCs w:val="22"/>
        </w:rPr>
      </w:pPr>
    </w:p>
    <w:p w14:paraId="359C6693" w14:textId="26056A3A" w:rsidR="00BB3E15" w:rsidRDefault="00DE34BE" w:rsidP="00DE34BE">
      <w:pPr>
        <w:rPr>
          <w:sz w:val="22"/>
          <w:szCs w:val="22"/>
        </w:rPr>
      </w:pPr>
      <w:r>
        <w:rPr>
          <w:sz w:val="22"/>
          <w:szCs w:val="22"/>
        </w:rPr>
        <w:t xml:space="preserve">C. Prayer brings power: John 15:4 </w:t>
      </w:r>
    </w:p>
    <w:p w14:paraId="38C8FFF3" w14:textId="120FCEB1" w:rsidR="00DE34BE" w:rsidRDefault="00DE34BE" w:rsidP="00DE34BE">
      <w:pPr>
        <w:rPr>
          <w:sz w:val="22"/>
          <w:szCs w:val="22"/>
        </w:rPr>
      </w:pPr>
    </w:p>
    <w:p w14:paraId="7DEE070C" w14:textId="77777777" w:rsidR="00DE34BE" w:rsidRDefault="00DE34BE" w:rsidP="00DE34BE">
      <w:pPr>
        <w:rPr>
          <w:sz w:val="22"/>
          <w:szCs w:val="22"/>
          <w:u w:val="single"/>
        </w:rPr>
      </w:pPr>
    </w:p>
    <w:p w14:paraId="037925BC" w14:textId="32D058DE" w:rsidR="00DE34BE" w:rsidRPr="00DE34BE" w:rsidRDefault="00DE34BE" w:rsidP="00DE34BE">
      <w:pPr>
        <w:rPr>
          <w:b/>
          <w:smallCaps/>
          <w:sz w:val="22"/>
          <w:szCs w:val="22"/>
          <w:u w:val="single"/>
        </w:rPr>
      </w:pPr>
      <w:r w:rsidRPr="00DE34BE">
        <w:rPr>
          <w:b/>
          <w:smallCaps/>
          <w:sz w:val="22"/>
          <w:szCs w:val="22"/>
          <w:u w:val="single"/>
        </w:rPr>
        <w:t xml:space="preserve">II. Directions to Pray </w:t>
      </w:r>
    </w:p>
    <w:p w14:paraId="5D75D243" w14:textId="77777777" w:rsidR="00DE34BE" w:rsidRDefault="00DE34BE" w:rsidP="00DE34BE">
      <w:pPr>
        <w:rPr>
          <w:sz w:val="22"/>
          <w:szCs w:val="22"/>
        </w:rPr>
      </w:pPr>
      <w:r>
        <w:rPr>
          <w:sz w:val="22"/>
          <w:szCs w:val="22"/>
        </w:rPr>
        <w:t>A. Be committed to set aside time (Luke 10:42)</w:t>
      </w:r>
    </w:p>
    <w:p w14:paraId="650D3DC4" w14:textId="517EA3D8" w:rsidR="00DE34BE" w:rsidRDefault="00DE34BE" w:rsidP="00DE34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No relationship grows without communication </w:t>
      </w:r>
    </w:p>
    <w:p w14:paraId="02606C04" w14:textId="4A48A2E5" w:rsidR="00DE34BE" w:rsidRDefault="00DE34BE" w:rsidP="00DE34BE">
      <w:pPr>
        <w:rPr>
          <w:sz w:val="22"/>
          <w:szCs w:val="22"/>
        </w:rPr>
      </w:pPr>
    </w:p>
    <w:p w14:paraId="5F9E1284" w14:textId="77777777" w:rsidR="007B6B13" w:rsidRDefault="007B6B13" w:rsidP="00DE34BE">
      <w:pPr>
        <w:rPr>
          <w:sz w:val="22"/>
          <w:szCs w:val="22"/>
        </w:rPr>
      </w:pPr>
    </w:p>
    <w:p w14:paraId="089011B8" w14:textId="70476B13" w:rsidR="00DE34BE" w:rsidRDefault="00DE34BE" w:rsidP="00DE34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All real deep communication takes time </w:t>
      </w:r>
    </w:p>
    <w:p w14:paraId="2DFFC874" w14:textId="48B9E81A" w:rsidR="00DE34BE" w:rsidRDefault="00DE34BE" w:rsidP="00DE34BE">
      <w:pPr>
        <w:rPr>
          <w:sz w:val="22"/>
          <w:szCs w:val="22"/>
        </w:rPr>
      </w:pPr>
    </w:p>
    <w:p w14:paraId="426F7E2F" w14:textId="77777777" w:rsidR="007B6B13" w:rsidRDefault="007B6B13" w:rsidP="00DE34BE">
      <w:pPr>
        <w:rPr>
          <w:sz w:val="22"/>
          <w:szCs w:val="22"/>
        </w:rPr>
      </w:pPr>
    </w:p>
    <w:p w14:paraId="1F0A0D22" w14:textId="18F32217" w:rsidR="00DE34BE" w:rsidRDefault="007B6B13" w:rsidP="00DE34BE">
      <w:pPr>
        <w:rPr>
          <w:sz w:val="22"/>
          <w:szCs w:val="22"/>
        </w:rPr>
      </w:pPr>
      <w:r>
        <w:rPr>
          <w:sz w:val="22"/>
          <w:szCs w:val="22"/>
        </w:rPr>
        <w:t xml:space="preserve">B. Prepare prayer in meditation </w:t>
      </w:r>
    </w:p>
    <w:p w14:paraId="23BDF925" w14:textId="0E79405E" w:rsidR="007B6B13" w:rsidRDefault="007B6B13" w:rsidP="00DE34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Reading and meditation on Scripture are the parents of prayer </w:t>
      </w:r>
    </w:p>
    <w:p w14:paraId="4EF89A6C" w14:textId="3836CCF3" w:rsidR="007B6B13" w:rsidRDefault="007B6B13" w:rsidP="00DE34BE">
      <w:pPr>
        <w:rPr>
          <w:sz w:val="22"/>
          <w:szCs w:val="22"/>
        </w:rPr>
      </w:pPr>
    </w:p>
    <w:p w14:paraId="29616883" w14:textId="77777777" w:rsidR="007B6B13" w:rsidRDefault="007B6B13" w:rsidP="00DE34BE">
      <w:pPr>
        <w:rPr>
          <w:sz w:val="22"/>
          <w:szCs w:val="22"/>
        </w:rPr>
      </w:pPr>
    </w:p>
    <w:p w14:paraId="632B7969" w14:textId="5ACF8FF0" w:rsidR="00DE34BE" w:rsidRDefault="007B6B13" w:rsidP="00DE34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Preparation avoids empty repetition </w:t>
      </w:r>
    </w:p>
    <w:p w14:paraId="4F980D15" w14:textId="480782A3" w:rsidR="00DE34BE" w:rsidRDefault="00DE34BE" w:rsidP="00DE34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F8488A" w14:textId="77777777" w:rsidR="00DE34BE" w:rsidRDefault="00DE34BE" w:rsidP="00DE34BE">
      <w:pPr>
        <w:rPr>
          <w:sz w:val="22"/>
          <w:szCs w:val="22"/>
        </w:rPr>
      </w:pPr>
    </w:p>
    <w:p w14:paraId="3E224247" w14:textId="5A722C18" w:rsidR="002514C3" w:rsidRDefault="007B6B13" w:rsidP="00A04DEE">
      <w:pPr>
        <w:rPr>
          <w:b/>
          <w:bCs/>
          <w:i/>
          <w:smallCap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 xml:space="preserve">III. </w:t>
      </w:r>
      <w:r>
        <w:rPr>
          <w:b/>
          <w:bCs/>
          <w:iCs/>
          <w:smallCaps/>
          <w:sz w:val="22"/>
          <w:szCs w:val="22"/>
          <w:u w:val="single"/>
        </w:rPr>
        <w:t>Method of Prayer:</w:t>
      </w:r>
      <w:r>
        <w:rPr>
          <w:b/>
          <w:bCs/>
          <w:i/>
          <w:smallCaps/>
          <w:sz w:val="22"/>
          <w:szCs w:val="22"/>
        </w:rPr>
        <w:t xml:space="preserve"> Pray with an open Scripture </w:t>
      </w:r>
    </w:p>
    <w:p w14:paraId="691268DC" w14:textId="0D0CF173" w:rsidR="007B6B13" w:rsidRDefault="007B6B13" w:rsidP="00A04DEE">
      <w:pPr>
        <w:rPr>
          <w:iCs/>
          <w:sz w:val="22"/>
          <w:szCs w:val="22"/>
        </w:rPr>
      </w:pPr>
      <w:r>
        <w:rPr>
          <w:iCs/>
          <w:smallCaps/>
          <w:sz w:val="22"/>
          <w:szCs w:val="22"/>
        </w:rPr>
        <w:t xml:space="preserve">A. </w:t>
      </w:r>
      <w:r>
        <w:rPr>
          <w:iCs/>
          <w:sz w:val="22"/>
          <w:szCs w:val="22"/>
        </w:rPr>
        <w:t xml:space="preserve">This method is not new: </w:t>
      </w:r>
      <w:r>
        <w:rPr>
          <w:i/>
          <w:sz w:val="22"/>
          <w:szCs w:val="22"/>
        </w:rPr>
        <w:t>Ps. 25</w:t>
      </w:r>
    </w:p>
    <w:p w14:paraId="44978CE3" w14:textId="2056F440" w:rsidR="007B6B13" w:rsidRDefault="007B6B13" w:rsidP="00A04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14:paraId="220FECA3" w14:textId="5A56F664" w:rsidR="007B6B13" w:rsidRDefault="007B6B13" w:rsidP="00A04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B. Best Bible book for prayer: </w:t>
      </w:r>
      <w:r w:rsidR="00EB67CE">
        <w:rPr>
          <w:i/>
          <w:sz w:val="22"/>
          <w:szCs w:val="22"/>
        </w:rPr>
        <w:t>The</w:t>
      </w:r>
      <w:r>
        <w:rPr>
          <w:i/>
          <w:sz w:val="22"/>
          <w:szCs w:val="22"/>
        </w:rPr>
        <w:t xml:space="preserve"> Psalms </w:t>
      </w:r>
    </w:p>
    <w:p w14:paraId="38EE1393" w14:textId="07D7A40B" w:rsidR="007B6B13" w:rsidRDefault="007B6B13" w:rsidP="00A04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 xml:space="preserve">1. God gave the Psalms as the </w:t>
      </w:r>
      <w:r>
        <w:rPr>
          <w:i/>
          <w:sz w:val="22"/>
          <w:szCs w:val="22"/>
        </w:rPr>
        <w:t xml:space="preserve">devotional guide for worship </w:t>
      </w:r>
    </w:p>
    <w:p w14:paraId="76BCDEEF" w14:textId="46C165B8" w:rsidR="007B6B13" w:rsidRDefault="007B6B13" w:rsidP="00A04DEE">
      <w:pPr>
        <w:rPr>
          <w:iCs/>
          <w:sz w:val="22"/>
          <w:szCs w:val="22"/>
        </w:rPr>
      </w:pPr>
    </w:p>
    <w:p w14:paraId="04681718" w14:textId="42E510BE" w:rsidR="007B6B13" w:rsidRDefault="007B6B13" w:rsidP="00A04DEE">
      <w:pPr>
        <w:rPr>
          <w:iCs/>
          <w:sz w:val="22"/>
          <w:szCs w:val="22"/>
        </w:rPr>
      </w:pPr>
    </w:p>
    <w:p w14:paraId="68C02C87" w14:textId="019649C2" w:rsidR="007B6B13" w:rsidRDefault="007B6B13" w:rsidP="00A04DEE">
      <w:pPr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C. Principles of </w:t>
      </w:r>
      <w:r w:rsidRPr="007B6B13">
        <w:rPr>
          <w:i/>
          <w:sz w:val="22"/>
          <w:szCs w:val="22"/>
        </w:rPr>
        <w:t>Praying through Scripture</w:t>
      </w:r>
    </w:p>
    <w:p w14:paraId="7D984EB2" w14:textId="6D1D9AC8" w:rsidR="007B6B13" w:rsidRDefault="007B6B13" w:rsidP="00A04DEE">
      <w:pPr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Cs/>
          <w:sz w:val="22"/>
          <w:szCs w:val="22"/>
        </w:rPr>
        <w:t xml:space="preserve">1. Let the ‘words and thoughts of Scripture’ direct your prayer </w:t>
      </w:r>
    </w:p>
    <w:p w14:paraId="23C7DD99" w14:textId="458D02A2" w:rsidR="007B6B13" w:rsidRDefault="007B6B13" w:rsidP="00A04DEE">
      <w:pPr>
        <w:rPr>
          <w:iCs/>
          <w:sz w:val="22"/>
          <w:szCs w:val="22"/>
        </w:rPr>
      </w:pPr>
    </w:p>
    <w:p w14:paraId="4DAAE8B4" w14:textId="30AE11CA" w:rsidR="007B6B13" w:rsidRDefault="007B6B13" w:rsidP="00A04DEE">
      <w:pPr>
        <w:rPr>
          <w:iCs/>
          <w:sz w:val="22"/>
          <w:szCs w:val="22"/>
        </w:rPr>
      </w:pPr>
    </w:p>
    <w:p w14:paraId="20ED4867" w14:textId="30D45EFE" w:rsidR="007B6B13" w:rsidRDefault="007B6B13" w:rsidP="00A04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 xml:space="preserve">2. Meditate on </w:t>
      </w:r>
      <w:r>
        <w:rPr>
          <w:i/>
          <w:sz w:val="22"/>
          <w:szCs w:val="22"/>
        </w:rPr>
        <w:t xml:space="preserve">each verse before moving on to next </w:t>
      </w:r>
    </w:p>
    <w:p w14:paraId="1302B406" w14:textId="53BE5A55" w:rsidR="007B6B13" w:rsidRDefault="007B6B13" w:rsidP="00A04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a. </w:t>
      </w:r>
      <w:r w:rsidRPr="007B6B13">
        <w:rPr>
          <w:iCs/>
          <w:sz w:val="22"/>
          <w:szCs w:val="22"/>
        </w:rPr>
        <w:t xml:space="preserve">asking questions and seeking answers </w:t>
      </w:r>
      <w:r>
        <w:rPr>
          <w:iCs/>
          <w:sz w:val="22"/>
          <w:szCs w:val="22"/>
        </w:rPr>
        <w:t xml:space="preserve">on what you read </w:t>
      </w:r>
    </w:p>
    <w:p w14:paraId="489C5096" w14:textId="2FCC5EF0" w:rsidR="007B6B13" w:rsidRDefault="007B6B13" w:rsidP="00A04DEE">
      <w:pPr>
        <w:rPr>
          <w:iCs/>
          <w:sz w:val="22"/>
          <w:szCs w:val="22"/>
        </w:rPr>
      </w:pPr>
    </w:p>
    <w:p w14:paraId="4E62EBDD" w14:textId="7C32DAFC" w:rsidR="007B6B13" w:rsidRDefault="007B6B13" w:rsidP="00A04DEE">
      <w:pPr>
        <w:rPr>
          <w:i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b. form the thoughts and truths into </w:t>
      </w:r>
      <w:r>
        <w:rPr>
          <w:i/>
          <w:sz w:val="22"/>
          <w:szCs w:val="22"/>
        </w:rPr>
        <w:t xml:space="preserve">personal petitions </w:t>
      </w:r>
      <w:bookmarkStart w:id="0" w:name="_GoBack"/>
      <w:bookmarkEnd w:id="0"/>
    </w:p>
    <w:p w14:paraId="4607E3FE" w14:textId="37C25739" w:rsidR="007B6B13" w:rsidRDefault="007B6B13" w:rsidP="00A04DEE">
      <w:pPr>
        <w:rPr>
          <w:i/>
          <w:sz w:val="22"/>
          <w:szCs w:val="22"/>
        </w:rPr>
      </w:pPr>
    </w:p>
    <w:p w14:paraId="7A74C9C8" w14:textId="77777777" w:rsidR="007B6B13" w:rsidRDefault="007B6B13" w:rsidP="007B6B13">
      <w:pPr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Cs/>
          <w:sz w:val="22"/>
          <w:szCs w:val="22"/>
        </w:rPr>
        <w:t xml:space="preserve">c. be not afraid of </w:t>
      </w:r>
      <w:r w:rsidRPr="007B6B13">
        <w:rPr>
          <w:i/>
          <w:sz w:val="22"/>
          <w:szCs w:val="22"/>
        </w:rPr>
        <w:t>‘association-thoughts’</w:t>
      </w:r>
      <w:r>
        <w:rPr>
          <w:iCs/>
          <w:sz w:val="22"/>
          <w:szCs w:val="22"/>
        </w:rPr>
        <w:t xml:space="preserve"> though not </w:t>
      </w:r>
    </w:p>
    <w:p w14:paraId="669C04E9" w14:textId="13D7E9F9" w:rsidR="00BB6B55" w:rsidRDefault="007B6B13" w:rsidP="007B6B1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necessarily exact meaning of the text</w:t>
      </w:r>
    </w:p>
    <w:p w14:paraId="5D37A8EE" w14:textId="3B58AA7F" w:rsidR="007B6B13" w:rsidRDefault="007B6B13" w:rsidP="007B6B13">
      <w:pPr>
        <w:rPr>
          <w:iCs/>
          <w:sz w:val="22"/>
          <w:szCs w:val="22"/>
        </w:rPr>
      </w:pPr>
    </w:p>
    <w:p w14:paraId="5391A386" w14:textId="1EC1F2A6" w:rsidR="007B6B13" w:rsidRDefault="007B6B13" w:rsidP="007B6B1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d. when no more new thoughts, move on to next verse </w:t>
      </w:r>
    </w:p>
    <w:p w14:paraId="52D8C71C" w14:textId="11869529" w:rsidR="00A04DEE" w:rsidRDefault="007B6B13" w:rsidP="007B6B1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14C3">
        <w:rPr>
          <w:i/>
          <w:sz w:val="22"/>
          <w:szCs w:val="22"/>
        </w:rPr>
        <w:t xml:space="preserve"> </w:t>
      </w:r>
    </w:p>
    <w:p w14:paraId="7CC5D1F9" w14:textId="77777777" w:rsidR="007B6B13" w:rsidRDefault="007B6B13" w:rsidP="00A04DEE">
      <w:pPr>
        <w:rPr>
          <w:sz w:val="22"/>
          <w:szCs w:val="22"/>
        </w:rPr>
      </w:pPr>
    </w:p>
    <w:p w14:paraId="01EEFA1D" w14:textId="1692D669" w:rsidR="00BB6B55" w:rsidRDefault="00BB6B55" w:rsidP="00A04DE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B6B13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B6B13">
        <w:rPr>
          <w:sz w:val="22"/>
          <w:szCs w:val="22"/>
        </w:rPr>
        <w:t xml:space="preserve">Use a </w:t>
      </w:r>
      <w:r>
        <w:rPr>
          <w:sz w:val="22"/>
          <w:szCs w:val="22"/>
        </w:rPr>
        <w:t xml:space="preserve">journal </w:t>
      </w:r>
      <w:r w:rsidR="007B6B13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your thoughts and prayers </w:t>
      </w:r>
    </w:p>
    <w:p w14:paraId="47FDE1AF" w14:textId="1A384872" w:rsidR="00BB6B55" w:rsidRDefault="00BB6B55" w:rsidP="00A04DEE">
      <w:pPr>
        <w:rPr>
          <w:sz w:val="22"/>
          <w:szCs w:val="22"/>
        </w:rPr>
      </w:pPr>
    </w:p>
    <w:p w14:paraId="7C401022" w14:textId="40B7D692" w:rsidR="007B6B13" w:rsidRDefault="007B6B13" w:rsidP="00A04DEE">
      <w:pPr>
        <w:rPr>
          <w:sz w:val="22"/>
          <w:szCs w:val="22"/>
        </w:rPr>
      </w:pPr>
    </w:p>
    <w:p w14:paraId="1806D989" w14:textId="44F70978" w:rsidR="00A04DEE" w:rsidRDefault="007B6B13" w:rsidP="007B6B1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Possible to use in shared prayer time as couple or family </w:t>
      </w:r>
    </w:p>
    <w:p w14:paraId="59D41856" w14:textId="77777777" w:rsidR="00A04DEE" w:rsidRDefault="00A04DEE" w:rsidP="00A04DEE">
      <w:pPr>
        <w:ind w:firstLine="720"/>
        <w:rPr>
          <w:sz w:val="22"/>
          <w:szCs w:val="22"/>
        </w:rPr>
      </w:pPr>
    </w:p>
    <w:p w14:paraId="38B68498" w14:textId="54332872" w:rsidR="002514C3" w:rsidRDefault="002514C3" w:rsidP="00A04DEE">
      <w:pPr>
        <w:ind w:firstLine="720"/>
        <w:rPr>
          <w:sz w:val="22"/>
          <w:szCs w:val="22"/>
        </w:rPr>
      </w:pPr>
    </w:p>
    <w:p w14:paraId="49A37C33" w14:textId="3CC990AB" w:rsidR="007B6B13" w:rsidRDefault="007B6B13" w:rsidP="007B6B13">
      <w:pPr>
        <w:rPr>
          <w:sz w:val="22"/>
          <w:szCs w:val="22"/>
        </w:rPr>
      </w:pPr>
      <w:r>
        <w:rPr>
          <w:sz w:val="22"/>
          <w:szCs w:val="22"/>
        </w:rPr>
        <w:t xml:space="preserve">D. Illustrations of </w:t>
      </w:r>
      <w:r>
        <w:rPr>
          <w:i/>
          <w:iCs/>
          <w:sz w:val="22"/>
          <w:szCs w:val="22"/>
        </w:rPr>
        <w:t xml:space="preserve">How to Pray through Scripture </w:t>
      </w:r>
    </w:p>
    <w:p w14:paraId="1BBFC791" w14:textId="77777777" w:rsidR="007B6B13" w:rsidRPr="007B6B13" w:rsidRDefault="007B6B13" w:rsidP="007B6B13">
      <w:pPr>
        <w:rPr>
          <w:sz w:val="22"/>
          <w:szCs w:val="22"/>
        </w:rPr>
      </w:pPr>
    </w:p>
    <w:p w14:paraId="02DE78B2" w14:textId="77777777" w:rsidR="007B6B13" w:rsidRDefault="007B6B13" w:rsidP="00A04DEE">
      <w:pPr>
        <w:ind w:firstLine="720"/>
        <w:rPr>
          <w:sz w:val="22"/>
          <w:szCs w:val="22"/>
        </w:rPr>
      </w:pPr>
    </w:p>
    <w:p w14:paraId="3F360AF1" w14:textId="77777777" w:rsidR="00EB67CE" w:rsidRPr="00EB67CE" w:rsidRDefault="00EB67CE" w:rsidP="00BB6B55">
      <w:pPr>
        <w:rPr>
          <w:b/>
          <w:smallCaps/>
          <w:sz w:val="22"/>
          <w:szCs w:val="22"/>
          <w:u w:val="single"/>
        </w:rPr>
      </w:pPr>
      <w:r w:rsidRPr="00EB67CE">
        <w:rPr>
          <w:b/>
          <w:smallCaps/>
          <w:sz w:val="22"/>
          <w:szCs w:val="22"/>
          <w:u w:val="single"/>
        </w:rPr>
        <w:t xml:space="preserve">IV. Advantages </w:t>
      </w:r>
    </w:p>
    <w:p w14:paraId="3DEF1C89" w14:textId="29FAD5C2" w:rsidR="00EB67CE" w:rsidRDefault="00EB67CE" w:rsidP="00BB6B55">
      <w:pPr>
        <w:rPr>
          <w:iCs/>
          <w:sz w:val="22"/>
          <w:szCs w:val="22"/>
        </w:rPr>
      </w:pPr>
      <w:r>
        <w:rPr>
          <w:sz w:val="22"/>
          <w:szCs w:val="22"/>
        </w:rPr>
        <w:t xml:space="preserve">A. Less </w:t>
      </w:r>
      <w:r>
        <w:rPr>
          <w:i/>
          <w:sz w:val="22"/>
          <w:szCs w:val="22"/>
        </w:rPr>
        <w:t xml:space="preserve">mind wandering </w:t>
      </w:r>
    </w:p>
    <w:p w14:paraId="16E74FF1" w14:textId="42F28992" w:rsidR="00EB67CE" w:rsidRDefault="00EB67CE" w:rsidP="00BB6B55">
      <w:pPr>
        <w:rPr>
          <w:iCs/>
          <w:sz w:val="22"/>
          <w:szCs w:val="22"/>
        </w:rPr>
      </w:pPr>
    </w:p>
    <w:p w14:paraId="6D9488A4" w14:textId="67E5C204" w:rsidR="00EB67CE" w:rsidRDefault="00EB67CE" w:rsidP="00BB6B5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B. More </w:t>
      </w:r>
      <w:r>
        <w:rPr>
          <w:i/>
          <w:sz w:val="22"/>
          <w:szCs w:val="22"/>
        </w:rPr>
        <w:t xml:space="preserve">depth and variety in prayer </w:t>
      </w:r>
    </w:p>
    <w:p w14:paraId="74510843" w14:textId="63B6F95C" w:rsidR="00EB67CE" w:rsidRDefault="00EB67CE" w:rsidP="00BB6B55">
      <w:pPr>
        <w:rPr>
          <w:iCs/>
          <w:sz w:val="22"/>
          <w:szCs w:val="22"/>
        </w:rPr>
      </w:pPr>
    </w:p>
    <w:p w14:paraId="7D89248C" w14:textId="7D085CE4" w:rsidR="00EB67CE" w:rsidRPr="00EB67CE" w:rsidRDefault="00EB67CE" w:rsidP="00BB6B5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C. Deepens </w:t>
      </w:r>
      <w:r>
        <w:rPr>
          <w:i/>
          <w:sz w:val="22"/>
          <w:szCs w:val="22"/>
        </w:rPr>
        <w:t xml:space="preserve">the feeding of mind with God’s Word </w:t>
      </w:r>
    </w:p>
    <w:p w14:paraId="74E004B0" w14:textId="5120D5CA" w:rsidR="00EB67CE" w:rsidRDefault="00EB67CE" w:rsidP="00BB6B55">
      <w:pPr>
        <w:rPr>
          <w:sz w:val="22"/>
          <w:szCs w:val="22"/>
        </w:rPr>
      </w:pPr>
    </w:p>
    <w:p w14:paraId="57937D3A" w14:textId="63B80CE5" w:rsidR="0052595A" w:rsidRDefault="002514C3" w:rsidP="0052595A">
      <w:pPr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p w14:paraId="5037ED77" w14:textId="77777777" w:rsidR="00017855" w:rsidRDefault="00BB6B55" w:rsidP="00BB6B55">
      <w:pPr>
        <w:ind w:left="720" w:hanging="720"/>
        <w:jc w:val="center"/>
        <w:rPr>
          <w:b/>
          <w:sz w:val="22"/>
          <w:szCs w:val="22"/>
        </w:rPr>
      </w:pPr>
      <w:r w:rsidRPr="00017855">
        <w:rPr>
          <w:b/>
          <w:sz w:val="22"/>
          <w:szCs w:val="22"/>
        </w:rPr>
        <w:t xml:space="preserve">Never tell me of a humble heart </w:t>
      </w:r>
    </w:p>
    <w:p w14:paraId="0C9DCE71" w14:textId="77777777" w:rsidR="00BB6B55" w:rsidRPr="00017855" w:rsidRDefault="00BB6B55" w:rsidP="00BB6B55">
      <w:pPr>
        <w:ind w:left="720" w:hanging="720"/>
        <w:jc w:val="center"/>
        <w:rPr>
          <w:b/>
          <w:sz w:val="22"/>
          <w:szCs w:val="22"/>
        </w:rPr>
      </w:pPr>
      <w:r w:rsidRPr="00017855">
        <w:rPr>
          <w:b/>
          <w:sz w:val="22"/>
          <w:szCs w:val="22"/>
        </w:rPr>
        <w:t>where I see a stubborn knee.  (T. Adams)</w:t>
      </w:r>
    </w:p>
    <w:p w14:paraId="1D058138" w14:textId="77777777" w:rsidR="00BB6B55" w:rsidRPr="00017855" w:rsidRDefault="00BB6B55" w:rsidP="00BB6B55">
      <w:pPr>
        <w:ind w:left="720" w:hanging="720"/>
        <w:jc w:val="center"/>
        <w:rPr>
          <w:b/>
          <w:sz w:val="22"/>
          <w:szCs w:val="22"/>
        </w:rPr>
      </w:pPr>
    </w:p>
    <w:p w14:paraId="773B15B6" w14:textId="77777777" w:rsidR="00017855" w:rsidRDefault="00BB6B55" w:rsidP="00BB6B55">
      <w:pPr>
        <w:ind w:left="720" w:hanging="720"/>
        <w:jc w:val="center"/>
        <w:rPr>
          <w:b/>
          <w:sz w:val="22"/>
          <w:szCs w:val="22"/>
        </w:rPr>
      </w:pPr>
      <w:r w:rsidRPr="00017855">
        <w:rPr>
          <w:b/>
          <w:sz w:val="22"/>
          <w:szCs w:val="22"/>
        </w:rPr>
        <w:t xml:space="preserve">Some people use God as they do a lawyer:  </w:t>
      </w:r>
    </w:p>
    <w:p w14:paraId="30BCD530" w14:textId="20F8628C" w:rsidR="00BB6B55" w:rsidRPr="00017855" w:rsidRDefault="00BB6B55" w:rsidP="00BB6B55">
      <w:pPr>
        <w:ind w:left="720" w:hanging="720"/>
        <w:jc w:val="center"/>
        <w:rPr>
          <w:b/>
          <w:sz w:val="22"/>
          <w:szCs w:val="22"/>
        </w:rPr>
      </w:pPr>
      <w:r w:rsidRPr="00017855">
        <w:rPr>
          <w:b/>
          <w:sz w:val="22"/>
          <w:szCs w:val="22"/>
        </w:rPr>
        <w:t>they go to Him on</w:t>
      </w:r>
      <w:r w:rsidR="00A61309">
        <w:rPr>
          <w:b/>
          <w:sz w:val="22"/>
          <w:szCs w:val="22"/>
        </w:rPr>
        <w:t>ly</w:t>
      </w:r>
      <w:r w:rsidRPr="00017855">
        <w:rPr>
          <w:b/>
          <w:sz w:val="22"/>
          <w:szCs w:val="22"/>
        </w:rPr>
        <w:t xml:space="preserve"> when they are in trouble. </w:t>
      </w:r>
      <w:r w:rsidR="00017855">
        <w:rPr>
          <w:b/>
          <w:sz w:val="22"/>
          <w:szCs w:val="22"/>
        </w:rPr>
        <w:t xml:space="preserve">(Anon) </w:t>
      </w:r>
    </w:p>
    <w:p w14:paraId="574B65D5" w14:textId="77777777" w:rsidR="00BB6B55" w:rsidRPr="00017855" w:rsidRDefault="00BB6B55" w:rsidP="00BB6B55">
      <w:pPr>
        <w:ind w:left="720" w:hanging="720"/>
        <w:jc w:val="center"/>
        <w:rPr>
          <w:b/>
          <w:sz w:val="22"/>
          <w:szCs w:val="22"/>
        </w:rPr>
      </w:pPr>
    </w:p>
    <w:p w14:paraId="028E7C97" w14:textId="77777777" w:rsidR="00017855" w:rsidRPr="00017855" w:rsidRDefault="00017855" w:rsidP="00BB6B55">
      <w:pPr>
        <w:ind w:left="720" w:hanging="720"/>
        <w:jc w:val="center"/>
        <w:rPr>
          <w:b/>
          <w:sz w:val="22"/>
          <w:szCs w:val="22"/>
        </w:rPr>
      </w:pPr>
      <w:r w:rsidRPr="00017855">
        <w:rPr>
          <w:b/>
          <w:sz w:val="22"/>
          <w:szCs w:val="22"/>
        </w:rPr>
        <w:t xml:space="preserve">Nothing whatever can atone for the neglect of praying.  (E. M. Bounds) </w:t>
      </w:r>
    </w:p>
    <w:p w14:paraId="2F4E6906" w14:textId="77777777" w:rsidR="00017855" w:rsidRPr="00017855" w:rsidRDefault="00017855" w:rsidP="00BB6B55">
      <w:pPr>
        <w:ind w:left="720" w:hanging="720"/>
        <w:jc w:val="center"/>
        <w:rPr>
          <w:b/>
          <w:sz w:val="22"/>
          <w:szCs w:val="22"/>
        </w:rPr>
      </w:pPr>
    </w:p>
    <w:p w14:paraId="6E1FDF8C" w14:textId="77777777" w:rsidR="00017855" w:rsidRDefault="00017855" w:rsidP="00BB6B55">
      <w:pPr>
        <w:ind w:left="720" w:hanging="720"/>
        <w:jc w:val="center"/>
        <w:rPr>
          <w:b/>
          <w:sz w:val="22"/>
          <w:szCs w:val="22"/>
        </w:rPr>
      </w:pPr>
      <w:r w:rsidRPr="00017855">
        <w:rPr>
          <w:b/>
          <w:sz w:val="22"/>
          <w:szCs w:val="22"/>
        </w:rPr>
        <w:t xml:space="preserve">The little estimate we put on prayer is evident </w:t>
      </w:r>
    </w:p>
    <w:p w14:paraId="1FBE83BD" w14:textId="6AD0B316" w:rsidR="00EB67CE" w:rsidRPr="00BB6B55" w:rsidRDefault="00017855" w:rsidP="00017855">
      <w:pPr>
        <w:ind w:left="720" w:hanging="720"/>
        <w:jc w:val="center"/>
        <w:rPr>
          <w:sz w:val="22"/>
          <w:szCs w:val="22"/>
        </w:rPr>
      </w:pPr>
      <w:r w:rsidRPr="00017855">
        <w:rPr>
          <w:b/>
          <w:sz w:val="22"/>
          <w:szCs w:val="22"/>
        </w:rPr>
        <w:t>from the little time we give it.</w:t>
      </w:r>
      <w:r>
        <w:rPr>
          <w:b/>
          <w:sz w:val="22"/>
          <w:szCs w:val="22"/>
        </w:rPr>
        <w:t xml:space="preserve"> (E. M. Bounds) </w:t>
      </w:r>
    </w:p>
    <w:sectPr w:rsidR="00EB67CE" w:rsidRPr="00BB6B55" w:rsidSect="00BB3E15">
      <w:pgSz w:w="7920" w:h="12240" w:code="1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F4D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5A"/>
    <w:rsid w:val="00017855"/>
    <w:rsid w:val="002514C3"/>
    <w:rsid w:val="004B1175"/>
    <w:rsid w:val="004D5967"/>
    <w:rsid w:val="0052595A"/>
    <w:rsid w:val="00591FBC"/>
    <w:rsid w:val="007B6B13"/>
    <w:rsid w:val="007D0E01"/>
    <w:rsid w:val="00A03564"/>
    <w:rsid w:val="00A04DEE"/>
    <w:rsid w:val="00A61309"/>
    <w:rsid w:val="00AB68CD"/>
    <w:rsid w:val="00B7535D"/>
    <w:rsid w:val="00BB3E15"/>
    <w:rsid w:val="00BB6B55"/>
    <w:rsid w:val="00C27FB2"/>
    <w:rsid w:val="00D42878"/>
    <w:rsid w:val="00DE34BE"/>
    <w:rsid w:val="00E36F7C"/>
    <w:rsid w:val="00EB67CE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5BA55"/>
  <w15:docId w15:val="{23E3C19A-0583-4DB5-83C9-0A8EA8E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1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130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rsid w:val="00EB67C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oud%20Vergunst\Application%20Data\Microsoft\Templates\outline%20ske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 sketch</Template>
  <TotalTime>42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 READING: </vt:lpstr>
    </vt:vector>
  </TitlesOfParts>
  <Company> Reformed Congregation of Carterton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READING: </dc:title>
  <dc:subject/>
  <dc:creator>Arnoud  Vergunst</dc:creator>
  <cp:keywords/>
  <dc:description/>
  <cp:lastModifiedBy>Arnoud Vergunst</cp:lastModifiedBy>
  <cp:revision>4</cp:revision>
  <cp:lastPrinted>2019-09-10T14:28:00Z</cp:lastPrinted>
  <dcterms:created xsi:type="dcterms:W3CDTF">2017-01-27T16:05:00Z</dcterms:created>
  <dcterms:modified xsi:type="dcterms:W3CDTF">2019-09-10T14:31:00Z</dcterms:modified>
</cp:coreProperties>
</file>