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CB296" w14:textId="3C918F54" w:rsidR="006402C1" w:rsidRDefault="006402C1" w:rsidP="006402C1">
      <w:r w:rsidRPr="006402C1">
        <w:rPr>
          <w:b/>
        </w:rPr>
        <w:t>Scripture:</w:t>
      </w:r>
      <w:r>
        <w:t xml:space="preserve"> </w:t>
      </w:r>
      <w:r>
        <w:tab/>
        <w:t>Colossians 3</w:t>
      </w:r>
    </w:p>
    <w:p w14:paraId="1D283328" w14:textId="0C0F4FA3" w:rsidR="006402C1" w:rsidRPr="00817587" w:rsidRDefault="006402C1" w:rsidP="006402C1">
      <w:pPr>
        <w:rPr>
          <w:bCs/>
        </w:rPr>
      </w:pPr>
      <w:r w:rsidRPr="006402C1">
        <w:rPr>
          <w:b/>
        </w:rPr>
        <w:t xml:space="preserve">Singing: </w:t>
      </w:r>
      <w:r>
        <w:rPr>
          <w:b/>
        </w:rPr>
        <w:tab/>
      </w:r>
      <w:r w:rsidRPr="00817587">
        <w:rPr>
          <w:bCs/>
        </w:rPr>
        <w:t xml:space="preserve">150:1-4 </w:t>
      </w:r>
      <w:r w:rsidR="00817587" w:rsidRPr="00817587">
        <w:rPr>
          <w:bCs/>
        </w:rPr>
        <w:t>–</w:t>
      </w:r>
      <w:r w:rsidRPr="00817587">
        <w:rPr>
          <w:bCs/>
        </w:rPr>
        <w:t xml:space="preserve"> </w:t>
      </w:r>
      <w:r w:rsidR="00817587" w:rsidRPr="00817587">
        <w:rPr>
          <w:bCs/>
        </w:rPr>
        <w:t xml:space="preserve">84:1-2 </w:t>
      </w:r>
      <w:r w:rsidR="00817587">
        <w:rPr>
          <w:bCs/>
        </w:rPr>
        <w:t>–</w:t>
      </w:r>
      <w:r w:rsidR="00817587" w:rsidRPr="00817587">
        <w:rPr>
          <w:bCs/>
        </w:rPr>
        <w:t xml:space="preserve"> </w:t>
      </w:r>
      <w:r w:rsidR="00817587">
        <w:rPr>
          <w:bCs/>
        </w:rPr>
        <w:t xml:space="preserve">90:1-3, 6-7 – 438:3, 9 – 435:6, 9 </w:t>
      </w:r>
    </w:p>
    <w:p w14:paraId="02386EE1" w14:textId="77777777" w:rsidR="006402C1" w:rsidRDefault="006402C1" w:rsidP="006402C1"/>
    <w:p w14:paraId="4B3BF415" w14:textId="770F92BD" w:rsidR="006402C1" w:rsidRDefault="006402C1" w:rsidP="006402C1">
      <w:pPr>
        <w:rPr>
          <w:i/>
          <w:iCs/>
        </w:rPr>
      </w:pPr>
      <w:r w:rsidRPr="00FC13BF">
        <w:rPr>
          <w:b/>
          <w:bCs/>
        </w:rPr>
        <w:t xml:space="preserve">Principle </w:t>
      </w:r>
      <w:r>
        <w:rPr>
          <w:b/>
          <w:bCs/>
        </w:rPr>
        <w:t>5</w:t>
      </w:r>
      <w:r w:rsidRPr="00FC13BF">
        <w:rPr>
          <w:b/>
          <w:bCs/>
        </w:rPr>
        <w:t>:</w:t>
      </w:r>
      <w:r>
        <w:t xml:space="preserve"> </w:t>
      </w:r>
      <w:r>
        <w:rPr>
          <w:i/>
          <w:iCs/>
        </w:rPr>
        <w:t xml:space="preserve">We are not only called to fulfill the law ourselves, but also </w:t>
      </w:r>
      <w:r>
        <w:rPr>
          <w:i/>
          <w:iCs/>
        </w:rPr>
        <w:tab/>
        <w:t>bound to help others to do this as far as we are able to.</w:t>
      </w:r>
    </w:p>
    <w:p w14:paraId="2B7D4EDA" w14:textId="77777777" w:rsidR="00817587" w:rsidRDefault="00817587" w:rsidP="006402C1">
      <w:pPr>
        <w:rPr>
          <w:i/>
          <w:iCs/>
        </w:rPr>
      </w:pPr>
    </w:p>
    <w:p w14:paraId="154545D8" w14:textId="1D951E01" w:rsidR="00817587" w:rsidRPr="00817587" w:rsidRDefault="006402C1" w:rsidP="0081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</w:rPr>
      </w:pPr>
      <w:r w:rsidRPr="00817587">
        <w:rPr>
          <w:b/>
          <w:smallCaps/>
        </w:rPr>
        <w:t>Honor God’s Authority</w:t>
      </w:r>
    </w:p>
    <w:p w14:paraId="5865CB46" w14:textId="5DDD9364" w:rsidR="00817587" w:rsidRPr="00817587" w:rsidRDefault="006402C1" w:rsidP="0081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mallCaps/>
        </w:rPr>
      </w:pPr>
      <w:r w:rsidRPr="00817587">
        <w:rPr>
          <w:smallCaps/>
        </w:rPr>
        <w:t xml:space="preserve">I. The reason </w:t>
      </w:r>
      <w:r w:rsidR="00817587" w:rsidRPr="00817587">
        <w:rPr>
          <w:smallCaps/>
        </w:rPr>
        <w:t>for the 5</w:t>
      </w:r>
      <w:r w:rsidR="00817587" w:rsidRPr="00817587">
        <w:rPr>
          <w:smallCaps/>
          <w:vertAlign w:val="superscript"/>
        </w:rPr>
        <w:t>th</w:t>
      </w:r>
      <w:r w:rsidR="00817587" w:rsidRPr="00817587">
        <w:rPr>
          <w:smallCaps/>
        </w:rPr>
        <w:t xml:space="preserve"> </w:t>
      </w:r>
      <w:r w:rsidRPr="00817587">
        <w:rPr>
          <w:smallCaps/>
        </w:rPr>
        <w:t xml:space="preserve">II. The incentive </w:t>
      </w:r>
      <w:r w:rsidR="00817587" w:rsidRPr="00817587">
        <w:rPr>
          <w:smallCaps/>
        </w:rPr>
        <w:t xml:space="preserve">in keeping </w:t>
      </w:r>
      <w:r w:rsidRPr="00817587">
        <w:rPr>
          <w:smallCaps/>
        </w:rPr>
        <w:t>the 5</w:t>
      </w:r>
      <w:r w:rsidRPr="00817587">
        <w:rPr>
          <w:smallCaps/>
          <w:vertAlign w:val="superscript"/>
        </w:rPr>
        <w:t>th</w:t>
      </w:r>
      <w:r w:rsidRPr="00817587">
        <w:rPr>
          <w:smallCaps/>
        </w:rPr>
        <w:t xml:space="preserve"> </w:t>
      </w:r>
    </w:p>
    <w:p w14:paraId="2B30F830" w14:textId="4D9E5592" w:rsidR="006402C1" w:rsidRPr="00817587" w:rsidRDefault="006402C1" w:rsidP="00817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mallCaps/>
        </w:rPr>
      </w:pPr>
      <w:r w:rsidRPr="00817587">
        <w:rPr>
          <w:smallCaps/>
        </w:rPr>
        <w:t xml:space="preserve">III. The details </w:t>
      </w:r>
      <w:r w:rsidR="00817587" w:rsidRPr="00817587">
        <w:rPr>
          <w:smallCaps/>
        </w:rPr>
        <w:t xml:space="preserve">of observing </w:t>
      </w:r>
      <w:r w:rsidRPr="00817587">
        <w:rPr>
          <w:smallCaps/>
        </w:rPr>
        <w:t>the 5</w:t>
      </w:r>
      <w:r w:rsidRPr="00817587">
        <w:rPr>
          <w:smallCaps/>
          <w:vertAlign w:val="superscript"/>
        </w:rPr>
        <w:t>th</w:t>
      </w:r>
    </w:p>
    <w:p w14:paraId="10AE1AF6" w14:textId="6060C2A7" w:rsidR="006402C1" w:rsidRDefault="006402C1" w:rsidP="006402C1">
      <w:pPr>
        <w:rPr>
          <w:i/>
          <w:iCs/>
          <w:u w:val="single"/>
        </w:rPr>
      </w:pPr>
      <w:r>
        <w:rPr>
          <w:u w:val="single"/>
        </w:rPr>
        <w:t>I. The reason for the 5</w:t>
      </w:r>
      <w:r w:rsidRPr="00555AB0">
        <w:rPr>
          <w:u w:val="single"/>
          <w:vertAlign w:val="superscript"/>
        </w:rPr>
        <w:t>th</w:t>
      </w:r>
      <w:r>
        <w:rPr>
          <w:u w:val="single"/>
        </w:rPr>
        <w:t xml:space="preserve"> </w:t>
      </w:r>
    </w:p>
    <w:p w14:paraId="25F26806" w14:textId="77777777" w:rsidR="00817587" w:rsidRDefault="006402C1" w:rsidP="00817587">
      <w:r w:rsidRPr="00555AB0">
        <w:t xml:space="preserve">A. </w:t>
      </w:r>
      <w:r w:rsidR="00817587">
        <w:t>The t</w:t>
      </w:r>
      <w:r>
        <w:t>raditional</w:t>
      </w:r>
      <w:r w:rsidR="00817587">
        <w:t xml:space="preserve"> view sees the 5</w:t>
      </w:r>
      <w:r w:rsidR="00817587" w:rsidRPr="00817587">
        <w:rPr>
          <w:vertAlign w:val="superscript"/>
        </w:rPr>
        <w:t>th</w:t>
      </w:r>
      <w:r w:rsidR="00817587">
        <w:t xml:space="preserve"> as </w:t>
      </w:r>
      <w:r w:rsidR="00817587">
        <w:rPr>
          <w:i/>
          <w:iCs/>
        </w:rPr>
        <w:t xml:space="preserve">the first of the second table </w:t>
      </w:r>
      <w:r w:rsidR="00817587">
        <w:t>(Eph. 6:2)</w:t>
      </w:r>
    </w:p>
    <w:p w14:paraId="5257A89E" w14:textId="7DEF7263" w:rsidR="00817587" w:rsidRDefault="00817587" w:rsidP="00817587"/>
    <w:p w14:paraId="66043DEB" w14:textId="77777777" w:rsidR="00B7705C" w:rsidRDefault="00B7705C" w:rsidP="00817587"/>
    <w:p w14:paraId="4D52FFB2" w14:textId="5764DB4E" w:rsidR="006402C1" w:rsidRDefault="006402C1" w:rsidP="006402C1">
      <w:pPr>
        <w:rPr>
          <w:i/>
          <w:iCs/>
        </w:rPr>
      </w:pPr>
      <w:r>
        <w:t xml:space="preserve">B. </w:t>
      </w:r>
      <w:r w:rsidR="00817587">
        <w:t>W</w:t>
      </w:r>
      <w:r>
        <w:t xml:space="preserve">hy does God start our duties to </w:t>
      </w:r>
      <w:r w:rsidRPr="00817587">
        <w:t xml:space="preserve">our neighbor </w:t>
      </w:r>
      <w:r w:rsidR="00817587" w:rsidRPr="00817587">
        <w:t xml:space="preserve">with </w:t>
      </w:r>
      <w:r w:rsidRPr="00817587">
        <w:t>the 5</w:t>
      </w:r>
      <w:r w:rsidRPr="00817587">
        <w:rPr>
          <w:vertAlign w:val="superscript"/>
        </w:rPr>
        <w:t>th</w:t>
      </w:r>
      <w:r w:rsidRPr="00817587">
        <w:t>?</w:t>
      </w:r>
      <w:r>
        <w:rPr>
          <w:i/>
          <w:iCs/>
        </w:rPr>
        <w:t xml:space="preserve"> </w:t>
      </w:r>
    </w:p>
    <w:p w14:paraId="1021CEDF" w14:textId="77777777" w:rsidR="00817587" w:rsidRPr="00817587" w:rsidRDefault="006402C1" w:rsidP="006402C1">
      <w:pPr>
        <w:rPr>
          <w:b/>
          <w:bCs/>
          <w:i/>
          <w:iCs/>
        </w:rPr>
      </w:pPr>
      <w:r>
        <w:t xml:space="preserve">      1. </w:t>
      </w:r>
      <w:r w:rsidR="00817587">
        <w:t xml:space="preserve">Because God the keys to promote and protect our happiness: </w:t>
      </w:r>
      <w:r w:rsidR="00817587" w:rsidRPr="00817587">
        <w:rPr>
          <w:b/>
          <w:bCs/>
          <w:i/>
          <w:iCs/>
        </w:rPr>
        <w:t xml:space="preserve">honor </w:t>
      </w:r>
    </w:p>
    <w:p w14:paraId="11611920" w14:textId="7C09FEAD" w:rsidR="00817587" w:rsidRPr="00817587" w:rsidRDefault="00817587" w:rsidP="006402C1">
      <w:pPr>
        <w:rPr>
          <w:b/>
          <w:bCs/>
        </w:rPr>
      </w:pPr>
      <w:r w:rsidRPr="00817587">
        <w:rPr>
          <w:b/>
          <w:bCs/>
          <w:i/>
          <w:iCs/>
        </w:rPr>
        <w:tab/>
        <w:t xml:space="preserve">His authority structures </w:t>
      </w:r>
      <w:r w:rsidRPr="00817587">
        <w:rPr>
          <w:b/>
          <w:bCs/>
        </w:rPr>
        <w:t xml:space="preserve"> </w:t>
      </w:r>
    </w:p>
    <w:p w14:paraId="22EB39CC" w14:textId="4DF271B7" w:rsidR="006402C1" w:rsidRDefault="006402C1" w:rsidP="006402C1">
      <w:pPr>
        <w:rPr>
          <w:i/>
          <w:iCs/>
        </w:rPr>
      </w:pPr>
      <w:r>
        <w:rPr>
          <w:i/>
          <w:iCs/>
        </w:rPr>
        <w:tab/>
      </w:r>
      <w:r>
        <w:t xml:space="preserve">a. most basic is the </w:t>
      </w:r>
      <w:r>
        <w:rPr>
          <w:i/>
          <w:iCs/>
        </w:rPr>
        <w:t xml:space="preserve">family life structure </w:t>
      </w:r>
    </w:p>
    <w:p w14:paraId="69015B69" w14:textId="2E2972D8" w:rsidR="00817587" w:rsidRDefault="00817587" w:rsidP="006402C1">
      <w:pPr>
        <w:rPr>
          <w:i/>
          <w:iCs/>
        </w:rPr>
      </w:pPr>
    </w:p>
    <w:p w14:paraId="07279247" w14:textId="77777777" w:rsidR="00817587" w:rsidRDefault="00817587" w:rsidP="006402C1">
      <w:pPr>
        <w:rPr>
          <w:i/>
          <w:iCs/>
        </w:rPr>
      </w:pPr>
    </w:p>
    <w:p w14:paraId="62B8D1C2" w14:textId="1EA4714F" w:rsidR="006402C1" w:rsidRDefault="006402C1" w:rsidP="00817587">
      <w:pPr>
        <w:rPr>
          <w:i/>
          <w:iCs/>
        </w:rPr>
      </w:pPr>
      <w:r>
        <w:rPr>
          <w:i/>
          <w:iCs/>
        </w:rPr>
        <w:tab/>
      </w:r>
      <w:r>
        <w:t xml:space="preserve">b. nothing is more foundation for </w:t>
      </w:r>
      <w:r>
        <w:rPr>
          <w:i/>
          <w:iCs/>
        </w:rPr>
        <w:t xml:space="preserve">our personal well-being as </w:t>
      </w:r>
      <w:r w:rsidR="00817587">
        <w:rPr>
          <w:i/>
          <w:iCs/>
        </w:rPr>
        <w:t xml:space="preserve">family </w:t>
      </w:r>
    </w:p>
    <w:p w14:paraId="2BDBCB4D" w14:textId="77777777" w:rsidR="00817587" w:rsidRDefault="00817587" w:rsidP="006402C1">
      <w:pPr>
        <w:rPr>
          <w:u w:val="single"/>
        </w:rPr>
      </w:pPr>
    </w:p>
    <w:p w14:paraId="38E9913B" w14:textId="77777777" w:rsidR="00817587" w:rsidRDefault="00817587" w:rsidP="006402C1">
      <w:pPr>
        <w:rPr>
          <w:u w:val="single"/>
        </w:rPr>
      </w:pPr>
    </w:p>
    <w:p w14:paraId="764470E7" w14:textId="77777777" w:rsidR="00817587" w:rsidRDefault="00817587" w:rsidP="006402C1">
      <w:pPr>
        <w:rPr>
          <w:u w:val="single"/>
        </w:rPr>
      </w:pPr>
    </w:p>
    <w:p w14:paraId="7FBC4751" w14:textId="77777777" w:rsidR="00817587" w:rsidRDefault="00817587" w:rsidP="006402C1">
      <w:pPr>
        <w:rPr>
          <w:u w:val="single"/>
        </w:rPr>
      </w:pPr>
    </w:p>
    <w:p w14:paraId="5BEA21DD" w14:textId="798A83C9" w:rsidR="006402C1" w:rsidRDefault="006402C1" w:rsidP="006402C1">
      <w:r>
        <w:rPr>
          <w:u w:val="single"/>
        </w:rPr>
        <w:t xml:space="preserve">II. </w:t>
      </w:r>
      <w:r w:rsidR="00817587">
        <w:rPr>
          <w:u w:val="single"/>
        </w:rPr>
        <w:t>T</w:t>
      </w:r>
      <w:r>
        <w:rPr>
          <w:u w:val="single"/>
        </w:rPr>
        <w:t xml:space="preserve">he incentive </w:t>
      </w:r>
      <w:r w:rsidR="00817587">
        <w:rPr>
          <w:u w:val="single"/>
        </w:rPr>
        <w:t>in keeping the</w:t>
      </w:r>
      <w:r>
        <w:rPr>
          <w:u w:val="single"/>
        </w:rPr>
        <w:t xml:space="preserve"> 5</w:t>
      </w:r>
      <w:r w:rsidRPr="003C10F3">
        <w:rPr>
          <w:u w:val="single"/>
          <w:vertAlign w:val="superscript"/>
        </w:rPr>
        <w:t>th</w:t>
      </w:r>
      <w:r>
        <w:rPr>
          <w:u w:val="single"/>
        </w:rPr>
        <w:t xml:space="preserve"> commandment? </w:t>
      </w:r>
      <w:r>
        <w:tab/>
      </w:r>
      <w:r>
        <w:tab/>
      </w:r>
    </w:p>
    <w:p w14:paraId="4E4A3506" w14:textId="41E184EF" w:rsidR="00817587" w:rsidRPr="00817587" w:rsidRDefault="006402C1" w:rsidP="006402C1">
      <w:pPr>
        <w:rPr>
          <w:i/>
          <w:iCs/>
        </w:rPr>
      </w:pPr>
      <w:r>
        <w:t xml:space="preserve">A. </w:t>
      </w:r>
      <w:r w:rsidR="00817587">
        <w:t xml:space="preserve">God promises the </w:t>
      </w:r>
      <w:r w:rsidR="00817587">
        <w:rPr>
          <w:i/>
          <w:iCs/>
        </w:rPr>
        <w:t>long days (Ex. 20;</w:t>
      </w:r>
      <w:r w:rsidR="00A32DA3">
        <w:rPr>
          <w:i/>
          <w:iCs/>
        </w:rPr>
        <w:t>12; Deut.</w:t>
      </w:r>
      <w:r w:rsidR="00817587">
        <w:rPr>
          <w:i/>
          <w:iCs/>
        </w:rPr>
        <w:t xml:space="preserve"> 5:16) </w:t>
      </w:r>
    </w:p>
    <w:p w14:paraId="64754DFA" w14:textId="51132867" w:rsidR="00B7705C" w:rsidRPr="00B7705C" w:rsidRDefault="00B7705C" w:rsidP="00B7705C">
      <w:r>
        <w:t xml:space="preserve">      1. How understand the </w:t>
      </w:r>
      <w:r>
        <w:rPr>
          <w:i/>
          <w:iCs/>
        </w:rPr>
        <w:t>long days – prolonged day – go well with us</w:t>
      </w:r>
      <w:r>
        <w:t xml:space="preserve">? </w:t>
      </w:r>
    </w:p>
    <w:p w14:paraId="62A9D9C5" w14:textId="354C977B" w:rsidR="00B7705C" w:rsidRDefault="00B7705C" w:rsidP="00B7705C">
      <w:r>
        <w:tab/>
        <w:t xml:space="preserve">a. either </w:t>
      </w:r>
      <w:r>
        <w:rPr>
          <w:i/>
          <w:iCs/>
        </w:rPr>
        <w:t xml:space="preserve">long life of many happy days </w:t>
      </w:r>
    </w:p>
    <w:p w14:paraId="565C2B77" w14:textId="28FC4FA5" w:rsidR="00B7705C" w:rsidRDefault="00B7705C" w:rsidP="00B7705C"/>
    <w:p w14:paraId="2FB92928" w14:textId="0FF53034" w:rsidR="006402C1" w:rsidRDefault="00B7705C" w:rsidP="00B7705C">
      <w:pPr>
        <w:rPr>
          <w:i/>
          <w:iCs/>
        </w:rPr>
      </w:pPr>
      <w:r>
        <w:tab/>
        <w:t xml:space="preserve">b. or a </w:t>
      </w:r>
      <w:r>
        <w:rPr>
          <w:i/>
          <w:iCs/>
        </w:rPr>
        <w:t xml:space="preserve">life of happy days </w:t>
      </w:r>
      <w:bookmarkStart w:id="0" w:name="_GoBack"/>
      <w:proofErr w:type="gramStart"/>
      <w:r>
        <w:rPr>
          <w:i/>
          <w:iCs/>
        </w:rPr>
        <w:t>as long as</w:t>
      </w:r>
      <w:bookmarkEnd w:id="0"/>
      <w:proofErr w:type="gramEnd"/>
      <w:r>
        <w:rPr>
          <w:i/>
          <w:iCs/>
        </w:rPr>
        <w:t xml:space="preserve"> it lasts (Deut 5:16, 29, 33)</w:t>
      </w:r>
    </w:p>
    <w:p w14:paraId="4C46EC7E" w14:textId="4BC8473F" w:rsidR="00B7705C" w:rsidRDefault="00B7705C" w:rsidP="00B7705C">
      <w:pPr>
        <w:rPr>
          <w:i/>
          <w:iCs/>
        </w:rPr>
      </w:pPr>
    </w:p>
    <w:p w14:paraId="5D6224C9" w14:textId="77777777" w:rsidR="00B7705C" w:rsidRDefault="00B7705C" w:rsidP="00B7705C">
      <w:pPr>
        <w:rPr>
          <w:i/>
          <w:iCs/>
        </w:rPr>
      </w:pPr>
    </w:p>
    <w:p w14:paraId="6D6CB49A" w14:textId="19894791" w:rsidR="006402C1" w:rsidRDefault="006402C1" w:rsidP="006402C1">
      <w:r>
        <w:t xml:space="preserve">      </w:t>
      </w:r>
      <w:r w:rsidR="00B7705C">
        <w:t>2</w:t>
      </w:r>
      <w:r>
        <w:t>. Prov. 14:34</w:t>
      </w:r>
      <w:r w:rsidR="00B7705C">
        <w:t xml:space="preserve">: </w:t>
      </w:r>
      <w:r>
        <w:rPr>
          <w:i/>
          <w:iCs/>
        </w:rPr>
        <w:t xml:space="preserve">righteousness </w:t>
      </w:r>
      <w:r w:rsidR="00B7705C">
        <w:rPr>
          <w:i/>
          <w:iCs/>
        </w:rPr>
        <w:t xml:space="preserve">(law-abiding) </w:t>
      </w:r>
      <w:r>
        <w:rPr>
          <w:i/>
          <w:iCs/>
        </w:rPr>
        <w:t xml:space="preserve">exalts a nation </w:t>
      </w:r>
      <w:r w:rsidR="00B7705C">
        <w:rPr>
          <w:i/>
          <w:iCs/>
        </w:rPr>
        <w:t>(prolongs)</w:t>
      </w:r>
    </w:p>
    <w:p w14:paraId="46B6FA55" w14:textId="6BECBEB1" w:rsidR="006402C1" w:rsidRPr="00B7705C" w:rsidRDefault="006402C1" w:rsidP="006402C1">
      <w:r w:rsidRPr="00B7705C">
        <w:tab/>
      </w:r>
      <w:r w:rsidR="00B7705C" w:rsidRPr="00B7705C">
        <w:t>a</w:t>
      </w:r>
      <w:r w:rsidRPr="00B7705C">
        <w:t xml:space="preserve">. such right living </w:t>
      </w:r>
      <w:r w:rsidR="00B7705C" w:rsidRPr="00B7705C">
        <w:t xml:space="preserve">is </w:t>
      </w:r>
      <w:r w:rsidRPr="00B7705C">
        <w:t xml:space="preserve">taught in family life </w:t>
      </w:r>
    </w:p>
    <w:p w14:paraId="1C730F07" w14:textId="77777777" w:rsidR="00B7705C" w:rsidRDefault="00B7705C" w:rsidP="006402C1">
      <w:pPr>
        <w:rPr>
          <w:u w:val="single"/>
        </w:rPr>
      </w:pPr>
    </w:p>
    <w:p w14:paraId="75BEF86A" w14:textId="77777777" w:rsidR="00B7705C" w:rsidRDefault="00B7705C" w:rsidP="006402C1">
      <w:pPr>
        <w:rPr>
          <w:u w:val="single"/>
        </w:rPr>
      </w:pPr>
    </w:p>
    <w:p w14:paraId="60AC2D84" w14:textId="3A4CE1AF" w:rsidR="006402C1" w:rsidRDefault="006402C1" w:rsidP="006402C1">
      <w:r>
        <w:rPr>
          <w:u w:val="single"/>
        </w:rPr>
        <w:t>III. What are the details of the 5</w:t>
      </w:r>
      <w:r w:rsidRPr="00224ED8">
        <w:rPr>
          <w:u w:val="single"/>
          <w:vertAlign w:val="superscript"/>
        </w:rPr>
        <w:t>th</w:t>
      </w:r>
      <w:r>
        <w:rPr>
          <w:u w:val="single"/>
        </w:rPr>
        <w:t xml:space="preserve"> commandment? </w:t>
      </w:r>
    </w:p>
    <w:p w14:paraId="485B08E1" w14:textId="77777777" w:rsidR="006402C1" w:rsidRDefault="006402C1" w:rsidP="006402C1">
      <w:r>
        <w:t>A. This 5</w:t>
      </w:r>
      <w:r w:rsidRPr="00584E15">
        <w:rPr>
          <w:vertAlign w:val="superscript"/>
        </w:rPr>
        <w:t>th</w:t>
      </w:r>
      <w:r>
        <w:t xml:space="preserve"> is far broader than can be covered in one sermon </w:t>
      </w:r>
    </w:p>
    <w:p w14:paraId="793E9FAF" w14:textId="6583D456" w:rsidR="006402C1" w:rsidRDefault="006402C1" w:rsidP="00B7705C">
      <w:r>
        <w:t xml:space="preserve">     1. Besides </w:t>
      </w:r>
      <w:r w:rsidR="00B7705C">
        <w:t xml:space="preserve">the subjects, the </w:t>
      </w:r>
      <w:r w:rsidRPr="00B7705C">
        <w:t>5</w:t>
      </w:r>
      <w:r w:rsidRPr="00B7705C">
        <w:rPr>
          <w:vertAlign w:val="superscript"/>
        </w:rPr>
        <w:t>th</w:t>
      </w:r>
      <w:r w:rsidRPr="00B7705C">
        <w:t xml:space="preserve"> </w:t>
      </w:r>
      <w:r w:rsidR="00B7705C">
        <w:t xml:space="preserve">is also God’s will for leaders </w:t>
      </w:r>
    </w:p>
    <w:p w14:paraId="0D75DAEF" w14:textId="39F8BB75" w:rsidR="00B7705C" w:rsidRDefault="00B7705C" w:rsidP="00B7705C">
      <w:r>
        <w:tab/>
        <w:t xml:space="preserve">a. which leaders? </w:t>
      </w:r>
    </w:p>
    <w:p w14:paraId="163C3D1D" w14:textId="14503E20" w:rsidR="00B7705C" w:rsidRDefault="00B7705C" w:rsidP="00B7705C"/>
    <w:p w14:paraId="656C11B0" w14:textId="77777777" w:rsidR="00B7705C" w:rsidRDefault="00B7705C" w:rsidP="00B7705C"/>
    <w:p w14:paraId="6DA2B47C" w14:textId="7FBFD678" w:rsidR="00B7705C" w:rsidRDefault="00B7705C" w:rsidP="00B7705C">
      <w:r>
        <w:tab/>
        <w:t xml:space="preserve">b. which subjects </w:t>
      </w:r>
    </w:p>
    <w:p w14:paraId="79068641" w14:textId="1E173C09" w:rsidR="006402C1" w:rsidRPr="00B7705C" w:rsidRDefault="00B7705C" w:rsidP="006402C1">
      <w:pPr>
        <w:rPr>
          <w:bCs/>
        </w:rPr>
      </w:pPr>
      <w:r w:rsidRPr="00B7705C">
        <w:rPr>
          <w:bCs/>
        </w:rPr>
        <w:lastRenderedPageBreak/>
        <w:t>B</w:t>
      </w:r>
      <w:r w:rsidR="006402C1" w:rsidRPr="00B7705C">
        <w:rPr>
          <w:bCs/>
        </w:rPr>
        <w:t xml:space="preserve">. What are the </w:t>
      </w:r>
      <w:r w:rsidR="006402C1" w:rsidRPr="00B7705C">
        <w:rPr>
          <w:bCs/>
          <w:i/>
          <w:iCs/>
        </w:rPr>
        <w:t xml:space="preserve">3 aspects </w:t>
      </w:r>
      <w:r w:rsidR="006402C1" w:rsidRPr="00B7705C">
        <w:rPr>
          <w:bCs/>
        </w:rPr>
        <w:t xml:space="preserve">in honoring those in authority over me? </w:t>
      </w:r>
    </w:p>
    <w:p w14:paraId="2048682E" w14:textId="2E9FB795" w:rsidR="006402C1" w:rsidRDefault="006402C1" w:rsidP="00B7705C">
      <w:pPr>
        <w:rPr>
          <w:i/>
          <w:iCs/>
        </w:rPr>
      </w:pPr>
      <w:r>
        <w:t xml:space="preserve">      1</w:t>
      </w:r>
      <w:r w:rsidR="00A32DA3" w:rsidRPr="00B7705C">
        <w:rPr>
          <w:vertAlign w:val="superscript"/>
        </w:rPr>
        <w:t>st</w:t>
      </w:r>
      <w:r w:rsidR="00A32DA3">
        <w:t xml:space="preserve"> That</w:t>
      </w:r>
      <w:r>
        <w:t xml:space="preserve"> we recognize that </w:t>
      </w:r>
      <w:r w:rsidRPr="003773CA">
        <w:rPr>
          <w:b/>
        </w:rPr>
        <w:t>God is pleased</w:t>
      </w:r>
      <w:r>
        <w:t xml:space="preserve"> to </w:t>
      </w:r>
      <w:r>
        <w:rPr>
          <w:i/>
          <w:iCs/>
        </w:rPr>
        <w:t>rule us by t</w:t>
      </w:r>
      <w:r w:rsidR="00B7705C">
        <w:rPr>
          <w:i/>
          <w:iCs/>
        </w:rPr>
        <w:t xml:space="preserve">heir </w:t>
      </w:r>
      <w:r>
        <w:rPr>
          <w:i/>
          <w:iCs/>
        </w:rPr>
        <w:t xml:space="preserve">hand </w:t>
      </w:r>
    </w:p>
    <w:p w14:paraId="79294DFE" w14:textId="251E7481" w:rsidR="006402C1" w:rsidRDefault="00B7705C" w:rsidP="00B7705C">
      <w:pPr>
        <w:rPr>
          <w:i/>
          <w:iCs/>
        </w:rPr>
      </w:pPr>
      <w:r>
        <w:rPr>
          <w:i/>
          <w:iCs/>
        </w:rPr>
        <w:tab/>
      </w:r>
      <w:r>
        <w:t xml:space="preserve">a. each person given (delegated) </w:t>
      </w:r>
      <w:r>
        <w:rPr>
          <w:i/>
          <w:iCs/>
        </w:rPr>
        <w:t xml:space="preserve">authority </w:t>
      </w:r>
      <w:r>
        <w:t xml:space="preserve">is God’s </w:t>
      </w:r>
      <w:r>
        <w:rPr>
          <w:i/>
          <w:iCs/>
        </w:rPr>
        <w:t xml:space="preserve">office-bearer </w:t>
      </w:r>
    </w:p>
    <w:p w14:paraId="1C685268" w14:textId="6304AD8F" w:rsidR="00B7705C" w:rsidRDefault="00B7705C" w:rsidP="00B7705C">
      <w:pPr>
        <w:rPr>
          <w:i/>
          <w:iCs/>
        </w:rPr>
      </w:pPr>
    </w:p>
    <w:p w14:paraId="4583215A" w14:textId="77777777" w:rsidR="00B7705C" w:rsidRDefault="00B7705C" w:rsidP="00B7705C">
      <w:pPr>
        <w:rPr>
          <w:i/>
          <w:iCs/>
        </w:rPr>
      </w:pPr>
    </w:p>
    <w:p w14:paraId="5FBC466B" w14:textId="77777777" w:rsidR="006402C1" w:rsidRDefault="006402C1" w:rsidP="006402C1">
      <w:r>
        <w:rPr>
          <w:i/>
          <w:iCs/>
        </w:rPr>
        <w:t xml:space="preserve">      </w:t>
      </w:r>
      <w:r w:rsidRPr="003773CA">
        <w:rPr>
          <w:iCs/>
        </w:rPr>
        <w:t>2</w:t>
      </w:r>
      <w:r w:rsidRPr="003773CA">
        <w:rPr>
          <w:iCs/>
          <w:vertAlign w:val="superscript"/>
        </w:rPr>
        <w:t>nd</w:t>
      </w:r>
      <w:r>
        <w:rPr>
          <w:i/>
          <w:iCs/>
        </w:rPr>
        <w:t xml:space="preserve"> </w:t>
      </w:r>
      <w:r>
        <w:t xml:space="preserve">That we </w:t>
      </w:r>
      <w:r w:rsidRPr="003773CA">
        <w:rPr>
          <w:b/>
          <w:i/>
          <w:iCs/>
        </w:rPr>
        <w:t>honor</w:t>
      </w:r>
      <w:r>
        <w:rPr>
          <w:i/>
          <w:iCs/>
        </w:rPr>
        <w:t xml:space="preserve"> </w:t>
      </w:r>
      <w:r>
        <w:t xml:space="preserve">God’s representative or office-bearers </w:t>
      </w:r>
    </w:p>
    <w:p w14:paraId="5CC5F797" w14:textId="3CB5917A" w:rsidR="00B7705C" w:rsidRDefault="006402C1" w:rsidP="006402C1">
      <w:r>
        <w:tab/>
        <w:t xml:space="preserve">a. </w:t>
      </w:r>
      <w:r w:rsidR="00B7705C">
        <w:t xml:space="preserve">Definition of </w:t>
      </w:r>
      <w:r w:rsidR="00B7705C">
        <w:rPr>
          <w:i/>
          <w:iCs/>
        </w:rPr>
        <w:t xml:space="preserve">showing honor </w:t>
      </w:r>
    </w:p>
    <w:p w14:paraId="74786541" w14:textId="67287FAC" w:rsidR="00B7705C" w:rsidRDefault="00B7705C" w:rsidP="00B7705C">
      <w:pPr>
        <w:rPr>
          <w:i/>
          <w:iCs/>
        </w:rPr>
      </w:pPr>
      <w:r>
        <w:tab/>
      </w:r>
      <w:r>
        <w:tab/>
        <w:t xml:space="preserve">● do we honor the </w:t>
      </w:r>
      <w:r>
        <w:rPr>
          <w:i/>
          <w:iCs/>
        </w:rPr>
        <w:t xml:space="preserve">person </w:t>
      </w:r>
      <w:r>
        <w:t xml:space="preserve">or the </w:t>
      </w:r>
      <w:r>
        <w:rPr>
          <w:i/>
          <w:iCs/>
        </w:rPr>
        <w:t xml:space="preserve">office of the person </w:t>
      </w:r>
    </w:p>
    <w:p w14:paraId="17B6DED3" w14:textId="77777777" w:rsidR="00B7705C" w:rsidRDefault="00B7705C" w:rsidP="00B7705C"/>
    <w:p w14:paraId="05EFA24B" w14:textId="21A00054" w:rsidR="00B7705C" w:rsidRDefault="00B7705C" w:rsidP="006402C1">
      <w:r>
        <w:tab/>
        <w:t>b</w:t>
      </w:r>
      <w:r w:rsidR="006402C1">
        <w:t xml:space="preserve">. </w:t>
      </w:r>
      <w:r>
        <w:t xml:space="preserve">How do </w:t>
      </w:r>
      <w:r w:rsidR="006402C1">
        <w:t>we honor God’s office-bearers</w:t>
      </w:r>
      <w:r>
        <w:t>?</w:t>
      </w:r>
    </w:p>
    <w:p w14:paraId="0836558C" w14:textId="03D10D15" w:rsidR="006402C1" w:rsidRDefault="006402C1" w:rsidP="006402C1">
      <w:r>
        <w:t xml:space="preserve"> </w:t>
      </w:r>
    </w:p>
    <w:p w14:paraId="725A8B74" w14:textId="77777777" w:rsidR="00B7705C" w:rsidRDefault="00B7705C" w:rsidP="006402C1"/>
    <w:p w14:paraId="7A7363A9" w14:textId="77777777" w:rsidR="00B7705C" w:rsidRDefault="006402C1" w:rsidP="006402C1">
      <w:r>
        <w:tab/>
      </w:r>
      <w:r w:rsidR="00B7705C">
        <w:t>c</w:t>
      </w:r>
      <w:r>
        <w:t xml:space="preserve">. </w:t>
      </w:r>
      <w:r w:rsidR="00B7705C">
        <w:t xml:space="preserve">What </w:t>
      </w:r>
      <w:r w:rsidRPr="00B7705C">
        <w:t>exception</w:t>
      </w:r>
      <w:r>
        <w:t xml:space="preserve"> </w:t>
      </w:r>
      <w:r w:rsidR="00B7705C">
        <w:t xml:space="preserve">does God allow? </w:t>
      </w:r>
      <w:r>
        <w:t>Acts 5:19</w:t>
      </w:r>
    </w:p>
    <w:p w14:paraId="58963266" w14:textId="7B8AA9C4" w:rsidR="00B7705C" w:rsidRDefault="00B7705C" w:rsidP="006402C1">
      <w:r>
        <w:tab/>
      </w:r>
      <w:r>
        <w:tab/>
        <w:t xml:space="preserve">● each parent ought to teach this principle – boundary </w:t>
      </w:r>
    </w:p>
    <w:p w14:paraId="08595ACE" w14:textId="77777777" w:rsidR="00B7705C" w:rsidRDefault="00B7705C" w:rsidP="006402C1"/>
    <w:p w14:paraId="1AB45F73" w14:textId="77777777" w:rsidR="00B7705C" w:rsidRDefault="00B7705C" w:rsidP="006402C1"/>
    <w:p w14:paraId="03C4D963" w14:textId="68408425" w:rsidR="006402C1" w:rsidRDefault="006402C1" w:rsidP="006402C1">
      <w:r>
        <w:t xml:space="preserve">     3</w:t>
      </w:r>
      <w:r w:rsidRPr="00952D82">
        <w:rPr>
          <w:vertAlign w:val="superscript"/>
        </w:rPr>
        <w:t>rd</w:t>
      </w:r>
      <w:r>
        <w:t xml:space="preserve"> That we bear with their weakness, limits or infirmities </w:t>
      </w:r>
    </w:p>
    <w:p w14:paraId="5FCCD457" w14:textId="08331690" w:rsidR="006402C1" w:rsidRDefault="006402C1" w:rsidP="00B7705C">
      <w:r>
        <w:tab/>
        <w:t xml:space="preserve">a. none </w:t>
      </w:r>
      <w:r w:rsidR="00B7705C">
        <w:t xml:space="preserve">of God’s office bearers </w:t>
      </w:r>
      <w:r>
        <w:t>is perfect</w:t>
      </w:r>
      <w:r w:rsidR="00B7705C">
        <w:t xml:space="preserve"> </w:t>
      </w:r>
    </w:p>
    <w:p w14:paraId="2AF54618" w14:textId="1E8EBE89" w:rsidR="00B7705C" w:rsidRDefault="00B7705C" w:rsidP="00B7705C"/>
    <w:p w14:paraId="65303E5C" w14:textId="06D5348B" w:rsidR="00B7705C" w:rsidRDefault="00B7705C" w:rsidP="00B7705C"/>
    <w:p w14:paraId="1AB9E933" w14:textId="47DA2228" w:rsidR="006402C1" w:rsidRDefault="00B7705C" w:rsidP="00A32DA3">
      <w:r>
        <w:tab/>
        <w:t xml:space="preserve">b. being sinners, leaders can fail </w:t>
      </w:r>
      <w:r w:rsidR="00A32DA3">
        <w:t xml:space="preserve">in leading or example </w:t>
      </w:r>
    </w:p>
    <w:p w14:paraId="165D4149" w14:textId="129E3E73" w:rsidR="00A32DA3" w:rsidRDefault="00A32DA3" w:rsidP="00A32DA3"/>
    <w:p w14:paraId="5BCE8CB4" w14:textId="29D4CD66" w:rsidR="00A32DA3" w:rsidRPr="00A32DA3" w:rsidRDefault="00A32DA3" w:rsidP="00A32DA3">
      <w:r>
        <w:tab/>
        <w:t xml:space="preserve">c. it is God’s will to </w:t>
      </w:r>
      <w:r>
        <w:rPr>
          <w:i/>
          <w:iCs/>
        </w:rPr>
        <w:t xml:space="preserve">press </w:t>
      </w:r>
      <w:proofErr w:type="gramStart"/>
      <w:r>
        <w:rPr>
          <w:i/>
          <w:iCs/>
        </w:rPr>
        <w:t>Master’s</w:t>
      </w:r>
      <w:proofErr w:type="gramEnd"/>
      <w:r>
        <w:rPr>
          <w:i/>
          <w:iCs/>
        </w:rPr>
        <w:t xml:space="preserve"> footsteps: </w:t>
      </w:r>
      <w:r>
        <w:t>Luke 2:51-52</w:t>
      </w:r>
    </w:p>
    <w:p w14:paraId="6A9351E5" w14:textId="77777777" w:rsidR="00A32DA3" w:rsidRDefault="00A32DA3" w:rsidP="006402C1">
      <w:pPr>
        <w:rPr>
          <w:b/>
          <w:bCs/>
        </w:rPr>
      </w:pPr>
    </w:p>
    <w:p w14:paraId="5CAB09D3" w14:textId="77777777" w:rsidR="00A32DA3" w:rsidRDefault="00A32DA3" w:rsidP="006402C1">
      <w:pPr>
        <w:rPr>
          <w:b/>
          <w:bCs/>
        </w:rPr>
      </w:pPr>
    </w:p>
    <w:p w14:paraId="27A20EEB" w14:textId="3F8CD4B1" w:rsidR="006402C1" w:rsidRPr="00A32DA3" w:rsidRDefault="00A32DA3" w:rsidP="006402C1">
      <w:pPr>
        <w:rPr>
          <w:bCs/>
        </w:rPr>
      </w:pPr>
      <w:r w:rsidRPr="00A32DA3">
        <w:rPr>
          <w:bCs/>
        </w:rPr>
        <w:t>C</w:t>
      </w:r>
      <w:r w:rsidR="006402C1" w:rsidRPr="00A32DA3">
        <w:rPr>
          <w:bCs/>
        </w:rPr>
        <w:t xml:space="preserve">. What is God’s will for </w:t>
      </w:r>
      <w:r>
        <w:rPr>
          <w:bCs/>
        </w:rPr>
        <w:t xml:space="preserve">office-bearers (authority figures)? </w:t>
      </w:r>
      <w:r w:rsidR="006402C1" w:rsidRPr="00A32DA3">
        <w:rPr>
          <w:bCs/>
        </w:rPr>
        <w:t xml:space="preserve"> </w:t>
      </w:r>
    </w:p>
    <w:p w14:paraId="0F231382" w14:textId="5A88A074" w:rsidR="006402C1" w:rsidRDefault="006402C1" w:rsidP="006402C1">
      <w:pPr>
        <w:rPr>
          <w:i/>
          <w:iCs/>
        </w:rPr>
      </w:pPr>
      <w:r>
        <w:rPr>
          <w:b/>
          <w:bCs/>
        </w:rPr>
        <w:t xml:space="preserve">      </w:t>
      </w:r>
      <w:r>
        <w:t xml:space="preserve">1. That </w:t>
      </w:r>
      <w:r w:rsidR="00A32DA3">
        <w:t xml:space="preserve">in </w:t>
      </w:r>
      <w:r>
        <w:t xml:space="preserve">all my actions/ reactions as authority figure </w:t>
      </w:r>
      <w:r w:rsidR="00A32DA3">
        <w:rPr>
          <w:i/>
          <w:iCs/>
        </w:rPr>
        <w:t xml:space="preserve">I </w:t>
      </w:r>
      <w:r>
        <w:rPr>
          <w:i/>
          <w:iCs/>
        </w:rPr>
        <w:t xml:space="preserve">resemble Him </w:t>
      </w:r>
    </w:p>
    <w:p w14:paraId="4649D2DD" w14:textId="4D206D1F" w:rsidR="00A32DA3" w:rsidRPr="00A32DA3" w:rsidRDefault="00A32DA3" w:rsidP="006402C1">
      <w:pPr>
        <w:rPr>
          <w:i/>
          <w:iCs/>
        </w:rPr>
      </w:pPr>
      <w:r>
        <w:rPr>
          <w:i/>
          <w:iCs/>
        </w:rPr>
        <w:tab/>
      </w:r>
      <w:r>
        <w:t xml:space="preserve">a. office-bearers are </w:t>
      </w:r>
      <w:r>
        <w:rPr>
          <w:i/>
          <w:iCs/>
        </w:rPr>
        <w:t xml:space="preserve">stewards to govern on God’s behalf </w:t>
      </w:r>
    </w:p>
    <w:p w14:paraId="0CE0420D" w14:textId="77777777" w:rsidR="00A32DA3" w:rsidRPr="00A32DA3" w:rsidRDefault="00A32DA3" w:rsidP="00A32DA3">
      <w:r w:rsidRPr="00A32DA3">
        <w:tab/>
      </w:r>
      <w:r w:rsidRPr="00A32DA3">
        <w:tab/>
        <w:t>● as husbands</w:t>
      </w:r>
    </w:p>
    <w:p w14:paraId="07DB4A90" w14:textId="77777777" w:rsidR="00A32DA3" w:rsidRPr="00A32DA3" w:rsidRDefault="00A32DA3" w:rsidP="00A32DA3"/>
    <w:p w14:paraId="2ADA53E6" w14:textId="20E42E47" w:rsidR="00A32DA3" w:rsidRPr="00A32DA3" w:rsidRDefault="006402C1" w:rsidP="00A32DA3">
      <w:r w:rsidRPr="00A32DA3">
        <w:rPr>
          <w:i/>
          <w:iCs/>
        </w:rPr>
        <w:tab/>
      </w:r>
      <w:r w:rsidRPr="00A32DA3">
        <w:rPr>
          <w:i/>
          <w:iCs/>
        </w:rPr>
        <w:tab/>
      </w:r>
      <w:r w:rsidRPr="00A32DA3">
        <w:t xml:space="preserve">● </w:t>
      </w:r>
      <w:r w:rsidR="00A32DA3" w:rsidRPr="00A32DA3">
        <w:t xml:space="preserve">as </w:t>
      </w:r>
      <w:r w:rsidRPr="00A32DA3">
        <w:t xml:space="preserve">parents </w:t>
      </w:r>
      <w:r w:rsidR="00A32DA3" w:rsidRPr="00A32DA3">
        <w:t xml:space="preserve">(teachers, baby-sitters) </w:t>
      </w:r>
    </w:p>
    <w:p w14:paraId="7C8EEF95" w14:textId="128A19B3" w:rsidR="00A32DA3" w:rsidRPr="00A32DA3" w:rsidRDefault="00A32DA3" w:rsidP="00A32DA3"/>
    <w:p w14:paraId="78F0D5B6" w14:textId="5EF63505" w:rsidR="006402C1" w:rsidRPr="00A32DA3" w:rsidRDefault="006402C1" w:rsidP="00A32DA3">
      <w:r w:rsidRPr="00A32DA3">
        <w:rPr>
          <w:i/>
          <w:iCs/>
        </w:rPr>
        <w:tab/>
      </w:r>
      <w:r w:rsidRPr="00A32DA3">
        <w:rPr>
          <w:i/>
          <w:iCs/>
        </w:rPr>
        <w:tab/>
      </w:r>
      <w:r w:rsidRPr="00A32DA3">
        <w:t xml:space="preserve">● </w:t>
      </w:r>
      <w:r w:rsidR="00A32DA3" w:rsidRPr="00A32DA3">
        <w:t xml:space="preserve">as government officials (police) </w:t>
      </w:r>
    </w:p>
    <w:p w14:paraId="265CDD22" w14:textId="539C17E6" w:rsidR="00A32DA3" w:rsidRPr="00A32DA3" w:rsidRDefault="00A32DA3" w:rsidP="00A32DA3"/>
    <w:p w14:paraId="276CF775" w14:textId="166F6114" w:rsidR="006402C1" w:rsidRDefault="00A32DA3" w:rsidP="00A32DA3">
      <w:r w:rsidRPr="00A32DA3">
        <w:tab/>
      </w:r>
      <w:r w:rsidRPr="00A32DA3">
        <w:tab/>
        <w:t xml:space="preserve">● as </w:t>
      </w:r>
      <w:r w:rsidR="006402C1" w:rsidRPr="00A32DA3">
        <w:t xml:space="preserve">church leaders </w:t>
      </w:r>
    </w:p>
    <w:p w14:paraId="49EC0672" w14:textId="77777777" w:rsidR="00A32DA3" w:rsidRPr="00A32DA3" w:rsidRDefault="00A32DA3" w:rsidP="00A32DA3">
      <w:pPr>
        <w:rPr>
          <w:i/>
          <w:iCs/>
        </w:rPr>
      </w:pPr>
    </w:p>
    <w:p w14:paraId="24D384E8" w14:textId="77777777" w:rsidR="00A32DA3" w:rsidRDefault="00A32DA3" w:rsidP="006402C1">
      <w:r>
        <w:t xml:space="preserve"> </w:t>
      </w:r>
      <w:r w:rsidR="006402C1">
        <w:t xml:space="preserve">      2. God’s clear warning to </w:t>
      </w:r>
      <w:r>
        <w:t>the abuse of authority</w:t>
      </w:r>
    </w:p>
    <w:p w14:paraId="62ACC521" w14:textId="044F5049" w:rsidR="00A32DA3" w:rsidRDefault="00A32DA3" w:rsidP="00A32DA3">
      <w:pPr>
        <w:rPr>
          <w:i/>
          <w:iCs/>
        </w:rPr>
      </w:pPr>
      <w:r>
        <w:tab/>
        <w:t>a. either in selfish or angry use (</w:t>
      </w:r>
      <w:r w:rsidR="006402C1">
        <w:t>Eph. 6:4; Col. 3:21</w:t>
      </w:r>
      <w:r>
        <w:t>)</w:t>
      </w:r>
    </w:p>
    <w:p w14:paraId="1B9FCBDB" w14:textId="77777777" w:rsidR="00A32DA3" w:rsidRDefault="00A32DA3" w:rsidP="00A32DA3">
      <w:pPr>
        <w:rPr>
          <w:i/>
          <w:iCs/>
        </w:rPr>
      </w:pPr>
    </w:p>
    <w:p w14:paraId="5D3481B6" w14:textId="61E61DEB" w:rsidR="00A32DA3" w:rsidRDefault="00A32DA3" w:rsidP="00A32DA3">
      <w:pPr>
        <w:rPr>
          <w:i/>
          <w:iCs/>
        </w:rPr>
      </w:pPr>
      <w:r>
        <w:rPr>
          <w:i/>
          <w:iCs/>
        </w:rPr>
        <w:tab/>
      </w:r>
      <w:r>
        <w:t xml:space="preserve">b. or in neglect of using delegated authority (Prov. 29:15) </w:t>
      </w:r>
    </w:p>
    <w:p w14:paraId="142DB1A3" w14:textId="1E20D737" w:rsidR="006402C1" w:rsidRDefault="006402C1" w:rsidP="006402C1">
      <w:pPr>
        <w:rPr>
          <w:i/>
          <w:iCs/>
        </w:rPr>
      </w:pPr>
    </w:p>
    <w:p w14:paraId="38046D9E" w14:textId="7AD8C0A1" w:rsidR="006402C1" w:rsidRDefault="006402C1" w:rsidP="006402C1">
      <w:pPr>
        <w:rPr>
          <w:i/>
          <w:iCs/>
        </w:rPr>
      </w:pPr>
      <w:r>
        <w:t>Clos</w:t>
      </w:r>
      <w:r w:rsidR="00A32DA3">
        <w:t>ing observation</w:t>
      </w:r>
      <w:r>
        <w:t xml:space="preserve">: </w:t>
      </w:r>
      <w:r>
        <w:rPr>
          <w:i/>
          <w:iCs/>
        </w:rPr>
        <w:t>The hand that rocks the cradle, rock</w:t>
      </w:r>
      <w:r w:rsidR="00A32DA3">
        <w:rPr>
          <w:i/>
          <w:iCs/>
        </w:rPr>
        <w:t>s</w:t>
      </w:r>
      <w:r>
        <w:rPr>
          <w:i/>
          <w:iCs/>
        </w:rPr>
        <w:t xml:space="preserve"> the world! </w:t>
      </w:r>
    </w:p>
    <w:sectPr w:rsidR="006402C1" w:rsidSect="004319D6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2C1"/>
    <w:rsid w:val="004319D6"/>
    <w:rsid w:val="006402C1"/>
    <w:rsid w:val="007625B6"/>
    <w:rsid w:val="00817587"/>
    <w:rsid w:val="00A32DA3"/>
    <w:rsid w:val="00B7705C"/>
    <w:rsid w:val="00C846BE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A66D6"/>
  <w15:chartTrackingRefBased/>
  <w15:docId w15:val="{D0F104DF-B7DC-4003-914C-B3B24F06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0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4A89E-CEA1-4225-B824-997D8EF2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</Template>
  <TotalTime>47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Arnoud Vergunst</cp:lastModifiedBy>
  <cp:revision>1</cp:revision>
  <cp:lastPrinted>2019-10-16T16:44:00Z</cp:lastPrinted>
  <dcterms:created xsi:type="dcterms:W3CDTF">2019-10-16T15:58:00Z</dcterms:created>
  <dcterms:modified xsi:type="dcterms:W3CDTF">2019-10-16T16:45:00Z</dcterms:modified>
</cp:coreProperties>
</file>