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603E" w14:textId="365BA2CD" w:rsidR="00B24E1B" w:rsidRDefault="00B24E1B" w:rsidP="00B24E1B">
      <w:r w:rsidRPr="00B24E1B">
        <w:rPr>
          <w:b/>
        </w:rPr>
        <w:t>Scripture:</w:t>
      </w:r>
      <w:r>
        <w:t xml:space="preserve"> </w:t>
      </w:r>
      <w:r>
        <w:tab/>
        <w:t>Exodus 20:1-17 and Leviticus 18</w:t>
      </w:r>
    </w:p>
    <w:p w14:paraId="68EE1366" w14:textId="2FA4BB58" w:rsidR="00B24E1B" w:rsidRDefault="00B24E1B" w:rsidP="00B24E1B">
      <w:r>
        <w:rPr>
          <w:b/>
          <w:bCs/>
        </w:rPr>
        <w:t xml:space="preserve">Singing: </w:t>
      </w:r>
      <w:r>
        <w:rPr>
          <w:b/>
          <w:bCs/>
        </w:rPr>
        <w:tab/>
      </w:r>
      <w:r w:rsidR="008839DA">
        <w:t xml:space="preserve">309:1-4 – 65:1, 3 – 322:1-4 – 143:1, 3 – 435:1, 7. 9 </w:t>
      </w:r>
    </w:p>
    <w:p w14:paraId="5DB3D8BD" w14:textId="686B74AF" w:rsidR="00420724" w:rsidRDefault="00420724" w:rsidP="00B24E1B"/>
    <w:p w14:paraId="7D684259" w14:textId="3A2974C5" w:rsidR="00420724" w:rsidRPr="00420724" w:rsidRDefault="00420724" w:rsidP="00B24E1B">
      <w:r>
        <w:t xml:space="preserve">How can </w:t>
      </w:r>
      <w:r>
        <w:rPr>
          <w:i/>
          <w:iCs/>
        </w:rPr>
        <w:t xml:space="preserve">breaking one commandment </w:t>
      </w:r>
      <w:r>
        <w:t>make me guilty of all? (James 2:10)</w:t>
      </w:r>
    </w:p>
    <w:p w14:paraId="7AFA78D2" w14:textId="426CD18E" w:rsidR="00420724" w:rsidRPr="00420724" w:rsidRDefault="00420724" w:rsidP="00B24E1B">
      <w:r>
        <w:t xml:space="preserve">A. Makes sense when we </w:t>
      </w:r>
      <w:r w:rsidRPr="00420724">
        <w:t>see the Law as ‘one Law of love</w:t>
      </w:r>
      <w:r>
        <w:t>’</w:t>
      </w:r>
      <w:r w:rsidRPr="00420724">
        <w:t xml:space="preserve"> </w:t>
      </w:r>
    </w:p>
    <w:p w14:paraId="161AFABB" w14:textId="0EFC4ABC" w:rsidR="00420724" w:rsidRDefault="00420724" w:rsidP="00B24E1B">
      <w:r>
        <w:rPr>
          <w:i/>
          <w:iCs/>
        </w:rPr>
        <w:t xml:space="preserve">     </w:t>
      </w:r>
      <w:r>
        <w:t xml:space="preserve"> 1. Not only </w:t>
      </w:r>
      <w:r>
        <w:rPr>
          <w:i/>
          <w:iCs/>
        </w:rPr>
        <w:t xml:space="preserve">makes each sin </w:t>
      </w:r>
      <w:r>
        <w:t xml:space="preserve">us guilty </w:t>
      </w:r>
    </w:p>
    <w:p w14:paraId="7FCBC24B" w14:textId="46E9B9B2" w:rsidR="00420724" w:rsidRDefault="00420724" w:rsidP="00B24E1B"/>
    <w:p w14:paraId="08988180" w14:textId="41555C2E" w:rsidR="00B24E1B" w:rsidRDefault="00420724" w:rsidP="00420724">
      <w:r>
        <w:t xml:space="preserve">      2. Also each sin is worthy of </w:t>
      </w:r>
      <w:r>
        <w:rPr>
          <w:i/>
          <w:iCs/>
        </w:rPr>
        <w:t xml:space="preserve">death </w:t>
      </w:r>
      <w:r>
        <w:t xml:space="preserve">(separation) </w:t>
      </w:r>
    </w:p>
    <w:p w14:paraId="02BE3917" w14:textId="77777777" w:rsidR="00420724" w:rsidRPr="00420724" w:rsidRDefault="00420724" w:rsidP="00420724">
      <w:pPr>
        <w:rPr>
          <w:b/>
          <w:bCs/>
        </w:rPr>
      </w:pPr>
    </w:p>
    <w:p w14:paraId="5DACBE3A" w14:textId="77777777" w:rsidR="00B24E1B" w:rsidRDefault="00B24E1B" w:rsidP="00B24E1B">
      <w:pPr>
        <w:rPr>
          <w:i/>
          <w:iCs/>
        </w:rPr>
      </w:pPr>
      <w:r>
        <w:t xml:space="preserve">B. Reminder: </w:t>
      </w:r>
      <w:r>
        <w:rPr>
          <w:i/>
          <w:iCs/>
        </w:rPr>
        <w:t xml:space="preserve">purpose Law is </w:t>
      </w:r>
      <w:r w:rsidRPr="00E75C47">
        <w:rPr>
          <w:i/>
          <w:iCs/>
        </w:rPr>
        <w:t>to reflect God in His loving (holy) nature</w:t>
      </w:r>
    </w:p>
    <w:p w14:paraId="12BCF61F" w14:textId="1FF9BEB9" w:rsidR="00420724" w:rsidRDefault="00420724" w:rsidP="00B24E1B">
      <w:r>
        <w:t xml:space="preserve">      1. Consider the similarity between the </w:t>
      </w:r>
      <w:r>
        <w:rPr>
          <w:i/>
          <w:iCs/>
        </w:rPr>
        <w:t>1</w:t>
      </w:r>
      <w:r w:rsidRPr="00420724">
        <w:rPr>
          <w:i/>
          <w:iCs/>
          <w:vertAlign w:val="superscript"/>
        </w:rPr>
        <w:t>st</w:t>
      </w:r>
      <w:r>
        <w:rPr>
          <w:i/>
          <w:iCs/>
        </w:rPr>
        <w:t xml:space="preserve"> </w:t>
      </w:r>
      <w:r>
        <w:t xml:space="preserve">and the </w:t>
      </w:r>
      <w:r>
        <w:rPr>
          <w:i/>
          <w:iCs/>
        </w:rPr>
        <w:t>7</w:t>
      </w:r>
      <w:r w:rsidRPr="00420724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>
        <w:t xml:space="preserve">commandment </w:t>
      </w:r>
    </w:p>
    <w:p w14:paraId="7706DD16" w14:textId="2B02D35B" w:rsidR="00B24E1B" w:rsidRDefault="00420724" w:rsidP="00420724">
      <w:r>
        <w:tab/>
        <w:t xml:space="preserve">a. both deal with relationships </w:t>
      </w:r>
      <w:r w:rsidR="000D2D7B">
        <w:t>and</w:t>
      </w:r>
      <w:r>
        <w:t xml:space="preserve"> the breach of it </w:t>
      </w:r>
    </w:p>
    <w:p w14:paraId="55EC1D61" w14:textId="5E2FEE40" w:rsidR="00420724" w:rsidRDefault="00420724" w:rsidP="00420724"/>
    <w:p w14:paraId="3EC11811" w14:textId="49195F6F" w:rsidR="00B24E1B" w:rsidRDefault="00420724" w:rsidP="00420724">
      <w:pPr>
        <w:rPr>
          <w:i/>
          <w:iCs/>
        </w:rPr>
      </w:pPr>
      <w:r>
        <w:rPr>
          <w:i/>
          <w:iCs/>
        </w:rPr>
        <w:tab/>
      </w:r>
      <w:r>
        <w:t xml:space="preserve">b. both have the same intent: </w:t>
      </w:r>
      <w:r>
        <w:rPr>
          <w:i/>
          <w:iCs/>
        </w:rPr>
        <w:t xml:space="preserve">protection of a something precious </w:t>
      </w:r>
    </w:p>
    <w:p w14:paraId="6D6F0E12" w14:textId="587BC631" w:rsidR="00420724" w:rsidRDefault="00420724" w:rsidP="00420724">
      <w:pPr>
        <w:rPr>
          <w:i/>
          <w:iCs/>
        </w:rPr>
      </w:pPr>
    </w:p>
    <w:p w14:paraId="202A5A4F" w14:textId="13D7597A" w:rsidR="00420724" w:rsidRDefault="00B24E1B" w:rsidP="0042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Purity of </w:t>
      </w:r>
      <w:r w:rsidRPr="007A3602">
        <w:rPr>
          <w:b/>
          <w:bCs/>
        </w:rPr>
        <w:t>Sexual Passion</w:t>
      </w:r>
    </w:p>
    <w:p w14:paraId="10C518A0" w14:textId="1F0A0FC3" w:rsidR="00B24E1B" w:rsidRDefault="00B24E1B" w:rsidP="0042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I. What is function? II. What boundaries of the</w:t>
      </w:r>
    </w:p>
    <w:p w14:paraId="744E5A6F" w14:textId="173B7C63" w:rsidR="00B24E1B" w:rsidRPr="007A3602" w:rsidRDefault="00B24E1B" w:rsidP="0042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expression of sex</w:t>
      </w:r>
      <w:r w:rsidR="00441194">
        <w:t xml:space="preserve"> passions</w:t>
      </w:r>
      <w:r>
        <w:t>?  III. What is reason of God’s boundaries?</w:t>
      </w:r>
    </w:p>
    <w:p w14:paraId="7CF049E2" w14:textId="77777777" w:rsidR="00B24E1B" w:rsidRPr="00420724" w:rsidRDefault="00B24E1B" w:rsidP="00420724">
      <w:pPr>
        <w:rPr>
          <w:b/>
          <w:u w:val="single"/>
        </w:rPr>
      </w:pPr>
      <w:r w:rsidRPr="00420724">
        <w:rPr>
          <w:b/>
          <w:u w:val="single"/>
        </w:rPr>
        <w:t>I. What is the function of sexual passion?</w:t>
      </w:r>
    </w:p>
    <w:p w14:paraId="294F6328" w14:textId="08E6AF90" w:rsidR="00B24E1B" w:rsidRDefault="00B24E1B" w:rsidP="00B24E1B">
      <w:pPr>
        <w:rPr>
          <w:i/>
          <w:iCs/>
        </w:rPr>
      </w:pPr>
      <w:r>
        <w:t xml:space="preserve">A. God created us people </w:t>
      </w:r>
      <w:r>
        <w:rPr>
          <w:i/>
          <w:iCs/>
        </w:rPr>
        <w:t>w</w:t>
      </w:r>
      <w:r w:rsidR="00420724">
        <w:rPr>
          <w:i/>
          <w:iCs/>
        </w:rPr>
        <w:t>ith</w:t>
      </w:r>
      <w:r>
        <w:rPr>
          <w:i/>
          <w:iCs/>
        </w:rPr>
        <w:t xml:space="preserve"> sexual needs and desires</w:t>
      </w:r>
    </w:p>
    <w:p w14:paraId="2BA07DC6" w14:textId="66FEAA22" w:rsidR="00B24E1B" w:rsidRDefault="00420724" w:rsidP="00420724">
      <w:pPr>
        <w:rPr>
          <w:i/>
          <w:iCs/>
        </w:rPr>
      </w:pPr>
      <w:r>
        <w:t xml:space="preserve">     1. these ‘natural needs’ are therefore not </w:t>
      </w:r>
      <w:r>
        <w:rPr>
          <w:i/>
          <w:iCs/>
        </w:rPr>
        <w:t xml:space="preserve">sinful it themselves </w:t>
      </w:r>
    </w:p>
    <w:p w14:paraId="52D1CA72" w14:textId="55504710" w:rsidR="00420724" w:rsidRDefault="00420724" w:rsidP="00420724">
      <w:pPr>
        <w:rPr>
          <w:i/>
          <w:iCs/>
        </w:rPr>
      </w:pPr>
    </w:p>
    <w:p w14:paraId="35C39EE1" w14:textId="4F4049E8" w:rsidR="00420724" w:rsidRPr="00420724" w:rsidRDefault="00420724" w:rsidP="00B24E1B">
      <w:r>
        <w:t xml:space="preserve">     2. therefore God speaks </w:t>
      </w:r>
      <w:r>
        <w:rPr>
          <w:i/>
          <w:iCs/>
        </w:rPr>
        <w:t xml:space="preserve">positive </w:t>
      </w:r>
      <w:r>
        <w:t>about sexual life (in marriage)</w:t>
      </w:r>
    </w:p>
    <w:p w14:paraId="73D52DDD" w14:textId="42C92CF5" w:rsidR="00B24E1B" w:rsidRDefault="00420724" w:rsidP="00420724">
      <w:r>
        <w:tab/>
        <w:t>a. Proverbs 5:14-</w:t>
      </w:r>
      <w:r w:rsidR="000D2D7B">
        <w:t>15; Song</w:t>
      </w:r>
      <w:r>
        <w:t xml:space="preserve"> of Solomon 4-</w:t>
      </w:r>
      <w:r w:rsidR="000D2D7B">
        <w:t>5; Hebrews</w:t>
      </w:r>
      <w:r>
        <w:t xml:space="preserve"> 13:4</w:t>
      </w:r>
    </w:p>
    <w:p w14:paraId="2B81D4FE" w14:textId="77777777" w:rsidR="00420724" w:rsidRDefault="00420724" w:rsidP="00420724"/>
    <w:p w14:paraId="3EA50A23" w14:textId="77777777" w:rsidR="00420724" w:rsidRDefault="00420724" w:rsidP="00B24E1B">
      <w:pPr>
        <w:rPr>
          <w:i/>
          <w:iCs/>
        </w:rPr>
      </w:pPr>
      <w:r>
        <w:tab/>
        <w:t xml:space="preserve">b. God’s design in the creation of our bodies is intended to </w:t>
      </w:r>
      <w:r>
        <w:rPr>
          <w:i/>
          <w:iCs/>
        </w:rPr>
        <w:t xml:space="preserve">deepen </w:t>
      </w:r>
    </w:p>
    <w:p w14:paraId="5DDF1FE7" w14:textId="5F073A67" w:rsidR="00B24E1B" w:rsidRDefault="00420724" w:rsidP="00420724">
      <w:pPr>
        <w:rPr>
          <w:i/>
          <w:iCs/>
        </w:rPr>
      </w:pPr>
      <w:r>
        <w:rPr>
          <w:i/>
          <w:iCs/>
        </w:rPr>
        <w:tab/>
        <w:t xml:space="preserve">    joy of the relationship in sexual intimacy </w:t>
      </w:r>
    </w:p>
    <w:p w14:paraId="28C57D29" w14:textId="77777777" w:rsidR="00420724" w:rsidRDefault="00420724" w:rsidP="00B24E1B"/>
    <w:p w14:paraId="2F882986" w14:textId="77777777" w:rsidR="00420724" w:rsidRDefault="00B24E1B" w:rsidP="00420724">
      <w:pPr>
        <w:rPr>
          <w:i/>
          <w:iCs/>
        </w:rPr>
      </w:pPr>
      <w:r>
        <w:t xml:space="preserve">      3. In 1 Cor. 7 God</w:t>
      </w:r>
      <w:r w:rsidR="00420724">
        <w:t xml:space="preserve"> </w:t>
      </w:r>
      <w:r w:rsidR="00420724">
        <w:rPr>
          <w:i/>
          <w:iCs/>
        </w:rPr>
        <w:t xml:space="preserve">commands </w:t>
      </w:r>
      <w:r w:rsidR="00420724">
        <w:t xml:space="preserve">sexual relationship in marriage </w:t>
      </w:r>
    </w:p>
    <w:p w14:paraId="46D23B6C" w14:textId="77777777" w:rsidR="00420724" w:rsidRDefault="00420724" w:rsidP="00B24E1B"/>
    <w:p w14:paraId="39EBD807" w14:textId="2E9AA5B3" w:rsidR="00B24E1B" w:rsidRDefault="00B24E1B" w:rsidP="00B24E1B">
      <w:r>
        <w:t xml:space="preserve">B. How destructive </w:t>
      </w:r>
      <w:r w:rsidR="00420724">
        <w:t xml:space="preserve">is </w:t>
      </w:r>
      <w:r>
        <w:rPr>
          <w:i/>
          <w:iCs/>
        </w:rPr>
        <w:t>our fall from purity and godliness</w:t>
      </w:r>
      <w:r>
        <w:t xml:space="preserve"> </w:t>
      </w:r>
      <w:r w:rsidR="00420724">
        <w:t>as related to the 7</w:t>
      </w:r>
      <w:r w:rsidR="00420724" w:rsidRPr="00420724">
        <w:rPr>
          <w:vertAlign w:val="superscript"/>
        </w:rPr>
        <w:t>th</w:t>
      </w:r>
      <w:r w:rsidR="00420724">
        <w:t>!</w:t>
      </w:r>
    </w:p>
    <w:p w14:paraId="3FCB48F4" w14:textId="36514DE1" w:rsidR="00B24E1B" w:rsidRDefault="00B24E1B" w:rsidP="00B24E1B">
      <w:pPr>
        <w:rPr>
          <w:i/>
          <w:iCs/>
        </w:rPr>
      </w:pPr>
      <w:r>
        <w:t xml:space="preserve">       1. The fall didn’t </w:t>
      </w:r>
      <w:r>
        <w:rPr>
          <w:i/>
          <w:iCs/>
        </w:rPr>
        <w:t xml:space="preserve">diminish the sexual needs </w:t>
      </w:r>
    </w:p>
    <w:p w14:paraId="68257DB0" w14:textId="77777777" w:rsidR="00420724" w:rsidRDefault="00420724" w:rsidP="00B24E1B"/>
    <w:p w14:paraId="74BAA13D" w14:textId="7614149C" w:rsidR="00B24E1B" w:rsidRDefault="00B24E1B" w:rsidP="00B24E1B">
      <w:pPr>
        <w:rPr>
          <w:i/>
          <w:iCs/>
        </w:rPr>
      </w:pPr>
      <w:r>
        <w:t xml:space="preserve">       2. </w:t>
      </w:r>
      <w:r w:rsidR="00420724">
        <w:t xml:space="preserve">Our </w:t>
      </w:r>
      <w:r>
        <w:t xml:space="preserve">Fall </w:t>
      </w:r>
      <w:r>
        <w:rPr>
          <w:i/>
          <w:iCs/>
        </w:rPr>
        <w:t xml:space="preserve">made us selfish in focus and slaves to carnal </w:t>
      </w:r>
      <w:r w:rsidR="00420724">
        <w:rPr>
          <w:i/>
          <w:iCs/>
        </w:rPr>
        <w:t xml:space="preserve">(sexual) </w:t>
      </w:r>
      <w:r>
        <w:rPr>
          <w:i/>
          <w:iCs/>
        </w:rPr>
        <w:t>lust</w:t>
      </w:r>
    </w:p>
    <w:p w14:paraId="5343D60A" w14:textId="5E13A9BC" w:rsidR="00420724" w:rsidRPr="00420724" w:rsidRDefault="00420724" w:rsidP="00B24E1B">
      <w:r>
        <w:rPr>
          <w:i/>
          <w:iCs/>
        </w:rPr>
        <w:tab/>
      </w:r>
      <w:r>
        <w:t>a. to curb this sin of lust from destroying us, God legislated the 7</w:t>
      </w:r>
      <w:r w:rsidRPr="00420724">
        <w:rPr>
          <w:vertAlign w:val="superscript"/>
        </w:rPr>
        <w:t>th</w:t>
      </w:r>
      <w:r>
        <w:t xml:space="preserve">  </w:t>
      </w:r>
    </w:p>
    <w:p w14:paraId="07A7942D" w14:textId="77777777" w:rsidR="00420724" w:rsidRDefault="00420724" w:rsidP="00B24E1B"/>
    <w:p w14:paraId="4F5021FA" w14:textId="76CDBA09" w:rsidR="00B24E1B" w:rsidRPr="00441194" w:rsidRDefault="00B24E1B" w:rsidP="00B24E1B">
      <w:pPr>
        <w:rPr>
          <w:b/>
          <w:u w:val="single"/>
        </w:rPr>
      </w:pPr>
      <w:r w:rsidRPr="00441194">
        <w:rPr>
          <w:b/>
          <w:u w:val="single"/>
        </w:rPr>
        <w:t xml:space="preserve">II. What are the boundaries God established for </w:t>
      </w:r>
      <w:r w:rsidR="00441194">
        <w:rPr>
          <w:b/>
          <w:u w:val="single"/>
        </w:rPr>
        <w:t xml:space="preserve">sexual expression? </w:t>
      </w:r>
    </w:p>
    <w:p w14:paraId="6739BB41" w14:textId="4BF92B51" w:rsidR="00B24E1B" w:rsidRDefault="00B24E1B" w:rsidP="00B24E1B">
      <w:r>
        <w:t>A.</w:t>
      </w:r>
      <w:r w:rsidR="00441194">
        <w:t xml:space="preserve">  The boundary is the </w:t>
      </w:r>
      <w:r>
        <w:rPr>
          <w:i/>
          <w:iCs/>
        </w:rPr>
        <w:t>marriage</w:t>
      </w:r>
      <w:r>
        <w:t xml:space="preserve"> </w:t>
      </w:r>
      <w:r w:rsidR="00441194">
        <w:rPr>
          <w:i/>
          <w:iCs/>
        </w:rPr>
        <w:t xml:space="preserve">covenant </w:t>
      </w:r>
      <w:r w:rsidR="00441194">
        <w:t>(</w:t>
      </w:r>
      <w:r>
        <w:t>Genesis 2:24</w:t>
      </w:r>
      <w:r w:rsidR="00441194">
        <w:t>)</w:t>
      </w:r>
    </w:p>
    <w:p w14:paraId="2CD19751" w14:textId="283DA567" w:rsidR="00B24E1B" w:rsidRDefault="00B24E1B" w:rsidP="00B24E1B">
      <w:r>
        <w:t xml:space="preserve">      1. the ‘one flesh’ relationship is </w:t>
      </w:r>
      <w:r>
        <w:rPr>
          <w:i/>
          <w:iCs/>
        </w:rPr>
        <w:t xml:space="preserve">far more than sexual but </w:t>
      </w:r>
      <w:r w:rsidR="00441194">
        <w:rPr>
          <w:i/>
          <w:iCs/>
        </w:rPr>
        <w:t xml:space="preserve">is </w:t>
      </w:r>
      <w:r>
        <w:rPr>
          <w:i/>
          <w:iCs/>
        </w:rPr>
        <w:t>included!</w:t>
      </w:r>
    </w:p>
    <w:p w14:paraId="594057A1" w14:textId="77777777" w:rsidR="00441194" w:rsidRDefault="00441194" w:rsidP="00B24E1B"/>
    <w:p w14:paraId="676ECE30" w14:textId="146E8F43" w:rsidR="00B24E1B" w:rsidRDefault="00B24E1B" w:rsidP="00B24E1B">
      <w:r>
        <w:t xml:space="preserve">B. Other boundaries drawn in Scripture as our </w:t>
      </w:r>
      <w:r>
        <w:rPr>
          <w:i/>
          <w:iCs/>
        </w:rPr>
        <w:t xml:space="preserve">Creator’s will </w:t>
      </w:r>
    </w:p>
    <w:p w14:paraId="20E8E660" w14:textId="77777777" w:rsidR="00B24E1B" w:rsidRDefault="00B24E1B" w:rsidP="00B24E1B">
      <w:r>
        <w:t xml:space="preserve">     1.  Any sexual activity between unmarried people is forbidden </w:t>
      </w:r>
    </w:p>
    <w:p w14:paraId="21DAA9AC" w14:textId="36AEC902" w:rsidR="00B24E1B" w:rsidRDefault="00B24E1B" w:rsidP="00B24E1B">
      <w:pPr>
        <w:ind w:firstLine="720"/>
        <w:rPr>
          <w:i/>
          <w:iCs/>
        </w:rPr>
      </w:pPr>
      <w:r>
        <w:t>a. Gen. 2:24</w:t>
      </w:r>
      <w:r w:rsidR="000D2D7B">
        <w:t>; 1</w:t>
      </w:r>
      <w:r>
        <w:t xml:space="preserve"> Thess. 4:3-7</w:t>
      </w:r>
      <w:r>
        <w:rPr>
          <w:i/>
          <w:iCs/>
        </w:rPr>
        <w:t xml:space="preserve"> </w:t>
      </w:r>
    </w:p>
    <w:p w14:paraId="4C8367C6" w14:textId="77777777" w:rsidR="00B24E1B" w:rsidRDefault="00B24E1B" w:rsidP="00B24E1B">
      <w:r>
        <w:lastRenderedPageBreak/>
        <w:t xml:space="preserve">     2.  Any sexual activity between unmarried-married person is forbidden: </w:t>
      </w:r>
    </w:p>
    <w:p w14:paraId="37A3C0A0" w14:textId="77777777" w:rsidR="00441194" w:rsidRDefault="00B24E1B" w:rsidP="00441194">
      <w:r>
        <w:tab/>
        <w:t>a. referred to as adultery</w:t>
      </w:r>
    </w:p>
    <w:p w14:paraId="6900C2AE" w14:textId="7BFD188D" w:rsidR="00B24E1B" w:rsidRPr="00141E41" w:rsidRDefault="00B24E1B" w:rsidP="00441194">
      <w:r>
        <w:t xml:space="preserve"> </w:t>
      </w:r>
    </w:p>
    <w:p w14:paraId="56C9BA60" w14:textId="1C8DDE7E" w:rsidR="00B24E1B" w:rsidRDefault="00B24E1B" w:rsidP="00441194">
      <w:r>
        <w:tab/>
        <w:t xml:space="preserve">b. since this infidelity is so serious </w:t>
      </w:r>
      <w:r w:rsidRPr="00441194">
        <w:t>Jesus</w:t>
      </w:r>
      <w:r>
        <w:rPr>
          <w:i/>
          <w:iCs/>
        </w:rPr>
        <w:t xml:space="preserve"> allows </w:t>
      </w:r>
      <w:r w:rsidRPr="00441194">
        <w:t>divorce</w:t>
      </w:r>
      <w:r w:rsidR="00441194">
        <w:rPr>
          <w:i/>
          <w:iCs/>
        </w:rPr>
        <w:t xml:space="preserve"> </w:t>
      </w:r>
      <w:r w:rsidR="00441194">
        <w:t>(Matt. 19:9)</w:t>
      </w:r>
      <w:r>
        <w:rPr>
          <w:i/>
          <w:iCs/>
        </w:rPr>
        <w:t xml:space="preserve"> </w:t>
      </w:r>
    </w:p>
    <w:p w14:paraId="734F7161" w14:textId="77777777" w:rsidR="00441194" w:rsidRDefault="00441194" w:rsidP="00B24E1B"/>
    <w:p w14:paraId="13FFE831" w14:textId="763F1B43" w:rsidR="00B24E1B" w:rsidRDefault="00B24E1B" w:rsidP="00B24E1B">
      <w:r>
        <w:t xml:space="preserve">     3. Any sexual activity between </w:t>
      </w:r>
      <w:r w:rsidRPr="00141E41">
        <w:rPr>
          <w:b/>
          <w:bCs/>
        </w:rPr>
        <w:t>family members</w:t>
      </w:r>
      <w:r>
        <w:t xml:space="preserve"> is forbidden </w:t>
      </w:r>
      <w:r w:rsidR="00441194">
        <w:t>(</w:t>
      </w:r>
      <w:r>
        <w:t>Lev. 18</w:t>
      </w:r>
      <w:r w:rsidR="00441194">
        <w:t>)</w:t>
      </w:r>
      <w:r>
        <w:t xml:space="preserve"> </w:t>
      </w:r>
    </w:p>
    <w:p w14:paraId="5B7B682E" w14:textId="007FAB9B" w:rsidR="00B24E1B" w:rsidRDefault="00B24E1B" w:rsidP="00B24E1B">
      <w:r>
        <w:tab/>
        <w:t xml:space="preserve">a. </w:t>
      </w:r>
      <w:r w:rsidR="00441194">
        <w:t xml:space="preserve">called </w:t>
      </w:r>
      <w:r>
        <w:t xml:space="preserve">sin of </w:t>
      </w:r>
      <w:r w:rsidRPr="00141E41">
        <w:rPr>
          <w:b/>
          <w:bCs/>
          <w:i/>
          <w:iCs/>
        </w:rPr>
        <w:t>incest</w:t>
      </w:r>
      <w:r>
        <w:rPr>
          <w:i/>
          <w:iCs/>
        </w:rPr>
        <w:t xml:space="preserve"> </w:t>
      </w:r>
      <w:r w:rsidR="00441194">
        <w:t>(</w:t>
      </w:r>
      <w:r>
        <w:t>Lev. 18:6</w:t>
      </w:r>
      <w:r w:rsidR="00441194">
        <w:t>)</w:t>
      </w:r>
      <w:r>
        <w:t xml:space="preserve"> </w:t>
      </w:r>
    </w:p>
    <w:p w14:paraId="46270D38" w14:textId="77777777" w:rsidR="00441194" w:rsidRDefault="00441194" w:rsidP="00B24E1B"/>
    <w:p w14:paraId="28651CA2" w14:textId="7F3FAB4B" w:rsidR="00B24E1B" w:rsidRDefault="00B24E1B" w:rsidP="00441194">
      <w:r>
        <w:tab/>
        <w:t xml:space="preserve">b. called </w:t>
      </w:r>
      <w:r>
        <w:rPr>
          <w:b/>
          <w:bCs/>
          <w:i/>
          <w:iCs/>
        </w:rPr>
        <w:t xml:space="preserve">child abuse </w:t>
      </w:r>
      <w:r w:rsidR="00441194">
        <w:t xml:space="preserve">if adults have sexual relations with children </w:t>
      </w:r>
    </w:p>
    <w:p w14:paraId="489B5781" w14:textId="77777777" w:rsidR="00441194" w:rsidRDefault="00441194" w:rsidP="00441194">
      <w:pPr>
        <w:rPr>
          <w:b/>
          <w:bCs/>
          <w:i/>
          <w:iCs/>
        </w:rPr>
      </w:pPr>
    </w:p>
    <w:p w14:paraId="05C06B13" w14:textId="77777777" w:rsidR="00441194" w:rsidRDefault="00B24E1B" w:rsidP="00B24E1B">
      <w:pPr>
        <w:rPr>
          <w:i/>
          <w:iCs/>
        </w:rPr>
      </w:pPr>
      <w:r>
        <w:rPr>
          <w:b/>
          <w:bCs/>
        </w:rPr>
        <w:t xml:space="preserve">      </w:t>
      </w:r>
      <w:r>
        <w:t xml:space="preserve">4. Any sexual activity between </w:t>
      </w:r>
      <w:r>
        <w:rPr>
          <w:i/>
          <w:iCs/>
        </w:rPr>
        <w:t xml:space="preserve">people of same sex </w:t>
      </w:r>
      <w:r>
        <w:t xml:space="preserve">as well as </w:t>
      </w:r>
      <w:r>
        <w:rPr>
          <w:i/>
          <w:iCs/>
        </w:rPr>
        <w:t xml:space="preserve">with </w:t>
      </w:r>
    </w:p>
    <w:p w14:paraId="3A5660C7" w14:textId="41D85F04" w:rsidR="00B24E1B" w:rsidRDefault="00441194" w:rsidP="00B24E1B">
      <w:r>
        <w:rPr>
          <w:i/>
          <w:iCs/>
        </w:rPr>
        <w:tab/>
      </w:r>
      <w:r w:rsidR="00B24E1B">
        <w:rPr>
          <w:i/>
          <w:iCs/>
        </w:rPr>
        <w:t>animal</w:t>
      </w:r>
      <w:r>
        <w:rPr>
          <w:i/>
          <w:iCs/>
        </w:rPr>
        <w:t>s</w:t>
      </w:r>
      <w:r w:rsidR="00B24E1B">
        <w:rPr>
          <w:i/>
          <w:iCs/>
        </w:rPr>
        <w:t xml:space="preserve"> </w:t>
      </w:r>
      <w:r w:rsidR="00B24E1B">
        <w:t>(Lev. 18:22-23)</w:t>
      </w:r>
    </w:p>
    <w:p w14:paraId="1ECB7DAC" w14:textId="616F860D" w:rsidR="00B24E1B" w:rsidRDefault="00B24E1B" w:rsidP="00B24E1B">
      <w:r>
        <w:tab/>
        <w:t xml:space="preserve">a. NT maintains </w:t>
      </w:r>
      <w:r w:rsidR="00441194">
        <w:t xml:space="preserve">this commandment (Romans 1) </w:t>
      </w:r>
    </w:p>
    <w:p w14:paraId="7FA0FEFB" w14:textId="642D3001" w:rsidR="00441194" w:rsidRDefault="00B24E1B" w:rsidP="00441194">
      <w:r>
        <w:tab/>
      </w:r>
    </w:p>
    <w:p w14:paraId="588D4F93" w14:textId="77777777" w:rsidR="00441194" w:rsidRDefault="00441194" w:rsidP="00441194">
      <w:pPr>
        <w:rPr>
          <w:i/>
          <w:iCs/>
        </w:rPr>
      </w:pPr>
      <w:r>
        <w:tab/>
        <w:t xml:space="preserve">b. Be compassionate: </w:t>
      </w:r>
      <w:r>
        <w:rPr>
          <w:i/>
          <w:iCs/>
        </w:rPr>
        <w:t xml:space="preserve">same-sex attraction does exist though it </w:t>
      </w:r>
    </w:p>
    <w:p w14:paraId="34977A3E" w14:textId="17FBE4FB" w:rsidR="00441194" w:rsidRPr="00441194" w:rsidRDefault="00441194" w:rsidP="00441194">
      <w:r>
        <w:rPr>
          <w:i/>
          <w:iCs/>
        </w:rPr>
        <w:tab/>
        <w:t xml:space="preserve">    cannot be expressed </w:t>
      </w:r>
    </w:p>
    <w:p w14:paraId="54F5FA47" w14:textId="77777777" w:rsidR="00441194" w:rsidRDefault="00441194" w:rsidP="00B24E1B"/>
    <w:p w14:paraId="2AC46380" w14:textId="0A010A58" w:rsidR="00B24E1B" w:rsidRDefault="00441194" w:rsidP="00B24E1B">
      <w:r>
        <w:t xml:space="preserve">  </w:t>
      </w:r>
      <w:r w:rsidR="00B24E1B">
        <w:t xml:space="preserve">   5. Any sexual imaginations with others than your spouse: Matt. 5:27-29</w:t>
      </w:r>
    </w:p>
    <w:p w14:paraId="2480666D" w14:textId="46EFF187" w:rsidR="00B24E1B" w:rsidRDefault="00B24E1B" w:rsidP="00B24E1B">
      <w:r>
        <w:tab/>
      </w:r>
      <w:r w:rsidR="00441194">
        <w:t>a</w:t>
      </w:r>
      <w:r>
        <w:t xml:space="preserve">. this commandment </w:t>
      </w:r>
      <w:r w:rsidR="00441194">
        <w:t xml:space="preserve">speaks to </w:t>
      </w:r>
      <w:r w:rsidR="00441194">
        <w:rPr>
          <w:i/>
          <w:iCs/>
        </w:rPr>
        <w:t xml:space="preserve">both men and women </w:t>
      </w:r>
    </w:p>
    <w:p w14:paraId="7E11912B" w14:textId="7D7DA235" w:rsidR="00441194" w:rsidRDefault="00441194" w:rsidP="00B24E1B">
      <w:r>
        <w:tab/>
      </w:r>
      <w:r>
        <w:tab/>
        <w:t xml:space="preserve">● no one is excused to sin </w:t>
      </w:r>
    </w:p>
    <w:p w14:paraId="57C4D1F9" w14:textId="34B82E13" w:rsidR="00441194" w:rsidRDefault="00441194" w:rsidP="00B24E1B"/>
    <w:p w14:paraId="18CC68F8" w14:textId="1FFDC37E" w:rsidR="00441194" w:rsidRDefault="00441194" w:rsidP="00B24E1B">
      <w:r>
        <w:tab/>
      </w:r>
      <w:r>
        <w:tab/>
        <w:t xml:space="preserve">● none are allowed to be </w:t>
      </w:r>
      <w:r>
        <w:rPr>
          <w:i/>
          <w:iCs/>
        </w:rPr>
        <w:t xml:space="preserve">agent of temptations </w:t>
      </w:r>
      <w:bookmarkStart w:id="0" w:name="_GoBack"/>
      <w:bookmarkEnd w:id="0"/>
    </w:p>
    <w:p w14:paraId="65417C48" w14:textId="4DBA4A81" w:rsidR="00441194" w:rsidRDefault="00441194" w:rsidP="00B24E1B">
      <w:r>
        <w:tab/>
      </w:r>
      <w:r>
        <w:tab/>
      </w:r>
      <w:r>
        <w:tab/>
        <w:t>- as a woman towards a man (eye-gate)</w:t>
      </w:r>
    </w:p>
    <w:p w14:paraId="7EC906CF" w14:textId="01172C23" w:rsidR="00441194" w:rsidRDefault="00441194" w:rsidP="00B24E1B"/>
    <w:p w14:paraId="7104F4C8" w14:textId="58DFC9AF" w:rsidR="00441194" w:rsidRPr="00441194" w:rsidRDefault="00441194" w:rsidP="00B24E1B">
      <w:r>
        <w:tab/>
      </w:r>
      <w:r>
        <w:tab/>
      </w:r>
      <w:r>
        <w:tab/>
        <w:t>- as a man towards a woman (feel-ga</w:t>
      </w:r>
      <w:r w:rsidR="000D2D7B">
        <w:t>t</w:t>
      </w:r>
      <w:r>
        <w:t>e</w:t>
      </w:r>
      <w:r w:rsidR="000D2D7B">
        <w:t xml:space="preserve"> 1 Cor. 7:1</w:t>
      </w:r>
      <w:r>
        <w:t>)</w:t>
      </w:r>
    </w:p>
    <w:p w14:paraId="3B686A1C" w14:textId="77777777" w:rsidR="000D2D7B" w:rsidRDefault="000D2D7B" w:rsidP="00B24E1B">
      <w:pPr>
        <w:rPr>
          <w:b/>
          <w:bCs/>
        </w:rPr>
      </w:pPr>
    </w:p>
    <w:p w14:paraId="3CA8A85B" w14:textId="2B2A8D12" w:rsidR="00B24E1B" w:rsidRDefault="00B24E1B" w:rsidP="00B24E1B">
      <w:pPr>
        <w:rPr>
          <w:i/>
          <w:iCs/>
        </w:rPr>
      </w:pPr>
      <w:r>
        <w:rPr>
          <w:b/>
          <w:bCs/>
        </w:rPr>
        <w:t xml:space="preserve">     </w:t>
      </w:r>
      <w:r w:rsidR="000D2D7B" w:rsidRPr="000D2D7B">
        <w:t>6</w:t>
      </w:r>
      <w:r w:rsidRPr="00EB2DEE">
        <w:t xml:space="preserve">.  </w:t>
      </w:r>
      <w:r>
        <w:t xml:space="preserve">Jesus teaching in Matt. 5 also applies to </w:t>
      </w:r>
      <w:r>
        <w:rPr>
          <w:i/>
          <w:iCs/>
        </w:rPr>
        <w:t xml:space="preserve">pornography </w:t>
      </w:r>
    </w:p>
    <w:p w14:paraId="3D44EBDB" w14:textId="6EE545B7" w:rsidR="000D2D7B" w:rsidRDefault="000D2D7B" w:rsidP="00B24E1B">
      <w:r>
        <w:rPr>
          <w:i/>
          <w:iCs/>
        </w:rPr>
        <w:tab/>
      </w:r>
      <w:r>
        <w:t xml:space="preserve">a. all interaction with pornography is </w:t>
      </w:r>
      <w:r>
        <w:rPr>
          <w:i/>
          <w:iCs/>
        </w:rPr>
        <w:t xml:space="preserve">destructive </w:t>
      </w:r>
    </w:p>
    <w:p w14:paraId="6CB0663A" w14:textId="76C1F515" w:rsidR="000D2D7B" w:rsidRPr="000D2D7B" w:rsidRDefault="000D2D7B" w:rsidP="00B24E1B">
      <w:r>
        <w:tab/>
      </w:r>
      <w:r>
        <w:tab/>
        <w:t xml:space="preserve">● creates patterns – sex addictions – leads to violence  </w:t>
      </w:r>
    </w:p>
    <w:p w14:paraId="0FE9542F" w14:textId="0C0A9B38" w:rsidR="000D2D7B" w:rsidRDefault="000D2D7B" w:rsidP="00B24E1B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5394EE40" w14:textId="684FC039" w:rsidR="00B24E1B" w:rsidRDefault="000D2D7B" w:rsidP="000D2D7B">
      <w:r>
        <w:rPr>
          <w:i/>
          <w:iCs/>
        </w:rPr>
        <w:tab/>
      </w:r>
      <w:r>
        <w:rPr>
          <w:i/>
          <w:iCs/>
        </w:rPr>
        <w:tab/>
      </w:r>
      <w:r>
        <w:t xml:space="preserve">● exploits the vulnerable – boys/girls – men/women </w:t>
      </w:r>
    </w:p>
    <w:p w14:paraId="6938A9CC" w14:textId="77777777" w:rsidR="000D2D7B" w:rsidRDefault="000D2D7B" w:rsidP="00B24E1B">
      <w:pPr>
        <w:rPr>
          <w:u w:val="single"/>
        </w:rPr>
      </w:pPr>
    </w:p>
    <w:p w14:paraId="0B8BA618" w14:textId="3DD6E854" w:rsidR="00B24E1B" w:rsidRPr="000D2D7B" w:rsidRDefault="00B24E1B" w:rsidP="00B24E1B">
      <w:pPr>
        <w:rPr>
          <w:b/>
          <w:u w:val="single"/>
        </w:rPr>
      </w:pPr>
      <w:r w:rsidRPr="000D2D7B">
        <w:rPr>
          <w:b/>
          <w:u w:val="single"/>
        </w:rPr>
        <w:t>III. What is God’s intention in these clear instructions of His will?</w:t>
      </w:r>
    </w:p>
    <w:p w14:paraId="076F9960" w14:textId="260DDD9E" w:rsidR="00B24E1B" w:rsidRDefault="00B24E1B" w:rsidP="00B24E1B">
      <w:pPr>
        <w:rPr>
          <w:i/>
          <w:iCs/>
        </w:rPr>
      </w:pPr>
      <w:r>
        <w:t>A. Our loving</w:t>
      </w:r>
      <w:r w:rsidR="000D2D7B">
        <w:t xml:space="preserve"> and </w:t>
      </w:r>
      <w:r>
        <w:t xml:space="preserve">caring Creator wants to </w:t>
      </w:r>
      <w:r>
        <w:rPr>
          <w:i/>
          <w:iCs/>
        </w:rPr>
        <w:t xml:space="preserve">protect </w:t>
      </w:r>
      <w:r w:rsidR="000D2D7B">
        <w:rPr>
          <w:i/>
          <w:iCs/>
        </w:rPr>
        <w:t xml:space="preserve">what is </w:t>
      </w:r>
      <w:r>
        <w:rPr>
          <w:i/>
          <w:iCs/>
        </w:rPr>
        <w:t>beautiful</w:t>
      </w:r>
      <w:r w:rsidR="000D2D7B">
        <w:rPr>
          <w:i/>
          <w:iCs/>
        </w:rPr>
        <w:t>!</w:t>
      </w:r>
    </w:p>
    <w:p w14:paraId="5F5BA342" w14:textId="7611F593" w:rsidR="00B24E1B" w:rsidRDefault="000D2D7B" w:rsidP="000D2D7B">
      <w:pPr>
        <w:rPr>
          <w:i/>
          <w:iCs/>
        </w:rPr>
      </w:pPr>
      <w:r>
        <w:t xml:space="preserve">      1. The picture of the </w:t>
      </w:r>
      <w:r>
        <w:rPr>
          <w:i/>
          <w:iCs/>
        </w:rPr>
        <w:t xml:space="preserve">flower bud and flower </w:t>
      </w:r>
    </w:p>
    <w:p w14:paraId="2A06F5B9" w14:textId="2DBE000A" w:rsidR="000D2D7B" w:rsidRDefault="000D2D7B" w:rsidP="000D2D7B">
      <w:r>
        <w:rPr>
          <w:i/>
          <w:iCs/>
        </w:rPr>
        <w:tab/>
      </w:r>
      <w:r>
        <w:t xml:space="preserve">a. He seeks to protect the eventual flower with His boundaries </w:t>
      </w:r>
    </w:p>
    <w:p w14:paraId="2B674616" w14:textId="77777777" w:rsidR="000D2D7B" w:rsidRDefault="000D2D7B" w:rsidP="00B24E1B">
      <w:pPr>
        <w:rPr>
          <w:i/>
          <w:iCs/>
        </w:rPr>
      </w:pPr>
    </w:p>
    <w:p w14:paraId="5FAE622F" w14:textId="28C6EDA2" w:rsidR="000D2D7B" w:rsidRPr="000D2D7B" w:rsidRDefault="000D2D7B" w:rsidP="00B24E1B">
      <w:r>
        <w:rPr>
          <w:i/>
          <w:iCs/>
        </w:rPr>
        <w:tab/>
      </w:r>
      <w:r>
        <w:t xml:space="preserve">b. He seeks to protect the most precious earthly relationships </w:t>
      </w:r>
    </w:p>
    <w:p w14:paraId="455B013F" w14:textId="77777777" w:rsidR="000D2D7B" w:rsidRDefault="000D2D7B" w:rsidP="00B24E1B"/>
    <w:p w14:paraId="56440521" w14:textId="77777777" w:rsidR="000D2D7B" w:rsidRDefault="000D2D7B" w:rsidP="00B24E1B">
      <w:pPr>
        <w:rPr>
          <w:i/>
          <w:iCs/>
        </w:rPr>
      </w:pPr>
      <w:r>
        <w:t xml:space="preserve">B. Therefore His laws are not </w:t>
      </w:r>
      <w:r>
        <w:rPr>
          <w:i/>
          <w:iCs/>
        </w:rPr>
        <w:t xml:space="preserve">rigid rules to restraint </w:t>
      </w:r>
      <w:r>
        <w:t xml:space="preserve">but </w:t>
      </w:r>
      <w:r>
        <w:rPr>
          <w:i/>
          <w:iCs/>
        </w:rPr>
        <w:t xml:space="preserve">provisions to </w:t>
      </w:r>
    </w:p>
    <w:p w14:paraId="67FA8D69" w14:textId="77777777" w:rsidR="000D2D7B" w:rsidRDefault="000D2D7B" w:rsidP="000D2D7B">
      <w:pPr>
        <w:rPr>
          <w:i/>
          <w:iCs/>
        </w:rPr>
      </w:pPr>
      <w:r>
        <w:rPr>
          <w:i/>
          <w:iCs/>
        </w:rPr>
        <w:t xml:space="preserve">       protect pure pleasure</w:t>
      </w:r>
    </w:p>
    <w:p w14:paraId="2A8086B0" w14:textId="61B49665" w:rsidR="00B24E1B" w:rsidRDefault="00B24E1B" w:rsidP="000D2D7B">
      <w:r>
        <w:t xml:space="preserve"> </w:t>
      </w:r>
    </w:p>
    <w:p w14:paraId="2E67B092" w14:textId="77777777" w:rsidR="004319D6" w:rsidRPr="004319D6" w:rsidRDefault="004319D6" w:rsidP="004319D6"/>
    <w:sectPr w:rsidR="004319D6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1B"/>
    <w:rsid w:val="000D2D7B"/>
    <w:rsid w:val="00420724"/>
    <w:rsid w:val="004319D6"/>
    <w:rsid w:val="00441194"/>
    <w:rsid w:val="007625B6"/>
    <w:rsid w:val="008839DA"/>
    <w:rsid w:val="00B24E1B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FEAD"/>
  <w15:chartTrackingRefBased/>
  <w15:docId w15:val="{4A60BA71-07C3-4C83-A471-4FDA0228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C8D4-66D3-4151-B225-0BA9E160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127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2019-11-21T19:52:00Z</cp:lastPrinted>
  <dcterms:created xsi:type="dcterms:W3CDTF">2019-11-21T17:45:00Z</dcterms:created>
  <dcterms:modified xsi:type="dcterms:W3CDTF">2019-11-21T19:53:00Z</dcterms:modified>
</cp:coreProperties>
</file>