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5828C" w14:textId="0F5EBB5A" w:rsidR="00E77CAE" w:rsidRDefault="00E77CAE" w:rsidP="00E77CAE">
      <w:r w:rsidRPr="0025522B">
        <w:rPr>
          <w:b/>
        </w:rPr>
        <w:t>Scripture:</w:t>
      </w:r>
      <w:r>
        <w:t xml:space="preserve"> </w:t>
      </w:r>
      <w:r>
        <w:tab/>
        <w:t>Exodus 20:1-17 &amp; Ephesians 4</w:t>
      </w:r>
    </w:p>
    <w:p w14:paraId="0EB7E2DB" w14:textId="543E9028" w:rsidR="00E77CAE" w:rsidRDefault="00E77CAE" w:rsidP="00E77CAE">
      <w:bookmarkStart w:id="0" w:name="_GoBack"/>
      <w:r w:rsidRPr="0025522B">
        <w:rPr>
          <w:b/>
        </w:rPr>
        <w:t>Singing:</w:t>
      </w:r>
      <w:bookmarkEnd w:id="0"/>
      <w:r>
        <w:t xml:space="preserve"> </w:t>
      </w:r>
      <w:r>
        <w:tab/>
        <w:t xml:space="preserve">266:1-3 – 140:1-2 – 21:1-4 – 386:1, 4, 6 – 90:1, 2, 5, 6 </w:t>
      </w:r>
      <w:r>
        <w:tab/>
      </w:r>
    </w:p>
    <w:p w14:paraId="197A3F4E" w14:textId="7F2D3268" w:rsidR="00E77CAE" w:rsidRDefault="00E77CAE" w:rsidP="00E77CAE"/>
    <w:p w14:paraId="0DD838A1" w14:textId="570297FD" w:rsidR="00E77CAE" w:rsidRDefault="00E77CAE" w:rsidP="00E77CAE">
      <w:r>
        <w:t>Intro:  One s</w:t>
      </w:r>
      <w:r w:rsidRPr="00E77CAE">
        <w:t xml:space="preserve">in is </w:t>
      </w:r>
      <w:r>
        <w:t xml:space="preserve">like a </w:t>
      </w:r>
      <w:r>
        <w:rPr>
          <w:i/>
          <w:iCs/>
        </w:rPr>
        <w:t xml:space="preserve">snowball rolling downhill </w:t>
      </w:r>
    </w:p>
    <w:p w14:paraId="198DA51F" w14:textId="02EB69DF" w:rsidR="00E77CAE" w:rsidRDefault="00E77CAE" w:rsidP="00E77CAE">
      <w:r>
        <w:t xml:space="preserve">A.  Principle: </w:t>
      </w:r>
      <w:r>
        <w:rPr>
          <w:i/>
          <w:iCs/>
        </w:rPr>
        <w:t xml:space="preserve">sin is never a single sin but always leads or involve more sin </w:t>
      </w:r>
    </w:p>
    <w:p w14:paraId="319369F9" w14:textId="7F55385D" w:rsidR="00E77CAE" w:rsidRDefault="00E77CAE" w:rsidP="00E77CAE">
      <w:pPr>
        <w:rPr>
          <w:i/>
          <w:iCs/>
        </w:rPr>
      </w:pPr>
    </w:p>
    <w:p w14:paraId="75372848" w14:textId="60113E20" w:rsidR="00E77CAE" w:rsidRDefault="00E77CAE" w:rsidP="00E77CAE">
      <w:pPr>
        <w:rPr>
          <w:i/>
          <w:iCs/>
        </w:rPr>
      </w:pPr>
      <w:r>
        <w:t xml:space="preserve">B. This principle is the spine of James 5:20 </w:t>
      </w:r>
      <w:r>
        <w:rPr>
          <w:i/>
          <w:iCs/>
        </w:rPr>
        <w:t xml:space="preserve">Let him know, that he which </w:t>
      </w:r>
    </w:p>
    <w:p w14:paraId="7C18E316" w14:textId="0E4EC1CD" w:rsidR="00E77CAE" w:rsidRDefault="00E77CAE" w:rsidP="00E77CAE">
      <w:pPr>
        <w:ind w:left="720"/>
        <w:rPr>
          <w:i/>
          <w:iCs/>
        </w:rPr>
      </w:pPr>
      <w:r>
        <w:rPr>
          <w:i/>
          <w:iCs/>
        </w:rPr>
        <w:t>convertet</w:t>
      </w:r>
      <w:r w:rsidR="0025522B">
        <w:rPr>
          <w:i/>
          <w:iCs/>
        </w:rPr>
        <w:t>h</w:t>
      </w:r>
      <w:r>
        <w:rPr>
          <w:i/>
          <w:iCs/>
        </w:rPr>
        <w:t xml:space="preserve"> the sinner from the error of his way shall save a soul from death, and shall hide a multitude of sins. </w:t>
      </w:r>
    </w:p>
    <w:p w14:paraId="0731EAAE" w14:textId="5C1F5729" w:rsidR="00E77CAE" w:rsidRDefault="00E77CAE" w:rsidP="00E77CAE">
      <w:pPr>
        <w:ind w:left="720"/>
        <w:rPr>
          <w:i/>
          <w:iCs/>
        </w:rPr>
      </w:pPr>
    </w:p>
    <w:p w14:paraId="61CCBFE5" w14:textId="726D03FF" w:rsidR="00E77CAE" w:rsidRDefault="00E77CAE" w:rsidP="00E77CAE">
      <w:r>
        <w:t xml:space="preserve">C. God’s </w:t>
      </w:r>
      <w:r>
        <w:rPr>
          <w:i/>
          <w:iCs/>
        </w:rPr>
        <w:t xml:space="preserve">caring will </w:t>
      </w:r>
      <w:r>
        <w:t>also extends over our words (9</w:t>
      </w:r>
      <w:r w:rsidRPr="00E77CAE">
        <w:rPr>
          <w:vertAlign w:val="superscript"/>
        </w:rPr>
        <w:t>th</w:t>
      </w:r>
      <w:r>
        <w:t xml:space="preserve"> commandment) </w:t>
      </w:r>
    </w:p>
    <w:p w14:paraId="5B3F3ACE" w14:textId="7F667AE7" w:rsidR="00E77CAE" w:rsidRDefault="00E77CAE" w:rsidP="00E77CAE">
      <w:pPr>
        <w:rPr>
          <w:i/>
          <w:iCs/>
        </w:rPr>
      </w:pPr>
      <w:r>
        <w:t xml:space="preserve">      1. Communication skill is one of </w:t>
      </w:r>
      <w:r>
        <w:rPr>
          <w:i/>
          <w:iCs/>
        </w:rPr>
        <w:t xml:space="preserve">the reflections of our Creator in us </w:t>
      </w:r>
    </w:p>
    <w:p w14:paraId="1985DEBD" w14:textId="77777777" w:rsidR="00E77CAE" w:rsidRPr="00E77CAE" w:rsidRDefault="00E77CAE" w:rsidP="00E77CAE">
      <w:pPr>
        <w:rPr>
          <w:i/>
          <w:iCs/>
        </w:rPr>
      </w:pPr>
    </w:p>
    <w:p w14:paraId="1498E174" w14:textId="480DDF0E" w:rsidR="00E77CAE" w:rsidRPr="00E77CAE" w:rsidRDefault="00E77CAE" w:rsidP="00E7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</w:rPr>
      </w:pPr>
      <w:r w:rsidRPr="00E77CAE">
        <w:rPr>
          <w:b/>
          <w:bCs/>
          <w:smallCaps/>
        </w:rPr>
        <w:t>Wholesome Words</w:t>
      </w:r>
    </w:p>
    <w:p w14:paraId="24A157E1" w14:textId="4F260E90" w:rsidR="00E77CAE" w:rsidRPr="0063106E" w:rsidRDefault="00E77CAE" w:rsidP="00E7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I. The value </w:t>
      </w:r>
      <w:r>
        <w:t xml:space="preserve">of wholesome words </w:t>
      </w:r>
      <w:r>
        <w:t xml:space="preserve">II. The </w:t>
      </w:r>
      <w:r>
        <w:t>g</w:t>
      </w:r>
      <w:r>
        <w:t xml:space="preserve">ood </w:t>
      </w:r>
      <w:r>
        <w:t>u</w:t>
      </w:r>
      <w:r>
        <w:t>se</w:t>
      </w:r>
      <w:r>
        <w:t xml:space="preserve"> wholesome words </w:t>
      </w:r>
    </w:p>
    <w:p w14:paraId="5CB510B4" w14:textId="5DD655EC" w:rsidR="00E77CAE" w:rsidRPr="00E77CAE" w:rsidRDefault="00E77CAE" w:rsidP="00E77CAE">
      <w:pPr>
        <w:rPr>
          <w:b/>
          <w:smallCaps/>
          <w:u w:val="single"/>
        </w:rPr>
      </w:pPr>
      <w:r w:rsidRPr="00E77CAE">
        <w:rPr>
          <w:b/>
          <w:smallCaps/>
          <w:u w:val="single"/>
        </w:rPr>
        <w:t xml:space="preserve">I. </w:t>
      </w:r>
      <w:r w:rsidRPr="00E77CAE">
        <w:rPr>
          <w:b/>
          <w:smallCaps/>
          <w:u w:val="single"/>
        </w:rPr>
        <w:t xml:space="preserve">The </w:t>
      </w:r>
      <w:r w:rsidRPr="00E77CAE">
        <w:rPr>
          <w:b/>
          <w:smallCaps/>
          <w:u w:val="single"/>
        </w:rPr>
        <w:t xml:space="preserve">value </w:t>
      </w:r>
      <w:r w:rsidRPr="00E77CAE">
        <w:rPr>
          <w:b/>
          <w:smallCaps/>
          <w:u w:val="single"/>
        </w:rPr>
        <w:t xml:space="preserve">of whole some words or </w:t>
      </w:r>
      <w:r w:rsidRPr="00E77CAE">
        <w:rPr>
          <w:b/>
          <w:smallCaps/>
          <w:u w:val="single"/>
        </w:rPr>
        <w:t xml:space="preserve">communication </w:t>
      </w:r>
    </w:p>
    <w:p w14:paraId="294EAB8C" w14:textId="4D68866C" w:rsidR="00E77CAE" w:rsidRDefault="00E77CAE" w:rsidP="00E77CAE">
      <w:r>
        <w:rPr>
          <w:bCs/>
        </w:rPr>
        <w:t xml:space="preserve">A. Matt 12:36 </w:t>
      </w:r>
      <w:r>
        <w:rPr>
          <w:bCs/>
        </w:rPr>
        <w:t xml:space="preserve">proves that </w:t>
      </w:r>
      <w:r>
        <w:rPr>
          <w:bCs/>
          <w:i/>
          <w:iCs/>
        </w:rPr>
        <w:t>words matter – even to God</w:t>
      </w:r>
    </w:p>
    <w:p w14:paraId="076F5A2B" w14:textId="77777777" w:rsidR="00E77CAE" w:rsidRDefault="00E77CAE" w:rsidP="00E77CAE">
      <w:r>
        <w:t xml:space="preserve">     1. </w:t>
      </w:r>
      <w:r>
        <w:t xml:space="preserve">Eph 4:29 and Prov 15. 44 affirm this </w:t>
      </w:r>
    </w:p>
    <w:p w14:paraId="7A658B9F" w14:textId="77777777" w:rsidR="00E77CAE" w:rsidRDefault="00E77CAE" w:rsidP="00E77CAE"/>
    <w:p w14:paraId="2C79693E" w14:textId="51579038" w:rsidR="00E77CAE" w:rsidRDefault="00E77CAE" w:rsidP="00E77CAE">
      <w:r>
        <w:t xml:space="preserve">     2. Words matter to God mainly for three reasons </w:t>
      </w:r>
    </w:p>
    <w:p w14:paraId="48C73A27" w14:textId="126AC7B6" w:rsidR="00E77CAE" w:rsidRDefault="00E77CAE" w:rsidP="00E77CAE">
      <w:r>
        <w:tab/>
        <w:t>1</w:t>
      </w:r>
      <w:r w:rsidRPr="00E03CD3">
        <w:rPr>
          <w:vertAlign w:val="superscript"/>
        </w:rPr>
        <w:t>st</w:t>
      </w:r>
      <w:r>
        <w:t xml:space="preserve"> </w:t>
      </w:r>
      <w:r>
        <w:t xml:space="preserve">because </w:t>
      </w:r>
      <w:r>
        <w:t>it reflects something very special of Him in us</w:t>
      </w:r>
    </w:p>
    <w:p w14:paraId="2DFE0EC2" w14:textId="77777777" w:rsidR="00E77CAE" w:rsidRDefault="00E77CAE" w:rsidP="00E77CAE">
      <w:pPr>
        <w:rPr>
          <w:i/>
          <w:iCs/>
        </w:rPr>
      </w:pPr>
    </w:p>
    <w:p w14:paraId="50EE51D0" w14:textId="77777777" w:rsidR="00E77CAE" w:rsidRDefault="00E77CAE" w:rsidP="00E77CAE">
      <w:pPr>
        <w:rPr>
          <w:i/>
          <w:iCs/>
        </w:rPr>
      </w:pPr>
    </w:p>
    <w:p w14:paraId="5FFEC5A5" w14:textId="38B66535" w:rsidR="00E77CAE" w:rsidRPr="003C2E98" w:rsidRDefault="00E77CAE" w:rsidP="00E77CAE">
      <w:r w:rsidRPr="003C2E98">
        <w:tab/>
        <w:t xml:space="preserve">2. </w:t>
      </w:r>
      <w:r w:rsidRPr="003C2E98">
        <w:t xml:space="preserve">because </w:t>
      </w:r>
      <w:r w:rsidRPr="003C2E98">
        <w:t xml:space="preserve">use of words is a life or death matter </w:t>
      </w:r>
    </w:p>
    <w:p w14:paraId="12A614F9" w14:textId="77777777" w:rsidR="00E77CAE" w:rsidRDefault="00E77CAE" w:rsidP="00E77CAE">
      <w:pPr>
        <w:rPr>
          <w:i/>
          <w:iCs/>
        </w:rPr>
      </w:pPr>
    </w:p>
    <w:p w14:paraId="14DADA4D" w14:textId="77777777" w:rsidR="00E77CAE" w:rsidRDefault="00E77CAE" w:rsidP="00E77CAE">
      <w:pPr>
        <w:rPr>
          <w:i/>
          <w:iCs/>
        </w:rPr>
      </w:pPr>
    </w:p>
    <w:p w14:paraId="791A2F51" w14:textId="028F3FB2" w:rsidR="00E77CAE" w:rsidRPr="003C2E98" w:rsidRDefault="00E77CAE" w:rsidP="00E77CAE">
      <w:r w:rsidRPr="003C2E98">
        <w:tab/>
        <w:t xml:space="preserve">3. </w:t>
      </w:r>
      <w:r w:rsidRPr="003C2E98">
        <w:t xml:space="preserve">because </w:t>
      </w:r>
      <w:r w:rsidRPr="003C2E98">
        <w:t>use of words bring</w:t>
      </w:r>
      <w:r w:rsidRPr="003C2E98">
        <w:t>s</w:t>
      </w:r>
      <w:r w:rsidRPr="003C2E98">
        <w:t xml:space="preserve"> closeness – intimacy in relationships</w:t>
      </w:r>
    </w:p>
    <w:p w14:paraId="5C8BC920" w14:textId="77777777" w:rsidR="00E77CAE" w:rsidRDefault="00E77CAE" w:rsidP="00E77CAE"/>
    <w:p w14:paraId="6464BACE" w14:textId="77777777" w:rsidR="00E77CAE" w:rsidRDefault="00E77CAE" w:rsidP="00E77CAE"/>
    <w:p w14:paraId="39C39A93" w14:textId="7318B691" w:rsidR="00E77CAE" w:rsidRDefault="00E77CAE" w:rsidP="00E77CAE">
      <w:r>
        <w:t xml:space="preserve">B. This intro shows that </w:t>
      </w:r>
      <w:r>
        <w:t xml:space="preserve">the </w:t>
      </w:r>
      <w:r>
        <w:rPr>
          <w:i/>
          <w:iCs/>
        </w:rPr>
        <w:t>9</w:t>
      </w:r>
      <w:r w:rsidRPr="00BB55AE">
        <w:rPr>
          <w:i/>
          <w:iCs/>
          <w:vertAlign w:val="superscript"/>
        </w:rPr>
        <w:t>th</w:t>
      </w:r>
      <w:r>
        <w:rPr>
          <w:i/>
          <w:iCs/>
        </w:rPr>
        <w:t xml:space="preserve"> </w:t>
      </w:r>
      <w:r w:rsidRPr="00E77CAE">
        <w:t>isn’t just about ‘</w:t>
      </w:r>
      <w:r>
        <w:t xml:space="preserve">Bee-Honest’ but “Bee-Nice” </w:t>
      </w:r>
    </w:p>
    <w:p w14:paraId="1620C76C" w14:textId="77777777" w:rsidR="00E77CAE" w:rsidRDefault="00E77CAE" w:rsidP="00E77CAE">
      <w:pPr>
        <w:rPr>
          <w:i/>
          <w:iCs/>
        </w:rPr>
      </w:pPr>
    </w:p>
    <w:p w14:paraId="200DBA4B" w14:textId="77777777" w:rsidR="00E77CAE" w:rsidRPr="00E77CAE" w:rsidRDefault="00E77CAE" w:rsidP="00E77CAE">
      <w:pPr>
        <w:rPr>
          <w:b/>
          <w:smallCaps/>
          <w:u w:val="single"/>
        </w:rPr>
      </w:pPr>
      <w:r w:rsidRPr="00E77CAE">
        <w:rPr>
          <w:b/>
          <w:smallCaps/>
          <w:u w:val="single"/>
        </w:rPr>
        <w:t xml:space="preserve">II. The good use of Wholesome Words </w:t>
      </w:r>
    </w:p>
    <w:p w14:paraId="13239071" w14:textId="77777777" w:rsidR="00E77CAE" w:rsidRPr="00C206D3" w:rsidRDefault="00E77CAE" w:rsidP="00E77CAE">
      <w:pPr>
        <w:rPr>
          <w:b/>
          <w:bCs/>
          <w:i/>
          <w:iCs/>
        </w:rPr>
      </w:pPr>
      <w:r w:rsidRPr="00B8418E">
        <w:rPr>
          <w:b/>
          <w:bCs/>
        </w:rPr>
        <w:t xml:space="preserve">A. </w:t>
      </w:r>
      <w:r>
        <w:rPr>
          <w:b/>
          <w:bCs/>
        </w:rPr>
        <w:t xml:space="preserve">Good use is </w:t>
      </w:r>
      <w:r w:rsidRPr="00C206D3">
        <w:rPr>
          <w:b/>
          <w:bCs/>
          <w:i/>
          <w:iCs/>
        </w:rPr>
        <w:t>to tell the truth about a neighbor in a court session</w:t>
      </w:r>
    </w:p>
    <w:p w14:paraId="6078B256" w14:textId="38AB0374" w:rsidR="003C2E98" w:rsidRPr="003C2E98" w:rsidRDefault="00E77CAE" w:rsidP="00E77CAE">
      <w:r>
        <w:t xml:space="preserve">      1. this </w:t>
      </w:r>
      <w:r>
        <w:rPr>
          <w:i/>
          <w:iCs/>
        </w:rPr>
        <w:t>truth telling is so important</w:t>
      </w:r>
      <w:r w:rsidR="003C2E98">
        <w:t xml:space="preserve"> that He orders death to false witness </w:t>
      </w:r>
    </w:p>
    <w:p w14:paraId="6FC24977" w14:textId="77777777" w:rsidR="003C2E98" w:rsidRDefault="003C2E98" w:rsidP="00E77CAE">
      <w:pPr>
        <w:rPr>
          <w:b/>
          <w:bCs/>
        </w:rPr>
      </w:pPr>
    </w:p>
    <w:p w14:paraId="2ACD3AA2" w14:textId="77777777" w:rsidR="003C2E98" w:rsidRDefault="003C2E98" w:rsidP="00E77CAE">
      <w:pPr>
        <w:rPr>
          <w:b/>
          <w:bCs/>
        </w:rPr>
      </w:pPr>
    </w:p>
    <w:p w14:paraId="4590A7DF" w14:textId="0B893BF1" w:rsidR="00E77CAE" w:rsidRPr="00B8418E" w:rsidRDefault="00E77CAE" w:rsidP="00E77CAE">
      <w:pPr>
        <w:rPr>
          <w:b/>
          <w:bCs/>
        </w:rPr>
      </w:pPr>
      <w:r w:rsidRPr="00B8418E">
        <w:rPr>
          <w:b/>
          <w:bCs/>
        </w:rPr>
        <w:t xml:space="preserve">B. </w:t>
      </w:r>
      <w:r>
        <w:rPr>
          <w:b/>
          <w:bCs/>
        </w:rPr>
        <w:t>Good use t</w:t>
      </w:r>
      <w:r w:rsidRPr="00B8418E">
        <w:rPr>
          <w:b/>
          <w:bCs/>
        </w:rPr>
        <w:t xml:space="preserve">o tell the truth in all non-court contexts </w:t>
      </w:r>
    </w:p>
    <w:p w14:paraId="5984DF71" w14:textId="77777777" w:rsidR="00E77CAE" w:rsidRDefault="00E77CAE" w:rsidP="00E77CAE">
      <w:pPr>
        <w:rPr>
          <w:i/>
          <w:iCs/>
        </w:rPr>
      </w:pPr>
      <w:r>
        <w:t xml:space="preserve">       1. Jesus taught us to </w:t>
      </w:r>
      <w:r>
        <w:rPr>
          <w:i/>
          <w:iCs/>
        </w:rPr>
        <w:t>let our ‘yes be yes and no be no’</w:t>
      </w:r>
    </w:p>
    <w:p w14:paraId="597CCC30" w14:textId="77777777" w:rsidR="00E77CAE" w:rsidRDefault="00E77CAE" w:rsidP="00E77CAE">
      <w:r>
        <w:rPr>
          <w:i/>
          <w:iCs/>
        </w:rPr>
        <w:tab/>
      </w:r>
      <w:r>
        <w:t xml:space="preserve">a. we are to be countercultural: </w:t>
      </w:r>
      <w:r>
        <w:rPr>
          <w:i/>
          <w:iCs/>
        </w:rPr>
        <w:t>for lying is most common sin</w:t>
      </w:r>
    </w:p>
    <w:p w14:paraId="5DAC353E" w14:textId="77777777" w:rsidR="003C2E98" w:rsidRDefault="003C2E98" w:rsidP="00E77CAE"/>
    <w:p w14:paraId="763132B5" w14:textId="75CBD2D8" w:rsidR="00E77CAE" w:rsidRDefault="00E77CAE" w:rsidP="003C2E98">
      <w:r>
        <w:tab/>
        <w:t xml:space="preserve">b. Lord commands us love &amp; speak truth &amp; to deal in truth </w:t>
      </w:r>
    </w:p>
    <w:p w14:paraId="65119B2A" w14:textId="391B29DB" w:rsidR="003C2E98" w:rsidRPr="003C2E98" w:rsidRDefault="00E77CAE" w:rsidP="00E77CAE">
      <w:r>
        <w:tab/>
      </w:r>
      <w:r>
        <w:tab/>
        <w:t xml:space="preserve">● Eph. 4:15, 25 is God’s </w:t>
      </w:r>
      <w:r w:rsidR="003C2E98">
        <w:t>word- m</w:t>
      </w:r>
      <w:r w:rsidRPr="003C2E98">
        <w:t>edicine</w:t>
      </w:r>
      <w:r>
        <w:rPr>
          <w:i/>
          <w:iCs/>
        </w:rPr>
        <w:t xml:space="preserve"> </w:t>
      </w:r>
      <w:r w:rsidR="003C2E98">
        <w:t>(also Eph. 5:26!)</w:t>
      </w:r>
    </w:p>
    <w:p w14:paraId="3B5A50FE" w14:textId="77777777" w:rsidR="003C2E98" w:rsidRDefault="003C2E98" w:rsidP="00E77CAE">
      <w:pPr>
        <w:rPr>
          <w:b/>
          <w:bCs/>
        </w:rPr>
      </w:pPr>
    </w:p>
    <w:p w14:paraId="6149D5E0" w14:textId="6221878F" w:rsidR="00E77CAE" w:rsidRDefault="00E77CAE" w:rsidP="00E77CAE">
      <w:r>
        <w:rPr>
          <w:b/>
          <w:bCs/>
        </w:rPr>
        <w:lastRenderedPageBreak/>
        <w:t xml:space="preserve">C. Good use is to </w:t>
      </w:r>
      <w:r>
        <w:rPr>
          <w:b/>
          <w:bCs/>
          <w:i/>
          <w:iCs/>
        </w:rPr>
        <w:t xml:space="preserve">minister grace through each ear to the heart </w:t>
      </w:r>
      <w:r>
        <w:t xml:space="preserve">Eph. 4:29 </w:t>
      </w:r>
    </w:p>
    <w:p w14:paraId="689EDECB" w14:textId="77777777" w:rsidR="00E77CAE" w:rsidRDefault="00E77CAE" w:rsidP="00E77CAE">
      <w:pPr>
        <w:rPr>
          <w:i/>
          <w:iCs/>
        </w:rPr>
      </w:pPr>
      <w:r>
        <w:t xml:space="preserve">      1. What </w:t>
      </w:r>
      <w:r>
        <w:rPr>
          <w:i/>
          <w:iCs/>
        </w:rPr>
        <w:t>separate chief friends (marriage/church/friendships)?</w:t>
      </w:r>
    </w:p>
    <w:p w14:paraId="3DCA38B8" w14:textId="3C0E6BC4" w:rsidR="00E77CAE" w:rsidRDefault="00E77CAE" w:rsidP="003C2E98">
      <w:r>
        <w:rPr>
          <w:i/>
          <w:iCs/>
        </w:rPr>
        <w:tab/>
      </w:r>
      <w:r>
        <w:t xml:space="preserve">a. </w:t>
      </w:r>
      <w:r w:rsidR="003C2E98">
        <w:t xml:space="preserve">the devil’s smallest tool: </w:t>
      </w:r>
      <w:r w:rsidR="003C2E98">
        <w:rPr>
          <w:i/>
          <w:iCs/>
        </w:rPr>
        <w:t xml:space="preserve">our tongues </w:t>
      </w:r>
      <w:r w:rsidR="003C2E98">
        <w:t>(</w:t>
      </w:r>
      <w:r>
        <w:t>Pr</w:t>
      </w:r>
      <w:r w:rsidR="0025522B">
        <w:t>ov.</w:t>
      </w:r>
      <w:r>
        <w:t xml:space="preserve"> 16:28</w:t>
      </w:r>
      <w:r w:rsidR="003C2E98">
        <w:t xml:space="preserve"> </w:t>
      </w:r>
      <w:r w:rsidR="0025522B">
        <w:t>–</w:t>
      </w:r>
      <w:r w:rsidR="003C2E98">
        <w:t xml:space="preserve"> </w:t>
      </w:r>
      <w:r>
        <w:t>Pr</w:t>
      </w:r>
      <w:r w:rsidR="0025522B">
        <w:t>ov.</w:t>
      </w:r>
      <w:r>
        <w:t xml:space="preserve"> 17:9</w:t>
      </w:r>
      <w:r w:rsidR="003C2E98">
        <w:t>)</w:t>
      </w:r>
      <w:r>
        <w:t xml:space="preserve"> </w:t>
      </w:r>
    </w:p>
    <w:p w14:paraId="097C56D9" w14:textId="77777777" w:rsidR="003C2E98" w:rsidRDefault="003C2E98" w:rsidP="00E77CAE"/>
    <w:p w14:paraId="167E02B2" w14:textId="34232590" w:rsidR="003C2E98" w:rsidRDefault="003C2E98" w:rsidP="003C2E98">
      <w:r>
        <w:tab/>
        <w:t>b. taste God’s hatred for the evil of the tongue: Prov. 6:16-17</w:t>
      </w:r>
    </w:p>
    <w:p w14:paraId="11AB6BDA" w14:textId="76C17E22" w:rsidR="00E77CAE" w:rsidRPr="00182EBB" w:rsidRDefault="00E77CAE" w:rsidP="00E77CAE">
      <w:pPr>
        <w:ind w:left="1440"/>
        <w:rPr>
          <w:i/>
          <w:iCs/>
        </w:rPr>
      </w:pPr>
    </w:p>
    <w:p w14:paraId="785538DF" w14:textId="7285E282" w:rsidR="00E77CAE" w:rsidRDefault="00E77CAE" w:rsidP="00E77CAE">
      <w:pPr>
        <w:rPr>
          <w:b/>
        </w:rPr>
      </w:pPr>
      <w:r w:rsidRPr="00182EBB">
        <w:rPr>
          <w:b/>
        </w:rPr>
        <w:t xml:space="preserve">D. Good use is </w:t>
      </w:r>
      <w:r w:rsidRPr="00182EBB">
        <w:rPr>
          <w:b/>
          <w:i/>
          <w:iCs/>
        </w:rPr>
        <w:t>to refuse to use a good thing for bad cause</w:t>
      </w:r>
      <w:r w:rsidR="003C2E98">
        <w:rPr>
          <w:b/>
          <w:i/>
          <w:iCs/>
        </w:rPr>
        <w:t xml:space="preserve">: </w:t>
      </w:r>
      <w:r>
        <w:rPr>
          <w:b/>
        </w:rPr>
        <w:t>words!</w:t>
      </w:r>
    </w:p>
    <w:p w14:paraId="59BB82CC" w14:textId="237346EB" w:rsidR="00E77CAE" w:rsidRDefault="00E77CAE" w:rsidP="003C2E98">
      <w:pPr>
        <w:rPr>
          <w:bCs/>
        </w:rPr>
      </w:pPr>
      <w:r>
        <w:rPr>
          <w:bCs/>
        </w:rPr>
        <w:t xml:space="preserve">      1. Don’t twist the truth</w:t>
      </w:r>
      <w:r w:rsidR="003C2E98">
        <w:rPr>
          <w:bCs/>
        </w:rPr>
        <w:t xml:space="preserve"> (Gen. 3:1-5) </w:t>
      </w:r>
    </w:p>
    <w:p w14:paraId="18746AE8" w14:textId="45360F56" w:rsidR="003C2E98" w:rsidRDefault="003C2E98" w:rsidP="003C2E98">
      <w:pPr>
        <w:rPr>
          <w:bCs/>
        </w:rPr>
      </w:pPr>
    </w:p>
    <w:p w14:paraId="01B105DE" w14:textId="4C76DC3A" w:rsidR="003C2E98" w:rsidRDefault="00E77CAE" w:rsidP="00E77CAE">
      <w:r>
        <w:t xml:space="preserve">      </w:t>
      </w:r>
      <w:r w:rsidRPr="003C2E98">
        <w:t>2. Don’t exaggerate the truth</w:t>
      </w:r>
      <w:r w:rsidR="003C2E98">
        <w:t xml:space="preserve"> (Gen. 3:1-5) </w:t>
      </w:r>
    </w:p>
    <w:p w14:paraId="62371295" w14:textId="06506D1B" w:rsidR="00E77CAE" w:rsidRDefault="00E77CAE" w:rsidP="003C2E98">
      <w:r w:rsidRPr="003C2E98">
        <w:t xml:space="preserve"> </w:t>
      </w:r>
      <w:r w:rsidR="003C2E98">
        <w:tab/>
        <w:t xml:space="preserve">a. to exaggerate is to </w:t>
      </w:r>
      <w:r w:rsidR="003C2E98">
        <w:rPr>
          <w:i/>
          <w:iCs/>
        </w:rPr>
        <w:t xml:space="preserve">inflate the facts </w:t>
      </w:r>
      <w:r w:rsidR="003C2E98">
        <w:t xml:space="preserve">to promote yourself </w:t>
      </w:r>
    </w:p>
    <w:p w14:paraId="56764DA5" w14:textId="77777777" w:rsidR="003C2E98" w:rsidRPr="003C2E98" w:rsidRDefault="003C2E98" w:rsidP="003C2E98"/>
    <w:p w14:paraId="661CB502" w14:textId="4CC20457" w:rsidR="00E77CAE" w:rsidRDefault="003C2E98" w:rsidP="003C2E98">
      <w:r>
        <w:tab/>
        <w:t xml:space="preserve">b. it may succeed to gain </w:t>
      </w:r>
      <w:r w:rsidR="0025522B">
        <w:t>admiration,</w:t>
      </w:r>
      <w:r>
        <w:t xml:space="preserve"> but it drains a relationship! </w:t>
      </w:r>
    </w:p>
    <w:p w14:paraId="716997ED" w14:textId="77777777" w:rsidR="003C2E98" w:rsidRPr="003C2E98" w:rsidRDefault="003C2E98" w:rsidP="003C2E98">
      <w:pPr>
        <w:rPr>
          <w:b/>
          <w:bCs/>
          <w:i/>
          <w:iCs/>
        </w:rPr>
      </w:pPr>
    </w:p>
    <w:p w14:paraId="76590C21" w14:textId="72B56E5D" w:rsidR="00E77CAE" w:rsidRPr="003C2E98" w:rsidRDefault="00E77CAE" w:rsidP="00E77CAE">
      <w:r w:rsidRPr="003C2E98">
        <w:t xml:space="preserve">      3. Don’t gossip truths</w:t>
      </w:r>
      <w:r w:rsidR="003C2E98">
        <w:t xml:space="preserve">: </w:t>
      </w:r>
      <w:r w:rsidR="003C2E98">
        <w:rPr>
          <w:i/>
          <w:iCs/>
        </w:rPr>
        <w:t xml:space="preserve">gossip is truth turned devil’s advocate </w:t>
      </w:r>
      <w:r w:rsidRPr="003C2E98">
        <w:t xml:space="preserve"> </w:t>
      </w:r>
      <w:r w:rsidRPr="003C2E98">
        <w:rPr>
          <w:i/>
          <w:iCs/>
        </w:rPr>
        <w:t xml:space="preserve"> </w:t>
      </w:r>
    </w:p>
    <w:p w14:paraId="76CEFCFD" w14:textId="18B9B715" w:rsidR="00E77CAE" w:rsidRDefault="00E77CAE" w:rsidP="003C2E98">
      <w:r w:rsidRPr="003C2E98">
        <w:tab/>
        <w:t xml:space="preserve">a. gossip is </w:t>
      </w:r>
      <w:r w:rsidRPr="003C2E98">
        <w:rPr>
          <w:i/>
          <w:iCs/>
        </w:rPr>
        <w:t xml:space="preserve">spreading ‘truth’ </w:t>
      </w:r>
      <w:r w:rsidRPr="003C2E98">
        <w:t xml:space="preserve">with an evil purpose </w:t>
      </w:r>
    </w:p>
    <w:p w14:paraId="27B1602B" w14:textId="77777777" w:rsidR="003C2E98" w:rsidRPr="003C2E98" w:rsidRDefault="003C2E98" w:rsidP="003C2E98">
      <w:pPr>
        <w:rPr>
          <w:i/>
          <w:iCs/>
        </w:rPr>
      </w:pPr>
    </w:p>
    <w:p w14:paraId="7DCC6F84" w14:textId="65BA8F2C" w:rsidR="00E77CAE" w:rsidRPr="003C2E98" w:rsidRDefault="00E77CAE" w:rsidP="00E77CAE">
      <w:r w:rsidRPr="003C2E98">
        <w:rPr>
          <w:i/>
          <w:iCs/>
        </w:rPr>
        <w:tab/>
      </w:r>
      <w:r w:rsidRPr="003C2E98">
        <w:t xml:space="preserve">b. quite clothing this </w:t>
      </w:r>
      <w:r w:rsidRPr="003C2E98">
        <w:rPr>
          <w:i/>
          <w:iCs/>
        </w:rPr>
        <w:t xml:space="preserve">devil’s wolf in sheep’s clothing </w:t>
      </w:r>
      <w:r w:rsidR="003C2E98">
        <w:rPr>
          <w:i/>
          <w:iCs/>
        </w:rPr>
        <w:t xml:space="preserve">of false religion </w:t>
      </w:r>
    </w:p>
    <w:p w14:paraId="25AFE389" w14:textId="77777777" w:rsidR="003C2E98" w:rsidRDefault="003C2E98" w:rsidP="00E77CAE"/>
    <w:p w14:paraId="3495014F" w14:textId="7A9800E5" w:rsidR="003C2E98" w:rsidRPr="003C2E98" w:rsidRDefault="00E77CAE" w:rsidP="00E77CAE">
      <w:pPr>
        <w:rPr>
          <w:i/>
          <w:iCs/>
        </w:rPr>
      </w:pPr>
      <w:r w:rsidRPr="003C2E98">
        <w:tab/>
        <w:t xml:space="preserve">c. </w:t>
      </w:r>
      <w:r w:rsidR="003C2E98">
        <w:t>before you share, be sure to do a truth and self-check</w:t>
      </w:r>
    </w:p>
    <w:p w14:paraId="79966DDA" w14:textId="77777777" w:rsidR="003C2E98" w:rsidRDefault="003C2E98" w:rsidP="00E77CAE"/>
    <w:p w14:paraId="0DB82DC4" w14:textId="34674A34" w:rsidR="00E77CAE" w:rsidRPr="003C2E98" w:rsidRDefault="00E77CAE" w:rsidP="00E77CAE">
      <w:r w:rsidRPr="003C2E98">
        <w:t xml:space="preserve">       4. Don’t slander</w:t>
      </w:r>
    </w:p>
    <w:p w14:paraId="6DC0629C" w14:textId="28BBDF98" w:rsidR="00E77CAE" w:rsidRDefault="00E77CAE" w:rsidP="00E77CAE">
      <w:r w:rsidRPr="003C2E98">
        <w:tab/>
        <w:t xml:space="preserve">a. slander </w:t>
      </w:r>
      <w:r w:rsidR="003C2E98">
        <w:t xml:space="preserve">is </w:t>
      </w:r>
      <w:r w:rsidRPr="003C2E98">
        <w:t xml:space="preserve">character assassination </w:t>
      </w:r>
    </w:p>
    <w:p w14:paraId="70CE1D9D" w14:textId="2DBBFB14" w:rsidR="00E77CAE" w:rsidRDefault="003C2E98" w:rsidP="003C2E98">
      <w:r>
        <w:tab/>
      </w:r>
      <w:r>
        <w:tab/>
        <w:t xml:space="preserve">● Jesus and many of His followers endured this </w:t>
      </w:r>
    </w:p>
    <w:p w14:paraId="4FD7465D" w14:textId="77777777" w:rsidR="003C2E98" w:rsidRPr="003C2E98" w:rsidRDefault="003C2E98" w:rsidP="003C2E98"/>
    <w:p w14:paraId="78F9376A" w14:textId="77777777" w:rsidR="003C2E98" w:rsidRDefault="003C2E98" w:rsidP="00E77CAE"/>
    <w:p w14:paraId="47964F57" w14:textId="3BCB1534" w:rsidR="00E77CAE" w:rsidRPr="003C2E98" w:rsidRDefault="00E77CAE" w:rsidP="00E77CAE">
      <w:r w:rsidRPr="003C2E98">
        <w:t xml:space="preserve">       5. Don’t flatter with truths or untruths to get favors or deceive </w:t>
      </w:r>
    </w:p>
    <w:p w14:paraId="6C6EA9EC" w14:textId="77777777" w:rsidR="00E77CAE" w:rsidRPr="003C2E98" w:rsidRDefault="00E77CAE" w:rsidP="00E77CAE">
      <w:r w:rsidRPr="003C2E98">
        <w:tab/>
        <w:t xml:space="preserve">a. Flattery is giving insincere praise only to advantage yourself </w:t>
      </w:r>
    </w:p>
    <w:p w14:paraId="41035AA8" w14:textId="77777777" w:rsidR="003C2E98" w:rsidRDefault="003C2E98" w:rsidP="00E77CAE">
      <w:pPr>
        <w:rPr>
          <w:i/>
          <w:iCs/>
        </w:rPr>
      </w:pPr>
    </w:p>
    <w:p w14:paraId="2DCB8FD1" w14:textId="7323C899" w:rsidR="00E77CAE" w:rsidRDefault="003C2E98" w:rsidP="003C2E98">
      <w:r>
        <w:rPr>
          <w:i/>
          <w:iCs/>
        </w:rPr>
        <w:tab/>
      </w:r>
      <w:r>
        <w:t>b. Flattery and gossip are evil siblings</w:t>
      </w:r>
    </w:p>
    <w:p w14:paraId="3ED38035" w14:textId="52EA3703" w:rsidR="003C2E98" w:rsidRDefault="003C2E98" w:rsidP="003C2E98"/>
    <w:p w14:paraId="7E4D4C0C" w14:textId="77777777" w:rsidR="003C2E98" w:rsidRPr="003C2E98" w:rsidRDefault="003C2E98" w:rsidP="003C2E98"/>
    <w:p w14:paraId="755922A8" w14:textId="66DB4185" w:rsidR="00E77CAE" w:rsidRDefault="00E77CAE" w:rsidP="00E77CAE">
      <w:pPr>
        <w:rPr>
          <w:i/>
          <w:iCs/>
        </w:rPr>
      </w:pPr>
      <w:r w:rsidRPr="003C2E98">
        <w:t>Clos</w:t>
      </w:r>
      <w:r w:rsidR="003C2E98">
        <w:t>ing Observation</w:t>
      </w:r>
      <w:r w:rsidR="0025522B">
        <w:t>s</w:t>
      </w:r>
      <w:r w:rsidR="003C2E98">
        <w:t xml:space="preserve">: </w:t>
      </w:r>
    </w:p>
    <w:p w14:paraId="20BD1264" w14:textId="13E30645" w:rsidR="003C2E98" w:rsidRPr="003C2E98" w:rsidRDefault="003C2E98" w:rsidP="00E77CAE">
      <w:r>
        <w:t xml:space="preserve">A. Besides </w:t>
      </w:r>
      <w:r w:rsidRPr="0025522B">
        <w:rPr>
          <w:i/>
          <w:iCs/>
        </w:rPr>
        <w:t>talking with words</w:t>
      </w:r>
      <w:r>
        <w:t xml:space="preserve"> there is </w:t>
      </w:r>
      <w:r w:rsidRPr="0025522B">
        <w:rPr>
          <w:i/>
          <w:iCs/>
        </w:rPr>
        <w:t>talking without words</w:t>
      </w:r>
      <w:r>
        <w:t xml:space="preserve"> </w:t>
      </w:r>
      <w:r w:rsidR="0025522B">
        <w:t>that break 9</w:t>
      </w:r>
      <w:r w:rsidR="0025522B" w:rsidRPr="0025522B">
        <w:rPr>
          <w:vertAlign w:val="superscript"/>
        </w:rPr>
        <w:t>th</w:t>
      </w:r>
      <w:r w:rsidR="0025522B">
        <w:t xml:space="preserve"> </w:t>
      </w:r>
    </w:p>
    <w:p w14:paraId="30E55B6D" w14:textId="77777777" w:rsidR="0025522B" w:rsidRDefault="0025522B" w:rsidP="00E77CAE">
      <w:pPr>
        <w:rPr>
          <w:i/>
          <w:iCs/>
        </w:rPr>
      </w:pPr>
    </w:p>
    <w:p w14:paraId="78BFC5D0" w14:textId="7014A8AE" w:rsidR="0025522B" w:rsidRDefault="0025522B" w:rsidP="00E77CAE">
      <w:pPr>
        <w:rPr>
          <w:i/>
          <w:iCs/>
        </w:rPr>
      </w:pPr>
    </w:p>
    <w:p w14:paraId="17337761" w14:textId="35146FE0" w:rsidR="00E77CAE" w:rsidRDefault="00E77CAE" w:rsidP="00E77CAE">
      <w:pPr>
        <w:rPr>
          <w:i/>
          <w:iCs/>
        </w:rPr>
      </w:pPr>
      <w:r w:rsidRPr="003C2E98">
        <w:t xml:space="preserve">B. If you face the </w:t>
      </w:r>
      <w:r w:rsidRPr="003C2E98">
        <w:rPr>
          <w:i/>
          <w:iCs/>
        </w:rPr>
        <w:t xml:space="preserve">pain </w:t>
      </w:r>
      <w:r w:rsidR="0025522B">
        <w:rPr>
          <w:i/>
          <w:iCs/>
        </w:rPr>
        <w:t xml:space="preserve">of sins against </w:t>
      </w:r>
      <w:r w:rsidRPr="003C2E98">
        <w:rPr>
          <w:i/>
          <w:iCs/>
        </w:rPr>
        <w:t>the 9</w:t>
      </w:r>
      <w:r w:rsidRPr="003C2E98">
        <w:rPr>
          <w:i/>
          <w:iCs/>
          <w:vertAlign w:val="superscript"/>
        </w:rPr>
        <w:t>th</w:t>
      </w:r>
      <w:r w:rsidRPr="003C2E98">
        <w:rPr>
          <w:i/>
          <w:iCs/>
        </w:rPr>
        <w:t xml:space="preserve">consider </w:t>
      </w:r>
      <w:r w:rsidR="0025522B">
        <w:rPr>
          <w:i/>
          <w:iCs/>
        </w:rPr>
        <w:t xml:space="preserve">the </w:t>
      </w:r>
      <w:r w:rsidRPr="003C2E98">
        <w:rPr>
          <w:i/>
          <w:iCs/>
        </w:rPr>
        <w:t xml:space="preserve">Great High Priest </w:t>
      </w:r>
    </w:p>
    <w:p w14:paraId="6C14A87C" w14:textId="6F907B27" w:rsidR="0025522B" w:rsidRDefault="0025522B" w:rsidP="00E77CAE">
      <w:pPr>
        <w:rPr>
          <w:i/>
          <w:iCs/>
        </w:rPr>
      </w:pPr>
    </w:p>
    <w:p w14:paraId="14D18CC5" w14:textId="46120FF2" w:rsidR="0025522B" w:rsidRDefault="0025522B" w:rsidP="00E77CAE">
      <w:pPr>
        <w:rPr>
          <w:i/>
          <w:iCs/>
        </w:rPr>
      </w:pPr>
    </w:p>
    <w:p w14:paraId="3DFAA176" w14:textId="49A5A863" w:rsidR="0025522B" w:rsidRDefault="0025522B" w:rsidP="0025522B">
      <w:pPr>
        <w:jc w:val="center"/>
        <w:rPr>
          <w:i/>
          <w:iCs/>
        </w:rPr>
      </w:pPr>
      <w:r>
        <w:rPr>
          <w:i/>
          <w:iCs/>
        </w:rPr>
        <w:t xml:space="preserve">Who [Jesus] did no sin, neither was guile found in His mouth; </w:t>
      </w:r>
    </w:p>
    <w:p w14:paraId="417A63F6" w14:textId="7339B3E8" w:rsidR="0025522B" w:rsidRDefault="0025522B" w:rsidP="0025522B">
      <w:pPr>
        <w:jc w:val="center"/>
        <w:rPr>
          <w:i/>
          <w:iCs/>
        </w:rPr>
      </w:pPr>
      <w:r>
        <w:rPr>
          <w:i/>
          <w:iCs/>
        </w:rPr>
        <w:t>Who, when reviled, reviled not again; when He suffered, He threatened not; but committed Himself to Him that judgeth righteously.</w:t>
      </w:r>
    </w:p>
    <w:p w14:paraId="07B7B23D" w14:textId="764C6B72" w:rsidR="0025522B" w:rsidRPr="0025522B" w:rsidRDefault="0025522B" w:rsidP="0025522B">
      <w:pPr>
        <w:jc w:val="center"/>
      </w:pPr>
      <w:r>
        <w:t>1 Peter 2:22-23</w:t>
      </w:r>
    </w:p>
    <w:sectPr w:rsidR="0025522B" w:rsidRPr="0025522B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AE"/>
    <w:rsid w:val="0025522B"/>
    <w:rsid w:val="003C2E98"/>
    <w:rsid w:val="004319D6"/>
    <w:rsid w:val="007625B6"/>
    <w:rsid w:val="00C846BE"/>
    <w:rsid w:val="00E77CAE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B88E"/>
  <w15:chartTrackingRefBased/>
  <w15:docId w15:val="{687E8FEF-E1B8-4600-81C3-78745006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342DE-7FD8-4022-B4EA-CEA6C695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31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hadassahvergunst@gmail.com</cp:lastModifiedBy>
  <cp:revision>1</cp:revision>
  <cp:lastPrinted>2019-12-17T21:03:00Z</cp:lastPrinted>
  <dcterms:created xsi:type="dcterms:W3CDTF">2019-12-17T20:27:00Z</dcterms:created>
  <dcterms:modified xsi:type="dcterms:W3CDTF">2019-12-17T21:03:00Z</dcterms:modified>
</cp:coreProperties>
</file>