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92EA1" w14:textId="62755CB8" w:rsidR="003A576E" w:rsidRDefault="006C3244" w:rsidP="006C3244">
      <w:pPr>
        <w:rPr>
          <w:bCs/>
        </w:rPr>
      </w:pPr>
      <w:r w:rsidRPr="006C3244">
        <w:rPr>
          <w:bCs/>
        </w:rPr>
        <w:t>Scripture</w:t>
      </w:r>
      <w:r>
        <w:rPr>
          <w:bCs/>
        </w:rPr>
        <w:t xml:space="preserve">: </w:t>
      </w:r>
      <w:r>
        <w:rPr>
          <w:bCs/>
        </w:rPr>
        <w:tab/>
        <w:t>Deut. 5:1-</w:t>
      </w:r>
      <w:r w:rsidR="006915D4">
        <w:rPr>
          <w:bCs/>
        </w:rPr>
        <w:t>21 &amp;</w:t>
      </w:r>
      <w:r>
        <w:rPr>
          <w:bCs/>
        </w:rPr>
        <w:t xml:space="preserve"> </w:t>
      </w:r>
      <w:bookmarkStart w:id="0" w:name="_GoBack"/>
      <w:bookmarkEnd w:id="0"/>
      <w:r>
        <w:rPr>
          <w:bCs/>
        </w:rPr>
        <w:t>Romans 7</w:t>
      </w:r>
    </w:p>
    <w:p w14:paraId="03B0B3C8" w14:textId="1BE4FC82" w:rsidR="006C3244" w:rsidRDefault="003A576E" w:rsidP="006C3244">
      <w:pPr>
        <w:rPr>
          <w:bCs/>
        </w:rPr>
      </w:pPr>
      <w:r>
        <w:rPr>
          <w:bCs/>
        </w:rPr>
        <w:t xml:space="preserve">Singing: </w:t>
      </w:r>
      <w:r>
        <w:rPr>
          <w:bCs/>
        </w:rPr>
        <w:tab/>
        <w:t>350:1-3</w:t>
      </w:r>
      <w:r w:rsidR="006C3244" w:rsidRPr="006C3244">
        <w:rPr>
          <w:bCs/>
        </w:rPr>
        <w:t xml:space="preserve"> </w:t>
      </w:r>
      <w:r>
        <w:rPr>
          <w:bCs/>
        </w:rPr>
        <w:t xml:space="preserve">– 438:3 – 236:1-4 – 142:1-4 – 435:1, 2, 8, 9 </w:t>
      </w:r>
    </w:p>
    <w:p w14:paraId="12C0BD56" w14:textId="3CCD67A9" w:rsidR="003A576E" w:rsidRDefault="003A576E" w:rsidP="003A576E">
      <w:pPr>
        <w:pStyle w:val="ListParagraph"/>
        <w:rPr>
          <w:bCs/>
        </w:rPr>
      </w:pPr>
    </w:p>
    <w:p w14:paraId="40D3E148" w14:textId="568119AE" w:rsidR="003A576E" w:rsidRPr="003A576E" w:rsidRDefault="003A576E" w:rsidP="003A576E">
      <w:pPr>
        <w:pStyle w:val="ListParagraph"/>
        <w:ind w:left="0"/>
        <w:rPr>
          <w:bCs/>
        </w:rPr>
      </w:pPr>
      <w:r>
        <w:rPr>
          <w:bCs/>
        </w:rPr>
        <w:t>Intro: Is the 10</w:t>
      </w:r>
      <w:r w:rsidRPr="003A576E">
        <w:rPr>
          <w:bCs/>
          <w:vertAlign w:val="superscript"/>
        </w:rPr>
        <w:t>th</w:t>
      </w:r>
      <w:r>
        <w:rPr>
          <w:bCs/>
        </w:rPr>
        <w:t xml:space="preserve"> the </w:t>
      </w:r>
      <w:r>
        <w:rPr>
          <w:bCs/>
          <w:i/>
          <w:iCs/>
        </w:rPr>
        <w:t xml:space="preserve">summit </w:t>
      </w:r>
      <w:r>
        <w:rPr>
          <w:bCs/>
        </w:rPr>
        <w:t xml:space="preserve">or the </w:t>
      </w:r>
      <w:r>
        <w:rPr>
          <w:bCs/>
          <w:i/>
          <w:iCs/>
        </w:rPr>
        <w:t xml:space="preserve">spirit </w:t>
      </w:r>
      <w:r>
        <w:rPr>
          <w:bCs/>
        </w:rPr>
        <w:t xml:space="preserve">of the Law? </w:t>
      </w:r>
    </w:p>
    <w:p w14:paraId="012545D8" w14:textId="3D95A8D9" w:rsidR="003A576E" w:rsidRDefault="003A576E" w:rsidP="003A576E">
      <w:pPr>
        <w:rPr>
          <w:bCs/>
          <w:i/>
          <w:iCs/>
        </w:rPr>
      </w:pPr>
    </w:p>
    <w:p w14:paraId="317B6B02" w14:textId="66C502A4" w:rsidR="00A95FD6" w:rsidRDefault="00A95FD6" w:rsidP="003A576E">
      <w:pPr>
        <w:rPr>
          <w:bCs/>
          <w:i/>
          <w:iCs/>
        </w:rPr>
      </w:pPr>
    </w:p>
    <w:p w14:paraId="2F034265" w14:textId="77777777" w:rsidR="00A95FD6" w:rsidRDefault="00A95FD6" w:rsidP="003A576E">
      <w:pPr>
        <w:rPr>
          <w:bCs/>
          <w:i/>
          <w:iCs/>
        </w:rPr>
      </w:pPr>
    </w:p>
    <w:p w14:paraId="307FD8D8" w14:textId="5378EC42" w:rsidR="003A576E" w:rsidRPr="003A576E" w:rsidRDefault="006C3244" w:rsidP="003A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A576E">
        <w:rPr>
          <w:b/>
          <w:bCs/>
        </w:rPr>
        <w:t>The Command to Be Perfect in Each Commandment</w:t>
      </w:r>
    </w:p>
    <w:p w14:paraId="47D31B14" w14:textId="65569CEC" w:rsidR="006C3244" w:rsidRDefault="006C3244" w:rsidP="003A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</w:rPr>
        <w:t xml:space="preserve">I. </w:t>
      </w:r>
      <w:r>
        <w:t>What God forbid</w:t>
      </w:r>
      <w:r w:rsidR="003A576E">
        <w:t>s</w:t>
      </w:r>
      <w:r>
        <w:t xml:space="preserve"> in the 10</w:t>
      </w:r>
      <w:r w:rsidRPr="00B07C68">
        <w:rPr>
          <w:vertAlign w:val="superscript"/>
        </w:rPr>
        <w:t>th</w:t>
      </w:r>
      <w:r>
        <w:t xml:space="preserve">?  II. What </w:t>
      </w:r>
      <w:r w:rsidR="003A576E">
        <w:t xml:space="preserve">God </w:t>
      </w:r>
      <w:r>
        <w:t>command</w:t>
      </w:r>
      <w:r w:rsidR="003A576E">
        <w:t>s</w:t>
      </w:r>
      <w:r>
        <w:t xml:space="preserve"> in the 10</w:t>
      </w:r>
      <w:r w:rsidRPr="00B07C68">
        <w:rPr>
          <w:vertAlign w:val="superscript"/>
        </w:rPr>
        <w:t>th</w:t>
      </w:r>
      <w:r>
        <w:t>?</w:t>
      </w:r>
    </w:p>
    <w:p w14:paraId="08C297B3" w14:textId="4C4A8F3D" w:rsidR="006C3244" w:rsidRPr="003A576E" w:rsidRDefault="006C3244" w:rsidP="006C3244">
      <w:pPr>
        <w:rPr>
          <w:b/>
          <w:u w:val="single"/>
        </w:rPr>
      </w:pPr>
      <w:r w:rsidRPr="003A576E">
        <w:rPr>
          <w:b/>
          <w:u w:val="single"/>
        </w:rPr>
        <w:t>I. What God forbid</w:t>
      </w:r>
      <w:r w:rsidR="003A576E">
        <w:rPr>
          <w:b/>
          <w:u w:val="single"/>
        </w:rPr>
        <w:t>s</w:t>
      </w:r>
      <w:r w:rsidRPr="003A576E">
        <w:rPr>
          <w:b/>
          <w:u w:val="single"/>
        </w:rPr>
        <w:t xml:space="preserve"> in the 10</w:t>
      </w:r>
      <w:r w:rsidRPr="003A576E">
        <w:rPr>
          <w:b/>
          <w:u w:val="single"/>
          <w:vertAlign w:val="superscript"/>
        </w:rPr>
        <w:t>th</w:t>
      </w:r>
      <w:r w:rsidRPr="003A576E">
        <w:rPr>
          <w:b/>
          <w:u w:val="single"/>
        </w:rPr>
        <w:t xml:space="preserve">? </w:t>
      </w:r>
    </w:p>
    <w:p w14:paraId="2C426D45" w14:textId="426499DF" w:rsidR="006C3244" w:rsidRDefault="006C3244" w:rsidP="003A576E">
      <w:r>
        <w:t xml:space="preserve">A. God doesn’t forbid </w:t>
      </w:r>
      <w:r w:rsidR="003A576E">
        <w:t xml:space="preserve">to covet as such but to covet what is not yours </w:t>
      </w:r>
    </w:p>
    <w:p w14:paraId="7EC61AF3" w14:textId="532FCB05" w:rsidR="006C3244" w:rsidRDefault="006C3244" w:rsidP="003A576E">
      <w:r>
        <w:t xml:space="preserve">      1. </w:t>
      </w:r>
      <w:r w:rsidR="003A576E">
        <w:t xml:space="preserve">define </w:t>
      </w:r>
      <w:r w:rsidRPr="003A576E">
        <w:rPr>
          <w:i/>
          <w:iCs/>
        </w:rPr>
        <w:t>covet</w:t>
      </w:r>
      <w:r>
        <w:t xml:space="preserve"> </w:t>
      </w:r>
    </w:p>
    <w:p w14:paraId="6B8C5847" w14:textId="2B16D6FD" w:rsidR="003A576E" w:rsidRDefault="003A576E" w:rsidP="003A576E"/>
    <w:p w14:paraId="26426787" w14:textId="77777777" w:rsidR="00A95FD6" w:rsidRDefault="00A95FD6" w:rsidP="003A576E"/>
    <w:p w14:paraId="0654E2A8" w14:textId="33E8E93E" w:rsidR="003A576E" w:rsidRPr="003A576E" w:rsidRDefault="006C3244" w:rsidP="006C3244">
      <w:pPr>
        <w:rPr>
          <w:i/>
          <w:iCs/>
        </w:rPr>
      </w:pPr>
      <w:r>
        <w:rPr>
          <w:iCs/>
        </w:rPr>
        <w:t xml:space="preserve">      2. </w:t>
      </w:r>
      <w:r w:rsidR="003A576E">
        <w:rPr>
          <w:iCs/>
        </w:rPr>
        <w:t xml:space="preserve">to </w:t>
      </w:r>
      <w:r>
        <w:t xml:space="preserve">covet </w:t>
      </w:r>
      <w:r w:rsidR="003A576E">
        <w:t xml:space="preserve">is sometimes </w:t>
      </w:r>
      <w:r w:rsidR="003A576E">
        <w:rPr>
          <w:i/>
          <w:iCs/>
        </w:rPr>
        <w:t xml:space="preserve">commanded and approved </w:t>
      </w:r>
    </w:p>
    <w:p w14:paraId="03D2DDB1" w14:textId="299CDCFF" w:rsidR="006C3244" w:rsidRDefault="003A576E" w:rsidP="006C3244">
      <w:r>
        <w:rPr>
          <w:i/>
          <w:iCs/>
        </w:rPr>
        <w:tab/>
      </w:r>
      <w:r>
        <w:t xml:space="preserve">a. </w:t>
      </w:r>
      <w:r w:rsidR="006C3244">
        <w:t>1 Cor. 12:31</w:t>
      </w:r>
      <w:r w:rsidR="0097620D">
        <w:t xml:space="preserve"> &amp; 14:39 commands to </w:t>
      </w:r>
      <w:r w:rsidR="006C3244">
        <w:rPr>
          <w:i/>
          <w:iCs/>
        </w:rPr>
        <w:t xml:space="preserve">covet the </w:t>
      </w:r>
      <w:r w:rsidR="0097620D">
        <w:rPr>
          <w:i/>
          <w:iCs/>
        </w:rPr>
        <w:t xml:space="preserve">God’s </w:t>
      </w:r>
      <w:r w:rsidR="006C3244">
        <w:rPr>
          <w:i/>
          <w:iCs/>
        </w:rPr>
        <w:t xml:space="preserve">gifts </w:t>
      </w:r>
    </w:p>
    <w:p w14:paraId="6FFB54C5" w14:textId="3F9AE2AD" w:rsidR="006C3244" w:rsidRPr="0097620D" w:rsidRDefault="006C3244" w:rsidP="006C3244">
      <w:pPr>
        <w:rPr>
          <w:i/>
          <w:iCs/>
        </w:rPr>
      </w:pPr>
      <w:r>
        <w:rPr>
          <w:i/>
          <w:iCs/>
        </w:rPr>
        <w:tab/>
      </w:r>
      <w:r w:rsidR="0097620D">
        <w:t xml:space="preserve">b. </w:t>
      </w:r>
      <w:r>
        <w:t>1 Tim. 3:1</w:t>
      </w:r>
      <w:r w:rsidR="0097620D">
        <w:t xml:space="preserve"> </w:t>
      </w:r>
      <w:r w:rsidR="0097620D">
        <w:rPr>
          <w:i/>
          <w:iCs/>
        </w:rPr>
        <w:t>a</w:t>
      </w:r>
      <w:r w:rsidR="003A576E">
        <w:rPr>
          <w:i/>
          <w:iCs/>
        </w:rPr>
        <w:t xml:space="preserve">pproves </w:t>
      </w:r>
      <w:r w:rsidR="0097620D" w:rsidRPr="0097620D">
        <w:rPr>
          <w:i/>
          <w:iCs/>
        </w:rPr>
        <w:t xml:space="preserve">the </w:t>
      </w:r>
      <w:r w:rsidRPr="0097620D">
        <w:rPr>
          <w:bCs/>
          <w:i/>
          <w:iCs/>
        </w:rPr>
        <w:t>desire</w:t>
      </w:r>
      <w:r w:rsidRPr="0097620D">
        <w:rPr>
          <w:i/>
          <w:iCs/>
        </w:rPr>
        <w:t xml:space="preserve"> to be bishop </w:t>
      </w:r>
    </w:p>
    <w:p w14:paraId="29AAF413" w14:textId="6EB49757" w:rsidR="0097620D" w:rsidRPr="0097620D" w:rsidRDefault="006C3244" w:rsidP="006C3244">
      <w:pPr>
        <w:rPr>
          <w:i/>
          <w:iCs/>
        </w:rPr>
      </w:pPr>
      <w:r>
        <w:tab/>
      </w:r>
      <w:r w:rsidR="0097620D">
        <w:t>c</w:t>
      </w:r>
      <w:r>
        <w:t>. Prov. 18:22</w:t>
      </w:r>
      <w:r w:rsidR="0097620D">
        <w:t xml:space="preserve"> </w:t>
      </w:r>
      <w:r w:rsidR="0097620D">
        <w:rPr>
          <w:i/>
          <w:iCs/>
        </w:rPr>
        <w:t xml:space="preserve">calls desire to find a wife good </w:t>
      </w:r>
    </w:p>
    <w:p w14:paraId="2930D89A" w14:textId="42D79650" w:rsidR="006C3244" w:rsidRDefault="0097620D" w:rsidP="0097620D">
      <w:pPr>
        <w:rPr>
          <w:i/>
          <w:iCs/>
        </w:rPr>
      </w:pPr>
      <w:r>
        <w:tab/>
        <w:t xml:space="preserve">d. </w:t>
      </w:r>
      <w:r w:rsidR="006C3244">
        <w:t xml:space="preserve">Ps. 127:4 </w:t>
      </w:r>
      <w:r>
        <w:rPr>
          <w:i/>
          <w:iCs/>
        </w:rPr>
        <w:t xml:space="preserve">doesn’t forbid longing for children </w:t>
      </w:r>
    </w:p>
    <w:p w14:paraId="63AE5C2B" w14:textId="5C8A61AF" w:rsidR="0097620D" w:rsidRDefault="0097620D" w:rsidP="0097620D">
      <w:pPr>
        <w:rPr>
          <w:i/>
          <w:iCs/>
        </w:rPr>
      </w:pPr>
    </w:p>
    <w:p w14:paraId="43D266E4" w14:textId="77777777" w:rsidR="00A95FD6" w:rsidRDefault="00A95FD6" w:rsidP="0097620D">
      <w:pPr>
        <w:rPr>
          <w:i/>
          <w:iCs/>
        </w:rPr>
      </w:pPr>
    </w:p>
    <w:p w14:paraId="587A413F" w14:textId="14ADE087" w:rsidR="006C3244" w:rsidRDefault="006C3244" w:rsidP="0097620D">
      <w:r>
        <w:t xml:space="preserve">      3. but to covet </w:t>
      </w:r>
      <w:r>
        <w:rPr>
          <w:i/>
          <w:iCs/>
        </w:rPr>
        <w:t xml:space="preserve">to possess what </w:t>
      </w:r>
      <w:r w:rsidR="0097620D">
        <w:rPr>
          <w:i/>
          <w:iCs/>
        </w:rPr>
        <w:t xml:space="preserve">God gave to another </w:t>
      </w:r>
      <w:r w:rsidR="0097620D">
        <w:t xml:space="preserve">is sin </w:t>
      </w:r>
    </w:p>
    <w:p w14:paraId="6D8B4B5F" w14:textId="1BB2B8D7" w:rsidR="0097620D" w:rsidRDefault="0097620D" w:rsidP="0097620D">
      <w:r>
        <w:tab/>
        <w:t xml:space="preserve">a. Hab 2:9 </w:t>
      </w:r>
      <w:r>
        <w:rPr>
          <w:i/>
          <w:iCs/>
        </w:rPr>
        <w:t>condemns an ‘evil covetousness’</w:t>
      </w:r>
    </w:p>
    <w:p w14:paraId="328000C3" w14:textId="4B4740AF" w:rsidR="006C3244" w:rsidRDefault="0097620D" w:rsidP="0097620D">
      <w:pPr>
        <w:rPr>
          <w:i/>
          <w:iCs/>
        </w:rPr>
      </w:pPr>
      <w:r>
        <w:tab/>
        <w:t xml:space="preserve">b. Ezek. 33:31 </w:t>
      </w:r>
      <w:r>
        <w:rPr>
          <w:i/>
          <w:iCs/>
        </w:rPr>
        <w:t xml:space="preserve">exposes ‘covetousness’ in pew sitters </w:t>
      </w:r>
    </w:p>
    <w:p w14:paraId="078950B8" w14:textId="2D6EEB3E" w:rsidR="0097620D" w:rsidRPr="0097620D" w:rsidRDefault="0097620D" w:rsidP="0097620D">
      <w:pPr>
        <w:rPr>
          <w:i/>
          <w:iCs/>
        </w:rPr>
      </w:pPr>
      <w:r>
        <w:rPr>
          <w:i/>
          <w:iCs/>
        </w:rPr>
        <w:tab/>
      </w:r>
      <w:r>
        <w:t xml:space="preserve">c. Micah 3:11, Matt. 23:6-7 </w:t>
      </w:r>
      <w:r>
        <w:rPr>
          <w:i/>
          <w:iCs/>
        </w:rPr>
        <w:t>details coveting in leaders</w:t>
      </w:r>
    </w:p>
    <w:p w14:paraId="1D8A4D7D" w14:textId="79C21D61" w:rsidR="0097620D" w:rsidRDefault="0097620D" w:rsidP="006C3244"/>
    <w:p w14:paraId="26EE094D" w14:textId="77777777" w:rsidR="00A95FD6" w:rsidRDefault="00A95FD6" w:rsidP="006C3244"/>
    <w:p w14:paraId="4AFB26F8" w14:textId="460D7B83" w:rsidR="006C3244" w:rsidRDefault="006C3244" w:rsidP="0097620D">
      <w:pPr>
        <w:rPr>
          <w:i/>
          <w:iCs/>
        </w:rPr>
      </w:pPr>
      <w:r>
        <w:t xml:space="preserve">      4. Coveting isn’t limited to </w:t>
      </w:r>
      <w:r w:rsidRPr="00DB245B">
        <w:rPr>
          <w:b/>
          <w:i/>
          <w:iCs/>
        </w:rPr>
        <w:t>things</w:t>
      </w:r>
      <w:r>
        <w:rPr>
          <w:i/>
          <w:iCs/>
        </w:rPr>
        <w:t xml:space="preserve"> </w:t>
      </w:r>
      <w:r w:rsidR="0097620D">
        <w:rPr>
          <w:i/>
          <w:iCs/>
        </w:rPr>
        <w:t xml:space="preserve">or </w:t>
      </w:r>
      <w:r w:rsidR="0097620D" w:rsidRPr="0097620D">
        <w:rPr>
          <w:b/>
          <w:i/>
          <w:iCs/>
        </w:rPr>
        <w:t>persons</w:t>
      </w:r>
      <w:r w:rsidR="0097620D">
        <w:rPr>
          <w:i/>
          <w:iCs/>
        </w:rPr>
        <w:t xml:space="preserve"> </w:t>
      </w:r>
    </w:p>
    <w:p w14:paraId="09C93245" w14:textId="77777777" w:rsidR="0097620D" w:rsidRDefault="0097620D" w:rsidP="006C3244"/>
    <w:p w14:paraId="6711F0D1" w14:textId="77777777" w:rsidR="0097620D" w:rsidRDefault="0097620D" w:rsidP="006C3244"/>
    <w:p w14:paraId="370242B3" w14:textId="36507F95" w:rsidR="006C3244" w:rsidRPr="00B15E49" w:rsidRDefault="006C3244" w:rsidP="006C3244">
      <w:pPr>
        <w:rPr>
          <w:i/>
          <w:iCs/>
        </w:rPr>
      </w:pPr>
      <w:r>
        <w:t>B. 10</w:t>
      </w:r>
      <w:r w:rsidRPr="00B15E49">
        <w:rPr>
          <w:vertAlign w:val="superscript"/>
        </w:rPr>
        <w:t>th</w:t>
      </w:r>
      <w:r>
        <w:t xml:space="preserve"> goes deeper: </w:t>
      </w:r>
      <w:r>
        <w:rPr>
          <w:i/>
          <w:iCs/>
        </w:rPr>
        <w:t xml:space="preserve">God commands us to reflect His </w:t>
      </w:r>
      <w:r w:rsidRPr="00B15E49">
        <w:rPr>
          <w:b/>
          <w:i/>
          <w:iCs/>
        </w:rPr>
        <w:t>inner Being!</w:t>
      </w:r>
    </w:p>
    <w:p w14:paraId="6CC5A511" w14:textId="49499B69" w:rsidR="006C3244" w:rsidRDefault="006C3244" w:rsidP="0097620D">
      <w:pPr>
        <w:rPr>
          <w:i/>
          <w:iCs/>
        </w:rPr>
      </w:pPr>
      <w:r>
        <w:t xml:space="preserve">     1. </w:t>
      </w:r>
      <w:r w:rsidR="0097620D">
        <w:t xml:space="preserve">Note the difference between </w:t>
      </w:r>
      <w:r w:rsidR="0097620D">
        <w:rPr>
          <w:i/>
          <w:iCs/>
        </w:rPr>
        <w:t xml:space="preserve">be covetous </w:t>
      </w:r>
      <w:r w:rsidR="0097620D">
        <w:t xml:space="preserve">and </w:t>
      </w:r>
      <w:r w:rsidR="0097620D">
        <w:rPr>
          <w:i/>
          <w:iCs/>
        </w:rPr>
        <w:t xml:space="preserve">not covet </w:t>
      </w:r>
    </w:p>
    <w:p w14:paraId="4C105EBC" w14:textId="09DCD7EA" w:rsidR="006C3244" w:rsidRDefault="0097620D" w:rsidP="0097620D">
      <w:pPr>
        <w:rPr>
          <w:i/>
          <w:iCs/>
        </w:rPr>
      </w:pPr>
      <w:r>
        <w:rPr>
          <w:i/>
          <w:iCs/>
        </w:rPr>
        <w:tab/>
      </w:r>
      <w:r>
        <w:t xml:space="preserve">a. our heart is </w:t>
      </w:r>
      <w:r>
        <w:rPr>
          <w:b/>
          <w:bCs/>
        </w:rPr>
        <w:t xml:space="preserve">commanded </w:t>
      </w:r>
      <w:r>
        <w:t xml:space="preserve">to </w:t>
      </w:r>
      <w:r>
        <w:rPr>
          <w:i/>
          <w:iCs/>
        </w:rPr>
        <w:t xml:space="preserve">reflect His </w:t>
      </w:r>
    </w:p>
    <w:p w14:paraId="1935FF68" w14:textId="1697CA3F" w:rsidR="0097620D" w:rsidRDefault="0097620D" w:rsidP="0097620D">
      <w:pPr>
        <w:rPr>
          <w:i/>
          <w:iCs/>
        </w:rPr>
      </w:pPr>
    </w:p>
    <w:p w14:paraId="583681A4" w14:textId="3E18579B" w:rsidR="00A95FD6" w:rsidRDefault="00A95FD6" w:rsidP="0097620D">
      <w:pPr>
        <w:rPr>
          <w:i/>
          <w:iCs/>
        </w:rPr>
      </w:pPr>
    </w:p>
    <w:p w14:paraId="46E5A5C8" w14:textId="77777777" w:rsidR="00A95FD6" w:rsidRDefault="00A95FD6" w:rsidP="0097620D">
      <w:pPr>
        <w:rPr>
          <w:i/>
          <w:iCs/>
        </w:rPr>
      </w:pPr>
    </w:p>
    <w:p w14:paraId="2907BF77" w14:textId="77777777" w:rsidR="0097620D" w:rsidRDefault="0097620D" w:rsidP="0097620D">
      <w:pPr>
        <w:rPr>
          <w:b/>
          <w:bCs/>
          <w:i/>
          <w:iCs/>
        </w:rPr>
      </w:pPr>
      <w:r>
        <w:rPr>
          <w:i/>
          <w:iCs/>
        </w:rPr>
        <w:tab/>
      </w:r>
      <w:r>
        <w:t xml:space="preserve">b. not sinful desire or thought is </w:t>
      </w:r>
      <w:r>
        <w:rPr>
          <w:b/>
          <w:bCs/>
          <w:i/>
          <w:iCs/>
        </w:rPr>
        <w:t xml:space="preserve">to rise in my heart under no </w:t>
      </w:r>
    </w:p>
    <w:p w14:paraId="223754D8" w14:textId="02305649" w:rsidR="006C3244" w:rsidRDefault="0097620D" w:rsidP="0097620D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    circumstances of our </w:t>
      </w:r>
      <w:r w:rsidR="006915D4">
        <w:rPr>
          <w:b/>
          <w:bCs/>
          <w:i/>
          <w:iCs/>
        </w:rPr>
        <w:t>life</w:t>
      </w:r>
    </w:p>
    <w:p w14:paraId="7C3BD6C1" w14:textId="1EAA9FAE" w:rsidR="0097620D" w:rsidRDefault="0097620D" w:rsidP="0097620D">
      <w:pPr>
        <w:rPr>
          <w:b/>
          <w:bCs/>
          <w:i/>
          <w:iCs/>
        </w:rPr>
      </w:pPr>
    </w:p>
    <w:p w14:paraId="0BACA243" w14:textId="77777777" w:rsidR="0097620D" w:rsidRDefault="0097620D" w:rsidP="006C3244"/>
    <w:p w14:paraId="1421DDCF" w14:textId="77777777" w:rsidR="00A95FD6" w:rsidRDefault="00A95FD6" w:rsidP="006C3244"/>
    <w:p w14:paraId="2B628123" w14:textId="77777777" w:rsidR="00A95FD6" w:rsidRDefault="00A95FD6" w:rsidP="006C3244"/>
    <w:p w14:paraId="5F37178F" w14:textId="66D1BB24" w:rsidR="006C3244" w:rsidRDefault="006C3244" w:rsidP="006C3244">
      <w:pPr>
        <w:rPr>
          <w:b/>
          <w:bCs/>
        </w:rPr>
      </w:pPr>
      <w:r>
        <w:lastRenderedPageBreak/>
        <w:t xml:space="preserve">     </w:t>
      </w:r>
      <w:r w:rsidR="0097620D">
        <w:t>2</w:t>
      </w:r>
      <w:r>
        <w:t>. In 10</w:t>
      </w:r>
      <w:r w:rsidRPr="00D55EFA">
        <w:rPr>
          <w:vertAlign w:val="superscript"/>
        </w:rPr>
        <w:t>th</w:t>
      </w:r>
      <w:r>
        <w:t xml:space="preserve"> God commands us </w:t>
      </w:r>
      <w:r>
        <w:rPr>
          <w:b/>
          <w:bCs/>
          <w:i/>
          <w:iCs/>
        </w:rPr>
        <w:t xml:space="preserve">to be holy </w:t>
      </w:r>
      <w:r>
        <w:t xml:space="preserve">rather than </w:t>
      </w:r>
      <w:r>
        <w:rPr>
          <w:b/>
          <w:bCs/>
          <w:i/>
          <w:iCs/>
        </w:rPr>
        <w:t xml:space="preserve">do holy things </w:t>
      </w:r>
    </w:p>
    <w:p w14:paraId="6EC88C3E" w14:textId="5883BC5D" w:rsidR="006C3244" w:rsidRDefault="0097620D" w:rsidP="0097620D">
      <w:pPr>
        <w:rPr>
          <w:i/>
          <w:iCs/>
        </w:rPr>
      </w:pPr>
      <w:r>
        <w:rPr>
          <w:b/>
          <w:bCs/>
        </w:rPr>
        <w:tab/>
      </w:r>
      <w:r>
        <w:t xml:space="preserve">a. original sin as the ‘fountain of pollution’ is </w:t>
      </w:r>
      <w:r>
        <w:rPr>
          <w:i/>
          <w:iCs/>
        </w:rPr>
        <w:t xml:space="preserve">forbidden </w:t>
      </w:r>
    </w:p>
    <w:p w14:paraId="50DE2908" w14:textId="2F2DD8EF" w:rsidR="0097620D" w:rsidRPr="0097620D" w:rsidRDefault="0097620D" w:rsidP="0097620D">
      <w:r>
        <w:rPr>
          <w:i/>
          <w:iCs/>
        </w:rPr>
        <w:tab/>
      </w:r>
      <w:r>
        <w:rPr>
          <w:i/>
          <w:iCs/>
        </w:rPr>
        <w:tab/>
      </w:r>
      <w:r>
        <w:t xml:space="preserve">● why can God still require this from us today? </w:t>
      </w:r>
    </w:p>
    <w:p w14:paraId="3F5D4756" w14:textId="3E983BAD" w:rsidR="006C3244" w:rsidRDefault="0097620D" w:rsidP="0097620D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14:paraId="16AAA622" w14:textId="77777777" w:rsidR="00A95FD6" w:rsidRDefault="00A95FD6" w:rsidP="00A95FD6">
      <w:pPr>
        <w:rPr>
          <w:i/>
          <w:iCs/>
        </w:rPr>
      </w:pPr>
    </w:p>
    <w:p w14:paraId="7623D6C4" w14:textId="3F57642B" w:rsidR="006C3244" w:rsidRDefault="0097620D" w:rsidP="00A95FD6">
      <w:r>
        <w:rPr>
          <w:i/>
          <w:iCs/>
        </w:rPr>
        <w:tab/>
      </w:r>
      <w:r>
        <w:t>b. original sin has never been in fashion and isn’t today</w:t>
      </w:r>
    </w:p>
    <w:p w14:paraId="2A2D7FEC" w14:textId="77777777" w:rsidR="00A95FD6" w:rsidRDefault="00A95FD6" w:rsidP="006C3244"/>
    <w:p w14:paraId="25726B61" w14:textId="77777777" w:rsidR="00A95FD6" w:rsidRDefault="00A95FD6" w:rsidP="006C3244">
      <w:pPr>
        <w:rPr>
          <w:b/>
          <w:u w:val="single"/>
        </w:rPr>
      </w:pPr>
    </w:p>
    <w:p w14:paraId="57F30820" w14:textId="7315C6A4" w:rsidR="006C3244" w:rsidRPr="00A95FD6" w:rsidRDefault="00A95FD6" w:rsidP="006C3244">
      <w:r w:rsidRPr="00A95FD6">
        <w:rPr>
          <w:b/>
          <w:u w:val="single"/>
        </w:rPr>
        <w:t>I</w:t>
      </w:r>
      <w:r w:rsidR="006C3244" w:rsidRPr="00A95FD6">
        <w:rPr>
          <w:b/>
          <w:u w:val="single"/>
        </w:rPr>
        <w:t>I. What does God demand in the tenth commandment</w:t>
      </w:r>
    </w:p>
    <w:p w14:paraId="218B9542" w14:textId="77777777" w:rsidR="006C3244" w:rsidRDefault="006C3244" w:rsidP="006C3244">
      <w:r>
        <w:t xml:space="preserve">A. What God </w:t>
      </w:r>
      <w:r w:rsidRPr="00B15E49">
        <w:rPr>
          <w:b/>
        </w:rPr>
        <w:t>demands</w:t>
      </w:r>
      <w:r>
        <w:t xml:space="preserve"> is even harder than what He forbids</w:t>
      </w:r>
    </w:p>
    <w:p w14:paraId="02E9D275" w14:textId="4CBC4092" w:rsidR="006C3244" w:rsidRDefault="00A95FD6" w:rsidP="006C3244">
      <w:pPr>
        <w:rPr>
          <w:i/>
          <w:iCs/>
        </w:rPr>
      </w:pPr>
      <w:r>
        <w:t xml:space="preserve">      1. </w:t>
      </w:r>
      <w:r w:rsidR="006C3244">
        <w:rPr>
          <w:i/>
          <w:iCs/>
        </w:rPr>
        <w:t>Be ye perfect as your Father in heaven is perfect!</w:t>
      </w:r>
      <w:r>
        <w:rPr>
          <w:i/>
          <w:iCs/>
        </w:rPr>
        <w:t xml:space="preserve"> </w:t>
      </w:r>
      <w:r w:rsidRPr="00A95FD6">
        <w:t>Matt. 5:48</w:t>
      </w:r>
    </w:p>
    <w:p w14:paraId="5F3B7EEF" w14:textId="6B482CE1" w:rsidR="006C3244" w:rsidRDefault="006C3244" w:rsidP="006C3244">
      <w:pPr>
        <w:rPr>
          <w:i/>
        </w:rPr>
      </w:pPr>
      <w:r>
        <w:rPr>
          <w:i/>
          <w:iCs/>
        </w:rPr>
        <w:tab/>
      </w:r>
      <w:r>
        <w:t xml:space="preserve">a. that means </w:t>
      </w:r>
      <w:r w:rsidRPr="00B15E49">
        <w:rPr>
          <w:b/>
          <w:i/>
        </w:rPr>
        <w:t>hate</w:t>
      </w:r>
      <w:r>
        <w:rPr>
          <w:i/>
        </w:rPr>
        <w:t xml:space="preserve"> </w:t>
      </w:r>
      <w:r w:rsidR="00A95FD6">
        <w:rPr>
          <w:i/>
        </w:rPr>
        <w:t xml:space="preserve">sin </w:t>
      </w:r>
    </w:p>
    <w:p w14:paraId="1CEBB395" w14:textId="77777777" w:rsidR="00A95FD6" w:rsidRDefault="00A95FD6" w:rsidP="006C3244">
      <w:pPr>
        <w:rPr>
          <w:i/>
        </w:rPr>
      </w:pPr>
    </w:p>
    <w:p w14:paraId="686FCF4A" w14:textId="1F033247" w:rsidR="006C3244" w:rsidRDefault="006C3244" w:rsidP="00A95FD6">
      <w:pPr>
        <w:rPr>
          <w:b/>
          <w:bCs/>
          <w:i/>
        </w:rPr>
      </w:pPr>
      <w:r>
        <w:rPr>
          <w:i/>
        </w:rPr>
        <w:tab/>
      </w:r>
      <w:r>
        <w:rPr>
          <w:iCs/>
        </w:rPr>
        <w:t xml:space="preserve">b. that we hate </w:t>
      </w:r>
      <w:r>
        <w:rPr>
          <w:b/>
          <w:bCs/>
          <w:i/>
        </w:rPr>
        <w:t xml:space="preserve">all sin </w:t>
      </w:r>
    </w:p>
    <w:p w14:paraId="58ACA1C9" w14:textId="71C78D9C" w:rsidR="00A95FD6" w:rsidRDefault="00A95FD6" w:rsidP="00A95FD6">
      <w:pPr>
        <w:rPr>
          <w:b/>
          <w:bCs/>
          <w:i/>
        </w:rPr>
      </w:pPr>
    </w:p>
    <w:p w14:paraId="24702F6A" w14:textId="52B1F2EF" w:rsidR="006C3244" w:rsidRPr="00A95FD6" w:rsidRDefault="006C3244" w:rsidP="006C3244">
      <w:pPr>
        <w:rPr>
          <w:b/>
          <w:bCs/>
          <w:i/>
        </w:rPr>
      </w:pPr>
      <w:r>
        <w:rPr>
          <w:b/>
          <w:bCs/>
          <w:i/>
        </w:rPr>
        <w:tab/>
      </w:r>
      <w:r w:rsidRPr="00E9122C">
        <w:rPr>
          <w:iCs/>
        </w:rPr>
        <w:t xml:space="preserve">c. </w:t>
      </w:r>
      <w:r>
        <w:rPr>
          <w:iCs/>
        </w:rPr>
        <w:t xml:space="preserve">that we hate </w:t>
      </w:r>
      <w:r w:rsidRPr="00A95FD6">
        <w:rPr>
          <w:bCs/>
          <w:i/>
        </w:rPr>
        <w:t xml:space="preserve">at </w:t>
      </w:r>
      <w:r w:rsidR="00A95FD6" w:rsidRPr="00A95FD6">
        <w:rPr>
          <w:bCs/>
          <w:i/>
        </w:rPr>
        <w:t>sin</w:t>
      </w:r>
      <w:r w:rsidR="00A95FD6">
        <w:rPr>
          <w:b/>
          <w:bCs/>
          <w:i/>
        </w:rPr>
        <w:t xml:space="preserve"> </w:t>
      </w:r>
      <w:r>
        <w:rPr>
          <w:b/>
          <w:bCs/>
          <w:i/>
        </w:rPr>
        <w:t xml:space="preserve">all times </w:t>
      </w:r>
      <w:r w:rsidRPr="00A95FD6">
        <w:rPr>
          <w:b/>
          <w:bCs/>
          <w:i/>
        </w:rPr>
        <w:t xml:space="preserve">with the whole heart </w:t>
      </w:r>
    </w:p>
    <w:p w14:paraId="54CE3818" w14:textId="77777777" w:rsidR="00A95FD6" w:rsidRDefault="00A95FD6" w:rsidP="006C3244">
      <w:pPr>
        <w:rPr>
          <w:iCs/>
        </w:rPr>
      </w:pPr>
    </w:p>
    <w:p w14:paraId="67CDF853" w14:textId="22C609DD" w:rsidR="006C3244" w:rsidRDefault="00A95FD6" w:rsidP="00A95FD6">
      <w:pPr>
        <w:rPr>
          <w:b/>
          <w:bCs/>
          <w:i/>
        </w:rPr>
      </w:pPr>
      <w:r>
        <w:rPr>
          <w:iCs/>
        </w:rPr>
        <w:t xml:space="preserve">       </w:t>
      </w:r>
      <w:r>
        <w:rPr>
          <w:iCs/>
        </w:rPr>
        <w:tab/>
      </w:r>
      <w:r w:rsidR="006C3244">
        <w:rPr>
          <w:iCs/>
        </w:rPr>
        <w:t xml:space="preserve">d. </w:t>
      </w:r>
      <w:r w:rsidR="006C3244">
        <w:t xml:space="preserve">that we delight in all righteousness </w:t>
      </w:r>
      <w:r>
        <w:rPr>
          <w:i/>
          <w:iCs/>
        </w:rPr>
        <w:t xml:space="preserve">… </w:t>
      </w:r>
    </w:p>
    <w:p w14:paraId="36876D99" w14:textId="77777777" w:rsidR="00A95FD6" w:rsidRDefault="00A95FD6" w:rsidP="006C3244">
      <w:pPr>
        <w:rPr>
          <w:b/>
          <w:bCs/>
          <w:i/>
        </w:rPr>
      </w:pPr>
    </w:p>
    <w:p w14:paraId="63BC7698" w14:textId="318E2DFF" w:rsidR="006C3244" w:rsidRDefault="006C3244" w:rsidP="006C3244">
      <w:pPr>
        <w:rPr>
          <w:iCs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Cs/>
        </w:rPr>
        <w:t xml:space="preserve">● delight </w:t>
      </w:r>
      <w:r>
        <w:rPr>
          <w:iCs/>
        </w:rPr>
        <w:t xml:space="preserve">in being and doing the right things like … </w:t>
      </w:r>
    </w:p>
    <w:p w14:paraId="00E5C94B" w14:textId="77777777" w:rsidR="00A95FD6" w:rsidRDefault="00A95FD6" w:rsidP="006C3244"/>
    <w:p w14:paraId="6937146C" w14:textId="113644CD" w:rsidR="00A95FD6" w:rsidRDefault="006C3244" w:rsidP="00A95FD6">
      <w:pPr>
        <w:rPr>
          <w:i/>
          <w:iCs/>
        </w:rPr>
      </w:pPr>
      <w:r>
        <w:tab/>
      </w:r>
      <w:r>
        <w:tab/>
        <w:t xml:space="preserve">● </w:t>
      </w:r>
      <w:r>
        <w:rPr>
          <w:b/>
          <w:bCs/>
        </w:rPr>
        <w:t>delight</w:t>
      </w:r>
      <w:r>
        <w:t xml:space="preserve"> in every detail of </w:t>
      </w:r>
      <w:r w:rsidR="00A95FD6">
        <w:rPr>
          <w:i/>
          <w:iCs/>
        </w:rPr>
        <w:t>devotional love</w:t>
      </w:r>
    </w:p>
    <w:p w14:paraId="69FA2C32" w14:textId="3D7E79CE" w:rsidR="00A95FD6" w:rsidRDefault="00A95FD6" w:rsidP="00A95FD6">
      <w:pPr>
        <w:rPr>
          <w:i/>
          <w:iCs/>
        </w:rPr>
      </w:pPr>
    </w:p>
    <w:p w14:paraId="79785B18" w14:textId="658A7C90" w:rsidR="006C3244" w:rsidRPr="00E9122C" w:rsidRDefault="006C3244" w:rsidP="006C3244"/>
    <w:p w14:paraId="194B8F93" w14:textId="77777777" w:rsidR="006C3244" w:rsidRDefault="006C3244" w:rsidP="006C3244">
      <w:r>
        <w:t>Close:  Who doesn’t feel overwhelmed by depth of this 10</w:t>
      </w:r>
      <w:r w:rsidRPr="00E9122C">
        <w:rPr>
          <w:vertAlign w:val="superscript"/>
        </w:rPr>
        <w:t>th</w:t>
      </w:r>
      <w:r>
        <w:t xml:space="preserve">? </w:t>
      </w:r>
    </w:p>
    <w:p w14:paraId="02CFAFFB" w14:textId="0F359013" w:rsidR="006C3244" w:rsidRDefault="006C3244" w:rsidP="006C3244">
      <w:pPr>
        <w:rPr>
          <w:i/>
          <w:iCs/>
        </w:rPr>
      </w:pPr>
      <w:r>
        <w:t xml:space="preserve">A. God’s intention is </w:t>
      </w:r>
      <w:r>
        <w:rPr>
          <w:i/>
          <w:iCs/>
        </w:rPr>
        <w:t xml:space="preserve">not to feel overwhelmed </w:t>
      </w:r>
      <w:r>
        <w:t xml:space="preserve">but </w:t>
      </w:r>
      <w:r>
        <w:rPr>
          <w:i/>
          <w:iCs/>
        </w:rPr>
        <w:t>convicted</w:t>
      </w:r>
      <w:r w:rsidR="00A95FD6">
        <w:rPr>
          <w:i/>
          <w:iCs/>
        </w:rPr>
        <w:t>!</w:t>
      </w:r>
      <w:r>
        <w:rPr>
          <w:i/>
          <w:iCs/>
        </w:rPr>
        <w:t xml:space="preserve"> </w:t>
      </w:r>
    </w:p>
    <w:p w14:paraId="749EDEC9" w14:textId="2B9EDAC4" w:rsidR="006C3244" w:rsidRDefault="006C3244" w:rsidP="006C3244">
      <w:r>
        <w:t xml:space="preserve">      1. </w:t>
      </w:r>
      <w:r w:rsidR="00A95FD6">
        <w:t>H</w:t>
      </w:r>
      <w:r>
        <w:t xml:space="preserve">as </w:t>
      </w:r>
      <w:r w:rsidR="00A95FD6">
        <w:t xml:space="preserve">God </w:t>
      </w:r>
      <w:r>
        <w:t xml:space="preserve">smashed my </w:t>
      </w:r>
      <w:r>
        <w:rPr>
          <w:i/>
          <w:iCs/>
        </w:rPr>
        <w:t>self-conceited – proud - self-image</w:t>
      </w:r>
      <w:r w:rsidR="00A95FD6">
        <w:t>?</w:t>
      </w:r>
    </w:p>
    <w:p w14:paraId="69FC5CE0" w14:textId="77777777" w:rsidR="00A95FD6" w:rsidRDefault="00A95FD6" w:rsidP="006C3244"/>
    <w:p w14:paraId="69807362" w14:textId="77777777" w:rsidR="00A95FD6" w:rsidRDefault="006C3244" w:rsidP="00A95FD6">
      <w:pPr>
        <w:rPr>
          <w:i/>
          <w:iCs/>
        </w:rPr>
      </w:pPr>
      <w:r>
        <w:t xml:space="preserve">      2. </w:t>
      </w:r>
      <w:r w:rsidR="00A95FD6">
        <w:t xml:space="preserve">If you sit under this teaching unmoved, then begin today </w:t>
      </w:r>
      <w:r w:rsidR="00A95FD6">
        <w:rPr>
          <w:i/>
          <w:iCs/>
        </w:rPr>
        <w:t xml:space="preserve">to </w:t>
      </w:r>
    </w:p>
    <w:p w14:paraId="3C1005DE" w14:textId="6A140847" w:rsidR="006C3244" w:rsidRDefault="00A95FD6" w:rsidP="00A95FD6">
      <w:pPr>
        <w:rPr>
          <w:i/>
          <w:iCs/>
        </w:rPr>
      </w:pPr>
      <w:r>
        <w:rPr>
          <w:i/>
          <w:iCs/>
        </w:rPr>
        <w:tab/>
        <w:t xml:space="preserve">strive to get impressions of God’s holy Being! </w:t>
      </w:r>
    </w:p>
    <w:p w14:paraId="0BE99027" w14:textId="77777777" w:rsidR="00A95FD6" w:rsidRDefault="00A95FD6" w:rsidP="00A95FD6"/>
    <w:p w14:paraId="4DBDEFF0" w14:textId="0CC0064B" w:rsidR="006C3244" w:rsidRDefault="006C3244" w:rsidP="00A95FD6">
      <w:r>
        <w:t xml:space="preserve">B. </w:t>
      </w:r>
      <w:r w:rsidR="00A95FD6">
        <w:t xml:space="preserve">Why preach the Law when we can’t keep it? </w:t>
      </w:r>
    </w:p>
    <w:p w14:paraId="0AAA9F4F" w14:textId="743D98C1" w:rsidR="006C3244" w:rsidRPr="00A95FD6" w:rsidRDefault="006C3244" w:rsidP="006C3244">
      <w:pPr>
        <w:rPr>
          <w:b/>
          <w:bCs/>
        </w:rPr>
      </w:pPr>
      <w:r>
        <w:t xml:space="preserve">      1. To drive you forever away from </w:t>
      </w:r>
      <w:r w:rsidR="00A95FD6">
        <w:rPr>
          <w:i/>
          <w:iCs/>
        </w:rPr>
        <w:t xml:space="preserve">your </w:t>
      </w:r>
      <w:r w:rsidR="00A95FD6" w:rsidRPr="00A95FD6">
        <w:rPr>
          <w:b/>
          <w:bCs/>
          <w:i/>
          <w:iCs/>
        </w:rPr>
        <w:t>being and</w:t>
      </w:r>
      <w:r w:rsidR="00A95FD6">
        <w:rPr>
          <w:i/>
          <w:iCs/>
        </w:rPr>
        <w:t xml:space="preserve"> </w:t>
      </w:r>
      <w:r w:rsidRPr="00A95FD6">
        <w:rPr>
          <w:b/>
          <w:bCs/>
          <w:i/>
          <w:iCs/>
        </w:rPr>
        <w:t>doing!</w:t>
      </w:r>
    </w:p>
    <w:p w14:paraId="5458328E" w14:textId="46CC6B31" w:rsidR="00A95FD6" w:rsidRDefault="00A95FD6" w:rsidP="006C3244"/>
    <w:p w14:paraId="2B391C55" w14:textId="77777777" w:rsidR="00A95FD6" w:rsidRDefault="00A95FD6" w:rsidP="006C3244"/>
    <w:p w14:paraId="2EB7420F" w14:textId="4900A113" w:rsidR="00A95FD6" w:rsidRDefault="00A95FD6" w:rsidP="006C3244">
      <w:r>
        <w:t xml:space="preserve">      2. As well as to </w:t>
      </w:r>
      <w:r>
        <w:rPr>
          <w:i/>
          <w:iCs/>
        </w:rPr>
        <w:t xml:space="preserve">lead you the Christ’s </w:t>
      </w:r>
      <w:r w:rsidRPr="00A95FD6">
        <w:rPr>
          <w:b/>
          <w:bCs/>
          <w:i/>
          <w:iCs/>
        </w:rPr>
        <w:t>doing and dying</w:t>
      </w:r>
      <w:r>
        <w:rPr>
          <w:b/>
          <w:bCs/>
          <w:i/>
          <w:iCs/>
        </w:rPr>
        <w:t>!</w:t>
      </w:r>
      <w:r>
        <w:rPr>
          <w:i/>
          <w:iCs/>
        </w:rPr>
        <w:t xml:space="preserve"> </w:t>
      </w:r>
      <w:r>
        <w:t xml:space="preserve"> </w:t>
      </w:r>
      <w:r>
        <w:tab/>
      </w:r>
    </w:p>
    <w:p w14:paraId="38303895" w14:textId="2CF78E70" w:rsidR="00A95FD6" w:rsidRDefault="00A95FD6" w:rsidP="006C3244"/>
    <w:p w14:paraId="30201E27" w14:textId="5B31923C" w:rsidR="00A95FD6" w:rsidRDefault="00A95FD6" w:rsidP="006C3244"/>
    <w:p w14:paraId="17C4005C" w14:textId="0375143A" w:rsidR="00A95FD6" w:rsidRDefault="00A95FD6" w:rsidP="006C3244">
      <w:r>
        <w:t xml:space="preserve">      3. To teach you to strive for </w:t>
      </w:r>
      <w:r w:rsidRPr="00A95FD6">
        <w:rPr>
          <w:b/>
          <w:bCs/>
          <w:i/>
          <w:iCs/>
        </w:rPr>
        <w:t>perfection</w:t>
      </w:r>
      <w:r>
        <w:rPr>
          <w:b/>
          <w:bCs/>
          <w:i/>
          <w:iCs/>
        </w:rPr>
        <w:t xml:space="preserve">! </w:t>
      </w:r>
      <w:r>
        <w:t xml:space="preserve"> </w:t>
      </w:r>
    </w:p>
    <w:p w14:paraId="13553484" w14:textId="048457E2" w:rsidR="00A95FD6" w:rsidRDefault="00A95FD6" w:rsidP="006C3244"/>
    <w:p w14:paraId="27928009" w14:textId="3A46ABB1" w:rsidR="00A95FD6" w:rsidRDefault="00A95FD6" w:rsidP="006C3244"/>
    <w:p w14:paraId="443577A6" w14:textId="77777777" w:rsidR="00A95FD6" w:rsidRDefault="00A95FD6" w:rsidP="006C3244"/>
    <w:sectPr w:rsidR="00A95FD6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0277F"/>
    <w:multiLevelType w:val="hybridMultilevel"/>
    <w:tmpl w:val="8D8E0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44"/>
    <w:rsid w:val="003A576E"/>
    <w:rsid w:val="004319D6"/>
    <w:rsid w:val="006915D4"/>
    <w:rsid w:val="006C3244"/>
    <w:rsid w:val="007625B6"/>
    <w:rsid w:val="0097620D"/>
    <w:rsid w:val="00A95FD6"/>
    <w:rsid w:val="00C846BE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8D45"/>
  <w15:chartTrackingRefBased/>
  <w15:docId w15:val="{E208BE61-61B6-4E75-A3A3-3B780385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24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B05E-E89C-4915-B2D1-E93A4163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63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hadassahvergunst@gmail.com</cp:lastModifiedBy>
  <cp:revision>2</cp:revision>
  <cp:lastPrinted>2020-01-28T20:28:00Z</cp:lastPrinted>
  <dcterms:created xsi:type="dcterms:W3CDTF">2020-01-28T19:24:00Z</dcterms:created>
  <dcterms:modified xsi:type="dcterms:W3CDTF">2020-01-28T20:28:00Z</dcterms:modified>
</cp:coreProperties>
</file>