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E9D5" w14:textId="08F66AF3" w:rsidR="00F86A45" w:rsidRDefault="00F86A45" w:rsidP="00F86A45">
      <w:bookmarkStart w:id="0" w:name="_Hlk31873034"/>
      <w:r w:rsidRPr="00F86A45">
        <w:rPr>
          <w:b/>
        </w:rPr>
        <w:t>Bible Reading:</w:t>
      </w:r>
      <w:r>
        <w:t xml:space="preserve">  </w:t>
      </w:r>
      <w:r>
        <w:tab/>
        <w:t>Exodus 20:1-17 and Romans 8:16-26</w:t>
      </w:r>
    </w:p>
    <w:p w14:paraId="71813444" w14:textId="77777777" w:rsidR="00F86A45" w:rsidRDefault="00F86A45" w:rsidP="00F86A45">
      <w:r w:rsidRPr="00F86A45">
        <w:rPr>
          <w:b/>
        </w:rPr>
        <w:t>Psalters:</w:t>
      </w:r>
      <w:r>
        <w:t xml:space="preserve"> </w:t>
      </w:r>
      <w:r>
        <w:tab/>
        <w:t>50:1-3 – 1:2-3 – 91:1-5 – 81:1-4 – 429:2, 4</w:t>
      </w:r>
    </w:p>
    <w:p w14:paraId="1490F00B" w14:textId="271526E0" w:rsidR="00F86A45" w:rsidRDefault="00F86A45" w:rsidP="00F86A45">
      <w:r>
        <w:tab/>
      </w:r>
    </w:p>
    <w:p w14:paraId="2EF19EBC" w14:textId="737FD541" w:rsidR="00F86A45" w:rsidRDefault="00F86A45" w:rsidP="00F86A45">
      <w:r>
        <w:t xml:space="preserve">Intro.  </w:t>
      </w:r>
      <w:r>
        <w:t xml:space="preserve">God’s chosen are not chosen to be exempt from suffering here! </w:t>
      </w:r>
    </w:p>
    <w:p w14:paraId="0A2504BF" w14:textId="77777777" w:rsidR="00F86A45" w:rsidRDefault="00F86A45" w:rsidP="00F86A45"/>
    <w:p w14:paraId="2D5FDB72" w14:textId="77777777" w:rsidR="00F86A45" w:rsidRPr="006E61E0" w:rsidRDefault="00F86A45" w:rsidP="00F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E61E0">
        <w:rPr>
          <w:b/>
          <w:bCs/>
        </w:rPr>
        <w:t xml:space="preserve">God’s Counsel to His Waiting Church </w:t>
      </w:r>
      <w:r>
        <w:rPr>
          <w:b/>
          <w:bCs/>
        </w:rPr>
        <w:t xml:space="preserve">(2) </w:t>
      </w:r>
    </w:p>
    <w:p w14:paraId="51727E67" w14:textId="77777777" w:rsidR="00F86A45" w:rsidRDefault="00F86A45" w:rsidP="00F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I. Don’t lose sight of the nature of your suffering </w:t>
      </w:r>
    </w:p>
    <w:p w14:paraId="30681507" w14:textId="77777777" w:rsidR="00F86A45" w:rsidRDefault="00F86A45" w:rsidP="00F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II. Don’t lose sight of others that are sighing with you </w:t>
      </w:r>
    </w:p>
    <w:p w14:paraId="23FB7EB1" w14:textId="77777777" w:rsidR="00F86A45" w:rsidRDefault="00F86A45" w:rsidP="00F8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III. Don’t lose sight of the nature of your groaning </w:t>
      </w:r>
    </w:p>
    <w:p w14:paraId="02381B48" w14:textId="4740B3ED" w:rsidR="00F86A45" w:rsidRPr="00C023BA" w:rsidRDefault="00F86A45" w:rsidP="00F86A45">
      <w:pPr>
        <w:rPr>
          <w:b/>
          <w:bCs/>
          <w:i/>
          <w:iCs/>
          <w:u w:val="single"/>
        </w:rPr>
      </w:pPr>
      <w:r w:rsidRPr="00C023BA">
        <w:rPr>
          <w:b/>
          <w:bCs/>
          <w:u w:val="single"/>
        </w:rPr>
        <w:t xml:space="preserve">I. </w:t>
      </w:r>
      <w:r w:rsidRPr="00C023BA">
        <w:rPr>
          <w:b/>
          <w:bCs/>
          <w:u w:val="single"/>
        </w:rPr>
        <w:t xml:space="preserve">Don’t lose sight of the nature of your suffering </w:t>
      </w:r>
    </w:p>
    <w:p w14:paraId="7456CB55" w14:textId="4280728B" w:rsidR="00F86A45" w:rsidRDefault="00F86A45" w:rsidP="00F86A45">
      <w:r>
        <w:t xml:space="preserve">A. God’s counsels His people </w:t>
      </w:r>
      <w:r>
        <w:rPr>
          <w:i/>
          <w:iCs/>
        </w:rPr>
        <w:t xml:space="preserve">not to lose perspective </w:t>
      </w:r>
      <w:r>
        <w:t xml:space="preserve">in suffering </w:t>
      </w:r>
    </w:p>
    <w:p w14:paraId="4AA2F173" w14:textId="756DC348" w:rsidR="00F86A45" w:rsidRPr="00F86A45" w:rsidRDefault="00F86A45" w:rsidP="00F86A45">
      <w:r>
        <w:t xml:space="preserve">      1. We are to </w:t>
      </w:r>
      <w:r w:rsidRPr="00F86A45">
        <w:rPr>
          <w:b/>
          <w:bCs/>
          <w:i/>
          <w:iCs/>
        </w:rPr>
        <w:t>reckon</w:t>
      </w:r>
      <w:r>
        <w:rPr>
          <w:i/>
          <w:iCs/>
        </w:rPr>
        <w:t xml:space="preserve"> </w:t>
      </w:r>
    </w:p>
    <w:p w14:paraId="31FA4E1A" w14:textId="77777777" w:rsidR="00F86A45" w:rsidRDefault="00F86A45" w:rsidP="00F86A45"/>
    <w:p w14:paraId="24CD23EA" w14:textId="0A7B1E62" w:rsidR="00F86A45" w:rsidRPr="00F86A45" w:rsidRDefault="00F86A45" w:rsidP="00F86A45">
      <w:pPr>
        <w:rPr>
          <w:i/>
          <w:iCs/>
        </w:rPr>
      </w:pPr>
      <w:r>
        <w:t xml:space="preserve">      2. We are to reckon that </w:t>
      </w:r>
      <w:r>
        <w:rPr>
          <w:i/>
          <w:iCs/>
        </w:rPr>
        <w:t xml:space="preserve">sufferings </w:t>
      </w:r>
      <w:r w:rsidRPr="00F86A45">
        <w:rPr>
          <w:b/>
          <w:bCs/>
          <w:i/>
          <w:iCs/>
        </w:rPr>
        <w:t>are for the present time</w:t>
      </w:r>
      <w:r>
        <w:rPr>
          <w:i/>
          <w:iCs/>
        </w:rPr>
        <w:t xml:space="preserve"> </w:t>
      </w:r>
    </w:p>
    <w:p w14:paraId="7D345167" w14:textId="4DD69BF3" w:rsidR="00F86A45" w:rsidRDefault="00F86A45" w:rsidP="00F86A45">
      <w:r>
        <w:tab/>
        <w:t xml:space="preserve">a. these sufferings will be real and painful </w:t>
      </w:r>
      <w:bookmarkStart w:id="1" w:name="_Hlk31874044"/>
    </w:p>
    <w:p w14:paraId="3D2999B6" w14:textId="53836488" w:rsidR="00F86A45" w:rsidRDefault="00F86A45" w:rsidP="00F86A45"/>
    <w:p w14:paraId="297741A6" w14:textId="064C6B4A" w:rsidR="00F86A45" w:rsidRDefault="00F86A45" w:rsidP="00F86A45">
      <w:pPr>
        <w:rPr>
          <w:b/>
          <w:bCs/>
          <w:i/>
          <w:iCs/>
        </w:rPr>
      </w:pPr>
      <w:r>
        <w:rPr>
          <w:i/>
          <w:iCs/>
        </w:rPr>
        <w:tab/>
      </w:r>
      <w:r>
        <w:t xml:space="preserve">b. yet </w:t>
      </w:r>
      <w:r>
        <w:t xml:space="preserve">they </w:t>
      </w:r>
      <w:r>
        <w:t xml:space="preserve">are </w:t>
      </w:r>
      <w:r>
        <w:rPr>
          <w:i/>
          <w:iCs/>
        </w:rPr>
        <w:t>temporary</w:t>
      </w:r>
    </w:p>
    <w:bookmarkEnd w:id="1"/>
    <w:p w14:paraId="2EE1E744" w14:textId="77777777" w:rsidR="00F86A45" w:rsidRDefault="00F86A45" w:rsidP="00F86A45">
      <w:pPr>
        <w:rPr>
          <w:b/>
          <w:bCs/>
        </w:rPr>
      </w:pPr>
    </w:p>
    <w:p w14:paraId="699E7D36" w14:textId="6DA4ED9A" w:rsidR="00C023BA" w:rsidRPr="00D2523D" w:rsidRDefault="00F86A45" w:rsidP="00C023BA">
      <w:r>
        <w:rPr>
          <w:b/>
          <w:bCs/>
        </w:rPr>
        <w:t xml:space="preserve">      </w:t>
      </w:r>
      <w:r w:rsidRPr="00CE334D">
        <w:t xml:space="preserve">3. </w:t>
      </w:r>
      <w:r>
        <w:t xml:space="preserve">We are to focus more on the </w:t>
      </w:r>
      <w:r w:rsidRPr="00F86A45">
        <w:rPr>
          <w:b/>
          <w:bCs/>
          <w:i/>
          <w:iCs/>
        </w:rPr>
        <w:t>glory to come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in us </w:t>
      </w:r>
      <w:r>
        <w:t xml:space="preserve">(2 Cor. 4:17-18) </w:t>
      </w:r>
    </w:p>
    <w:p w14:paraId="79A6E1C0" w14:textId="131356A5" w:rsidR="00F86A45" w:rsidRPr="00C023BA" w:rsidRDefault="00C023BA" w:rsidP="00F86A45">
      <w:pPr>
        <w:rPr>
          <w:i/>
          <w:iCs/>
        </w:rPr>
      </w:pPr>
      <w:r>
        <w:tab/>
        <w:t xml:space="preserve">a. though </w:t>
      </w:r>
      <w:r>
        <w:rPr>
          <w:i/>
          <w:iCs/>
        </w:rPr>
        <w:t xml:space="preserve">details </w:t>
      </w:r>
      <w:r>
        <w:t xml:space="preserve">are unknown, the </w:t>
      </w:r>
      <w:r w:rsidRPr="00C023BA">
        <w:t>reality is already existing</w:t>
      </w:r>
      <w:r>
        <w:rPr>
          <w:i/>
          <w:iCs/>
        </w:rPr>
        <w:t xml:space="preserve"> </w:t>
      </w:r>
    </w:p>
    <w:p w14:paraId="519DC6E1" w14:textId="64F92853" w:rsidR="00F86A45" w:rsidRDefault="00C023BA" w:rsidP="00C023BA">
      <w:r>
        <w:tab/>
      </w:r>
    </w:p>
    <w:p w14:paraId="6D509062" w14:textId="77777777" w:rsidR="00C023BA" w:rsidRDefault="00C023BA" w:rsidP="00F86A45"/>
    <w:p w14:paraId="09CE3A4E" w14:textId="09967042" w:rsidR="00F86A45" w:rsidRDefault="00C023BA" w:rsidP="00C023BA">
      <w:pPr>
        <w:rPr>
          <w:i/>
          <w:iCs/>
        </w:rPr>
      </w:pPr>
      <w:r>
        <w:t xml:space="preserve">      4. We are to not to compare now and then: </w:t>
      </w:r>
      <w:r>
        <w:rPr>
          <w:i/>
          <w:iCs/>
        </w:rPr>
        <w:t xml:space="preserve">why not? </w:t>
      </w:r>
    </w:p>
    <w:p w14:paraId="6B5D36D1" w14:textId="720CDB85" w:rsidR="00C023BA" w:rsidRDefault="00C023BA" w:rsidP="00C023BA">
      <w:pPr>
        <w:rPr>
          <w:i/>
          <w:iCs/>
        </w:rPr>
      </w:pPr>
    </w:p>
    <w:p w14:paraId="724E7739" w14:textId="77777777" w:rsidR="00C023BA" w:rsidRDefault="00C023BA" w:rsidP="00C023BA"/>
    <w:p w14:paraId="479F743D" w14:textId="133933BB" w:rsidR="00F86A45" w:rsidRPr="00A4015A" w:rsidRDefault="00F86A45" w:rsidP="00F86A45">
      <w:pPr>
        <w:rPr>
          <w:u w:val="single"/>
        </w:rPr>
      </w:pPr>
      <w:r w:rsidRPr="00305645">
        <w:rPr>
          <w:b/>
          <w:bCs/>
          <w:u w:val="single"/>
        </w:rPr>
        <w:t xml:space="preserve">II. Don’t </w:t>
      </w:r>
      <w:r>
        <w:rPr>
          <w:b/>
          <w:bCs/>
          <w:u w:val="single"/>
        </w:rPr>
        <w:t xml:space="preserve">lose sight of others </w:t>
      </w:r>
      <w:r w:rsidRPr="00305645">
        <w:rPr>
          <w:b/>
          <w:bCs/>
          <w:u w:val="single"/>
        </w:rPr>
        <w:t>in this sighing</w:t>
      </w:r>
      <w:r>
        <w:rPr>
          <w:b/>
          <w:bCs/>
          <w:u w:val="single"/>
        </w:rPr>
        <w:t xml:space="preserve"> with you </w:t>
      </w:r>
    </w:p>
    <w:p w14:paraId="4B3B20F3" w14:textId="01B7C60E" w:rsidR="00F86A45" w:rsidRPr="00F839CC" w:rsidRDefault="00F86A45" w:rsidP="00F86A45">
      <w:r>
        <w:t xml:space="preserve">A. </w:t>
      </w:r>
      <w:r w:rsidR="00F839CC">
        <w:t>C</w:t>
      </w:r>
      <w:r w:rsidRPr="00F839CC">
        <w:t xml:space="preserve">onsidering others in suffering can be therapeutic </w:t>
      </w:r>
    </w:p>
    <w:p w14:paraId="4C07F290" w14:textId="57FF986E" w:rsidR="009B791F" w:rsidRDefault="00F86A45" w:rsidP="00F86A45">
      <w:r>
        <w:t xml:space="preserve">     1. </w:t>
      </w:r>
      <w:r w:rsidR="009B791F">
        <w:t>We live among a creation that suffers also (vs. 20-22)</w:t>
      </w:r>
    </w:p>
    <w:p w14:paraId="3CB9D252" w14:textId="77777777" w:rsidR="009B791F" w:rsidRDefault="009B791F" w:rsidP="00F86A45"/>
    <w:p w14:paraId="1C9A8A1E" w14:textId="77777777" w:rsidR="009B791F" w:rsidRDefault="009B791F" w:rsidP="00F86A45"/>
    <w:p w14:paraId="3996B49A" w14:textId="1D067A9D" w:rsidR="009B791F" w:rsidRDefault="009B791F" w:rsidP="00F86A45">
      <w:r>
        <w:t xml:space="preserve">     2. We live among creatures that </w:t>
      </w:r>
      <w:r>
        <w:rPr>
          <w:i/>
          <w:iCs/>
        </w:rPr>
        <w:t xml:space="preserve">longs for </w:t>
      </w:r>
      <w:r>
        <w:t>the end of suffering (vs. 19)</w:t>
      </w:r>
    </w:p>
    <w:p w14:paraId="7F7ED77D" w14:textId="401DD9E9" w:rsidR="009B791F" w:rsidRDefault="009B791F" w:rsidP="00F86A45"/>
    <w:p w14:paraId="543D9117" w14:textId="77777777" w:rsidR="009B791F" w:rsidRPr="009B791F" w:rsidRDefault="009B791F" w:rsidP="00F86A45"/>
    <w:p w14:paraId="6858F1D8" w14:textId="77777777" w:rsidR="009B791F" w:rsidRDefault="009B791F" w:rsidP="00F86A45">
      <w:r>
        <w:t xml:space="preserve">     3. They suffer even without having been guilty of personal sin (vs. 20)</w:t>
      </w:r>
    </w:p>
    <w:p w14:paraId="1969E46C" w14:textId="77777777" w:rsidR="009B791F" w:rsidRDefault="009B791F" w:rsidP="00F86A45"/>
    <w:p w14:paraId="193E8C9A" w14:textId="77777777" w:rsidR="009B791F" w:rsidRDefault="009B791F" w:rsidP="009B791F"/>
    <w:p w14:paraId="2BF0AAFA" w14:textId="2930E078" w:rsidR="00F839CC" w:rsidRDefault="009B791F" w:rsidP="009B791F">
      <w:r>
        <w:t xml:space="preserve">     4. This </w:t>
      </w:r>
      <w:r>
        <w:rPr>
          <w:i/>
          <w:iCs/>
        </w:rPr>
        <w:t xml:space="preserve">bondage of corruption </w:t>
      </w:r>
      <w:r>
        <w:t xml:space="preserve">isn’t limited to animals or plants </w:t>
      </w:r>
      <w:r>
        <w:tab/>
      </w:r>
    </w:p>
    <w:p w14:paraId="70D1CEDB" w14:textId="77777777" w:rsidR="00C0655B" w:rsidRDefault="00C0655B" w:rsidP="00F839CC"/>
    <w:bookmarkEnd w:id="0"/>
    <w:p w14:paraId="1B22F0EF" w14:textId="77777777" w:rsidR="00F839CC" w:rsidRDefault="00F86A45" w:rsidP="00F86A45">
      <w:r>
        <w:t>B. Why did Paul share this</w:t>
      </w:r>
      <w:r w:rsidR="00F839CC">
        <w:t>?</w:t>
      </w:r>
    </w:p>
    <w:p w14:paraId="044DC82E" w14:textId="61B9F051" w:rsidR="00F86A45" w:rsidRPr="00C0655B" w:rsidRDefault="00F839CC" w:rsidP="00F86A45">
      <w:r>
        <w:t xml:space="preserve">     1. t</w:t>
      </w:r>
      <w:r w:rsidR="00F86A45" w:rsidRPr="00F839CC">
        <w:t>o exhort his fellow believers to not give up hope</w:t>
      </w:r>
      <w:r w:rsidR="00C0655B">
        <w:t xml:space="preserve"> but </w:t>
      </w:r>
      <w:r w:rsidR="00C0655B">
        <w:rPr>
          <w:i/>
          <w:iCs/>
        </w:rPr>
        <w:t xml:space="preserve">wait patiently </w:t>
      </w:r>
    </w:p>
    <w:p w14:paraId="01932A49" w14:textId="5EC4170C" w:rsidR="00F839CC" w:rsidRDefault="00F839CC" w:rsidP="00F839CC">
      <w:r>
        <w:tab/>
        <w:t xml:space="preserve">a. all creation will be delivered (vs. 21; John 3:16; Rev. 21-22) </w:t>
      </w:r>
    </w:p>
    <w:p w14:paraId="7531EE36" w14:textId="77777777" w:rsidR="00F839CC" w:rsidRDefault="00F839CC" w:rsidP="00F86A45">
      <w:pPr>
        <w:rPr>
          <w:b/>
          <w:u w:val="single"/>
        </w:rPr>
      </w:pPr>
    </w:p>
    <w:p w14:paraId="08E26D5B" w14:textId="20382658" w:rsidR="00C0655B" w:rsidRPr="00C0655B" w:rsidRDefault="00C0655B" w:rsidP="00F86A45">
      <w:pPr>
        <w:rPr>
          <w:bCs/>
        </w:rPr>
      </w:pPr>
      <w:r>
        <w:rPr>
          <w:b/>
        </w:rPr>
        <w:tab/>
      </w:r>
      <w:r w:rsidRPr="00C0655B">
        <w:rPr>
          <w:bCs/>
        </w:rPr>
        <w:t xml:space="preserve">b. </w:t>
      </w:r>
      <w:r>
        <w:rPr>
          <w:bCs/>
        </w:rPr>
        <w:t>they themselves will be (19b, 23b)</w:t>
      </w:r>
      <w:r w:rsidRPr="00C0655B">
        <w:rPr>
          <w:bCs/>
        </w:rPr>
        <w:tab/>
      </w:r>
    </w:p>
    <w:p w14:paraId="20877BB4" w14:textId="3630CAD7" w:rsidR="00F86A45" w:rsidRDefault="00F86A45" w:rsidP="00F86A45">
      <w:pPr>
        <w:rPr>
          <w:b/>
          <w:u w:val="single"/>
        </w:rPr>
      </w:pPr>
      <w:r w:rsidRPr="000C4B01">
        <w:rPr>
          <w:b/>
          <w:u w:val="single"/>
        </w:rPr>
        <w:lastRenderedPageBreak/>
        <w:t>III.</w:t>
      </w:r>
      <w:r>
        <w:rPr>
          <w:b/>
          <w:u w:val="single"/>
        </w:rPr>
        <w:t xml:space="preserve"> </w:t>
      </w:r>
      <w:r w:rsidRPr="000C4B01">
        <w:rPr>
          <w:b/>
          <w:u w:val="single"/>
        </w:rPr>
        <w:t xml:space="preserve">Don’t lose sight of the nature of your groaning </w:t>
      </w:r>
    </w:p>
    <w:p w14:paraId="08A17772" w14:textId="4D709D23" w:rsidR="00F86A45" w:rsidRPr="00F839CC" w:rsidRDefault="00F86A45" w:rsidP="00F86A45">
      <w:pPr>
        <w:rPr>
          <w:bCs/>
        </w:rPr>
      </w:pPr>
      <w:r w:rsidRPr="00F839CC">
        <w:rPr>
          <w:bCs/>
        </w:rPr>
        <w:t xml:space="preserve">A. What is the nature of </w:t>
      </w:r>
      <w:r w:rsidR="00F839CC" w:rsidRPr="00F839CC">
        <w:rPr>
          <w:bCs/>
        </w:rPr>
        <w:t xml:space="preserve">the </w:t>
      </w:r>
      <w:r w:rsidRPr="00F839CC">
        <w:rPr>
          <w:bCs/>
        </w:rPr>
        <w:t xml:space="preserve">sighing </w:t>
      </w:r>
      <w:r w:rsidR="00F839CC" w:rsidRPr="00F839CC">
        <w:rPr>
          <w:bCs/>
        </w:rPr>
        <w:t xml:space="preserve">and </w:t>
      </w:r>
      <w:r w:rsidRPr="00F839CC">
        <w:rPr>
          <w:bCs/>
        </w:rPr>
        <w:t xml:space="preserve">groaning pain in creation? </w:t>
      </w:r>
    </w:p>
    <w:p w14:paraId="2D8ACE9B" w14:textId="77673126" w:rsidR="00F839CC" w:rsidRPr="00F839CC" w:rsidRDefault="00F839CC" w:rsidP="00F839CC">
      <w:pPr>
        <w:rPr>
          <w:bCs/>
        </w:rPr>
      </w:pPr>
      <w:r>
        <w:rPr>
          <w:bCs/>
        </w:rPr>
        <w:t xml:space="preserve">     1. It is a </w:t>
      </w:r>
      <w:r>
        <w:rPr>
          <w:bCs/>
          <w:i/>
          <w:iCs/>
        </w:rPr>
        <w:t xml:space="preserve">groaning with a hopeful horizon </w:t>
      </w:r>
      <w:r>
        <w:rPr>
          <w:bCs/>
        </w:rPr>
        <w:t xml:space="preserve">(vs. 24; John 16:20-22) </w:t>
      </w:r>
    </w:p>
    <w:p w14:paraId="05CCE8C5" w14:textId="77777777" w:rsidR="00F839CC" w:rsidRDefault="00F839CC" w:rsidP="00F86A45">
      <w:pPr>
        <w:rPr>
          <w:bCs/>
        </w:rPr>
      </w:pPr>
    </w:p>
    <w:p w14:paraId="34B2CA45" w14:textId="77777777" w:rsidR="00C0655B" w:rsidRDefault="00C0655B" w:rsidP="00F86A45">
      <w:pPr>
        <w:rPr>
          <w:bCs/>
        </w:rPr>
      </w:pPr>
    </w:p>
    <w:p w14:paraId="5C0D80D8" w14:textId="6808F035" w:rsidR="00F86A45" w:rsidRPr="00F839CC" w:rsidRDefault="00F86A45" w:rsidP="00F86A45">
      <w:pPr>
        <w:rPr>
          <w:bCs/>
        </w:rPr>
      </w:pPr>
      <w:r>
        <w:rPr>
          <w:bCs/>
        </w:rPr>
        <w:t xml:space="preserve">B. But not </w:t>
      </w:r>
      <w:r w:rsidR="00C0655B">
        <w:rPr>
          <w:bCs/>
        </w:rPr>
        <w:t xml:space="preserve">only </w:t>
      </w:r>
      <w:r w:rsidR="00F839CC">
        <w:rPr>
          <w:bCs/>
        </w:rPr>
        <w:t xml:space="preserve">the </w:t>
      </w:r>
      <w:r w:rsidR="00C0655B">
        <w:rPr>
          <w:bCs/>
          <w:i/>
          <w:iCs/>
        </w:rPr>
        <w:t xml:space="preserve">surrounding </w:t>
      </w:r>
      <w:r>
        <w:rPr>
          <w:bCs/>
          <w:i/>
          <w:iCs/>
        </w:rPr>
        <w:t>creation groans</w:t>
      </w:r>
      <w:r w:rsidR="00F839CC">
        <w:rPr>
          <w:bCs/>
          <w:i/>
          <w:iCs/>
        </w:rPr>
        <w:t xml:space="preserve"> and </w:t>
      </w:r>
      <w:r>
        <w:rPr>
          <w:bCs/>
          <w:i/>
          <w:iCs/>
        </w:rPr>
        <w:t xml:space="preserve">travails </w:t>
      </w:r>
      <w:r w:rsidR="00F839CC">
        <w:rPr>
          <w:bCs/>
        </w:rPr>
        <w:t>(vs. 23)</w:t>
      </w:r>
    </w:p>
    <w:p w14:paraId="0D14C666" w14:textId="4DF298A4" w:rsidR="00F86A45" w:rsidRDefault="00F839CC" w:rsidP="00F839CC">
      <w:pPr>
        <w:rPr>
          <w:bCs/>
        </w:rPr>
      </w:pPr>
      <w:r>
        <w:rPr>
          <w:bCs/>
        </w:rPr>
        <w:t xml:space="preserve">     1. All who have the </w:t>
      </w:r>
      <w:r>
        <w:rPr>
          <w:bCs/>
          <w:i/>
          <w:iCs/>
        </w:rPr>
        <w:t xml:space="preserve">first fruits of Spirit </w:t>
      </w:r>
      <w:r w:rsidR="00C0655B">
        <w:rPr>
          <w:bCs/>
        </w:rPr>
        <w:t>groan and travail likewise</w:t>
      </w:r>
    </w:p>
    <w:p w14:paraId="7D783257" w14:textId="274C3EB2" w:rsidR="00F839CC" w:rsidRDefault="00F839CC" w:rsidP="00F839CC">
      <w:pPr>
        <w:rPr>
          <w:bCs/>
          <w:i/>
          <w:iCs/>
        </w:rPr>
      </w:pPr>
      <w:r>
        <w:rPr>
          <w:bCs/>
        </w:rPr>
        <w:tab/>
        <w:t xml:space="preserve">a. what are the </w:t>
      </w:r>
      <w:r>
        <w:rPr>
          <w:bCs/>
          <w:i/>
          <w:iCs/>
        </w:rPr>
        <w:t xml:space="preserve">first fruits of the Spirit </w:t>
      </w:r>
    </w:p>
    <w:p w14:paraId="330DE9E3" w14:textId="6ED6A41A" w:rsidR="00F839CC" w:rsidRDefault="00F839CC" w:rsidP="00F839CC">
      <w:pPr>
        <w:rPr>
          <w:bCs/>
          <w:i/>
          <w:iCs/>
        </w:rPr>
      </w:pPr>
    </w:p>
    <w:p w14:paraId="3B627DC5" w14:textId="77777777" w:rsidR="00C0655B" w:rsidRDefault="00C0655B" w:rsidP="00F839CC">
      <w:pPr>
        <w:rPr>
          <w:bCs/>
          <w:i/>
          <w:iCs/>
        </w:rPr>
      </w:pPr>
    </w:p>
    <w:p w14:paraId="50BA7356" w14:textId="7705E457" w:rsidR="00F86A45" w:rsidRDefault="00F839CC" w:rsidP="00F839CC">
      <w:pPr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</w:rPr>
        <w:t xml:space="preserve">b. what is the </w:t>
      </w:r>
      <w:r w:rsidR="00C0655B">
        <w:rPr>
          <w:bCs/>
        </w:rPr>
        <w:t xml:space="preserve">promise </w:t>
      </w:r>
      <w:r>
        <w:rPr>
          <w:bCs/>
        </w:rPr>
        <w:t xml:space="preserve">behind </w:t>
      </w:r>
      <w:r>
        <w:rPr>
          <w:bCs/>
          <w:i/>
          <w:iCs/>
        </w:rPr>
        <w:t xml:space="preserve">first fruits </w:t>
      </w:r>
    </w:p>
    <w:p w14:paraId="311A7ED6" w14:textId="3815E41A" w:rsidR="00F839CC" w:rsidRDefault="00F839CC" w:rsidP="00F86A45">
      <w:pPr>
        <w:rPr>
          <w:b/>
          <w:i/>
          <w:iCs/>
        </w:rPr>
      </w:pPr>
    </w:p>
    <w:p w14:paraId="3ADC9515" w14:textId="77777777" w:rsidR="00C0655B" w:rsidRDefault="00C0655B" w:rsidP="00F86A45">
      <w:pPr>
        <w:rPr>
          <w:b/>
          <w:i/>
          <w:iCs/>
        </w:rPr>
      </w:pPr>
    </w:p>
    <w:p w14:paraId="5CD7AA78" w14:textId="48FC1739" w:rsidR="00F86A45" w:rsidRDefault="00D45E1C" w:rsidP="00C0655B">
      <w:pPr>
        <w:rPr>
          <w:bCs/>
        </w:rPr>
      </w:pPr>
      <w:r w:rsidRPr="00D45E1C">
        <w:rPr>
          <w:bCs/>
          <w:i/>
          <w:iCs/>
        </w:rPr>
        <w:tab/>
      </w:r>
      <w:r w:rsidRPr="00D45E1C">
        <w:rPr>
          <w:bCs/>
        </w:rPr>
        <w:t xml:space="preserve">c. what </w:t>
      </w:r>
      <w:r>
        <w:rPr>
          <w:bCs/>
        </w:rPr>
        <w:t xml:space="preserve">are the </w:t>
      </w:r>
      <w:r>
        <w:rPr>
          <w:bCs/>
          <w:i/>
          <w:iCs/>
        </w:rPr>
        <w:t>groanings within ourselves?</w:t>
      </w:r>
      <w:r w:rsidR="00C0655B">
        <w:rPr>
          <w:bCs/>
        </w:rPr>
        <w:t xml:space="preserve"> </w:t>
      </w:r>
      <w:bookmarkStart w:id="2" w:name="_GoBack"/>
      <w:bookmarkEnd w:id="2"/>
      <w:r w:rsidR="00C0655B">
        <w:rPr>
          <w:bCs/>
        </w:rPr>
        <w:t xml:space="preserve">(vs. 26) </w:t>
      </w:r>
    </w:p>
    <w:p w14:paraId="0A13D162" w14:textId="77777777" w:rsidR="00C0655B" w:rsidRDefault="00C0655B" w:rsidP="00C0655B">
      <w:pPr>
        <w:rPr>
          <w:bCs/>
          <w:i/>
          <w:iCs/>
        </w:rPr>
      </w:pPr>
    </w:p>
    <w:p w14:paraId="0940DBC7" w14:textId="7EAABFC5" w:rsidR="00D45E1C" w:rsidRDefault="00D45E1C" w:rsidP="00D45E1C">
      <w:pPr>
        <w:rPr>
          <w:bCs/>
        </w:rPr>
      </w:pPr>
      <w:r>
        <w:rPr>
          <w:bCs/>
        </w:rPr>
        <w:t xml:space="preserve">     2. Into what will these groans end: </w:t>
      </w:r>
      <w:r>
        <w:rPr>
          <w:bCs/>
          <w:i/>
          <w:iCs/>
        </w:rPr>
        <w:t xml:space="preserve">the redemption of our body </w:t>
      </w:r>
      <w:r>
        <w:rPr>
          <w:bCs/>
        </w:rPr>
        <w:t>(vs. 23)</w:t>
      </w:r>
    </w:p>
    <w:p w14:paraId="4F8561E4" w14:textId="778BE997" w:rsidR="00D45E1C" w:rsidRDefault="00C0655B" w:rsidP="00D45E1C">
      <w:pPr>
        <w:rPr>
          <w:bCs/>
          <w:i/>
          <w:iCs/>
        </w:rPr>
      </w:pPr>
      <w:r>
        <w:rPr>
          <w:bCs/>
        </w:rPr>
        <w:tab/>
      </w:r>
      <w:r w:rsidR="00D45E1C">
        <w:rPr>
          <w:bCs/>
        </w:rPr>
        <w:t xml:space="preserve">a. the resurrection of the body is </w:t>
      </w:r>
      <w:r w:rsidR="00D45E1C">
        <w:rPr>
          <w:bCs/>
          <w:i/>
          <w:iCs/>
        </w:rPr>
        <w:t xml:space="preserve">highest degree of adoption </w:t>
      </w:r>
    </w:p>
    <w:p w14:paraId="1C37D422" w14:textId="24D1DFDD" w:rsidR="00D45E1C" w:rsidRDefault="00D45E1C" w:rsidP="00D45E1C">
      <w:pPr>
        <w:rPr>
          <w:bCs/>
          <w:i/>
          <w:iCs/>
        </w:rPr>
      </w:pPr>
    </w:p>
    <w:p w14:paraId="2285EE04" w14:textId="0708C2EF" w:rsidR="00D45E1C" w:rsidRDefault="00D45E1C" w:rsidP="00D45E1C">
      <w:pPr>
        <w:rPr>
          <w:bCs/>
          <w:i/>
          <w:iCs/>
        </w:rPr>
      </w:pPr>
    </w:p>
    <w:p w14:paraId="762AF621" w14:textId="02E8AA6D" w:rsidR="00D45E1C" w:rsidRPr="00D45E1C" w:rsidRDefault="00D45E1C" w:rsidP="00D45E1C">
      <w:pPr>
        <w:rPr>
          <w:bCs/>
        </w:rPr>
      </w:pPr>
      <w:r>
        <w:rPr>
          <w:bCs/>
        </w:rPr>
        <w:t xml:space="preserve">C. Isn’t that worth </w:t>
      </w:r>
      <w:r>
        <w:rPr>
          <w:bCs/>
          <w:i/>
          <w:iCs/>
        </w:rPr>
        <w:t xml:space="preserve">enduring in and waiting for with eager expectation? </w:t>
      </w:r>
    </w:p>
    <w:p w14:paraId="2A940D63" w14:textId="77777777" w:rsidR="00D45E1C" w:rsidRDefault="00D45E1C" w:rsidP="00F86A45">
      <w:pPr>
        <w:rPr>
          <w:bCs/>
        </w:rPr>
      </w:pPr>
    </w:p>
    <w:p w14:paraId="5BB0AD24" w14:textId="50895B36" w:rsidR="00F86A45" w:rsidRDefault="00F86A45" w:rsidP="00F86A45">
      <w:pPr>
        <w:rPr>
          <w:b/>
        </w:rPr>
      </w:pPr>
      <w:r w:rsidRPr="00D45E1C">
        <w:rPr>
          <w:b/>
        </w:rPr>
        <w:t>Closing Reflection</w:t>
      </w:r>
      <w:r w:rsidR="00D45E1C">
        <w:rPr>
          <w:b/>
        </w:rPr>
        <w:t xml:space="preserve"> … </w:t>
      </w:r>
    </w:p>
    <w:p w14:paraId="23EF2CD3" w14:textId="0A2B7EF4" w:rsidR="00F86A45" w:rsidRDefault="00D45E1C" w:rsidP="00D45E1C">
      <w:pPr>
        <w:rPr>
          <w:bCs/>
        </w:rPr>
      </w:pPr>
      <w:r>
        <w:rPr>
          <w:bCs/>
        </w:rPr>
        <w:t xml:space="preserve">A. There is hope for </w:t>
      </w:r>
      <w:r>
        <w:rPr>
          <w:bCs/>
          <w:i/>
          <w:iCs/>
        </w:rPr>
        <w:t xml:space="preserve">the irrational and senseless creatures </w:t>
      </w:r>
      <w:r>
        <w:rPr>
          <w:bCs/>
        </w:rPr>
        <w:t>(vs. 21)</w:t>
      </w:r>
    </w:p>
    <w:p w14:paraId="41B20073" w14:textId="4D8D3DF7" w:rsidR="00D45E1C" w:rsidRDefault="00D45E1C" w:rsidP="00D45E1C">
      <w:pPr>
        <w:rPr>
          <w:bCs/>
        </w:rPr>
      </w:pPr>
    </w:p>
    <w:p w14:paraId="3E8F0D2A" w14:textId="77777777" w:rsidR="00C0655B" w:rsidRDefault="00C0655B" w:rsidP="00D45E1C">
      <w:pPr>
        <w:rPr>
          <w:bCs/>
        </w:rPr>
      </w:pPr>
    </w:p>
    <w:p w14:paraId="6CFD4888" w14:textId="10F8D555" w:rsidR="00D45E1C" w:rsidRDefault="00D45E1C" w:rsidP="00D45E1C">
      <w:pPr>
        <w:rPr>
          <w:bCs/>
        </w:rPr>
      </w:pPr>
      <w:r>
        <w:rPr>
          <w:bCs/>
        </w:rPr>
        <w:t xml:space="preserve">B. But hope is there for </w:t>
      </w:r>
      <w:r>
        <w:rPr>
          <w:bCs/>
          <w:i/>
          <w:iCs/>
        </w:rPr>
        <w:t>rational and senseless but defiant sinners</w:t>
      </w:r>
      <w:r>
        <w:rPr>
          <w:bCs/>
        </w:rPr>
        <w:t xml:space="preserve">? </w:t>
      </w:r>
    </w:p>
    <w:p w14:paraId="351CE5E3" w14:textId="30ABFE4C" w:rsidR="00C0655B" w:rsidRDefault="00C0655B" w:rsidP="00D45E1C">
      <w:pPr>
        <w:rPr>
          <w:bCs/>
        </w:rPr>
      </w:pPr>
    </w:p>
    <w:p w14:paraId="5147725D" w14:textId="3CFB41F0" w:rsidR="00C0655B" w:rsidRDefault="00C0655B" w:rsidP="00D45E1C">
      <w:pPr>
        <w:rPr>
          <w:bCs/>
        </w:rPr>
      </w:pPr>
    </w:p>
    <w:p w14:paraId="0E1D5A19" w14:textId="284A1AA6" w:rsidR="00C0655B" w:rsidRPr="003860E9" w:rsidRDefault="00C0655B" w:rsidP="003860E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860E9">
        <w:rPr>
          <w:b/>
          <w:sz w:val="28"/>
          <w:szCs w:val="28"/>
        </w:rPr>
        <w:t xml:space="preserve">Judgment and Redemption </w:t>
      </w:r>
    </w:p>
    <w:p w14:paraId="3DED0AA7" w14:textId="49BE72EC" w:rsidR="00C0655B" w:rsidRDefault="00C0655B" w:rsidP="00C0655B">
      <w:pPr>
        <w:jc w:val="center"/>
        <w:rPr>
          <w:bCs/>
        </w:rPr>
      </w:pPr>
    </w:p>
    <w:p w14:paraId="2A4BA1CD" w14:textId="7DA9D43B" w:rsidR="00C0655B" w:rsidRDefault="00C0655B" w:rsidP="00C0655B">
      <w:pPr>
        <w:jc w:val="center"/>
        <w:rPr>
          <w:bCs/>
        </w:rPr>
      </w:pPr>
      <w:r>
        <w:rPr>
          <w:bCs/>
        </w:rPr>
        <w:t>As death leaves us, so judgment will find us. (T. Brooks)</w:t>
      </w:r>
    </w:p>
    <w:p w14:paraId="773FD856" w14:textId="675B53A6" w:rsidR="00C0655B" w:rsidRDefault="00C0655B" w:rsidP="00C0655B">
      <w:pPr>
        <w:jc w:val="center"/>
        <w:rPr>
          <w:bCs/>
        </w:rPr>
      </w:pPr>
    </w:p>
    <w:p w14:paraId="6A7DAD93" w14:textId="61EB92B6" w:rsidR="00C0655B" w:rsidRDefault="00C0655B" w:rsidP="00C0655B">
      <w:pPr>
        <w:jc w:val="center"/>
        <w:rPr>
          <w:bCs/>
        </w:rPr>
      </w:pPr>
      <w:r>
        <w:rPr>
          <w:bCs/>
        </w:rPr>
        <w:t xml:space="preserve">If you have surrender yourself to the hand of God’s mercy, </w:t>
      </w:r>
    </w:p>
    <w:p w14:paraId="25682E9B" w14:textId="401BBB5A" w:rsidR="00C0655B" w:rsidRDefault="00C0655B" w:rsidP="00C0655B">
      <w:pPr>
        <w:jc w:val="center"/>
        <w:rPr>
          <w:bCs/>
        </w:rPr>
      </w:pPr>
      <w:r>
        <w:rPr>
          <w:bCs/>
        </w:rPr>
        <w:t xml:space="preserve">You cannot be delivered out the hand of His justice.  (M. Henry) </w:t>
      </w:r>
    </w:p>
    <w:p w14:paraId="02EF3488" w14:textId="2DBEE7CD" w:rsidR="00C0655B" w:rsidRDefault="00C0655B" w:rsidP="00C0655B">
      <w:pPr>
        <w:jc w:val="center"/>
        <w:rPr>
          <w:bCs/>
        </w:rPr>
      </w:pPr>
    </w:p>
    <w:p w14:paraId="0FCF6544" w14:textId="57F296D3" w:rsidR="00C0655B" w:rsidRDefault="00C0655B" w:rsidP="00C0655B">
      <w:pPr>
        <w:jc w:val="center"/>
        <w:rPr>
          <w:bCs/>
        </w:rPr>
      </w:pPr>
      <w:r>
        <w:rPr>
          <w:bCs/>
        </w:rPr>
        <w:t xml:space="preserve">The Lord has a golden scepter and an iron rod.  Those who will not bow to the first shall be broken by the last.  (T. Watson) </w:t>
      </w:r>
    </w:p>
    <w:p w14:paraId="4A3A1474" w14:textId="312F83CD" w:rsidR="00C0655B" w:rsidRDefault="00C0655B" w:rsidP="00D45E1C">
      <w:pPr>
        <w:rPr>
          <w:bCs/>
        </w:rPr>
      </w:pPr>
    </w:p>
    <w:p w14:paraId="287D4135" w14:textId="282E66CC" w:rsidR="00C0655B" w:rsidRDefault="003860E9" w:rsidP="003860E9">
      <w:pPr>
        <w:jc w:val="center"/>
        <w:rPr>
          <w:bCs/>
        </w:rPr>
      </w:pPr>
      <w:r>
        <w:rPr>
          <w:bCs/>
        </w:rPr>
        <w:t xml:space="preserve">Bless God if you find in you the resurrection life, for then there awaits you a resurrection. </w:t>
      </w:r>
    </w:p>
    <w:p w14:paraId="499F57B1" w14:textId="00F40A34" w:rsidR="00C0655B" w:rsidRDefault="00C0655B" w:rsidP="00D45E1C">
      <w:pPr>
        <w:rPr>
          <w:bCs/>
        </w:rPr>
      </w:pPr>
    </w:p>
    <w:p w14:paraId="2D382BC2" w14:textId="0948A770" w:rsidR="00C0655B" w:rsidRDefault="003860E9" w:rsidP="003860E9">
      <w:pPr>
        <w:jc w:val="center"/>
        <w:rPr>
          <w:bCs/>
        </w:rPr>
      </w:pPr>
      <w:r>
        <w:rPr>
          <w:bCs/>
        </w:rPr>
        <w:t>God fits our soul here to possess a glorious body after this life.</w:t>
      </w:r>
    </w:p>
    <w:p w14:paraId="3CBC4790" w14:textId="5F92B02A" w:rsidR="00C0655B" w:rsidRPr="00D45E1C" w:rsidRDefault="003860E9" w:rsidP="003860E9">
      <w:pPr>
        <w:jc w:val="center"/>
        <w:rPr>
          <w:bCs/>
        </w:rPr>
      </w:pPr>
      <w:r>
        <w:rPr>
          <w:bCs/>
        </w:rPr>
        <w:t>But after this life, He will also fit the body for a glorious soul! (R. Sibbes)</w:t>
      </w:r>
    </w:p>
    <w:sectPr w:rsidR="00C0655B" w:rsidRPr="00D45E1C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5"/>
    <w:rsid w:val="003860E9"/>
    <w:rsid w:val="004319D6"/>
    <w:rsid w:val="007625B6"/>
    <w:rsid w:val="009B791F"/>
    <w:rsid w:val="00C023BA"/>
    <w:rsid w:val="00C0655B"/>
    <w:rsid w:val="00C846BE"/>
    <w:rsid w:val="00D45E1C"/>
    <w:rsid w:val="00F839CC"/>
    <w:rsid w:val="00F86A45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612D"/>
  <w15:chartTrackingRefBased/>
  <w15:docId w15:val="{60083AE4-682B-4564-88A4-32C00A80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225C-C265-4DB9-8621-32565497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63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hadassahvergunst@gmail.com</cp:lastModifiedBy>
  <cp:revision>1</cp:revision>
  <cp:lastPrinted>2020-02-12T17:23:00Z</cp:lastPrinted>
  <dcterms:created xsi:type="dcterms:W3CDTF">2020-02-12T16:04:00Z</dcterms:created>
  <dcterms:modified xsi:type="dcterms:W3CDTF">2020-02-12T17:25:00Z</dcterms:modified>
</cp:coreProperties>
</file>