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C4139" w14:textId="09D1825B" w:rsidR="00541099" w:rsidRDefault="00541099" w:rsidP="00541099">
      <w:pPr>
        <w:rPr>
          <w:sz w:val="22"/>
          <w:szCs w:val="22"/>
        </w:rPr>
      </w:pPr>
      <w:r>
        <w:rPr>
          <w:sz w:val="22"/>
          <w:szCs w:val="22"/>
        </w:rPr>
        <w:t xml:space="preserve">Scripture:   </w:t>
      </w:r>
      <w:r>
        <w:rPr>
          <w:sz w:val="22"/>
          <w:szCs w:val="22"/>
        </w:rPr>
        <w:tab/>
        <w:t>Exodus 20:1-17 &amp; John 21:15-21</w:t>
      </w:r>
    </w:p>
    <w:p w14:paraId="24579B93" w14:textId="0CE390A0" w:rsidR="00541099" w:rsidRDefault="00541099" w:rsidP="00541099">
      <w:pPr>
        <w:rPr>
          <w:sz w:val="22"/>
          <w:szCs w:val="22"/>
        </w:rPr>
      </w:pPr>
      <w:r>
        <w:rPr>
          <w:sz w:val="22"/>
          <w:szCs w:val="22"/>
        </w:rPr>
        <w:t xml:space="preserve">Singing: </w:t>
      </w:r>
      <w:r>
        <w:rPr>
          <w:sz w:val="22"/>
          <w:szCs w:val="22"/>
        </w:rPr>
        <w:tab/>
        <w:t xml:space="preserve">134:1, 3 – 321:1, 2 – 103:1-4 – 353:1-3 – 310:1, 2, 5 </w:t>
      </w:r>
    </w:p>
    <w:p w14:paraId="5A574059" w14:textId="11300805" w:rsidR="00541099" w:rsidRDefault="00541099" w:rsidP="00541099">
      <w:pPr>
        <w:rPr>
          <w:sz w:val="22"/>
          <w:szCs w:val="22"/>
        </w:rPr>
      </w:pPr>
    </w:p>
    <w:p w14:paraId="7AF1EC13" w14:textId="22BE1158" w:rsidR="00541099" w:rsidRDefault="00541099" w:rsidP="00541099">
      <w:p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Introduction:  </w:t>
      </w:r>
      <w:r>
        <w:rPr>
          <w:i/>
          <w:iCs/>
          <w:sz w:val="22"/>
          <w:szCs w:val="22"/>
        </w:rPr>
        <w:t>The Bible is a book of biographies of flawed saints</w:t>
      </w:r>
    </w:p>
    <w:p w14:paraId="6A23D11C" w14:textId="0980621D" w:rsidR="00541099" w:rsidRDefault="00541099" w:rsidP="00541099">
      <w:p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A. These portraits are </w:t>
      </w:r>
      <w:r>
        <w:rPr>
          <w:i/>
          <w:iCs/>
          <w:sz w:val="22"/>
          <w:szCs w:val="22"/>
        </w:rPr>
        <w:t xml:space="preserve">for encouragement and warning </w:t>
      </w:r>
    </w:p>
    <w:p w14:paraId="1D40A4AA" w14:textId="73E906BB" w:rsidR="00541099" w:rsidRDefault="00541099" w:rsidP="00541099">
      <w:pPr>
        <w:rPr>
          <w:i/>
          <w:iCs/>
          <w:sz w:val="22"/>
          <w:szCs w:val="22"/>
        </w:rPr>
      </w:pPr>
    </w:p>
    <w:p w14:paraId="4DB42154" w14:textId="77777777" w:rsidR="00240BB2" w:rsidRDefault="00240BB2" w:rsidP="00541099">
      <w:pPr>
        <w:rPr>
          <w:i/>
          <w:iCs/>
          <w:sz w:val="22"/>
          <w:szCs w:val="22"/>
        </w:rPr>
      </w:pPr>
    </w:p>
    <w:p w14:paraId="7E26B3D9" w14:textId="77777777" w:rsidR="00295E86" w:rsidRDefault="00295E86" w:rsidP="00295E86">
      <w:pPr>
        <w:rPr>
          <w:sz w:val="22"/>
          <w:szCs w:val="22"/>
        </w:rPr>
      </w:pPr>
      <w:r>
        <w:rPr>
          <w:sz w:val="22"/>
          <w:szCs w:val="22"/>
        </w:rPr>
        <w:t>B. All disciples of Jesus become disciple in same way</w:t>
      </w:r>
    </w:p>
    <w:p w14:paraId="64C2CAEA" w14:textId="24FB2246" w:rsidR="00295E86" w:rsidRDefault="00295E86" w:rsidP="006A3E8E">
      <w:pPr>
        <w:rPr>
          <w:sz w:val="22"/>
          <w:szCs w:val="22"/>
        </w:rPr>
      </w:pPr>
      <w:r>
        <w:rPr>
          <w:sz w:val="22"/>
          <w:szCs w:val="22"/>
        </w:rPr>
        <w:t xml:space="preserve">      1. Begins with an act of God in our life</w:t>
      </w:r>
      <w:r w:rsidR="006A3E8E">
        <w:rPr>
          <w:sz w:val="22"/>
          <w:szCs w:val="22"/>
        </w:rPr>
        <w:t xml:space="preserve"> (John 15:16)</w:t>
      </w:r>
    </w:p>
    <w:p w14:paraId="515E93D2" w14:textId="126F74DA" w:rsidR="006A3E8E" w:rsidRDefault="006A3E8E" w:rsidP="006A3E8E">
      <w:pPr>
        <w:rPr>
          <w:i/>
          <w:iCs/>
          <w:sz w:val="22"/>
          <w:szCs w:val="22"/>
        </w:rPr>
      </w:pPr>
    </w:p>
    <w:p w14:paraId="58E280CC" w14:textId="77777777" w:rsidR="00240BB2" w:rsidRDefault="00240BB2" w:rsidP="006A3E8E">
      <w:pPr>
        <w:rPr>
          <w:i/>
          <w:iCs/>
          <w:sz w:val="22"/>
          <w:szCs w:val="22"/>
        </w:rPr>
      </w:pPr>
    </w:p>
    <w:p w14:paraId="1FEF50F8" w14:textId="3459C890" w:rsidR="00295E86" w:rsidRPr="006A3E8E" w:rsidRDefault="00295E86" w:rsidP="00295E86">
      <w:pPr>
        <w:rPr>
          <w:sz w:val="22"/>
          <w:szCs w:val="22"/>
        </w:rPr>
      </w:pPr>
      <w:r>
        <w:rPr>
          <w:sz w:val="22"/>
          <w:szCs w:val="22"/>
        </w:rPr>
        <w:t xml:space="preserve">      2. God’s Spirit </w:t>
      </w:r>
      <w:r w:rsidRPr="006A3E8E">
        <w:rPr>
          <w:sz w:val="22"/>
          <w:szCs w:val="22"/>
        </w:rPr>
        <w:t xml:space="preserve">enables one to </w:t>
      </w:r>
      <w:r w:rsidRPr="006A3E8E">
        <w:rPr>
          <w:b/>
          <w:bCs/>
          <w:sz w:val="22"/>
          <w:szCs w:val="22"/>
        </w:rPr>
        <w:t xml:space="preserve">trust Jesus and obey Him </w:t>
      </w:r>
    </w:p>
    <w:p w14:paraId="3B020B64" w14:textId="3724DC7D" w:rsidR="00295E86" w:rsidRDefault="00295E86" w:rsidP="00295E86">
      <w:pPr>
        <w:rPr>
          <w:i/>
          <w:iCs/>
          <w:sz w:val="22"/>
          <w:szCs w:val="22"/>
        </w:rPr>
      </w:pPr>
      <w:r>
        <w:rPr>
          <w:sz w:val="22"/>
          <w:szCs w:val="22"/>
        </w:rPr>
        <w:tab/>
        <w:t xml:space="preserve">a. starting point of discipleship is </w:t>
      </w:r>
      <w:r>
        <w:rPr>
          <w:i/>
          <w:iCs/>
          <w:sz w:val="22"/>
          <w:szCs w:val="22"/>
        </w:rPr>
        <w:t xml:space="preserve">saving faith in Jesus </w:t>
      </w:r>
    </w:p>
    <w:p w14:paraId="1C2B89A5" w14:textId="6C9314E8" w:rsidR="006A3E8E" w:rsidRDefault="006A3E8E" w:rsidP="00295E86">
      <w:pPr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● such faith begins elementary (infancy) </w:t>
      </w:r>
    </w:p>
    <w:p w14:paraId="6195EA49" w14:textId="4F49E2D6" w:rsidR="006A3E8E" w:rsidRDefault="006A3E8E" w:rsidP="00295E86">
      <w:pPr>
        <w:rPr>
          <w:sz w:val="22"/>
          <w:szCs w:val="22"/>
        </w:rPr>
      </w:pPr>
    </w:p>
    <w:p w14:paraId="6090104B" w14:textId="583748E5" w:rsidR="006A3E8E" w:rsidRDefault="006A3E8E" w:rsidP="006A3E8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● as faith in Jesus grows, so view of self changes </w:t>
      </w:r>
    </w:p>
    <w:p w14:paraId="3D0AF9FA" w14:textId="34569B3B" w:rsidR="00295E86" w:rsidRDefault="00295E86" w:rsidP="00295E86">
      <w:pPr>
        <w:ind w:left="2160" w:firstLine="720"/>
        <w:rPr>
          <w:sz w:val="22"/>
          <w:szCs w:val="22"/>
        </w:rPr>
      </w:pPr>
    </w:p>
    <w:p w14:paraId="734DF154" w14:textId="77777777" w:rsidR="00295E86" w:rsidRDefault="00295E86" w:rsidP="00295E8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b. saving faith’s best evidence is </w:t>
      </w:r>
      <w:r>
        <w:rPr>
          <w:i/>
          <w:iCs/>
          <w:sz w:val="22"/>
          <w:szCs w:val="22"/>
        </w:rPr>
        <w:t xml:space="preserve">life of obedience – following Jesus </w:t>
      </w:r>
    </w:p>
    <w:p w14:paraId="6F99CAA7" w14:textId="77777777" w:rsidR="00240BB2" w:rsidRDefault="00240BB2" w:rsidP="006A3E8E">
      <w:pPr>
        <w:rPr>
          <w:sz w:val="22"/>
          <w:szCs w:val="22"/>
        </w:rPr>
      </w:pPr>
    </w:p>
    <w:p w14:paraId="4622E2C1" w14:textId="0473F565" w:rsidR="00541099" w:rsidRPr="00BA06C1" w:rsidRDefault="00295E86" w:rsidP="006A3E8E">
      <w:pPr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41099">
        <w:rPr>
          <w:i/>
          <w:iCs/>
          <w:sz w:val="22"/>
          <w:szCs w:val="22"/>
        </w:rPr>
        <w:t xml:space="preserve"> </w:t>
      </w:r>
    </w:p>
    <w:p w14:paraId="1D4AAEC4" w14:textId="507F9226" w:rsidR="006A3E8E" w:rsidRPr="006A3E8E" w:rsidRDefault="00541099" w:rsidP="006A3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2"/>
          <w:szCs w:val="22"/>
        </w:rPr>
      </w:pPr>
      <w:r w:rsidRPr="006A3E8E">
        <w:rPr>
          <w:b/>
          <w:smallCaps/>
          <w:sz w:val="22"/>
          <w:szCs w:val="22"/>
        </w:rPr>
        <w:t xml:space="preserve">A </w:t>
      </w:r>
      <w:r w:rsidR="006A3E8E">
        <w:rPr>
          <w:b/>
          <w:smallCaps/>
          <w:sz w:val="22"/>
          <w:szCs w:val="22"/>
        </w:rPr>
        <w:t xml:space="preserve">Genuine </w:t>
      </w:r>
      <w:r w:rsidRPr="006A3E8E">
        <w:rPr>
          <w:b/>
          <w:smallCaps/>
          <w:sz w:val="22"/>
          <w:szCs w:val="22"/>
        </w:rPr>
        <w:t xml:space="preserve">Disciple Despite </w:t>
      </w:r>
      <w:r w:rsidR="006A3E8E">
        <w:rPr>
          <w:b/>
          <w:smallCaps/>
          <w:sz w:val="22"/>
          <w:szCs w:val="22"/>
        </w:rPr>
        <w:t xml:space="preserve">Huge </w:t>
      </w:r>
      <w:r w:rsidRPr="006A3E8E">
        <w:rPr>
          <w:b/>
          <w:smallCaps/>
          <w:sz w:val="22"/>
          <w:szCs w:val="22"/>
        </w:rPr>
        <w:t>Failures</w:t>
      </w:r>
    </w:p>
    <w:p w14:paraId="4361D430" w14:textId="2036969E" w:rsidR="00541099" w:rsidRDefault="00541099" w:rsidP="006A3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I. Peter’s Discipleship </w:t>
      </w:r>
      <w:r w:rsidR="006A3E8E">
        <w:rPr>
          <w:sz w:val="22"/>
          <w:szCs w:val="22"/>
        </w:rPr>
        <w:t xml:space="preserve">    </w:t>
      </w:r>
      <w:r>
        <w:rPr>
          <w:sz w:val="22"/>
          <w:szCs w:val="22"/>
        </w:rPr>
        <w:t>II. Peter’s Failures</w:t>
      </w:r>
      <w:r w:rsidR="006A3E8E">
        <w:rPr>
          <w:sz w:val="22"/>
          <w:szCs w:val="22"/>
        </w:rPr>
        <w:t xml:space="preserve"> as Disciple </w:t>
      </w:r>
    </w:p>
    <w:p w14:paraId="1B16199F" w14:textId="4E1B227F" w:rsidR="00541099" w:rsidRPr="006A3E8E" w:rsidRDefault="00541099" w:rsidP="00541099">
      <w:pPr>
        <w:rPr>
          <w:b/>
          <w:smallCaps/>
          <w:sz w:val="22"/>
          <w:szCs w:val="22"/>
          <w:u w:val="single"/>
        </w:rPr>
      </w:pPr>
      <w:r w:rsidRPr="006A3E8E">
        <w:rPr>
          <w:b/>
          <w:smallCaps/>
          <w:sz w:val="22"/>
          <w:szCs w:val="22"/>
          <w:u w:val="single"/>
        </w:rPr>
        <w:t xml:space="preserve">I. Peter’s </w:t>
      </w:r>
      <w:r w:rsidR="00C71A93" w:rsidRPr="006A3E8E">
        <w:rPr>
          <w:b/>
          <w:smallCaps/>
          <w:sz w:val="22"/>
          <w:szCs w:val="22"/>
          <w:u w:val="single"/>
        </w:rPr>
        <w:t>Discipleship</w:t>
      </w:r>
      <w:r w:rsidRPr="006A3E8E">
        <w:rPr>
          <w:b/>
          <w:smallCaps/>
          <w:sz w:val="22"/>
          <w:szCs w:val="22"/>
          <w:u w:val="single"/>
        </w:rPr>
        <w:t xml:space="preserve"> </w:t>
      </w:r>
    </w:p>
    <w:p w14:paraId="43893813" w14:textId="77777777" w:rsidR="006A3E8E" w:rsidRDefault="00541099" w:rsidP="00541099">
      <w:pPr>
        <w:rPr>
          <w:sz w:val="22"/>
          <w:szCs w:val="22"/>
        </w:rPr>
      </w:pPr>
      <w:r w:rsidRPr="009F57A4">
        <w:rPr>
          <w:sz w:val="22"/>
          <w:szCs w:val="22"/>
        </w:rPr>
        <w:t>A. Peter is</w:t>
      </w:r>
      <w:r w:rsidR="006A3E8E">
        <w:rPr>
          <w:sz w:val="22"/>
          <w:szCs w:val="22"/>
        </w:rPr>
        <w:t xml:space="preserve"> an obedient</w:t>
      </w:r>
      <w:r w:rsidRPr="009F57A4">
        <w:rPr>
          <w:sz w:val="22"/>
          <w:szCs w:val="22"/>
        </w:rPr>
        <w:t xml:space="preserve"> disciple of Jesus</w:t>
      </w:r>
      <w:r w:rsidR="006A3E8E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Mark 1:17/Matt 19:27 </w:t>
      </w:r>
    </w:p>
    <w:p w14:paraId="64907195" w14:textId="3660DFC9" w:rsidR="00541099" w:rsidRDefault="006A3E8E" w:rsidP="006A3E8E">
      <w:p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1. This was a </w:t>
      </w:r>
      <w:r>
        <w:rPr>
          <w:i/>
          <w:iCs/>
          <w:sz w:val="22"/>
          <w:szCs w:val="22"/>
        </w:rPr>
        <w:t xml:space="preserve">radical call </w:t>
      </w:r>
      <w:r>
        <w:rPr>
          <w:sz w:val="22"/>
          <w:szCs w:val="22"/>
        </w:rPr>
        <w:t xml:space="preserve">and </w:t>
      </w:r>
      <w:r>
        <w:rPr>
          <w:i/>
          <w:iCs/>
          <w:sz w:val="22"/>
          <w:szCs w:val="22"/>
        </w:rPr>
        <w:t xml:space="preserve">astounding obedience </w:t>
      </w:r>
    </w:p>
    <w:p w14:paraId="3D75F15E" w14:textId="51CD5084" w:rsidR="006A3E8E" w:rsidRDefault="006A3E8E" w:rsidP="006A3E8E">
      <w:pPr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a. they had to leave all to follow a ‘carpenter turned rabbi’ </w:t>
      </w:r>
    </w:p>
    <w:p w14:paraId="4C96B011" w14:textId="4BED6D64" w:rsidR="006A3E8E" w:rsidRDefault="006A3E8E" w:rsidP="006A3E8E">
      <w:pPr>
        <w:rPr>
          <w:sz w:val="22"/>
          <w:szCs w:val="22"/>
        </w:rPr>
      </w:pPr>
    </w:p>
    <w:p w14:paraId="2F898985" w14:textId="4A3FF468" w:rsidR="006A3E8E" w:rsidRPr="006A3E8E" w:rsidRDefault="006A3E8E" w:rsidP="006A3E8E">
      <w:pPr>
        <w:rPr>
          <w:sz w:val="22"/>
          <w:szCs w:val="22"/>
        </w:rPr>
      </w:pPr>
      <w:r>
        <w:rPr>
          <w:sz w:val="22"/>
          <w:szCs w:val="22"/>
        </w:rPr>
        <w:t xml:space="preserve">      2. Nature of discipleship today is </w:t>
      </w:r>
      <w:r>
        <w:rPr>
          <w:i/>
          <w:iCs/>
          <w:sz w:val="22"/>
          <w:szCs w:val="22"/>
        </w:rPr>
        <w:t xml:space="preserve">no different in spirit </w:t>
      </w:r>
      <w:r>
        <w:rPr>
          <w:sz w:val="22"/>
          <w:szCs w:val="22"/>
        </w:rPr>
        <w:t xml:space="preserve">as in Peter’s day </w:t>
      </w:r>
    </w:p>
    <w:p w14:paraId="4C4910AB" w14:textId="7BF7847D" w:rsidR="006A3E8E" w:rsidRDefault="00541099" w:rsidP="006A3E8E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6A3E8E">
        <w:rPr>
          <w:sz w:val="22"/>
          <w:szCs w:val="22"/>
        </w:rPr>
        <w:t xml:space="preserve">a. hear Jesus call: </w:t>
      </w:r>
      <w:r w:rsidR="006A3E8E">
        <w:rPr>
          <w:sz w:val="22"/>
          <w:szCs w:val="22"/>
        </w:rPr>
        <w:t>Luke 14:25-27</w:t>
      </w:r>
    </w:p>
    <w:p w14:paraId="2A115F8B" w14:textId="77777777" w:rsidR="006A3E8E" w:rsidRPr="006A3E8E" w:rsidRDefault="006A3E8E" w:rsidP="006A3E8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● salvation is free, but discipleship is costly!</w:t>
      </w:r>
    </w:p>
    <w:p w14:paraId="0E541F7F" w14:textId="720CEE4F" w:rsidR="006A3E8E" w:rsidRDefault="006A3E8E" w:rsidP="00541099">
      <w:pPr>
        <w:rPr>
          <w:sz w:val="22"/>
          <w:szCs w:val="22"/>
        </w:rPr>
      </w:pPr>
    </w:p>
    <w:p w14:paraId="751F4EFF" w14:textId="77777777" w:rsidR="00EA731C" w:rsidRDefault="00EA731C" w:rsidP="00541099">
      <w:pPr>
        <w:rPr>
          <w:sz w:val="22"/>
          <w:szCs w:val="22"/>
        </w:rPr>
      </w:pPr>
    </w:p>
    <w:p w14:paraId="372FA344" w14:textId="754EAAC3" w:rsidR="006A3E8E" w:rsidRDefault="006A3E8E" w:rsidP="00541099">
      <w:pPr>
        <w:rPr>
          <w:i/>
          <w:iCs/>
          <w:sz w:val="22"/>
          <w:szCs w:val="22"/>
        </w:rPr>
      </w:pPr>
      <w:r>
        <w:rPr>
          <w:sz w:val="22"/>
          <w:szCs w:val="22"/>
        </w:rPr>
        <w:tab/>
        <w:t xml:space="preserve">b. </w:t>
      </w:r>
      <w:r w:rsidR="00EA731C">
        <w:rPr>
          <w:sz w:val="22"/>
          <w:szCs w:val="22"/>
        </w:rPr>
        <w:t xml:space="preserve">saving faith in Jesus </w:t>
      </w:r>
      <w:r w:rsidR="00EA731C">
        <w:rPr>
          <w:i/>
          <w:iCs/>
          <w:sz w:val="22"/>
          <w:szCs w:val="22"/>
        </w:rPr>
        <w:t>proves genuine in life of discipleship</w:t>
      </w:r>
    </w:p>
    <w:p w14:paraId="6B62E8EF" w14:textId="4F1B3049" w:rsidR="00EA731C" w:rsidRPr="00EA731C" w:rsidRDefault="00EA731C" w:rsidP="00541099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● Christianity is not a creed but a </w:t>
      </w:r>
      <w:r>
        <w:rPr>
          <w:i/>
          <w:iCs/>
          <w:sz w:val="22"/>
          <w:szCs w:val="22"/>
        </w:rPr>
        <w:t xml:space="preserve">new creature in Christ </w:t>
      </w:r>
    </w:p>
    <w:p w14:paraId="148E9C5B" w14:textId="7C88EA4D" w:rsidR="00541099" w:rsidRDefault="00541099" w:rsidP="00541099">
      <w:pPr>
        <w:ind w:left="720" w:firstLine="720"/>
        <w:rPr>
          <w:i/>
          <w:iCs/>
          <w:sz w:val="22"/>
          <w:szCs w:val="22"/>
        </w:rPr>
      </w:pPr>
    </w:p>
    <w:p w14:paraId="7556B42C" w14:textId="25EEDF61" w:rsidR="00EA731C" w:rsidRPr="00EA731C" w:rsidRDefault="00541099" w:rsidP="00541099">
      <w:pPr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 w:rsidR="00EA731C">
        <w:rPr>
          <w:sz w:val="22"/>
          <w:szCs w:val="22"/>
        </w:rPr>
        <w:t xml:space="preserve">Becoming </w:t>
      </w:r>
      <w:r>
        <w:rPr>
          <w:sz w:val="22"/>
          <w:szCs w:val="22"/>
        </w:rPr>
        <w:t>Jesus</w:t>
      </w:r>
      <w:r w:rsidR="00EA731C">
        <w:rPr>
          <w:sz w:val="22"/>
          <w:szCs w:val="22"/>
        </w:rPr>
        <w:t>’</w:t>
      </w:r>
      <w:r>
        <w:rPr>
          <w:sz w:val="22"/>
          <w:szCs w:val="22"/>
        </w:rPr>
        <w:t xml:space="preserve"> disciple </w:t>
      </w:r>
      <w:r w:rsidR="00EA731C">
        <w:rPr>
          <w:sz w:val="22"/>
          <w:szCs w:val="22"/>
        </w:rPr>
        <w:t xml:space="preserve">begins a </w:t>
      </w:r>
      <w:r>
        <w:rPr>
          <w:i/>
          <w:iCs/>
          <w:sz w:val="22"/>
          <w:szCs w:val="22"/>
        </w:rPr>
        <w:t>learning journey</w:t>
      </w:r>
      <w:r w:rsidR="00EA731C">
        <w:rPr>
          <w:i/>
          <w:iCs/>
          <w:sz w:val="22"/>
          <w:szCs w:val="22"/>
        </w:rPr>
        <w:t xml:space="preserve"> </w:t>
      </w:r>
    </w:p>
    <w:p w14:paraId="4699033D" w14:textId="4566FE5D" w:rsidR="00EA731C" w:rsidRPr="00EA731C" w:rsidRDefault="00EA731C" w:rsidP="00541099">
      <w:p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1. All begin as every new life begins: </w:t>
      </w:r>
      <w:r>
        <w:rPr>
          <w:i/>
          <w:iCs/>
          <w:sz w:val="22"/>
          <w:szCs w:val="22"/>
        </w:rPr>
        <w:t xml:space="preserve">infants – toddlers – children </w:t>
      </w:r>
    </w:p>
    <w:p w14:paraId="55BE1ADF" w14:textId="02CB3DB4" w:rsidR="00EA731C" w:rsidRPr="00EA731C" w:rsidRDefault="00EA731C" w:rsidP="00541099">
      <w:pPr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a. though a </w:t>
      </w:r>
      <w:r>
        <w:rPr>
          <w:i/>
          <w:iCs/>
          <w:sz w:val="22"/>
          <w:szCs w:val="22"/>
        </w:rPr>
        <w:t>living, healthy part of family</w:t>
      </w:r>
      <w:r>
        <w:rPr>
          <w:sz w:val="22"/>
          <w:szCs w:val="22"/>
        </w:rPr>
        <w:t xml:space="preserve">, they </w:t>
      </w:r>
      <w:r>
        <w:rPr>
          <w:i/>
          <w:iCs/>
          <w:sz w:val="22"/>
          <w:szCs w:val="22"/>
        </w:rPr>
        <w:t xml:space="preserve">are immature </w:t>
      </w:r>
    </w:p>
    <w:p w14:paraId="6A51FD52" w14:textId="77777777" w:rsidR="00EA731C" w:rsidRDefault="00EA731C" w:rsidP="00541099">
      <w:pPr>
        <w:rPr>
          <w:i/>
          <w:iCs/>
          <w:sz w:val="22"/>
          <w:szCs w:val="22"/>
        </w:rPr>
      </w:pPr>
    </w:p>
    <w:p w14:paraId="1E0BC832" w14:textId="77777777" w:rsidR="00EA731C" w:rsidRDefault="00EA731C" w:rsidP="00541099">
      <w:pPr>
        <w:rPr>
          <w:sz w:val="22"/>
          <w:szCs w:val="22"/>
        </w:rPr>
      </w:pPr>
    </w:p>
    <w:p w14:paraId="72C5F8F4" w14:textId="57FC5465" w:rsidR="00EA731C" w:rsidRDefault="00EA731C" w:rsidP="00541099">
      <w:p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2. So it is in the </w:t>
      </w:r>
      <w:r>
        <w:rPr>
          <w:i/>
          <w:iCs/>
          <w:sz w:val="22"/>
          <w:szCs w:val="22"/>
        </w:rPr>
        <w:t xml:space="preserve">life of Christ’s disciples </w:t>
      </w:r>
    </w:p>
    <w:p w14:paraId="063E7D76" w14:textId="2616E6AA" w:rsidR="00EA731C" w:rsidRDefault="00EA731C" w:rsidP="00541099">
      <w:pPr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a. we become disciples by faith (Matt. 28:19) </w:t>
      </w:r>
    </w:p>
    <w:p w14:paraId="579BDE73" w14:textId="11B1C1B0" w:rsidR="00EA731C" w:rsidRDefault="00EA731C" w:rsidP="00541099">
      <w:pPr>
        <w:rPr>
          <w:sz w:val="22"/>
          <w:szCs w:val="22"/>
        </w:rPr>
      </w:pPr>
    </w:p>
    <w:p w14:paraId="6B604398" w14:textId="36461F90" w:rsidR="00EA731C" w:rsidRPr="00EA731C" w:rsidRDefault="00EA731C" w:rsidP="00541099">
      <w:pPr>
        <w:rPr>
          <w:sz w:val="22"/>
          <w:szCs w:val="22"/>
        </w:rPr>
      </w:pPr>
      <w:r>
        <w:rPr>
          <w:sz w:val="22"/>
          <w:szCs w:val="22"/>
        </w:rPr>
        <w:tab/>
        <w:t>b. then we are disciples that need further teaching (Matt. 28:20)</w:t>
      </w:r>
    </w:p>
    <w:p w14:paraId="507A039A" w14:textId="77777777" w:rsidR="00240BB2" w:rsidRPr="00240BB2" w:rsidRDefault="00240BB2">
      <w:pPr>
        <w:rPr>
          <w:sz w:val="22"/>
          <w:szCs w:val="22"/>
          <w:u w:val="single"/>
        </w:rPr>
      </w:pPr>
      <w:r w:rsidRPr="00240BB2">
        <w:rPr>
          <w:sz w:val="22"/>
          <w:szCs w:val="22"/>
          <w:u w:val="single"/>
        </w:rPr>
        <w:br w:type="page"/>
      </w:r>
    </w:p>
    <w:p w14:paraId="3928478A" w14:textId="57075CA5" w:rsidR="00541099" w:rsidRPr="00E41DB9" w:rsidRDefault="00541099" w:rsidP="0054109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 xml:space="preserve">II. Peter’s failures as Jesus’ disciple </w:t>
      </w:r>
    </w:p>
    <w:p w14:paraId="594D51D9" w14:textId="236344E8" w:rsidR="00541099" w:rsidRDefault="00541099" w:rsidP="00541099">
      <w:p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A. </w:t>
      </w:r>
      <w:r w:rsidR="00240BB2">
        <w:rPr>
          <w:sz w:val="22"/>
          <w:szCs w:val="22"/>
        </w:rPr>
        <w:t xml:space="preserve">Be prepared:  to </w:t>
      </w:r>
      <w:r w:rsidR="00EA731C">
        <w:rPr>
          <w:sz w:val="22"/>
          <w:szCs w:val="22"/>
        </w:rPr>
        <w:t xml:space="preserve">be a </w:t>
      </w:r>
      <w:r w:rsidR="00240BB2">
        <w:rPr>
          <w:sz w:val="22"/>
          <w:szCs w:val="22"/>
        </w:rPr>
        <w:t xml:space="preserve">disciple of Jesus is a </w:t>
      </w:r>
      <w:r w:rsidR="00240BB2">
        <w:rPr>
          <w:i/>
          <w:iCs/>
          <w:sz w:val="22"/>
          <w:szCs w:val="22"/>
        </w:rPr>
        <w:t>difficult journey</w:t>
      </w:r>
      <w:r w:rsidR="00240BB2">
        <w:rPr>
          <w:sz w:val="22"/>
          <w:szCs w:val="22"/>
        </w:rPr>
        <w:t>!</w:t>
      </w:r>
      <w:r w:rsidR="00240BB2">
        <w:rPr>
          <w:i/>
          <w:iCs/>
          <w:sz w:val="22"/>
          <w:szCs w:val="22"/>
        </w:rPr>
        <w:t xml:space="preserve"> </w:t>
      </w:r>
    </w:p>
    <w:p w14:paraId="37BA41FD" w14:textId="736CA451" w:rsidR="00240BB2" w:rsidRDefault="00240BB2" w:rsidP="00541099">
      <w:pPr>
        <w:rPr>
          <w:sz w:val="22"/>
          <w:szCs w:val="22"/>
        </w:rPr>
      </w:pPr>
      <w:r>
        <w:rPr>
          <w:sz w:val="22"/>
          <w:szCs w:val="22"/>
        </w:rPr>
        <w:t xml:space="preserve">     1. The “new birth” makes us a </w:t>
      </w:r>
      <w:r>
        <w:rPr>
          <w:i/>
          <w:iCs/>
          <w:sz w:val="22"/>
          <w:szCs w:val="22"/>
        </w:rPr>
        <w:t>two-man</w:t>
      </w:r>
      <w:r>
        <w:rPr>
          <w:sz w:val="22"/>
          <w:szCs w:val="22"/>
        </w:rPr>
        <w:t>!  (Romans 7:21-23)</w:t>
      </w:r>
    </w:p>
    <w:p w14:paraId="2DF0E170" w14:textId="23F3BF16" w:rsidR="00240BB2" w:rsidRPr="00240BB2" w:rsidRDefault="00240BB2" w:rsidP="00541099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a. to be a disciple is to experience a </w:t>
      </w:r>
      <w:r>
        <w:rPr>
          <w:i/>
          <w:iCs/>
          <w:sz w:val="22"/>
          <w:szCs w:val="22"/>
        </w:rPr>
        <w:t>constant tug of war</w:t>
      </w:r>
    </w:p>
    <w:p w14:paraId="2111FC85" w14:textId="58F66FF4" w:rsidR="00240BB2" w:rsidRDefault="00240BB2" w:rsidP="00541099">
      <w:pPr>
        <w:rPr>
          <w:sz w:val="22"/>
          <w:szCs w:val="22"/>
        </w:rPr>
      </w:pPr>
    </w:p>
    <w:p w14:paraId="0131CFFE" w14:textId="6684C88D" w:rsidR="00240BB2" w:rsidRPr="00240BB2" w:rsidRDefault="00240BB2" w:rsidP="00541099">
      <w:pPr>
        <w:rPr>
          <w:i/>
          <w:iCs/>
          <w:sz w:val="22"/>
          <w:szCs w:val="22"/>
        </w:rPr>
      </w:pPr>
      <w:r>
        <w:rPr>
          <w:sz w:val="22"/>
          <w:szCs w:val="22"/>
        </w:rPr>
        <w:tab/>
        <w:t xml:space="preserve">b. reason ‘new creature’ grows is </w:t>
      </w:r>
      <w:r>
        <w:rPr>
          <w:i/>
          <w:iCs/>
          <w:sz w:val="22"/>
          <w:szCs w:val="22"/>
        </w:rPr>
        <w:t xml:space="preserve">resurrection power of Jesus </w:t>
      </w:r>
    </w:p>
    <w:p w14:paraId="2A7B4C72" w14:textId="77777777" w:rsidR="00240BB2" w:rsidRPr="00240BB2" w:rsidRDefault="00240BB2" w:rsidP="00541099">
      <w:pPr>
        <w:rPr>
          <w:sz w:val="22"/>
          <w:szCs w:val="22"/>
        </w:rPr>
      </w:pPr>
    </w:p>
    <w:p w14:paraId="0FE547B4" w14:textId="78CA85D2" w:rsidR="00541099" w:rsidRDefault="00240BB2" w:rsidP="00240BB2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c. trace Simon’s change into Peter/Cephas </w:t>
      </w:r>
    </w:p>
    <w:p w14:paraId="0C7CBEDB" w14:textId="28B28AE3" w:rsidR="00240BB2" w:rsidRDefault="00240BB2" w:rsidP="00240BB2">
      <w:pPr>
        <w:rPr>
          <w:sz w:val="22"/>
          <w:szCs w:val="22"/>
        </w:rPr>
      </w:pPr>
    </w:p>
    <w:p w14:paraId="50E25A16" w14:textId="77777777" w:rsidR="00240BB2" w:rsidRDefault="00240BB2" w:rsidP="00240BB2">
      <w:pPr>
        <w:rPr>
          <w:sz w:val="22"/>
          <w:szCs w:val="22"/>
        </w:rPr>
      </w:pPr>
      <w:r>
        <w:rPr>
          <w:sz w:val="22"/>
          <w:szCs w:val="22"/>
        </w:rPr>
        <w:t xml:space="preserve">      2. As Jesus knew how Peter needed His Master’s hand, so He knows </w:t>
      </w:r>
    </w:p>
    <w:p w14:paraId="6486EA33" w14:textId="15860108" w:rsidR="00240BB2" w:rsidRDefault="00240BB2" w:rsidP="00240BB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how we still need it </w:t>
      </w:r>
    </w:p>
    <w:p w14:paraId="18B023B1" w14:textId="77777777" w:rsidR="00240BB2" w:rsidRDefault="00240BB2" w:rsidP="00541099">
      <w:pPr>
        <w:rPr>
          <w:sz w:val="22"/>
          <w:szCs w:val="22"/>
        </w:rPr>
      </w:pPr>
    </w:p>
    <w:p w14:paraId="5A5B3AD8" w14:textId="18D854D9" w:rsidR="00541099" w:rsidRDefault="00541099" w:rsidP="00541099">
      <w:pPr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 w:rsidR="00240BB2">
        <w:rPr>
          <w:sz w:val="22"/>
          <w:szCs w:val="22"/>
        </w:rPr>
        <w:t xml:space="preserve">Peter’s picture album as young disciple </w:t>
      </w:r>
    </w:p>
    <w:p w14:paraId="3E3BBE1B" w14:textId="5AF91EFA" w:rsidR="00240BB2" w:rsidRDefault="00240BB2" w:rsidP="00541099">
      <w:pPr>
        <w:rPr>
          <w:sz w:val="22"/>
          <w:szCs w:val="22"/>
        </w:rPr>
      </w:pPr>
      <w:r>
        <w:rPr>
          <w:sz w:val="22"/>
          <w:szCs w:val="22"/>
        </w:rPr>
        <w:t xml:space="preserve">       1. </w:t>
      </w:r>
      <w:r w:rsidR="00D632BE">
        <w:rPr>
          <w:sz w:val="22"/>
          <w:szCs w:val="22"/>
        </w:rPr>
        <w:t xml:space="preserve">Sputtering obedience (Luke 5:5; John 21:21!) </w:t>
      </w:r>
    </w:p>
    <w:p w14:paraId="419672EE" w14:textId="7800804E" w:rsidR="00D632BE" w:rsidRDefault="00D632BE" w:rsidP="00D632BE">
      <w:pPr>
        <w:rPr>
          <w:sz w:val="22"/>
          <w:szCs w:val="22"/>
        </w:rPr>
      </w:pPr>
      <w:r>
        <w:rPr>
          <w:sz w:val="22"/>
          <w:szCs w:val="22"/>
        </w:rPr>
        <w:t xml:space="preserve">       2. Arrogant rebuke of the Son of God! (Matt. 16:22) </w:t>
      </w:r>
    </w:p>
    <w:p w14:paraId="39F918E6" w14:textId="4733AEC6" w:rsidR="00541099" w:rsidRDefault="00D632BE" w:rsidP="00541099">
      <w:p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</w:t>
      </w:r>
      <w:r>
        <w:rPr>
          <w:sz w:val="22"/>
          <w:szCs w:val="22"/>
        </w:rPr>
        <w:t xml:space="preserve">3. Overconfident boasting (Luke </w:t>
      </w:r>
      <w:r w:rsidR="00541099">
        <w:rPr>
          <w:sz w:val="22"/>
          <w:szCs w:val="22"/>
        </w:rPr>
        <w:t>22:33 – John 13:37)</w:t>
      </w:r>
    </w:p>
    <w:p w14:paraId="0B71312A" w14:textId="441BF534" w:rsidR="00541099" w:rsidRDefault="00541099" w:rsidP="00541099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632BE">
        <w:rPr>
          <w:sz w:val="22"/>
          <w:szCs w:val="22"/>
        </w:rPr>
        <w:t xml:space="preserve">  4</w:t>
      </w:r>
      <w:r>
        <w:rPr>
          <w:sz w:val="22"/>
          <w:szCs w:val="22"/>
        </w:rPr>
        <w:t xml:space="preserve">. </w:t>
      </w:r>
      <w:r w:rsidR="00D632BE">
        <w:rPr>
          <w:sz w:val="22"/>
          <w:szCs w:val="22"/>
        </w:rPr>
        <w:t>S</w:t>
      </w:r>
      <w:r>
        <w:rPr>
          <w:sz w:val="22"/>
          <w:szCs w:val="22"/>
        </w:rPr>
        <w:t>tubborn</w:t>
      </w:r>
      <w:r w:rsidR="00D632BE">
        <w:rPr>
          <w:sz w:val="22"/>
          <w:szCs w:val="22"/>
        </w:rPr>
        <w:t>ness (</w:t>
      </w:r>
      <w:r>
        <w:rPr>
          <w:sz w:val="22"/>
          <w:szCs w:val="22"/>
        </w:rPr>
        <w:t>John 13:8</w:t>
      </w:r>
      <w:r w:rsidR="00D632BE">
        <w:rPr>
          <w:sz w:val="22"/>
          <w:szCs w:val="22"/>
        </w:rPr>
        <w:t>)</w:t>
      </w:r>
    </w:p>
    <w:p w14:paraId="393A6369" w14:textId="7DC85D55" w:rsidR="00D632BE" w:rsidRDefault="00D632BE" w:rsidP="00541099">
      <w:pPr>
        <w:rPr>
          <w:sz w:val="22"/>
          <w:szCs w:val="22"/>
        </w:rPr>
      </w:pPr>
      <w:r>
        <w:rPr>
          <w:sz w:val="22"/>
          <w:szCs w:val="22"/>
        </w:rPr>
        <w:t xml:space="preserve">       5. Impulsive (Matt. 14:28 &amp; John 21:7)</w:t>
      </w:r>
    </w:p>
    <w:p w14:paraId="7BC758BD" w14:textId="63357832" w:rsidR="00541099" w:rsidRDefault="00541099" w:rsidP="00D632BE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632BE">
        <w:rPr>
          <w:sz w:val="22"/>
          <w:szCs w:val="22"/>
        </w:rPr>
        <w:t xml:space="preserve">  6</w:t>
      </w:r>
      <w:r>
        <w:rPr>
          <w:sz w:val="22"/>
          <w:szCs w:val="22"/>
        </w:rPr>
        <w:t xml:space="preserve">. </w:t>
      </w:r>
      <w:r w:rsidR="00D632BE">
        <w:rPr>
          <w:sz w:val="22"/>
          <w:szCs w:val="22"/>
        </w:rPr>
        <w:t>C</w:t>
      </w:r>
      <w:r>
        <w:rPr>
          <w:sz w:val="22"/>
          <w:szCs w:val="22"/>
        </w:rPr>
        <w:t>oward</w:t>
      </w:r>
      <w:r w:rsidR="00D632BE">
        <w:rPr>
          <w:sz w:val="22"/>
          <w:szCs w:val="22"/>
        </w:rPr>
        <w:t>ly despite boastfulness</w:t>
      </w:r>
      <w:r>
        <w:rPr>
          <w:sz w:val="22"/>
          <w:szCs w:val="22"/>
        </w:rPr>
        <w:t xml:space="preserve"> (Matt. 26:69-74)</w:t>
      </w:r>
    </w:p>
    <w:p w14:paraId="29A44073" w14:textId="027AE5DB" w:rsidR="00541099" w:rsidRDefault="00D632BE" w:rsidP="00541099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41099">
        <w:rPr>
          <w:sz w:val="22"/>
          <w:szCs w:val="22"/>
        </w:rPr>
        <w:t xml:space="preserve">     7. He still is immature (inquisitive) John 21:21</w:t>
      </w:r>
    </w:p>
    <w:p w14:paraId="3FD0B07D" w14:textId="77777777" w:rsidR="00D632BE" w:rsidRDefault="00D632BE" w:rsidP="00541099">
      <w:pPr>
        <w:rPr>
          <w:i/>
          <w:iCs/>
          <w:sz w:val="22"/>
          <w:szCs w:val="22"/>
        </w:rPr>
      </w:pPr>
    </w:p>
    <w:p w14:paraId="1D4943F0" w14:textId="4CB97BC2" w:rsidR="00541099" w:rsidRPr="00D632BE" w:rsidRDefault="00541099" w:rsidP="00541099">
      <w:pPr>
        <w:rPr>
          <w:sz w:val="22"/>
          <w:szCs w:val="22"/>
        </w:rPr>
      </w:pPr>
      <w:r>
        <w:rPr>
          <w:sz w:val="22"/>
          <w:szCs w:val="22"/>
        </w:rPr>
        <w:t xml:space="preserve">C. Why </w:t>
      </w:r>
      <w:r w:rsidR="00D632BE">
        <w:rPr>
          <w:sz w:val="22"/>
          <w:szCs w:val="22"/>
        </w:rPr>
        <w:t xml:space="preserve">is </w:t>
      </w:r>
      <w:r w:rsidRPr="00D632BE">
        <w:rPr>
          <w:sz w:val="22"/>
          <w:szCs w:val="22"/>
        </w:rPr>
        <w:t>pitiful portrait of Peter</w:t>
      </w:r>
      <w:r w:rsidR="00D632BE">
        <w:rPr>
          <w:sz w:val="22"/>
          <w:szCs w:val="22"/>
        </w:rPr>
        <w:t xml:space="preserve"> recorded? </w:t>
      </w:r>
      <w:r w:rsidRPr="00D632BE">
        <w:rPr>
          <w:sz w:val="22"/>
          <w:szCs w:val="22"/>
        </w:rPr>
        <w:t xml:space="preserve"> </w:t>
      </w:r>
    </w:p>
    <w:p w14:paraId="1EBFFE98" w14:textId="77777777" w:rsidR="00541099" w:rsidRDefault="00541099" w:rsidP="00541099">
      <w:pPr>
        <w:rPr>
          <w:sz w:val="22"/>
          <w:szCs w:val="22"/>
        </w:rPr>
      </w:pPr>
      <w:r>
        <w:rPr>
          <w:sz w:val="22"/>
          <w:szCs w:val="22"/>
        </w:rPr>
        <w:t xml:space="preserve">     1. As a </w:t>
      </w:r>
      <w:r>
        <w:rPr>
          <w:i/>
          <w:iCs/>
          <w:sz w:val="22"/>
          <w:szCs w:val="22"/>
        </w:rPr>
        <w:t xml:space="preserve">warning </w:t>
      </w:r>
    </w:p>
    <w:p w14:paraId="4696CDBB" w14:textId="77777777" w:rsidR="00541099" w:rsidRDefault="00541099" w:rsidP="00541099">
      <w:pPr>
        <w:rPr>
          <w:i/>
          <w:iCs/>
          <w:sz w:val="22"/>
          <w:szCs w:val="22"/>
        </w:rPr>
      </w:pPr>
      <w:r>
        <w:rPr>
          <w:sz w:val="22"/>
          <w:szCs w:val="22"/>
        </w:rPr>
        <w:tab/>
        <w:t xml:space="preserve">a. as a real, sincere disciple of Jesus, you are </w:t>
      </w:r>
      <w:r>
        <w:rPr>
          <w:i/>
          <w:iCs/>
          <w:sz w:val="22"/>
          <w:szCs w:val="22"/>
        </w:rPr>
        <w:t>a work in progress</w:t>
      </w:r>
    </w:p>
    <w:p w14:paraId="2336F656" w14:textId="1B0958A1" w:rsidR="00D632BE" w:rsidRDefault="00D632BE" w:rsidP="00541099">
      <w:pPr>
        <w:rPr>
          <w:i/>
          <w:iCs/>
          <w:sz w:val="22"/>
          <w:szCs w:val="22"/>
        </w:rPr>
      </w:pPr>
    </w:p>
    <w:p w14:paraId="5099E12B" w14:textId="77777777" w:rsidR="00D632BE" w:rsidRDefault="00D632BE" w:rsidP="00541099">
      <w:pPr>
        <w:rPr>
          <w:i/>
          <w:iCs/>
          <w:sz w:val="22"/>
          <w:szCs w:val="22"/>
        </w:rPr>
      </w:pPr>
    </w:p>
    <w:p w14:paraId="4CEC8B84" w14:textId="19FA2A25" w:rsidR="00541099" w:rsidRDefault="00541099" w:rsidP="00D632BE">
      <w:pPr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b. let this </w:t>
      </w:r>
      <w:r w:rsidRPr="00D632BE">
        <w:rPr>
          <w:sz w:val="22"/>
          <w:szCs w:val="22"/>
        </w:rPr>
        <w:t>reality be an excuse for slothful disc</w:t>
      </w:r>
      <w:r w:rsidR="00D632BE">
        <w:rPr>
          <w:sz w:val="22"/>
          <w:szCs w:val="22"/>
        </w:rPr>
        <w:t xml:space="preserve">ipleship </w:t>
      </w:r>
    </w:p>
    <w:p w14:paraId="733847D7" w14:textId="3A600FCE" w:rsidR="00D632BE" w:rsidRDefault="00D632BE" w:rsidP="00541099">
      <w:pPr>
        <w:rPr>
          <w:i/>
          <w:iCs/>
          <w:sz w:val="22"/>
          <w:szCs w:val="22"/>
        </w:rPr>
      </w:pPr>
    </w:p>
    <w:p w14:paraId="124B1BDE" w14:textId="77777777" w:rsidR="00D632BE" w:rsidRDefault="00D632BE" w:rsidP="00541099">
      <w:pPr>
        <w:rPr>
          <w:i/>
          <w:iCs/>
          <w:sz w:val="22"/>
          <w:szCs w:val="22"/>
        </w:rPr>
      </w:pPr>
    </w:p>
    <w:p w14:paraId="07EC8EAE" w14:textId="2D6AFFB5" w:rsidR="00541099" w:rsidRDefault="00541099" w:rsidP="00D632BE">
      <w:pPr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c. </w:t>
      </w:r>
      <w:proofErr w:type="gramStart"/>
      <w:r>
        <w:rPr>
          <w:sz w:val="22"/>
          <w:szCs w:val="22"/>
        </w:rPr>
        <w:t>watch</w:t>
      </w:r>
      <w:proofErr w:type="gramEnd"/>
      <w:r>
        <w:rPr>
          <w:sz w:val="22"/>
          <w:szCs w:val="22"/>
        </w:rPr>
        <w:t xml:space="preserve"> your strengths</w:t>
      </w:r>
      <w:r>
        <w:rPr>
          <w:i/>
          <w:iCs/>
          <w:sz w:val="22"/>
          <w:szCs w:val="22"/>
        </w:rPr>
        <w:t xml:space="preserve"> </w:t>
      </w:r>
    </w:p>
    <w:p w14:paraId="4C5ACDA1" w14:textId="77777777" w:rsidR="00D632BE" w:rsidRDefault="00541099" w:rsidP="00541099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634B3A91" w14:textId="77777777" w:rsidR="00D632BE" w:rsidRDefault="00D632BE" w:rsidP="00541099">
      <w:pPr>
        <w:rPr>
          <w:sz w:val="22"/>
          <w:szCs w:val="22"/>
        </w:rPr>
      </w:pPr>
    </w:p>
    <w:p w14:paraId="192A5BB7" w14:textId="61148A65" w:rsidR="00541099" w:rsidRDefault="00D632BE" w:rsidP="0054109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41099">
        <w:rPr>
          <w:sz w:val="22"/>
          <w:szCs w:val="22"/>
        </w:rPr>
        <w:t xml:space="preserve">    2. As an </w:t>
      </w:r>
      <w:r w:rsidR="00541099">
        <w:rPr>
          <w:i/>
          <w:iCs/>
          <w:sz w:val="22"/>
          <w:szCs w:val="22"/>
        </w:rPr>
        <w:t xml:space="preserve">encouragement </w:t>
      </w:r>
    </w:p>
    <w:p w14:paraId="5C41E27B" w14:textId="5576B34B" w:rsidR="00541099" w:rsidRDefault="00541099" w:rsidP="00D632B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a. </w:t>
      </w:r>
      <w:proofErr w:type="gramStart"/>
      <w:r w:rsidR="00D632BE">
        <w:rPr>
          <w:sz w:val="22"/>
          <w:szCs w:val="22"/>
        </w:rPr>
        <w:t>don’t</w:t>
      </w:r>
      <w:proofErr w:type="gramEnd"/>
      <w:r w:rsidR="00D632BE">
        <w:rPr>
          <w:sz w:val="22"/>
          <w:szCs w:val="22"/>
        </w:rPr>
        <w:t xml:space="preserve"> expect perfectionism in your life as disciple </w:t>
      </w:r>
    </w:p>
    <w:p w14:paraId="45C92667" w14:textId="50D3154F" w:rsidR="00D632BE" w:rsidRDefault="00D632BE" w:rsidP="00D632BE">
      <w:pPr>
        <w:rPr>
          <w:sz w:val="22"/>
          <w:szCs w:val="22"/>
        </w:rPr>
      </w:pPr>
    </w:p>
    <w:p w14:paraId="4CE55403" w14:textId="421E1A9E" w:rsidR="00D632BE" w:rsidRDefault="00D632BE" w:rsidP="00D632BE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</w:p>
    <w:p w14:paraId="17EFF9FD" w14:textId="0C17EC93" w:rsidR="00D632BE" w:rsidRPr="00D632BE" w:rsidRDefault="00D632BE" w:rsidP="00D632BE">
      <w:pPr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b. </w:t>
      </w:r>
      <w:proofErr w:type="gramStart"/>
      <w:r>
        <w:rPr>
          <w:sz w:val="22"/>
          <w:szCs w:val="22"/>
        </w:rPr>
        <w:t>don’t</w:t>
      </w:r>
      <w:proofErr w:type="gramEnd"/>
      <w:r>
        <w:rPr>
          <w:sz w:val="22"/>
          <w:szCs w:val="22"/>
        </w:rPr>
        <w:t xml:space="preserve"> expect other brethren to be different than yourself: Gal. 6:1</w:t>
      </w:r>
    </w:p>
    <w:p w14:paraId="5D634544" w14:textId="77777777" w:rsidR="00D632BE" w:rsidRDefault="00D632BE" w:rsidP="00541099">
      <w:pPr>
        <w:rPr>
          <w:sz w:val="22"/>
          <w:szCs w:val="22"/>
        </w:rPr>
      </w:pPr>
    </w:p>
    <w:p w14:paraId="797C0B86" w14:textId="6678D8CE" w:rsidR="00D632BE" w:rsidRDefault="00D632BE" w:rsidP="00541099">
      <w:pPr>
        <w:rPr>
          <w:sz w:val="22"/>
          <w:szCs w:val="22"/>
        </w:rPr>
      </w:pPr>
    </w:p>
    <w:p w14:paraId="452249C7" w14:textId="77777777" w:rsidR="00D632BE" w:rsidRDefault="00D632BE" w:rsidP="00541099">
      <w:pPr>
        <w:rPr>
          <w:sz w:val="22"/>
          <w:szCs w:val="22"/>
        </w:rPr>
      </w:pPr>
    </w:p>
    <w:p w14:paraId="703EFCE7" w14:textId="4F752332" w:rsidR="00C86159" w:rsidRDefault="00D632BE" w:rsidP="00D632BE">
      <w:pPr>
        <w:rPr>
          <w:sz w:val="22"/>
          <w:szCs w:val="22"/>
        </w:rPr>
      </w:pPr>
      <w:r>
        <w:rPr>
          <w:sz w:val="22"/>
          <w:szCs w:val="22"/>
        </w:rPr>
        <w:t xml:space="preserve">Closing Question: </w:t>
      </w:r>
      <w:r>
        <w:rPr>
          <w:i/>
          <w:iCs/>
          <w:sz w:val="22"/>
          <w:szCs w:val="22"/>
        </w:rPr>
        <w:t>What is a fair description of the Living Church of Jesus?</w:t>
      </w:r>
      <w:r w:rsidR="00541099">
        <w:rPr>
          <w:sz w:val="22"/>
          <w:szCs w:val="22"/>
        </w:rPr>
        <w:t xml:space="preserve"> </w:t>
      </w:r>
    </w:p>
    <w:p w14:paraId="5BD40F14" w14:textId="71534AE7" w:rsidR="00D632BE" w:rsidRDefault="00D632BE" w:rsidP="00D632BE">
      <w:pPr>
        <w:rPr>
          <w:sz w:val="22"/>
          <w:szCs w:val="22"/>
        </w:rPr>
      </w:pPr>
    </w:p>
    <w:p w14:paraId="236D7B8D" w14:textId="3A299EF9" w:rsidR="00D632BE" w:rsidRDefault="00D632BE" w:rsidP="00D632BE">
      <w:pPr>
        <w:rPr>
          <w:sz w:val="22"/>
          <w:szCs w:val="22"/>
        </w:rPr>
      </w:pPr>
    </w:p>
    <w:p w14:paraId="141B3DF2" w14:textId="77777777" w:rsidR="00C71A93" w:rsidRDefault="00C71A93" w:rsidP="00C71A9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Being confident of this very thing, </w:t>
      </w:r>
    </w:p>
    <w:p w14:paraId="2C2329A9" w14:textId="77777777" w:rsidR="00C71A93" w:rsidRDefault="00C71A93" w:rsidP="00C71A9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that He which hath begun a good work in you </w:t>
      </w:r>
    </w:p>
    <w:p w14:paraId="56EC4A68" w14:textId="5C020ABD" w:rsidR="00C71A93" w:rsidRDefault="00C71A93" w:rsidP="00C71A93">
      <w:pPr>
        <w:jc w:val="center"/>
      </w:pPr>
      <w:r>
        <w:rPr>
          <w:sz w:val="22"/>
          <w:szCs w:val="22"/>
        </w:rPr>
        <w:t>will perform it until the day of Jesus Christ.  Phil. 1:6</w:t>
      </w:r>
    </w:p>
    <w:sectPr w:rsidR="00C71A93" w:rsidSect="00BE3F2C">
      <w:pgSz w:w="7920" w:h="12240" w:code="1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99"/>
    <w:rsid w:val="00240BB2"/>
    <w:rsid w:val="00295E86"/>
    <w:rsid w:val="00541099"/>
    <w:rsid w:val="006A3E8E"/>
    <w:rsid w:val="006D7C6C"/>
    <w:rsid w:val="00935554"/>
    <w:rsid w:val="009F079B"/>
    <w:rsid w:val="00BE3F2C"/>
    <w:rsid w:val="00C71A93"/>
    <w:rsid w:val="00C86159"/>
    <w:rsid w:val="00D632BE"/>
    <w:rsid w:val="00DA7E2E"/>
    <w:rsid w:val="00EA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DB4DF"/>
  <w15:chartTrackingRefBased/>
  <w15:docId w15:val="{7F1ED1A7-06C5-4D94-882F-C1432F90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09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ou\Documents\Custom%20Office%20Templates\sketch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sketch 1.dotx</Template>
  <TotalTime>47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Arnoud Vergunst</dc:creator>
  <cp:keywords/>
  <dc:description/>
  <cp:lastModifiedBy>Arnoud Vergunst</cp:lastModifiedBy>
  <cp:revision>1</cp:revision>
  <dcterms:created xsi:type="dcterms:W3CDTF">2020-04-28T17:04:00Z</dcterms:created>
  <dcterms:modified xsi:type="dcterms:W3CDTF">2020-04-29T02:06:00Z</dcterms:modified>
</cp:coreProperties>
</file>