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05" w:rsidRDefault="008D1105" w:rsidP="008D1105">
      <w:r w:rsidRPr="008D1105">
        <w:rPr>
          <w:b/>
        </w:rPr>
        <w:t>Scripture Readings:</w:t>
      </w:r>
      <w:r>
        <w:t xml:space="preserve"> Mark 5:1-20</w:t>
      </w:r>
    </w:p>
    <w:p w:rsidR="008D1105" w:rsidRPr="00A8796F" w:rsidRDefault="008D1105" w:rsidP="008D1105">
      <w:r w:rsidRPr="008D1105">
        <w:rPr>
          <w:b/>
        </w:rPr>
        <w:t xml:space="preserve">Singing: </w:t>
      </w:r>
      <w:r w:rsidR="00A8796F" w:rsidRPr="00A8796F">
        <w:t xml:space="preserve">134:1-3 – 174:1-4 – 305:1, 2, 5 – 224:1, 2, 4, 6 </w:t>
      </w:r>
    </w:p>
    <w:p w:rsidR="008D1105" w:rsidRDefault="008D1105" w:rsidP="008D1105">
      <w:pPr>
        <w:rPr>
          <w:b/>
        </w:rPr>
      </w:pPr>
    </w:p>
    <w:p w:rsidR="00EC5E5A" w:rsidRDefault="00EC5E5A" w:rsidP="008D1105">
      <w:pPr>
        <w:rPr>
          <w:b/>
          <w:i/>
        </w:rPr>
      </w:pPr>
      <w:r>
        <w:rPr>
          <w:b/>
        </w:rPr>
        <w:t xml:space="preserve">Intro: </w:t>
      </w:r>
      <w:r>
        <w:rPr>
          <w:b/>
          <w:i/>
        </w:rPr>
        <w:t xml:space="preserve">As Christ’s Kingly office is the crown of His offices, so is the life of </w:t>
      </w:r>
    </w:p>
    <w:p w:rsidR="00F11A0A" w:rsidRPr="00EC5E5A" w:rsidRDefault="00EC5E5A" w:rsidP="008D1105">
      <w:pPr>
        <w:rPr>
          <w:b/>
          <w:i/>
        </w:rPr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sanctification</w:t>
      </w:r>
      <w:proofErr w:type="gramEnd"/>
      <w:r>
        <w:rPr>
          <w:b/>
          <w:i/>
        </w:rPr>
        <w:t xml:space="preserve"> the crown of God’s redemptive work</w:t>
      </w:r>
      <w:r w:rsidR="00AF49DC">
        <w:rPr>
          <w:b/>
          <w:i/>
        </w:rPr>
        <w:t>.</w:t>
      </w:r>
      <w:r>
        <w:rPr>
          <w:b/>
          <w:i/>
        </w:rPr>
        <w:t xml:space="preserve"> </w:t>
      </w:r>
    </w:p>
    <w:p w:rsidR="008D1105" w:rsidRPr="008D1105" w:rsidRDefault="008D1105" w:rsidP="008D1105"/>
    <w:p w:rsidR="000D62EA" w:rsidRPr="000D62EA" w:rsidRDefault="008D1105" w:rsidP="000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0D62EA">
        <w:rPr>
          <w:b/>
          <w:smallCaps/>
        </w:rPr>
        <w:t xml:space="preserve">The Privileges </w:t>
      </w:r>
      <w:r w:rsidR="00AF49DC">
        <w:rPr>
          <w:b/>
          <w:smallCaps/>
        </w:rPr>
        <w:t xml:space="preserve">and Calling </w:t>
      </w:r>
      <w:r w:rsidRPr="000D62EA">
        <w:rPr>
          <w:b/>
          <w:smallCaps/>
        </w:rPr>
        <w:t>of Being a Christian</w:t>
      </w:r>
    </w:p>
    <w:p w:rsidR="00F11A0A" w:rsidRDefault="008D1105" w:rsidP="000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1) </w:t>
      </w:r>
      <w:r w:rsidR="000D62EA">
        <w:t xml:space="preserve">To </w:t>
      </w:r>
      <w:r>
        <w:t xml:space="preserve">share Christ’s </w:t>
      </w:r>
      <w:r w:rsidR="000D62EA">
        <w:t xml:space="preserve">teaching </w:t>
      </w:r>
      <w:r>
        <w:t xml:space="preserve">ministry </w:t>
      </w:r>
      <w:r w:rsidR="000D62EA">
        <w:t xml:space="preserve">of truth </w:t>
      </w:r>
    </w:p>
    <w:p w:rsidR="000D62EA" w:rsidRDefault="008D1105" w:rsidP="000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2) </w:t>
      </w:r>
      <w:r w:rsidR="000D62EA">
        <w:t xml:space="preserve">To </w:t>
      </w:r>
      <w:r>
        <w:t xml:space="preserve">share Christ priestly ministry of love  </w:t>
      </w:r>
    </w:p>
    <w:p w:rsidR="008D1105" w:rsidRDefault="008D1105" w:rsidP="000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3) </w:t>
      </w:r>
      <w:r w:rsidR="000D62EA">
        <w:t xml:space="preserve">To </w:t>
      </w:r>
      <w:r>
        <w:t>share Christ’s Kingly rule forever</w:t>
      </w:r>
    </w:p>
    <w:p w:rsidR="008D1105" w:rsidRPr="000D62EA" w:rsidRDefault="008D1105" w:rsidP="008D1105">
      <w:pPr>
        <w:rPr>
          <w:b/>
          <w:smallCaps/>
        </w:rPr>
      </w:pPr>
      <w:r w:rsidRPr="000D62EA">
        <w:rPr>
          <w:b/>
          <w:smallCaps/>
          <w:u w:val="single"/>
        </w:rPr>
        <w:t xml:space="preserve">I. The privilege </w:t>
      </w:r>
      <w:r w:rsidR="00AF49DC">
        <w:rPr>
          <w:b/>
          <w:smallCaps/>
          <w:u w:val="single"/>
        </w:rPr>
        <w:t xml:space="preserve">and calling </w:t>
      </w:r>
      <w:r w:rsidRPr="000D62EA">
        <w:rPr>
          <w:b/>
          <w:smallCaps/>
          <w:u w:val="single"/>
        </w:rPr>
        <w:t xml:space="preserve">of sharing Christ’s </w:t>
      </w:r>
      <w:r w:rsidR="000D62EA" w:rsidRPr="000D62EA">
        <w:rPr>
          <w:b/>
          <w:smallCaps/>
          <w:u w:val="single"/>
        </w:rPr>
        <w:t xml:space="preserve">teaching </w:t>
      </w:r>
      <w:r w:rsidRPr="000D62EA">
        <w:rPr>
          <w:b/>
          <w:smallCaps/>
          <w:u w:val="single"/>
        </w:rPr>
        <w:t>ministry of truth</w:t>
      </w:r>
    </w:p>
    <w:p w:rsidR="008D1105" w:rsidRDefault="008D1105" w:rsidP="008D1105">
      <w:r>
        <w:t>A. Legion pictures the essence of our fallen condition (Mark 5:2-5)</w:t>
      </w:r>
    </w:p>
    <w:p w:rsidR="000D62EA" w:rsidRDefault="000D62EA" w:rsidP="008D1105"/>
    <w:p w:rsidR="008D1105" w:rsidRDefault="008D1105" w:rsidP="008D1105">
      <w:r>
        <w:t xml:space="preserve">B. </w:t>
      </w:r>
      <w:r w:rsidR="000D62EA">
        <w:t>A</w:t>
      </w:r>
      <w:r>
        <w:t xml:space="preserve">fter </w:t>
      </w:r>
      <w:r w:rsidR="000D62EA">
        <w:t xml:space="preserve">his </w:t>
      </w:r>
      <w:r>
        <w:t>redemption h</w:t>
      </w:r>
      <w:r w:rsidR="000D62EA">
        <w:t xml:space="preserve">e was </w:t>
      </w:r>
      <w:r>
        <w:t>privilege</w:t>
      </w:r>
      <w:r w:rsidR="000D62EA">
        <w:t>d</w:t>
      </w:r>
      <w:r>
        <w:t xml:space="preserve"> to become a ‘preacher’ (vs. 19)</w:t>
      </w:r>
    </w:p>
    <w:p w:rsidR="008D1105" w:rsidRDefault="008D1105" w:rsidP="008D1105">
      <w:r>
        <w:t xml:space="preserve">      1. all believers are called to the </w:t>
      </w:r>
      <w:r>
        <w:rPr>
          <w:i/>
        </w:rPr>
        <w:t>preachers</w:t>
      </w:r>
      <w:r>
        <w:t xml:space="preserve"> (Acts 8:4; Matt. 5:16; Phil 2:15)     </w:t>
      </w:r>
    </w:p>
    <w:p w:rsidR="000D62EA" w:rsidRPr="000D62EA" w:rsidRDefault="000D62EA" w:rsidP="008D1105">
      <w:r>
        <w:tab/>
        <w:t xml:space="preserve">a. </w:t>
      </w:r>
      <w:r w:rsidR="00EC5E5A">
        <w:t xml:space="preserve">called </w:t>
      </w:r>
      <w:r>
        <w:t xml:space="preserve">to be </w:t>
      </w:r>
      <w:r>
        <w:rPr>
          <w:i/>
        </w:rPr>
        <w:t xml:space="preserve">witnesses </w:t>
      </w:r>
      <w:r>
        <w:t>of what God has done for/in us (1 Tim. 1:12-16)</w:t>
      </w:r>
    </w:p>
    <w:p w:rsidR="000D62EA" w:rsidRDefault="000D62EA" w:rsidP="008D1105"/>
    <w:p w:rsidR="008D1105" w:rsidRDefault="008D1105" w:rsidP="008D1105">
      <w:r>
        <w:t xml:space="preserve">       2. God expects His people to use this privilege: 1 Peter 2:9; 3:15 </w:t>
      </w:r>
    </w:p>
    <w:p w:rsidR="008D1105" w:rsidRDefault="000D62EA" w:rsidP="00EC5E5A">
      <w:pPr>
        <w:rPr>
          <w:i/>
        </w:rPr>
      </w:pPr>
      <w:r>
        <w:tab/>
        <w:t xml:space="preserve">a. </w:t>
      </w:r>
      <w:r w:rsidR="00EC5E5A">
        <w:t xml:space="preserve">He calls us to live among people who are </w:t>
      </w:r>
      <w:r w:rsidR="00EC5E5A">
        <w:rPr>
          <w:i/>
        </w:rPr>
        <w:t xml:space="preserve">hurting – erring – lost </w:t>
      </w:r>
    </w:p>
    <w:p w:rsidR="000D62EA" w:rsidRDefault="000D62EA" w:rsidP="008D1105"/>
    <w:p w:rsidR="000D62EA" w:rsidRDefault="008D1105" w:rsidP="000D62EA">
      <w:r>
        <w:tab/>
        <w:t>b. true compassion cannot let others continue way destruction</w:t>
      </w:r>
    </w:p>
    <w:p w:rsidR="000D62EA" w:rsidRDefault="000D62EA" w:rsidP="000D62EA"/>
    <w:p w:rsidR="000D62EA" w:rsidRDefault="008D1105" w:rsidP="000D62EA">
      <w:r>
        <w:rPr>
          <w:i/>
        </w:rPr>
        <w:tab/>
      </w:r>
      <w:r>
        <w:t xml:space="preserve">c. </w:t>
      </w:r>
      <w:r w:rsidR="000D62EA">
        <w:t xml:space="preserve">different approaches or methods are needed </w:t>
      </w:r>
    </w:p>
    <w:p w:rsidR="000D62EA" w:rsidRDefault="000D62EA" w:rsidP="000D62EA"/>
    <w:p w:rsidR="000D62EA" w:rsidRDefault="008D1105" w:rsidP="008D1105">
      <w:r>
        <w:t xml:space="preserve">      </w:t>
      </w:r>
      <w:r w:rsidR="00EC5E5A">
        <w:t>3</w:t>
      </w:r>
      <w:r>
        <w:t xml:space="preserve">. yet </w:t>
      </w:r>
      <w:r w:rsidR="000D62EA">
        <w:t>one method ‘everyone can hear’ (Ps. 19:1-3; 1 Peter 3:1)</w:t>
      </w:r>
    </w:p>
    <w:p w:rsidR="000D62EA" w:rsidRDefault="000D62EA" w:rsidP="008D1105"/>
    <w:p w:rsidR="000D62EA" w:rsidRDefault="000D62EA" w:rsidP="008D1105"/>
    <w:p w:rsidR="008D1105" w:rsidRPr="000D62EA" w:rsidRDefault="008D1105" w:rsidP="008D1105">
      <w:pPr>
        <w:rPr>
          <w:b/>
          <w:i/>
          <w:smallCaps/>
          <w:u w:val="single"/>
        </w:rPr>
      </w:pPr>
      <w:r w:rsidRPr="000D62EA">
        <w:rPr>
          <w:b/>
          <w:smallCaps/>
          <w:u w:val="single"/>
        </w:rPr>
        <w:t xml:space="preserve">II. </w:t>
      </w:r>
      <w:r w:rsidR="000D62EA">
        <w:rPr>
          <w:b/>
          <w:smallCaps/>
          <w:u w:val="single"/>
        </w:rPr>
        <w:t xml:space="preserve">The </w:t>
      </w:r>
      <w:r w:rsidRPr="000D62EA">
        <w:rPr>
          <w:b/>
          <w:smallCaps/>
          <w:u w:val="single"/>
        </w:rPr>
        <w:t xml:space="preserve">Privilege </w:t>
      </w:r>
      <w:r w:rsidR="00AF49DC">
        <w:rPr>
          <w:b/>
          <w:smallCaps/>
          <w:u w:val="single"/>
        </w:rPr>
        <w:t xml:space="preserve">and calling </w:t>
      </w:r>
      <w:r w:rsidRPr="000D62EA">
        <w:rPr>
          <w:b/>
          <w:smallCaps/>
          <w:u w:val="single"/>
        </w:rPr>
        <w:t xml:space="preserve">of </w:t>
      </w:r>
      <w:bookmarkStart w:id="0" w:name="_GoBack"/>
      <w:r w:rsidRPr="00AF49DC">
        <w:rPr>
          <w:b/>
          <w:smallCaps/>
          <w:u w:val="single"/>
        </w:rPr>
        <w:t>shar</w:t>
      </w:r>
      <w:r w:rsidR="000D62EA" w:rsidRPr="00AF49DC">
        <w:rPr>
          <w:b/>
          <w:smallCaps/>
          <w:u w:val="single"/>
        </w:rPr>
        <w:t>ing</w:t>
      </w:r>
      <w:r w:rsidRPr="00AF49DC">
        <w:rPr>
          <w:b/>
          <w:smallCaps/>
          <w:u w:val="single"/>
        </w:rPr>
        <w:t xml:space="preserve"> Christ’s priestly ministry of love</w:t>
      </w:r>
      <w:bookmarkEnd w:id="0"/>
    </w:p>
    <w:p w:rsidR="008D1105" w:rsidRDefault="008D1105" w:rsidP="008D1105">
      <w:r>
        <w:t>A. Legion’</w:t>
      </w:r>
      <w:r w:rsidR="00EC5E5A">
        <w:t>s</w:t>
      </w:r>
      <w:r>
        <w:t xml:space="preserve"> first sacrifice of love was to </w:t>
      </w:r>
      <w:r>
        <w:rPr>
          <w:i/>
        </w:rPr>
        <w:t>obey Jesus’ command &amp; return: 5:20</w:t>
      </w:r>
    </w:p>
    <w:p w:rsidR="008D1105" w:rsidRDefault="008D1105" w:rsidP="008D1105">
      <w:r>
        <w:t xml:space="preserve">     1. He ‘departed’ from Him and served others in his community </w:t>
      </w:r>
    </w:p>
    <w:p w:rsidR="000D62EA" w:rsidRDefault="000D62EA" w:rsidP="008D1105"/>
    <w:p w:rsidR="008D1105" w:rsidRDefault="008D1105" w:rsidP="008D1105">
      <w:r>
        <w:t xml:space="preserve">     2. To ‘present yourself/life’ a living sacrifice is </w:t>
      </w:r>
      <w:r>
        <w:rPr>
          <w:i/>
        </w:rPr>
        <w:t>costly</w:t>
      </w:r>
      <w:r w:rsidR="000D62EA">
        <w:rPr>
          <w:i/>
        </w:rPr>
        <w:t xml:space="preserve"> love</w:t>
      </w:r>
      <w:r>
        <w:t>: see Mark 10:45!</w:t>
      </w:r>
    </w:p>
    <w:p w:rsidR="000D62EA" w:rsidRPr="000D62EA" w:rsidRDefault="000D62EA" w:rsidP="008D1105">
      <w:pPr>
        <w:rPr>
          <w:i/>
        </w:rPr>
      </w:pPr>
      <w:r>
        <w:tab/>
        <w:t>a. the heart of Christ</w:t>
      </w:r>
      <w:r w:rsidR="00EC5E5A">
        <w:t>’s</w:t>
      </w:r>
      <w:r>
        <w:t xml:space="preserve"> priestly ministry was </w:t>
      </w:r>
      <w:r>
        <w:rPr>
          <w:i/>
        </w:rPr>
        <w:t xml:space="preserve">sacrificial love </w:t>
      </w:r>
    </w:p>
    <w:p w:rsidR="000D62EA" w:rsidRDefault="000D62EA" w:rsidP="008D1105"/>
    <w:p w:rsidR="000D62EA" w:rsidRDefault="000D62EA" w:rsidP="000D62EA">
      <w:r>
        <w:tab/>
        <w:t xml:space="preserve">b. the Christian’s priestly sacrifice is to </w:t>
      </w:r>
      <w:r>
        <w:rPr>
          <w:i/>
        </w:rPr>
        <w:t>exercise real, life-changing love</w:t>
      </w:r>
    </w:p>
    <w:p w:rsidR="000D62EA" w:rsidRDefault="000D62EA" w:rsidP="000D62EA">
      <w:r>
        <w:tab/>
      </w:r>
      <w:r>
        <w:tab/>
        <w:t xml:space="preserve">● to sacrificially love is </w:t>
      </w:r>
      <w:r w:rsidR="00A8796F">
        <w:t xml:space="preserve">usually very </w:t>
      </w:r>
      <w:r>
        <w:t xml:space="preserve">draining or costly </w:t>
      </w:r>
    </w:p>
    <w:p w:rsidR="000D62EA" w:rsidRDefault="000D62EA" w:rsidP="000D62EA"/>
    <w:p w:rsidR="000E4964" w:rsidRDefault="000E4964" w:rsidP="008D1105">
      <w:pPr>
        <w:rPr>
          <w:i/>
        </w:rPr>
      </w:pPr>
    </w:p>
    <w:p w:rsidR="00EC5E5A" w:rsidRDefault="008D1105" w:rsidP="008D1105">
      <w:pPr>
        <w:rPr>
          <w:i/>
        </w:rPr>
      </w:pPr>
      <w:r>
        <w:rPr>
          <w:i/>
        </w:rPr>
        <w:tab/>
      </w:r>
      <w:r>
        <w:t xml:space="preserve">c. </w:t>
      </w:r>
      <w:r w:rsidR="000E4964">
        <w:t xml:space="preserve">God expects His people to </w:t>
      </w:r>
      <w:r w:rsidR="000E4964">
        <w:rPr>
          <w:i/>
        </w:rPr>
        <w:t xml:space="preserve">love sacrificially in any setting </w:t>
      </w:r>
    </w:p>
    <w:p w:rsidR="000E4964" w:rsidRPr="000E4964" w:rsidRDefault="00EC5E5A" w:rsidP="00EC5E5A">
      <w:pPr>
        <w:ind w:left="720" w:firstLine="720"/>
      </w:pPr>
      <w:r>
        <w:t xml:space="preserve">• Jeremiah’s letter to the captives in Babylon </w:t>
      </w:r>
      <w:r w:rsidR="000E4964">
        <w:t>(Jer. 29:5-7)</w:t>
      </w:r>
    </w:p>
    <w:p w:rsidR="000E4964" w:rsidRDefault="000E4964" w:rsidP="008D1105"/>
    <w:p w:rsidR="008D1105" w:rsidRDefault="008D1105" w:rsidP="008D1105">
      <w:r>
        <w:lastRenderedPageBreak/>
        <w:t xml:space="preserve">       3. This sacrifice of yourself is only genuine if done out of thankfulness for His</w:t>
      </w:r>
    </w:p>
    <w:p w:rsidR="000E4964" w:rsidRDefault="008D1105" w:rsidP="008D1105">
      <w:r>
        <w:tab/>
        <w:t xml:space="preserve">a. it is possible to be </w:t>
      </w:r>
      <w:r w:rsidR="00EC5E5A">
        <w:rPr>
          <w:i/>
        </w:rPr>
        <w:t>‘</w:t>
      </w:r>
      <w:r>
        <w:rPr>
          <w:i/>
        </w:rPr>
        <w:t>unselfish</w:t>
      </w:r>
      <w:r w:rsidR="00EC5E5A">
        <w:rPr>
          <w:i/>
        </w:rPr>
        <w:t>’</w:t>
      </w:r>
      <w:r>
        <w:rPr>
          <w:i/>
        </w:rPr>
        <w:t xml:space="preserve"> </w:t>
      </w:r>
      <w:r>
        <w:t xml:space="preserve">for </w:t>
      </w:r>
      <w:r>
        <w:rPr>
          <w:i/>
        </w:rPr>
        <w:t>selfish reasons</w:t>
      </w:r>
      <w:r>
        <w:t xml:space="preserve"> </w:t>
      </w:r>
    </w:p>
    <w:p w:rsidR="00DB63D7" w:rsidRDefault="00DB63D7" w:rsidP="008D1105"/>
    <w:p w:rsidR="000E4964" w:rsidRDefault="000E4964" w:rsidP="00EC5E5A">
      <w:r>
        <w:tab/>
      </w:r>
      <w:r>
        <w:tab/>
      </w:r>
    </w:p>
    <w:p w:rsidR="00EC5E5A" w:rsidRDefault="000E4964" w:rsidP="008D1105">
      <w:r>
        <w:tab/>
        <w:t xml:space="preserve">b. true sacrificial love is such that flows from faith in Christ’s sacrifice </w:t>
      </w:r>
    </w:p>
    <w:p w:rsidR="000E4964" w:rsidRDefault="00EC5E5A" w:rsidP="00EC5E5A">
      <w:pPr>
        <w:ind w:firstLine="720"/>
      </w:pPr>
      <w:r>
        <w:t xml:space="preserve">     </w:t>
      </w:r>
      <w:r w:rsidR="000E4964">
        <w:t>(Gal 2:20)</w:t>
      </w:r>
    </w:p>
    <w:p w:rsidR="000E4964" w:rsidRPr="000E4964" w:rsidRDefault="000E4964" w:rsidP="008D1105">
      <w:pPr>
        <w:rPr>
          <w:i/>
        </w:rPr>
      </w:pPr>
      <w:r>
        <w:tab/>
      </w:r>
      <w:r>
        <w:tab/>
        <w:t xml:space="preserve">● </w:t>
      </w:r>
      <w:r>
        <w:rPr>
          <w:i/>
        </w:rPr>
        <w:t>“All this I did for you;  what do you for Me?”</w:t>
      </w:r>
    </w:p>
    <w:p w:rsidR="000E4964" w:rsidRDefault="000E4964" w:rsidP="008D1105"/>
    <w:p w:rsidR="000E4964" w:rsidRDefault="000E4964" w:rsidP="008D1105">
      <w:r>
        <w:tab/>
      </w:r>
      <w:r>
        <w:tab/>
      </w:r>
      <w:r>
        <w:tab/>
      </w:r>
    </w:p>
    <w:p w:rsidR="00EC5E5A" w:rsidRDefault="00EC5E5A" w:rsidP="008D1105">
      <w:pPr>
        <w:rPr>
          <w:b/>
          <w:u w:val="single"/>
        </w:rPr>
      </w:pPr>
    </w:p>
    <w:p w:rsidR="008D1105" w:rsidRPr="00EC5E5A" w:rsidRDefault="008D1105" w:rsidP="008D1105">
      <w:pPr>
        <w:rPr>
          <w:b/>
          <w:smallCaps/>
        </w:rPr>
      </w:pPr>
      <w:r w:rsidRPr="00EC5E5A">
        <w:rPr>
          <w:b/>
          <w:smallCaps/>
          <w:u w:val="single"/>
        </w:rPr>
        <w:t xml:space="preserve">III. The Privilege </w:t>
      </w:r>
      <w:r w:rsidR="00AF49DC">
        <w:rPr>
          <w:b/>
          <w:smallCaps/>
          <w:u w:val="single"/>
        </w:rPr>
        <w:t xml:space="preserve">and calling </w:t>
      </w:r>
      <w:r w:rsidR="00EC5E5A" w:rsidRPr="00EC5E5A">
        <w:rPr>
          <w:b/>
          <w:smallCaps/>
          <w:u w:val="single"/>
        </w:rPr>
        <w:t xml:space="preserve">of </w:t>
      </w:r>
      <w:r w:rsidRPr="00EC5E5A">
        <w:rPr>
          <w:b/>
          <w:smallCaps/>
          <w:u w:val="single"/>
        </w:rPr>
        <w:t>shar</w:t>
      </w:r>
      <w:r w:rsidR="000E4964" w:rsidRPr="00EC5E5A">
        <w:rPr>
          <w:b/>
          <w:smallCaps/>
          <w:u w:val="single"/>
        </w:rPr>
        <w:t>ing</w:t>
      </w:r>
      <w:r w:rsidRPr="00EC5E5A">
        <w:rPr>
          <w:b/>
          <w:smallCaps/>
          <w:u w:val="single"/>
        </w:rPr>
        <w:t xml:space="preserve"> in Christ’s Kingly rule forever</w:t>
      </w:r>
    </w:p>
    <w:p w:rsidR="008D1105" w:rsidRDefault="008D1105" w:rsidP="008D1105">
      <w:r>
        <w:t>A. God declared ‘enmity’ against the empire of darkness (Gen. 3:15)</w:t>
      </w:r>
    </w:p>
    <w:p w:rsidR="008D1105" w:rsidRDefault="008D1105" w:rsidP="008D1105">
      <w:r>
        <w:t xml:space="preserve">      1. Those redeemed are now enlisted in the </w:t>
      </w:r>
      <w:r>
        <w:rPr>
          <w:i/>
        </w:rPr>
        <w:t>militant church</w:t>
      </w:r>
      <w:r>
        <w:t xml:space="preserve"> to fight </w:t>
      </w:r>
      <w:r w:rsidR="00EC5E5A">
        <w:t>a h</w:t>
      </w:r>
      <w:r>
        <w:t>oly War</w:t>
      </w:r>
    </w:p>
    <w:p w:rsidR="000E4964" w:rsidRDefault="008D1105" w:rsidP="000E4964">
      <w:pPr>
        <w:rPr>
          <w:i/>
        </w:rPr>
      </w:pPr>
      <w:r>
        <w:tab/>
        <w:t xml:space="preserve">a. that begins when God makes us willing in the day of His power </w:t>
      </w:r>
    </w:p>
    <w:p w:rsidR="000E4964" w:rsidRDefault="000E4964" w:rsidP="008D1105">
      <w:pPr>
        <w:rPr>
          <w:i/>
        </w:rPr>
      </w:pPr>
    </w:p>
    <w:p w:rsidR="00DB63D7" w:rsidRDefault="00DB63D7" w:rsidP="008D1105">
      <w:pPr>
        <w:rPr>
          <w:i/>
        </w:rPr>
      </w:pPr>
    </w:p>
    <w:p w:rsidR="008D1105" w:rsidRDefault="008D1105" w:rsidP="000E4964">
      <w:pPr>
        <w:rPr>
          <w:i/>
        </w:rPr>
      </w:pPr>
      <w:r>
        <w:rPr>
          <w:i/>
        </w:rPr>
        <w:tab/>
      </w:r>
      <w:r>
        <w:t xml:space="preserve">b. that battle is </w:t>
      </w:r>
      <w:r w:rsidR="000E4964">
        <w:t xml:space="preserve">fought </w:t>
      </w:r>
      <w:r>
        <w:t xml:space="preserve">with a </w:t>
      </w:r>
      <w:r>
        <w:rPr>
          <w:i/>
        </w:rPr>
        <w:t xml:space="preserve">free and good conscience </w:t>
      </w:r>
    </w:p>
    <w:p w:rsidR="000E4964" w:rsidRDefault="000E4964" w:rsidP="008D1105"/>
    <w:p w:rsidR="00DB63D7" w:rsidRDefault="00DB63D7" w:rsidP="008D1105"/>
    <w:p w:rsidR="00EC5E5A" w:rsidRDefault="008D1105" w:rsidP="008D1105">
      <w:r>
        <w:t xml:space="preserve">       2. </w:t>
      </w:r>
      <w:r w:rsidR="00EC5E5A">
        <w:t xml:space="preserve">Count it </w:t>
      </w:r>
      <w:r w:rsidR="000E4964">
        <w:t xml:space="preserve">a privilege to </w:t>
      </w:r>
      <w:r w:rsidR="00EC5E5A">
        <w:t>be part of the ‘militant church’ or Christ’s body</w:t>
      </w:r>
    </w:p>
    <w:p w:rsidR="00EC5E5A" w:rsidRDefault="00EC5E5A" w:rsidP="008D1105">
      <w:r>
        <w:tab/>
        <w:t xml:space="preserve">a. </w:t>
      </w:r>
      <w:r w:rsidR="00E86C5C">
        <w:t xml:space="preserve">all God’s children will have different positions in this Kingdom </w:t>
      </w:r>
    </w:p>
    <w:p w:rsidR="00E86C5C" w:rsidRDefault="00E86C5C" w:rsidP="008D1105"/>
    <w:p w:rsidR="00DB63D7" w:rsidRDefault="00DB63D7" w:rsidP="008D1105"/>
    <w:p w:rsidR="00E86C5C" w:rsidRDefault="00E86C5C" w:rsidP="00E86C5C">
      <w:r>
        <w:tab/>
        <w:t xml:space="preserve">b. but all God’s children are to be involved in this battle against sin as </w:t>
      </w:r>
    </w:p>
    <w:p w:rsidR="004F2E81" w:rsidRDefault="00E86C5C" w:rsidP="00E86C5C">
      <w:pPr>
        <w:ind w:firstLine="720"/>
      </w:pPr>
      <w:r>
        <w:t xml:space="preserve">     part of Christ’s body: 1 Tim. 6:11-12</w:t>
      </w:r>
    </w:p>
    <w:p w:rsidR="00E86C5C" w:rsidRDefault="00E86C5C" w:rsidP="00E86C5C">
      <w:pPr>
        <w:ind w:firstLine="720"/>
      </w:pPr>
    </w:p>
    <w:p w:rsidR="00DB63D7" w:rsidRDefault="00DB63D7" w:rsidP="00E86C5C">
      <w:pPr>
        <w:ind w:firstLine="720"/>
      </w:pPr>
    </w:p>
    <w:p w:rsidR="008D1105" w:rsidRDefault="008D1105" w:rsidP="008D1105">
      <w:pPr>
        <w:rPr>
          <w:i/>
        </w:rPr>
      </w:pPr>
      <w:r>
        <w:t xml:space="preserve">B. The final privilege of the redeemed will be to </w:t>
      </w:r>
      <w:r>
        <w:rPr>
          <w:i/>
        </w:rPr>
        <w:t>share Christ’s reign eternally</w:t>
      </w:r>
    </w:p>
    <w:p w:rsidR="00E86C5C" w:rsidRDefault="008D1105" w:rsidP="008D1105">
      <w:r>
        <w:t xml:space="preserve">      1. </w:t>
      </w:r>
      <w:r w:rsidR="00E86C5C">
        <w:t>T</w:t>
      </w:r>
      <w:r w:rsidR="004F2E81">
        <w:t>he details are obscure as yet</w:t>
      </w:r>
      <w:r w:rsidR="00E86C5C">
        <w:t xml:space="preserve"> but the future is secure</w:t>
      </w:r>
      <w:r>
        <w:t xml:space="preserve">: 2 Tim. 2:12;  Rev. </w:t>
      </w:r>
    </w:p>
    <w:p w:rsidR="008D1105" w:rsidRDefault="008D1105" w:rsidP="00E86C5C">
      <w:pPr>
        <w:ind w:firstLine="720"/>
      </w:pPr>
      <w:r>
        <w:t>3:21;  1 Cor. 6:2-3</w:t>
      </w:r>
    </w:p>
    <w:p w:rsidR="004F2E81" w:rsidRDefault="004F2E81" w:rsidP="008D1105"/>
    <w:p w:rsidR="004F2E81" w:rsidRDefault="004F2E81" w:rsidP="008D1105"/>
    <w:p w:rsidR="004F2E81" w:rsidRDefault="004F2E81" w:rsidP="008D1105">
      <w:r w:rsidRPr="004F2E81">
        <w:rPr>
          <w:b/>
        </w:rPr>
        <w:t>Closing</w:t>
      </w:r>
      <w:r>
        <w:rPr>
          <w:b/>
        </w:rPr>
        <w:t xml:space="preserve"> Call</w:t>
      </w:r>
      <w:r>
        <w:t xml:space="preserve">:  The King is still </w:t>
      </w:r>
      <w:r w:rsidR="00A8796F">
        <w:t>enlisting into this privileged army</w:t>
      </w:r>
      <w:r>
        <w:t>!</w:t>
      </w:r>
    </w:p>
    <w:p w:rsidR="004F2E81" w:rsidRDefault="004F2E81" w:rsidP="008D1105"/>
    <w:p w:rsidR="008D1105" w:rsidRPr="00691E42" w:rsidRDefault="008D1105" w:rsidP="008D1105">
      <w:r>
        <w:tab/>
      </w:r>
    </w:p>
    <w:p w:rsidR="00D9776E" w:rsidRDefault="00D9776E"/>
    <w:sectPr w:rsidR="00D9776E" w:rsidSect="00F11A0A">
      <w:pgSz w:w="8392" w:h="11907" w:code="11"/>
      <w:pgMar w:top="288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5"/>
    <w:rsid w:val="000D62EA"/>
    <w:rsid w:val="000E4964"/>
    <w:rsid w:val="00335551"/>
    <w:rsid w:val="004A0FAB"/>
    <w:rsid w:val="004F2E81"/>
    <w:rsid w:val="008D1105"/>
    <w:rsid w:val="009B53FC"/>
    <w:rsid w:val="009E47B8"/>
    <w:rsid w:val="00A8796F"/>
    <w:rsid w:val="00AF49DC"/>
    <w:rsid w:val="00CB0B8E"/>
    <w:rsid w:val="00D77169"/>
    <w:rsid w:val="00D9776E"/>
    <w:rsid w:val="00DB63D7"/>
    <w:rsid w:val="00E86C5C"/>
    <w:rsid w:val="00EC5E5A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ermon%20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Sketch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Arnoud</dc:creator>
  <cp:lastModifiedBy>Arnoud</cp:lastModifiedBy>
  <cp:revision>4</cp:revision>
  <cp:lastPrinted>2017-06-16T14:25:00Z</cp:lastPrinted>
  <dcterms:created xsi:type="dcterms:W3CDTF">2017-06-14T18:21:00Z</dcterms:created>
  <dcterms:modified xsi:type="dcterms:W3CDTF">2017-06-16T14:25:00Z</dcterms:modified>
</cp:coreProperties>
</file>