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66" w:rsidRDefault="003B7766" w:rsidP="003B7766">
      <w:pPr>
        <w:contextualSpacing/>
      </w:pPr>
      <w:r w:rsidRPr="003B7766">
        <w:rPr>
          <w:b/>
          <w:smallCaps/>
        </w:rPr>
        <w:t>Scripture Readings:</w:t>
      </w:r>
      <w:r>
        <w:t xml:space="preserve">  </w:t>
      </w:r>
      <w:r w:rsidR="007F4D8D">
        <w:t xml:space="preserve">Exodus 20 &amp; </w:t>
      </w:r>
      <w:r>
        <w:t>Genesis 42</w:t>
      </w:r>
      <w:bookmarkStart w:id="0" w:name="_GoBack"/>
      <w:bookmarkEnd w:id="0"/>
    </w:p>
    <w:p w:rsidR="003B7766" w:rsidRDefault="003B7766" w:rsidP="003B7766">
      <w:pPr>
        <w:contextualSpacing/>
      </w:pPr>
      <w:r w:rsidRPr="003B7766">
        <w:rPr>
          <w:b/>
          <w:smallCaps/>
        </w:rPr>
        <w:t>Singing:</w:t>
      </w:r>
      <w:r>
        <w:t xml:space="preserve">  173:1-6 –</w:t>
      </w:r>
      <w:r w:rsidR="00B54CF0">
        <w:t xml:space="preserve"> </w:t>
      </w:r>
      <w:r w:rsidR="007F4D8D">
        <w:t xml:space="preserve">141:1 </w:t>
      </w:r>
      <w:proofErr w:type="gramStart"/>
      <w:r w:rsidR="007F4D8D">
        <w:t xml:space="preserve">–  </w:t>
      </w:r>
      <w:r>
        <w:t>123:1</w:t>
      </w:r>
      <w:proofErr w:type="gramEnd"/>
      <w:r>
        <w:t>-3 – 83:1-3 – 6:4-6</w:t>
      </w:r>
    </w:p>
    <w:p w:rsidR="003B7766" w:rsidRDefault="003B7766" w:rsidP="003B7766">
      <w:pPr>
        <w:contextualSpacing/>
      </w:pPr>
    </w:p>
    <w:p w:rsidR="003B7766" w:rsidRPr="003B7766" w:rsidRDefault="003B7766" w:rsidP="003B7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mallCaps/>
        </w:rPr>
      </w:pPr>
      <w:r w:rsidRPr="003B7766">
        <w:rPr>
          <w:b/>
          <w:smallCaps/>
        </w:rPr>
        <w:t>The hidden cost of hiding sin</w:t>
      </w:r>
    </w:p>
    <w:p w:rsidR="003B7766" w:rsidRDefault="003B7766" w:rsidP="003B7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 xml:space="preserve">I. It spoils true </w:t>
      </w:r>
      <w:proofErr w:type="gramStart"/>
      <w:r>
        <w:t>joy  II</w:t>
      </w:r>
      <w:proofErr w:type="gramEnd"/>
      <w:r>
        <w:t>. It hinders true communion</w:t>
      </w:r>
    </w:p>
    <w:p w:rsidR="003B7766" w:rsidRPr="003B7766" w:rsidRDefault="003B7766" w:rsidP="003B7766">
      <w:pPr>
        <w:contextualSpacing/>
        <w:rPr>
          <w:b/>
          <w:smallCaps/>
        </w:rPr>
      </w:pPr>
      <w:r w:rsidRPr="003B7766">
        <w:rPr>
          <w:b/>
          <w:smallCaps/>
          <w:u w:val="single"/>
        </w:rPr>
        <w:t xml:space="preserve">I. </w:t>
      </w:r>
      <w:r w:rsidR="00917681">
        <w:rPr>
          <w:b/>
          <w:smallCaps/>
          <w:u w:val="single"/>
        </w:rPr>
        <w:t xml:space="preserve">The </w:t>
      </w:r>
      <w:r w:rsidRPr="003B7766">
        <w:rPr>
          <w:b/>
          <w:smallCaps/>
          <w:u w:val="single"/>
        </w:rPr>
        <w:t>Hidden cost of hiding sins</w:t>
      </w:r>
      <w:r w:rsidR="00917681">
        <w:rPr>
          <w:b/>
          <w:smallCaps/>
          <w:u w:val="single"/>
        </w:rPr>
        <w:t xml:space="preserve">: </w:t>
      </w:r>
      <w:r w:rsidRPr="003B7766">
        <w:rPr>
          <w:b/>
          <w:i/>
          <w:smallCaps/>
          <w:u w:val="single"/>
        </w:rPr>
        <w:t xml:space="preserve"> </w:t>
      </w:r>
      <w:r>
        <w:rPr>
          <w:b/>
          <w:i/>
          <w:smallCaps/>
          <w:u w:val="single"/>
        </w:rPr>
        <w:t xml:space="preserve">it </w:t>
      </w:r>
      <w:r w:rsidRPr="003B7766">
        <w:rPr>
          <w:b/>
          <w:i/>
          <w:smallCaps/>
          <w:u w:val="single"/>
        </w:rPr>
        <w:t xml:space="preserve">spoils true joy </w:t>
      </w:r>
    </w:p>
    <w:p w:rsidR="003B7766" w:rsidRDefault="003B7766" w:rsidP="003B7766">
      <w:pPr>
        <w:contextualSpacing/>
      </w:pPr>
      <w:r>
        <w:t xml:space="preserve">A. Moses passes over an </w:t>
      </w:r>
      <w:r>
        <w:rPr>
          <w:i/>
        </w:rPr>
        <w:t>unwritten story</w:t>
      </w:r>
      <w:r>
        <w:t xml:space="preserve"> of 20 years in Canaan </w:t>
      </w:r>
    </w:p>
    <w:p w:rsidR="003B7766" w:rsidRDefault="003B7766" w:rsidP="003B7766">
      <w:pPr>
        <w:contextualSpacing/>
      </w:pPr>
      <w:r>
        <w:t xml:space="preserve">      1. The story of Joseph’s brothers is the </w:t>
      </w:r>
      <w:r>
        <w:rPr>
          <w:i/>
        </w:rPr>
        <w:t xml:space="preserve">story of a life with hidden sin </w:t>
      </w:r>
      <w:r>
        <w:t xml:space="preserve">  </w:t>
      </w:r>
    </w:p>
    <w:p w:rsidR="003B7766" w:rsidRDefault="003B7766" w:rsidP="003B7766">
      <w:pPr>
        <w:contextualSpacing/>
      </w:pPr>
    </w:p>
    <w:p w:rsidR="003B7766" w:rsidRDefault="003B7766" w:rsidP="003B7766">
      <w:pPr>
        <w:contextualSpacing/>
      </w:pPr>
      <w:r>
        <w:t xml:space="preserve">      2. Sadly Joseph’s brothers aren’t the only ones </w:t>
      </w:r>
      <w:r w:rsidRPr="003B7766">
        <w:t xml:space="preserve">who live </w:t>
      </w:r>
      <w:r>
        <w:t>with sin-</w:t>
      </w:r>
      <w:r w:rsidRPr="003B7766">
        <w:t>secrets</w:t>
      </w:r>
    </w:p>
    <w:p w:rsidR="003B7766" w:rsidRDefault="003B7766" w:rsidP="003B7766">
      <w:pPr>
        <w:contextualSpacing/>
      </w:pPr>
      <w:r>
        <w:tab/>
        <w:t xml:space="preserve">a. Are you at cost hiding – minimizing – reasoning away your sins? </w:t>
      </w:r>
    </w:p>
    <w:p w:rsidR="003B7766" w:rsidRDefault="003B7766" w:rsidP="003B7766">
      <w:pPr>
        <w:contextualSpacing/>
      </w:pPr>
    </w:p>
    <w:p w:rsidR="003B7766" w:rsidRDefault="003B7766" w:rsidP="003B7766">
      <w:pPr>
        <w:contextualSpacing/>
      </w:pPr>
    </w:p>
    <w:p w:rsidR="003B7766" w:rsidRPr="003B7766" w:rsidRDefault="003B7766" w:rsidP="003B7766">
      <w:pPr>
        <w:contextualSpacing/>
      </w:pPr>
      <w:r>
        <w:t xml:space="preserve">B. Learn that </w:t>
      </w:r>
      <w:r w:rsidRPr="00E370F9">
        <w:rPr>
          <w:b/>
          <w:i/>
        </w:rPr>
        <w:t>an un-</w:t>
      </w:r>
      <w:r w:rsidR="00917681">
        <w:rPr>
          <w:b/>
          <w:i/>
        </w:rPr>
        <w:t xml:space="preserve">forgiven </w:t>
      </w:r>
      <w:r w:rsidRPr="00E370F9">
        <w:rPr>
          <w:b/>
          <w:i/>
        </w:rPr>
        <w:t>sin</w:t>
      </w:r>
      <w:r>
        <w:rPr>
          <w:i/>
        </w:rPr>
        <w:t xml:space="preserve"> </w:t>
      </w:r>
      <w:r>
        <w:t xml:space="preserve">will never be silent </w:t>
      </w:r>
    </w:p>
    <w:p w:rsidR="003B7766" w:rsidRPr="003B7766" w:rsidRDefault="003B7766" w:rsidP="003B7766">
      <w:pPr>
        <w:contextualSpacing/>
      </w:pPr>
      <w:r>
        <w:t xml:space="preserve">      1. </w:t>
      </w:r>
      <w:proofErr w:type="gramStart"/>
      <w:r>
        <w:t>That</w:t>
      </w:r>
      <w:proofErr w:type="gramEnd"/>
      <w:r>
        <w:t xml:space="preserve"> is because </w:t>
      </w:r>
      <w:r>
        <w:rPr>
          <w:i/>
        </w:rPr>
        <w:t xml:space="preserve">God is the avenger of all such sins </w:t>
      </w:r>
      <w:r w:rsidR="00917681">
        <w:t xml:space="preserve">(1 Thess. 4:6) </w:t>
      </w:r>
    </w:p>
    <w:p w:rsidR="003B7766" w:rsidRDefault="00917681" w:rsidP="00917681">
      <w:pPr>
        <w:contextualSpacing/>
      </w:pPr>
      <w:r>
        <w:tab/>
      </w:r>
    </w:p>
    <w:p w:rsidR="00917681" w:rsidRDefault="00917681" w:rsidP="00917681">
      <w:pPr>
        <w:contextualSpacing/>
      </w:pPr>
    </w:p>
    <w:p w:rsidR="003B7766" w:rsidRPr="001979CF" w:rsidRDefault="00917681" w:rsidP="003B7766">
      <w:pPr>
        <w:contextualSpacing/>
        <w:rPr>
          <w:b/>
        </w:rPr>
      </w:pPr>
      <w:r>
        <w:t xml:space="preserve">C. </w:t>
      </w:r>
      <w:r w:rsidR="003B7766">
        <w:t xml:space="preserve">Not only does </w:t>
      </w:r>
      <w:r w:rsidR="003B7766" w:rsidRPr="00917681">
        <w:t>sin live on in the sinners</w:t>
      </w:r>
      <w:r w:rsidR="003B7766">
        <w:t xml:space="preserve"> but also in the </w:t>
      </w:r>
      <w:r w:rsidR="003B7766" w:rsidRPr="001979CF">
        <w:rPr>
          <w:b/>
          <w:i/>
        </w:rPr>
        <w:t>victim</w:t>
      </w:r>
      <w:r>
        <w:rPr>
          <w:b/>
          <w:i/>
        </w:rPr>
        <w:t>s</w:t>
      </w:r>
      <w:r w:rsidR="003B7766" w:rsidRPr="001979CF">
        <w:rPr>
          <w:b/>
          <w:i/>
        </w:rPr>
        <w:t xml:space="preserve"> of sin</w:t>
      </w:r>
    </w:p>
    <w:p w:rsidR="00917681" w:rsidRDefault="00917681" w:rsidP="00917681">
      <w:pPr>
        <w:contextualSpacing/>
      </w:pPr>
      <w:r>
        <w:t xml:space="preserve">      1. Joseph also lived with this ‘silent secret’ (v. 22-24) </w:t>
      </w:r>
    </w:p>
    <w:p w:rsidR="00917681" w:rsidRDefault="00917681" w:rsidP="00917681">
      <w:pPr>
        <w:contextualSpacing/>
      </w:pPr>
      <w:r>
        <w:tab/>
        <w:t>a. God’s grace enable</w:t>
      </w:r>
      <w:r w:rsidR="00DE7467">
        <w:t>d</w:t>
      </w:r>
      <w:r>
        <w:t xml:space="preserve"> him not to be ruled by his past (</w:t>
      </w:r>
      <w:r w:rsidR="00DE7467">
        <w:t>Ch.</w:t>
      </w:r>
      <w:r>
        <w:t xml:space="preserve"> 41)</w:t>
      </w:r>
    </w:p>
    <w:p w:rsidR="00917681" w:rsidRDefault="00917681" w:rsidP="00917681">
      <w:pPr>
        <w:contextualSpacing/>
      </w:pPr>
    </w:p>
    <w:p w:rsidR="00917681" w:rsidRDefault="00917681" w:rsidP="00917681">
      <w:pPr>
        <w:contextualSpacing/>
      </w:pPr>
      <w:r>
        <w:tab/>
        <w:t xml:space="preserve">b. God’s providence prevented him from dealing with his brothers </w:t>
      </w:r>
    </w:p>
    <w:p w:rsidR="00917681" w:rsidRDefault="00917681" w:rsidP="003B7766">
      <w:pPr>
        <w:contextualSpacing/>
      </w:pPr>
    </w:p>
    <w:p w:rsidR="003B7766" w:rsidRDefault="00917681" w:rsidP="003B7766">
      <w:pPr>
        <w:contextualSpacing/>
        <w:rPr>
          <w:i/>
        </w:rPr>
      </w:pPr>
      <w:r>
        <w:t>D</w:t>
      </w:r>
      <w:r w:rsidR="003B7766">
        <w:t xml:space="preserve">. </w:t>
      </w:r>
      <w:r>
        <w:t>L</w:t>
      </w:r>
      <w:r w:rsidR="003B7766">
        <w:t>earn from David</w:t>
      </w:r>
      <w:r>
        <w:t xml:space="preserve"> how to deal with un-forgiven sin</w:t>
      </w:r>
      <w:r w:rsidR="003B7766">
        <w:t xml:space="preserve">: </w:t>
      </w:r>
      <w:r w:rsidR="003B7766">
        <w:rPr>
          <w:i/>
        </w:rPr>
        <w:t>Ps. 32:3-5</w:t>
      </w:r>
    </w:p>
    <w:p w:rsidR="00917681" w:rsidRDefault="00917681" w:rsidP="003B7766">
      <w:pPr>
        <w:contextualSpacing/>
        <w:rPr>
          <w:b/>
          <w:u w:val="single"/>
        </w:rPr>
      </w:pPr>
    </w:p>
    <w:p w:rsidR="00917681" w:rsidRDefault="00917681" w:rsidP="003B7766">
      <w:pPr>
        <w:contextualSpacing/>
        <w:rPr>
          <w:b/>
          <w:u w:val="single"/>
        </w:rPr>
      </w:pPr>
    </w:p>
    <w:p w:rsidR="003B7766" w:rsidRPr="00917681" w:rsidRDefault="003B7766" w:rsidP="003B7766">
      <w:pPr>
        <w:contextualSpacing/>
        <w:rPr>
          <w:b/>
          <w:i/>
        </w:rPr>
      </w:pPr>
      <w:r w:rsidRPr="001C2D4B">
        <w:rPr>
          <w:b/>
          <w:u w:val="single"/>
        </w:rPr>
        <w:t xml:space="preserve">II. </w:t>
      </w:r>
      <w:proofErr w:type="gramStart"/>
      <w:r w:rsidR="00917681">
        <w:rPr>
          <w:b/>
          <w:u w:val="single"/>
        </w:rPr>
        <w:t>The</w:t>
      </w:r>
      <w:proofErr w:type="gramEnd"/>
      <w:r w:rsidR="00917681">
        <w:rPr>
          <w:b/>
          <w:u w:val="single"/>
        </w:rPr>
        <w:t xml:space="preserve"> Hidden Cost of Hiding sins: </w:t>
      </w:r>
      <w:r w:rsidRPr="00917681">
        <w:rPr>
          <w:b/>
          <w:i/>
          <w:u w:val="single"/>
        </w:rPr>
        <w:t>It hinders true communion</w:t>
      </w:r>
    </w:p>
    <w:p w:rsidR="003B7766" w:rsidRPr="00403DD3" w:rsidRDefault="003B7766" w:rsidP="003B7766">
      <w:pPr>
        <w:contextualSpacing/>
      </w:pPr>
      <w:r>
        <w:t xml:space="preserve">A. Undoubtedly Joseph might have </w:t>
      </w:r>
      <w:r>
        <w:rPr>
          <w:i/>
        </w:rPr>
        <w:t xml:space="preserve">expected </w:t>
      </w:r>
      <w:r>
        <w:t>this moment to come (41:57)</w:t>
      </w:r>
    </w:p>
    <w:p w:rsidR="00917681" w:rsidRDefault="003B7766" w:rsidP="003B7766">
      <w:pPr>
        <w:contextualSpacing/>
        <w:rPr>
          <w:vertAlign w:val="superscript"/>
        </w:rPr>
      </w:pPr>
      <w:r>
        <w:t xml:space="preserve">      1. Yet still unexpectedly </w:t>
      </w:r>
      <w:r w:rsidRPr="00917681">
        <w:t xml:space="preserve">he faced his 10 brothers </w:t>
      </w:r>
      <w:r w:rsidR="00917681">
        <w:t>but missed the 11</w:t>
      </w:r>
      <w:r w:rsidR="00917681" w:rsidRPr="00917681">
        <w:rPr>
          <w:vertAlign w:val="superscript"/>
        </w:rPr>
        <w:t>th</w:t>
      </w:r>
    </w:p>
    <w:p w:rsidR="00917681" w:rsidRDefault="00917681" w:rsidP="003B7766">
      <w:pPr>
        <w:contextualSpacing/>
        <w:rPr>
          <w:vertAlign w:val="superscript"/>
        </w:rPr>
      </w:pPr>
    </w:p>
    <w:p w:rsidR="00917681" w:rsidRDefault="00917681" w:rsidP="003B7766">
      <w:pPr>
        <w:contextualSpacing/>
      </w:pPr>
      <w:r>
        <w:rPr>
          <w:vertAlign w:val="superscript"/>
        </w:rPr>
        <w:t xml:space="preserve"> </w:t>
      </w:r>
      <w:r>
        <w:t xml:space="preserve">     2. For more than a language – culture barrier stands in between them</w:t>
      </w:r>
    </w:p>
    <w:p w:rsidR="003B7766" w:rsidRDefault="00917681" w:rsidP="00917681">
      <w:pPr>
        <w:contextualSpacing/>
      </w:pPr>
      <w:r>
        <w:tab/>
      </w:r>
      <w:proofErr w:type="gramStart"/>
      <w:r>
        <w:t>a</w:t>
      </w:r>
      <w:proofErr w:type="gramEnd"/>
      <w:r>
        <w:t xml:space="preserve">. the ‘past actions’ are like a solid wall </w:t>
      </w:r>
    </w:p>
    <w:p w:rsidR="00917681" w:rsidRDefault="00917681" w:rsidP="00917681">
      <w:pPr>
        <w:contextualSpacing/>
      </w:pPr>
    </w:p>
    <w:p w:rsidR="003B7766" w:rsidRDefault="003B7766" w:rsidP="003B7766">
      <w:pPr>
        <w:contextualSpacing/>
      </w:pPr>
      <w:r>
        <w:t xml:space="preserve">B. Therefore God is teaching us </w:t>
      </w:r>
      <w:r>
        <w:rPr>
          <w:i/>
        </w:rPr>
        <w:t>through Joseph’s example</w:t>
      </w:r>
    </w:p>
    <w:p w:rsidR="00917681" w:rsidRPr="00917681" w:rsidRDefault="003B7766" w:rsidP="003B7766">
      <w:pPr>
        <w:contextualSpacing/>
        <w:rPr>
          <w:i/>
        </w:rPr>
      </w:pPr>
      <w:r>
        <w:t xml:space="preserve">       1. </w:t>
      </w:r>
      <w:r w:rsidR="00917681">
        <w:t xml:space="preserve">Reconciliation can’t come without a </w:t>
      </w:r>
      <w:r w:rsidR="00917681">
        <w:rPr>
          <w:i/>
        </w:rPr>
        <w:t xml:space="preserve">readiness to forgive </w:t>
      </w:r>
    </w:p>
    <w:p w:rsidR="00917681" w:rsidRDefault="003B7766" w:rsidP="003B7766">
      <w:pPr>
        <w:contextualSpacing/>
      </w:pPr>
      <w:r>
        <w:tab/>
      </w:r>
      <w:proofErr w:type="gramStart"/>
      <w:r>
        <w:t>a</w:t>
      </w:r>
      <w:proofErr w:type="gramEnd"/>
      <w:r>
        <w:t xml:space="preserve">. he </w:t>
      </w:r>
      <w:r w:rsidR="00917681">
        <w:t xml:space="preserve">tested them through a prolonged trial of truth </w:t>
      </w:r>
    </w:p>
    <w:p w:rsidR="00917681" w:rsidRDefault="00917681" w:rsidP="003B7766">
      <w:pPr>
        <w:contextualSpacing/>
      </w:pPr>
    </w:p>
    <w:p w:rsidR="003B7766" w:rsidRDefault="003B7766" w:rsidP="00917681">
      <w:pPr>
        <w:ind w:firstLine="720"/>
        <w:contextualSpacing/>
        <w:rPr>
          <w:i/>
        </w:rPr>
      </w:pPr>
      <w:proofErr w:type="gramStart"/>
      <w:r>
        <w:t>b</w:t>
      </w:r>
      <w:proofErr w:type="gramEnd"/>
      <w:r>
        <w:t>. the outcome determine</w:t>
      </w:r>
      <w:r w:rsidR="00917681">
        <w:t>d</w:t>
      </w:r>
      <w:r>
        <w:t xml:space="preserve"> </w:t>
      </w:r>
      <w:r>
        <w:rPr>
          <w:i/>
        </w:rPr>
        <w:t>how he would deal with them</w:t>
      </w:r>
      <w:r w:rsidR="00917681">
        <w:rPr>
          <w:i/>
        </w:rPr>
        <w:t xml:space="preserve"> further </w:t>
      </w:r>
      <w:r>
        <w:rPr>
          <w:i/>
        </w:rPr>
        <w:t xml:space="preserve"> </w:t>
      </w:r>
    </w:p>
    <w:p w:rsidR="00917681" w:rsidRDefault="00917681" w:rsidP="00917681">
      <w:pPr>
        <w:ind w:firstLine="720"/>
        <w:contextualSpacing/>
        <w:rPr>
          <w:i/>
        </w:rPr>
      </w:pPr>
    </w:p>
    <w:p w:rsidR="003B7766" w:rsidRDefault="003B7766" w:rsidP="003B7766">
      <w:pPr>
        <w:contextualSpacing/>
        <w:rPr>
          <w:b/>
          <w:i/>
        </w:rPr>
      </w:pPr>
      <w:r>
        <w:t xml:space="preserve">        2. There can be </w:t>
      </w:r>
      <w:r>
        <w:rPr>
          <w:i/>
        </w:rPr>
        <w:t xml:space="preserve">no </w:t>
      </w:r>
      <w:r w:rsidRPr="00FD599B">
        <w:rPr>
          <w:b/>
          <w:i/>
        </w:rPr>
        <w:t xml:space="preserve">real </w:t>
      </w:r>
      <w:r>
        <w:rPr>
          <w:b/>
          <w:i/>
        </w:rPr>
        <w:t xml:space="preserve">communion and exercise of forgiveness unless </w:t>
      </w:r>
    </w:p>
    <w:p w:rsidR="003B7766" w:rsidRPr="003A3454" w:rsidRDefault="003B7766" w:rsidP="003B7766">
      <w:pPr>
        <w:ind w:firstLine="720"/>
        <w:contextualSpacing/>
        <w:rPr>
          <w:i/>
        </w:rPr>
      </w:pPr>
      <w:proofErr w:type="gramStart"/>
      <w:r>
        <w:rPr>
          <w:b/>
          <w:i/>
        </w:rPr>
        <w:t>there</w:t>
      </w:r>
      <w:proofErr w:type="gramEnd"/>
      <w:r>
        <w:rPr>
          <w:b/>
          <w:i/>
        </w:rPr>
        <w:t xml:space="preserve"> is also a real acknowledgment of guilt </w:t>
      </w:r>
    </w:p>
    <w:p w:rsidR="003B7766" w:rsidRDefault="003B7766" w:rsidP="00917681">
      <w:pPr>
        <w:ind w:firstLine="720"/>
        <w:contextualSpacing/>
        <w:rPr>
          <w:i/>
        </w:rPr>
      </w:pPr>
      <w:proofErr w:type="gramStart"/>
      <w:r>
        <w:t>a</w:t>
      </w:r>
      <w:proofErr w:type="gramEnd"/>
      <w:r>
        <w:t xml:space="preserve">. confrontation </w:t>
      </w:r>
      <w:r w:rsidR="00917681">
        <w:t xml:space="preserve">someone about </w:t>
      </w:r>
      <w:r>
        <w:t xml:space="preserve">sin </w:t>
      </w:r>
      <w:r>
        <w:rPr>
          <w:i/>
        </w:rPr>
        <w:t xml:space="preserve">is </w:t>
      </w:r>
      <w:r w:rsidR="00917681">
        <w:rPr>
          <w:i/>
        </w:rPr>
        <w:t xml:space="preserve">the </w:t>
      </w:r>
      <w:r>
        <w:rPr>
          <w:i/>
        </w:rPr>
        <w:t xml:space="preserve">truest love </w:t>
      </w:r>
      <w:r>
        <w:t xml:space="preserve">(Lev. 19:17) </w:t>
      </w:r>
    </w:p>
    <w:p w:rsidR="00917681" w:rsidRDefault="00917681" w:rsidP="003B7766">
      <w:pPr>
        <w:contextualSpacing/>
      </w:pPr>
    </w:p>
    <w:p w:rsidR="003B7766" w:rsidRDefault="003B7766" w:rsidP="00917681">
      <w:pPr>
        <w:contextualSpacing/>
        <w:rPr>
          <w:i/>
        </w:rPr>
      </w:pPr>
      <w:r>
        <w:lastRenderedPageBreak/>
        <w:tab/>
      </w:r>
      <w:proofErr w:type="gramStart"/>
      <w:r>
        <w:t>b</w:t>
      </w:r>
      <w:proofErr w:type="gramEnd"/>
      <w:r>
        <w:t xml:space="preserve">. motivation to </w:t>
      </w:r>
      <w:r>
        <w:rPr>
          <w:i/>
        </w:rPr>
        <w:t xml:space="preserve">confront </w:t>
      </w:r>
      <w:r w:rsidRPr="00CA53AF">
        <w:rPr>
          <w:b/>
        </w:rPr>
        <w:t>must be</w:t>
      </w:r>
      <w:r>
        <w:t xml:space="preserve"> the </w:t>
      </w:r>
      <w:r>
        <w:rPr>
          <w:i/>
        </w:rPr>
        <w:t>desire to forgive</w:t>
      </w:r>
      <w:r w:rsidR="00917681">
        <w:rPr>
          <w:i/>
        </w:rPr>
        <w:t xml:space="preserve"> (</w:t>
      </w:r>
      <w:r w:rsidR="00DE7467">
        <w:rPr>
          <w:i/>
        </w:rPr>
        <w:t>Luke</w:t>
      </w:r>
      <w:r w:rsidR="00917681">
        <w:rPr>
          <w:i/>
        </w:rPr>
        <w:t>. 17:3)</w:t>
      </w:r>
    </w:p>
    <w:p w:rsidR="00917681" w:rsidRDefault="00917681" w:rsidP="00917681">
      <w:pPr>
        <w:contextualSpacing/>
      </w:pPr>
    </w:p>
    <w:p w:rsidR="003B7766" w:rsidRDefault="003B7766" w:rsidP="003B7766">
      <w:pPr>
        <w:contextualSpacing/>
      </w:pPr>
      <w:r>
        <w:t xml:space="preserve">       3. Why are these grinding and intense and prolonged tests necessary? </w:t>
      </w:r>
    </w:p>
    <w:p w:rsidR="00917681" w:rsidRDefault="003B7766" w:rsidP="003B7766">
      <w:pPr>
        <w:contextualSpacing/>
        <w:rPr>
          <w:i/>
        </w:rPr>
      </w:pPr>
      <w:r>
        <w:tab/>
      </w:r>
      <w:proofErr w:type="gramStart"/>
      <w:r>
        <w:t>a</w:t>
      </w:r>
      <w:proofErr w:type="gramEnd"/>
      <w:r>
        <w:t xml:space="preserve">. it is </w:t>
      </w:r>
      <w:r w:rsidR="00917681">
        <w:t xml:space="preserve">because </w:t>
      </w:r>
      <w:r>
        <w:t>their past behavior and their claim in vs. 7</w:t>
      </w:r>
      <w:r>
        <w:rPr>
          <w:b/>
        </w:rPr>
        <w:t>:</w:t>
      </w:r>
      <w:r w:rsidR="00917681">
        <w:rPr>
          <w:b/>
          <w:i/>
        </w:rPr>
        <w:t xml:space="preserve"> true men</w:t>
      </w:r>
      <w:r w:rsidR="00917681">
        <w:rPr>
          <w:b/>
          <w:i/>
        </w:rPr>
        <w:tab/>
      </w:r>
      <w:r w:rsidR="00917681">
        <w:rPr>
          <w:b/>
          <w:i/>
        </w:rPr>
        <w:tab/>
      </w:r>
      <w:r w:rsidR="00917681">
        <w:t xml:space="preserve">• Joseph has reasons to doubt this: </w:t>
      </w:r>
      <w:r w:rsidR="00917681">
        <w:rPr>
          <w:i/>
        </w:rPr>
        <w:t>actions speak louder!</w:t>
      </w:r>
    </w:p>
    <w:p w:rsidR="00917681" w:rsidRDefault="00917681" w:rsidP="003B7766">
      <w:pPr>
        <w:contextualSpacing/>
      </w:pPr>
    </w:p>
    <w:p w:rsidR="00917681" w:rsidRDefault="00917681" w:rsidP="003B7766">
      <w:pPr>
        <w:contextualSpacing/>
      </w:pPr>
    </w:p>
    <w:p w:rsidR="003B7766" w:rsidRDefault="003B7766" w:rsidP="003B7766">
      <w:pPr>
        <w:contextualSpacing/>
      </w:pPr>
      <w:r>
        <w:tab/>
      </w:r>
      <w:proofErr w:type="gramStart"/>
      <w:r>
        <w:t>b</w:t>
      </w:r>
      <w:proofErr w:type="gramEnd"/>
      <w:r>
        <w:t xml:space="preserve">. these tests are </w:t>
      </w:r>
      <w:r>
        <w:rPr>
          <w:i/>
        </w:rPr>
        <w:t xml:space="preserve">necessary for us also </w:t>
      </w:r>
      <w:r>
        <w:t xml:space="preserve">as we appeal to a greater </w:t>
      </w:r>
    </w:p>
    <w:p w:rsidR="003B7766" w:rsidRDefault="003B7766" w:rsidP="003B7766">
      <w:pPr>
        <w:ind w:firstLine="720"/>
        <w:contextualSpacing/>
      </w:pPr>
      <w:r>
        <w:t xml:space="preserve">       </w:t>
      </w:r>
      <w:proofErr w:type="gramStart"/>
      <w:r>
        <w:t>throne</w:t>
      </w:r>
      <w:proofErr w:type="gramEnd"/>
      <w:r>
        <w:t xml:space="preserve"> </w:t>
      </w:r>
      <w:r w:rsidR="00917681">
        <w:t xml:space="preserve">and a </w:t>
      </w:r>
      <w:r>
        <w:t>greater King than Joseph’s brethren did!</w:t>
      </w:r>
    </w:p>
    <w:p w:rsidR="003B7766" w:rsidRPr="00DE7467" w:rsidRDefault="00DE7467" w:rsidP="00DE7467">
      <w:pPr>
        <w:ind w:firstLine="720"/>
        <w:contextualSpacing/>
      </w:pPr>
      <w:r>
        <w:tab/>
        <w:t xml:space="preserve">• </w:t>
      </w:r>
      <w:proofErr w:type="gramStart"/>
      <w:r>
        <w:t>ponder</w:t>
      </w:r>
      <w:r w:rsidR="003B7766" w:rsidRPr="00DE7467">
        <w:t xml:space="preserve">  Hebrews</w:t>
      </w:r>
      <w:proofErr w:type="gramEnd"/>
      <w:r w:rsidR="003B7766" w:rsidRPr="00DE7467">
        <w:t xml:space="preserve"> 10:22 – Prov. 15:8  - Ps. 145:18</w:t>
      </w:r>
    </w:p>
    <w:p w:rsidR="00DE7467" w:rsidRDefault="00DE7467" w:rsidP="003B7766">
      <w:pPr>
        <w:contextualSpacing/>
      </w:pPr>
    </w:p>
    <w:p w:rsidR="00DE7467" w:rsidRDefault="00DE7467" w:rsidP="00DE7467">
      <w:pPr>
        <w:contextualSpacing/>
        <w:rPr>
          <w:i/>
        </w:rPr>
      </w:pPr>
      <w:r>
        <w:tab/>
      </w:r>
      <w:r>
        <w:tab/>
        <w:t xml:space="preserve">• ponder </w:t>
      </w:r>
      <w:r w:rsidR="003B7766">
        <w:t xml:space="preserve">Prov. 28:13 </w:t>
      </w:r>
      <w:r w:rsidR="003B7766">
        <w:rPr>
          <w:i/>
        </w:rPr>
        <w:t xml:space="preserve">He that </w:t>
      </w:r>
      <w:proofErr w:type="spellStart"/>
      <w:r w:rsidR="003B7766">
        <w:rPr>
          <w:i/>
        </w:rPr>
        <w:t>covereth</w:t>
      </w:r>
      <w:proofErr w:type="spellEnd"/>
      <w:r w:rsidR="003B7766">
        <w:rPr>
          <w:i/>
        </w:rPr>
        <w:t xml:space="preserve"> his sins shall not </w:t>
      </w:r>
    </w:p>
    <w:p w:rsidR="00DE7467" w:rsidRDefault="003B7766" w:rsidP="00DE7467">
      <w:pPr>
        <w:ind w:left="1440" w:firstLine="720"/>
        <w:contextualSpacing/>
        <w:rPr>
          <w:i/>
        </w:rPr>
      </w:pPr>
      <w:proofErr w:type="gramStart"/>
      <w:r>
        <w:rPr>
          <w:i/>
        </w:rPr>
        <w:t>prosper</w:t>
      </w:r>
      <w:proofErr w:type="gramEnd"/>
      <w:r>
        <w:rPr>
          <w:i/>
        </w:rPr>
        <w:t xml:space="preserve">: but whose </w:t>
      </w:r>
      <w:proofErr w:type="spellStart"/>
      <w:r>
        <w:rPr>
          <w:i/>
        </w:rPr>
        <w:t>confesseth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forsaketh</w:t>
      </w:r>
      <w:proofErr w:type="spellEnd"/>
      <w:r>
        <w:rPr>
          <w:i/>
        </w:rPr>
        <w:t xml:space="preserve"> them </w:t>
      </w:r>
    </w:p>
    <w:p w:rsidR="003B7766" w:rsidRPr="001C2D4B" w:rsidRDefault="003B7766" w:rsidP="00DE7467">
      <w:pPr>
        <w:ind w:left="1440" w:firstLine="720"/>
        <w:contextualSpacing/>
        <w:rPr>
          <w:i/>
        </w:rPr>
      </w:pPr>
      <w:proofErr w:type="gramStart"/>
      <w:r>
        <w:rPr>
          <w:i/>
        </w:rPr>
        <w:t>shall</w:t>
      </w:r>
      <w:proofErr w:type="gramEnd"/>
      <w:r>
        <w:rPr>
          <w:i/>
        </w:rPr>
        <w:t xml:space="preserve"> have mercy!</w:t>
      </w:r>
    </w:p>
    <w:p w:rsidR="00DE7467" w:rsidRDefault="00DE7467" w:rsidP="003B7766">
      <w:pPr>
        <w:contextualSpacing/>
      </w:pPr>
    </w:p>
    <w:p w:rsidR="00DE7467" w:rsidRDefault="003B7766" w:rsidP="003B7766">
      <w:pPr>
        <w:contextualSpacing/>
        <w:rPr>
          <w:i/>
        </w:rPr>
      </w:pPr>
      <w:r>
        <w:t xml:space="preserve">C. The most essential ingredient for </w:t>
      </w:r>
      <w:r w:rsidR="00DE7467">
        <w:t xml:space="preserve">true </w:t>
      </w:r>
      <w:r>
        <w:t xml:space="preserve">communion is </w:t>
      </w:r>
      <w:r w:rsidRPr="00DE7467">
        <w:rPr>
          <w:b/>
          <w:i/>
        </w:rPr>
        <w:t>trust</w:t>
      </w:r>
      <w:r>
        <w:rPr>
          <w:i/>
        </w:rPr>
        <w:t xml:space="preserve"> which only </w:t>
      </w:r>
    </w:p>
    <w:p w:rsidR="003B7766" w:rsidRDefault="00DE7467" w:rsidP="003B7766">
      <w:pPr>
        <w:contextualSpacing/>
      </w:pPr>
      <w:r>
        <w:rPr>
          <w:i/>
        </w:rPr>
        <w:t xml:space="preserve">       </w:t>
      </w:r>
      <w:proofErr w:type="gramStart"/>
      <w:r w:rsidR="003B7766">
        <w:rPr>
          <w:i/>
        </w:rPr>
        <w:t>comes</w:t>
      </w:r>
      <w:proofErr w:type="gramEnd"/>
      <w:r w:rsidR="003B7766">
        <w:rPr>
          <w:i/>
        </w:rPr>
        <w:t xml:space="preserve"> through be assured of the </w:t>
      </w:r>
      <w:r w:rsidR="003B7766" w:rsidRPr="00DE7467">
        <w:rPr>
          <w:b/>
          <w:i/>
        </w:rPr>
        <w:t>truth</w:t>
      </w:r>
      <w:r w:rsidR="003B7766">
        <w:rPr>
          <w:i/>
        </w:rPr>
        <w:t xml:space="preserve"> of the person</w:t>
      </w:r>
    </w:p>
    <w:p w:rsidR="003B7766" w:rsidRDefault="00DE7467" w:rsidP="00DE7467">
      <w:pPr>
        <w:contextualSpacing/>
      </w:pPr>
      <w:r>
        <w:t xml:space="preserve">       1. At this point Joseph doesn’t </w:t>
      </w:r>
      <w:r>
        <w:rPr>
          <w:i/>
        </w:rPr>
        <w:t>trust his brothers</w:t>
      </w:r>
      <w:r>
        <w:t xml:space="preserve"> telling him the truth </w:t>
      </w:r>
    </w:p>
    <w:p w:rsidR="00DE7467" w:rsidRDefault="00DE7467" w:rsidP="00DE7467">
      <w:pPr>
        <w:contextualSpacing/>
      </w:pPr>
    </w:p>
    <w:p w:rsidR="00DE7467" w:rsidRDefault="00DE7467" w:rsidP="00DE7467">
      <w:pPr>
        <w:contextualSpacing/>
      </w:pPr>
      <w:r>
        <w:t xml:space="preserve">       2. T</w:t>
      </w:r>
      <w:r w:rsidR="003B7766">
        <w:t xml:space="preserve">o tell the full truth </w:t>
      </w:r>
      <w:r>
        <w:t xml:space="preserve">about your sin to the person you have sinned </w:t>
      </w:r>
    </w:p>
    <w:p w:rsidR="00DE7467" w:rsidRDefault="00DE7467" w:rsidP="00DE7467">
      <w:pPr>
        <w:ind w:firstLine="720"/>
        <w:contextualSpacing/>
        <w:rPr>
          <w:i/>
        </w:rPr>
      </w:pPr>
      <w:proofErr w:type="gramStart"/>
      <w:r>
        <w:t>against</w:t>
      </w:r>
      <w:proofErr w:type="gramEnd"/>
      <w:r>
        <w:t xml:space="preserve"> </w:t>
      </w:r>
      <w:r w:rsidR="003B7766">
        <w:t xml:space="preserve">is </w:t>
      </w:r>
      <w:r w:rsidR="003B7766">
        <w:rPr>
          <w:i/>
        </w:rPr>
        <w:t xml:space="preserve">to make yourself </w:t>
      </w:r>
      <w:r>
        <w:rPr>
          <w:i/>
        </w:rPr>
        <w:t xml:space="preserve">totally </w:t>
      </w:r>
      <w:r w:rsidR="003B7766">
        <w:rPr>
          <w:i/>
        </w:rPr>
        <w:t>vulnerable</w:t>
      </w:r>
      <w:r>
        <w:rPr>
          <w:i/>
        </w:rPr>
        <w:t xml:space="preserve"> because </w:t>
      </w:r>
      <w:r w:rsidR="003B7766">
        <w:rPr>
          <w:i/>
        </w:rPr>
        <w:t xml:space="preserve">now </w:t>
      </w:r>
      <w:r>
        <w:rPr>
          <w:i/>
        </w:rPr>
        <w:t xml:space="preserve">you </w:t>
      </w:r>
    </w:p>
    <w:p w:rsidR="00DE7467" w:rsidRDefault="00DE7467" w:rsidP="00DE7467">
      <w:pPr>
        <w:ind w:firstLine="720"/>
        <w:contextualSpacing/>
        <w:rPr>
          <w:i/>
        </w:rPr>
      </w:pPr>
      <w:proofErr w:type="gramStart"/>
      <w:r>
        <w:rPr>
          <w:i/>
        </w:rPr>
        <w:t>confess</w:t>
      </w:r>
      <w:proofErr w:type="gramEnd"/>
      <w:r>
        <w:rPr>
          <w:i/>
        </w:rPr>
        <w:t xml:space="preserve"> to have ‘no more rights on anything from them’ </w:t>
      </w:r>
    </w:p>
    <w:p w:rsidR="00DE7467" w:rsidRDefault="00DE7467" w:rsidP="003B7766">
      <w:pPr>
        <w:contextualSpacing/>
        <w:rPr>
          <w:i/>
        </w:rPr>
      </w:pPr>
    </w:p>
    <w:p w:rsidR="00DE7467" w:rsidRDefault="00DE7467" w:rsidP="00DE7467">
      <w:pPr>
        <w:contextualSpacing/>
        <w:jc w:val="center"/>
      </w:pPr>
      <w:r>
        <w:rPr>
          <w:u w:val="single"/>
        </w:rPr>
        <w:t>Closing Question to Examine Ourselves</w:t>
      </w:r>
    </w:p>
    <w:p w:rsidR="003B7766" w:rsidRPr="00DE7467" w:rsidRDefault="003B7766" w:rsidP="00DE7467">
      <w:pPr>
        <w:contextualSpacing/>
        <w:jc w:val="center"/>
        <w:rPr>
          <w:b/>
        </w:rPr>
      </w:pPr>
      <w:r w:rsidRPr="00DE7467">
        <w:rPr>
          <w:b/>
        </w:rPr>
        <w:t xml:space="preserve">What is the evidence that we are </w:t>
      </w:r>
      <w:r w:rsidRPr="00DE7467">
        <w:rPr>
          <w:b/>
          <w:i/>
        </w:rPr>
        <w:t>true – honest – upright men?</w:t>
      </w:r>
    </w:p>
    <w:p w:rsidR="00DE7467" w:rsidRDefault="00DE7467" w:rsidP="003B7766">
      <w:pPr>
        <w:contextualSpacing/>
      </w:pPr>
    </w:p>
    <w:p w:rsidR="003B7766" w:rsidRPr="00DE7467" w:rsidRDefault="003B7766" w:rsidP="003B7766">
      <w:pPr>
        <w:contextualSpacing/>
      </w:pPr>
      <w:r>
        <w:t xml:space="preserve">A. You would be </w:t>
      </w:r>
      <w:r>
        <w:rPr>
          <w:i/>
        </w:rPr>
        <w:t xml:space="preserve">true about all your sins </w:t>
      </w:r>
      <w:r w:rsidR="00DE7467">
        <w:t>(John 3:20-21)</w:t>
      </w:r>
    </w:p>
    <w:p w:rsidR="00DE7467" w:rsidRDefault="00DE7467" w:rsidP="003B7766">
      <w:pPr>
        <w:contextualSpacing/>
      </w:pPr>
    </w:p>
    <w:p w:rsidR="00DE7467" w:rsidRDefault="00DE7467" w:rsidP="003B7766">
      <w:pPr>
        <w:contextualSpacing/>
      </w:pPr>
    </w:p>
    <w:p w:rsidR="003B7766" w:rsidRDefault="003B7766" w:rsidP="003B7766">
      <w:pPr>
        <w:contextualSpacing/>
      </w:pPr>
      <w:r>
        <w:t xml:space="preserve">B. You would be </w:t>
      </w:r>
      <w:r>
        <w:rPr>
          <w:i/>
        </w:rPr>
        <w:t>a true man at home</w:t>
      </w:r>
      <w:r>
        <w:t xml:space="preserve"> </w:t>
      </w:r>
      <w:r w:rsidR="00DE7467">
        <w:t>(1 Tim. 3:4, 12)</w:t>
      </w:r>
    </w:p>
    <w:p w:rsidR="003B7766" w:rsidRDefault="003B7766" w:rsidP="003B7766">
      <w:pPr>
        <w:contextualSpacing/>
      </w:pPr>
      <w:r>
        <w:t xml:space="preserve">        1. Clearly Jacob </w:t>
      </w:r>
      <w:r w:rsidR="00DE7467">
        <w:t xml:space="preserve">still </w:t>
      </w:r>
      <w:r>
        <w:t xml:space="preserve">don’t trust </w:t>
      </w:r>
      <w:r w:rsidR="00DE7467">
        <w:t xml:space="preserve">his sons </w:t>
      </w:r>
    </w:p>
    <w:p w:rsidR="00DE7467" w:rsidRDefault="00DE7467" w:rsidP="003B7766">
      <w:pPr>
        <w:contextualSpacing/>
      </w:pPr>
    </w:p>
    <w:p w:rsidR="003B7766" w:rsidRDefault="003B7766" w:rsidP="003B7766">
      <w:pPr>
        <w:contextualSpacing/>
        <w:rPr>
          <w:i/>
        </w:rPr>
      </w:pPr>
      <w:r>
        <w:t xml:space="preserve">         2. The best place to show up that you are a true man </w:t>
      </w:r>
      <w:r>
        <w:rPr>
          <w:i/>
        </w:rPr>
        <w:t>is at home!</w:t>
      </w:r>
    </w:p>
    <w:p w:rsidR="00DE7467" w:rsidRDefault="003B7766" w:rsidP="00DE7467">
      <w:pPr>
        <w:contextualSpacing/>
        <w:rPr>
          <w:i/>
        </w:rPr>
      </w:pPr>
      <w:r>
        <w:tab/>
        <w:t xml:space="preserve">a. </w:t>
      </w:r>
      <w:r>
        <w:rPr>
          <w:i/>
        </w:rPr>
        <w:t xml:space="preserve">If any man be in Christ, he is a new creature: old things are </w:t>
      </w:r>
    </w:p>
    <w:p w:rsidR="003B7766" w:rsidRDefault="003B7766" w:rsidP="003B7766">
      <w:pPr>
        <w:ind w:left="720" w:firstLine="720"/>
        <w:contextualSpacing/>
      </w:pPr>
      <w:proofErr w:type="gramStart"/>
      <w:r>
        <w:rPr>
          <w:i/>
        </w:rPr>
        <w:t>passed</w:t>
      </w:r>
      <w:proofErr w:type="gramEnd"/>
      <w:r>
        <w:rPr>
          <w:i/>
        </w:rPr>
        <w:t xml:space="preserve"> away and all things are become new </w:t>
      </w:r>
    </w:p>
    <w:p w:rsidR="00DE7467" w:rsidRDefault="00DE7467" w:rsidP="003B7766">
      <w:pPr>
        <w:contextualSpacing/>
      </w:pPr>
      <w:r>
        <w:tab/>
      </w:r>
    </w:p>
    <w:p w:rsidR="003B7766" w:rsidRDefault="00DE7467" w:rsidP="00DE7467">
      <w:pPr>
        <w:contextualSpacing/>
      </w:pPr>
      <w:r>
        <w:tab/>
        <w:t xml:space="preserve">       • </w:t>
      </w:r>
      <w:proofErr w:type="gramStart"/>
      <w:r>
        <w:t>shows</w:t>
      </w:r>
      <w:proofErr w:type="gramEnd"/>
      <w:r>
        <w:t xml:space="preserve"> in </w:t>
      </w:r>
      <w:r>
        <w:rPr>
          <w:i/>
        </w:rPr>
        <w:t xml:space="preserve">attitude – manners – actions – reactions at home </w:t>
      </w:r>
    </w:p>
    <w:p w:rsidR="00970153" w:rsidRDefault="00970153" w:rsidP="003E11ED">
      <w:pPr>
        <w:contextualSpacing/>
      </w:pPr>
    </w:p>
    <w:p w:rsidR="00DE7467" w:rsidRPr="00DE7467" w:rsidRDefault="00DE7467" w:rsidP="003E11ED">
      <w:pPr>
        <w:contextualSpacing/>
      </w:pPr>
      <w:r>
        <w:t xml:space="preserve">C. You would be </w:t>
      </w:r>
      <w:r>
        <w:rPr>
          <w:i/>
        </w:rPr>
        <w:t xml:space="preserve">true before God </w:t>
      </w:r>
      <w:r>
        <w:t>(Ps. 51:4)</w:t>
      </w:r>
    </w:p>
    <w:sectPr w:rsidR="00DE7467" w:rsidRPr="00DE7467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6"/>
    <w:rsid w:val="00191D60"/>
    <w:rsid w:val="003B7766"/>
    <w:rsid w:val="003E11ED"/>
    <w:rsid w:val="007B08D4"/>
    <w:rsid w:val="007F4D8D"/>
    <w:rsid w:val="00917681"/>
    <w:rsid w:val="00970153"/>
    <w:rsid w:val="00B54CF0"/>
    <w:rsid w:val="00B807A3"/>
    <w:rsid w:val="00D762CB"/>
    <w:rsid w:val="00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6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6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BFA6-2609-4F55-A2EA-3A21E2D2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 </Template>
  <TotalTime>32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3</cp:revision>
  <cp:lastPrinted>2017-07-09T00:01:00Z</cp:lastPrinted>
  <dcterms:created xsi:type="dcterms:W3CDTF">2017-07-06T14:52:00Z</dcterms:created>
  <dcterms:modified xsi:type="dcterms:W3CDTF">2017-07-09T00:01:00Z</dcterms:modified>
</cp:coreProperties>
</file>