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6F" w:rsidRDefault="00044C6F" w:rsidP="00044C6F">
      <w:pPr>
        <w:rPr>
          <w:sz w:val="22"/>
          <w:szCs w:val="22"/>
        </w:rPr>
      </w:pPr>
      <w:r w:rsidRPr="00F5663E">
        <w:rPr>
          <w:b/>
          <w:smallCaps/>
          <w:sz w:val="22"/>
          <w:szCs w:val="22"/>
        </w:rPr>
        <w:t>Scripture Reading:</w:t>
      </w:r>
      <w:r>
        <w:rPr>
          <w:sz w:val="22"/>
          <w:szCs w:val="22"/>
        </w:rPr>
        <w:t xml:space="preserve">  Ps. 47</w:t>
      </w:r>
    </w:p>
    <w:p w:rsidR="00044C6F" w:rsidRDefault="00044C6F" w:rsidP="00044C6F">
      <w:pPr>
        <w:rPr>
          <w:sz w:val="22"/>
          <w:szCs w:val="22"/>
        </w:rPr>
      </w:pPr>
      <w:r w:rsidRPr="00F5663E">
        <w:rPr>
          <w:b/>
          <w:smallCaps/>
          <w:sz w:val="22"/>
          <w:szCs w:val="22"/>
        </w:rPr>
        <w:t>Singing:</w:t>
      </w:r>
      <w:r>
        <w:rPr>
          <w:sz w:val="22"/>
          <w:szCs w:val="22"/>
        </w:rPr>
        <w:t xml:space="preserve">  420:4-5 – 302:1-3 – 198:1-7 – 130:1-5</w:t>
      </w: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Opening observations … </w:t>
      </w:r>
    </w:p>
    <w:p w:rsidR="00044C6F" w:rsidRDefault="00044C6F" w:rsidP="00044C6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Ps. 47 glows with OT believers praise to God almighty</w:t>
      </w:r>
    </w:p>
    <w:p w:rsidR="00044C6F" w:rsidRDefault="00044C6F" w:rsidP="00044C6F">
      <w:pPr>
        <w:rPr>
          <w:sz w:val="22"/>
          <w:szCs w:val="22"/>
        </w:rPr>
      </w:pPr>
    </w:p>
    <w:p w:rsidR="00044C6F" w:rsidRP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Ps. 47 is an exhortation to NT believers to join in this praise</w:t>
      </w:r>
    </w:p>
    <w:p w:rsidR="00044C6F" w:rsidRPr="00044C6F" w:rsidRDefault="00044C6F" w:rsidP="00044C6F">
      <w:pPr>
        <w:pStyle w:val="ListParagraph"/>
        <w:rPr>
          <w:sz w:val="22"/>
          <w:szCs w:val="22"/>
        </w:rPr>
      </w:pPr>
    </w:p>
    <w:p w:rsidR="00044C6F" w:rsidRPr="00044C6F" w:rsidRDefault="00044C6F" w:rsidP="0004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2"/>
          <w:szCs w:val="22"/>
        </w:rPr>
      </w:pPr>
      <w:r w:rsidRPr="00044C6F">
        <w:rPr>
          <w:b/>
          <w:smallCaps/>
          <w:sz w:val="22"/>
          <w:szCs w:val="22"/>
        </w:rPr>
        <w:t>The Joy of Christ’s Ascension</w:t>
      </w:r>
    </w:p>
    <w:p w:rsidR="00044C6F" w:rsidRDefault="00044C6F" w:rsidP="0004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I. He ascended to labor for us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II. He ascended to give to us  </w:t>
      </w:r>
    </w:p>
    <w:p w:rsidR="00044C6F" w:rsidRPr="006039D2" w:rsidRDefault="00044C6F" w:rsidP="00044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III. He ascended to receive us</w:t>
      </w:r>
    </w:p>
    <w:p w:rsidR="00044C6F" w:rsidRPr="00F5663E" w:rsidRDefault="00044C6F" w:rsidP="00044C6F">
      <w:pPr>
        <w:rPr>
          <w:b/>
          <w:smallCaps/>
          <w:sz w:val="22"/>
          <w:szCs w:val="22"/>
          <w:u w:val="single"/>
        </w:rPr>
      </w:pPr>
      <w:r w:rsidRPr="00F5663E">
        <w:rPr>
          <w:b/>
          <w:smallCaps/>
          <w:sz w:val="22"/>
          <w:szCs w:val="22"/>
          <w:u w:val="single"/>
        </w:rPr>
        <w:t xml:space="preserve">I. </w:t>
      </w:r>
      <w:r w:rsidR="00F5663E" w:rsidRPr="00F5663E">
        <w:rPr>
          <w:b/>
          <w:smallCaps/>
          <w:sz w:val="22"/>
          <w:szCs w:val="22"/>
          <w:u w:val="single"/>
        </w:rPr>
        <w:t xml:space="preserve">He ascended </w:t>
      </w:r>
      <w:r w:rsidR="00F5663E">
        <w:rPr>
          <w:b/>
          <w:smallCaps/>
          <w:sz w:val="22"/>
          <w:szCs w:val="22"/>
          <w:u w:val="single"/>
        </w:rPr>
        <w:t xml:space="preserve">into heaven </w:t>
      </w:r>
      <w:r w:rsidRPr="00F5663E">
        <w:rPr>
          <w:b/>
          <w:smallCaps/>
          <w:sz w:val="22"/>
          <w:szCs w:val="22"/>
          <w:u w:val="single"/>
        </w:rPr>
        <w:t>to work for us</w:t>
      </w:r>
    </w:p>
    <w:p w:rsidR="00044C6F" w:rsidRDefault="00044C6F" w:rsidP="00044C6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A. </w:t>
      </w:r>
      <w:r>
        <w:rPr>
          <w:sz w:val="22"/>
          <w:szCs w:val="22"/>
        </w:rPr>
        <w:t>D</w:t>
      </w:r>
      <w:r>
        <w:rPr>
          <w:sz w:val="22"/>
          <w:szCs w:val="22"/>
        </w:rPr>
        <w:t>efini</w:t>
      </w:r>
      <w:r>
        <w:rPr>
          <w:sz w:val="22"/>
          <w:szCs w:val="22"/>
        </w:rPr>
        <w:t xml:space="preserve">tion of </w:t>
      </w:r>
      <w:r>
        <w:rPr>
          <w:sz w:val="22"/>
          <w:szCs w:val="22"/>
        </w:rPr>
        <w:t xml:space="preserve">‘us’ </w:t>
      </w:r>
    </w:p>
    <w:p w:rsidR="00044C6F" w:rsidRDefault="00044C6F" w:rsidP="00044C6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1. The ‘us’ </w:t>
      </w:r>
      <w:r>
        <w:rPr>
          <w:sz w:val="22"/>
          <w:szCs w:val="22"/>
        </w:rPr>
        <w:t xml:space="preserve">are </w:t>
      </w:r>
      <w:r>
        <w:rPr>
          <w:sz w:val="22"/>
          <w:szCs w:val="22"/>
        </w:rPr>
        <w:t xml:space="preserve">is </w:t>
      </w:r>
      <w:r>
        <w:rPr>
          <w:i/>
          <w:sz w:val="22"/>
          <w:szCs w:val="22"/>
        </w:rPr>
        <w:t>His disciples</w:t>
      </w: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how do you know that you belong to those? </w:t>
      </w: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ab/>
        <w:t>b. how can I be assured that I belong to them? (Canons I, 12)</w:t>
      </w: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2. </w:t>
      </w:r>
      <w:r>
        <w:rPr>
          <w:sz w:val="22"/>
          <w:szCs w:val="22"/>
        </w:rPr>
        <w:t>W</w:t>
      </w:r>
      <w:r>
        <w:rPr>
          <w:sz w:val="22"/>
          <w:szCs w:val="22"/>
        </w:rPr>
        <w:t xml:space="preserve">hat marks of grace </w:t>
      </w:r>
      <w:r>
        <w:rPr>
          <w:sz w:val="22"/>
          <w:szCs w:val="22"/>
        </w:rPr>
        <w:t>should I look for</w:t>
      </w:r>
      <w:r>
        <w:rPr>
          <w:sz w:val="22"/>
          <w:szCs w:val="22"/>
        </w:rPr>
        <w:t xml:space="preserve">? </w:t>
      </w:r>
      <w:r>
        <w:rPr>
          <w:i/>
          <w:sz w:val="22"/>
          <w:szCs w:val="22"/>
        </w:rPr>
        <w:t xml:space="preserve"> </w:t>
      </w: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</w:t>
      </w:r>
      <w:r>
        <w:rPr>
          <w:sz w:val="22"/>
          <w:szCs w:val="22"/>
        </w:rPr>
        <w:t>the ‘earnest of the Holy Spirit’ (Eph. 1:13-14)</w:t>
      </w:r>
    </w:p>
    <w:p w:rsidR="00044C6F" w:rsidRDefault="00044C6F" w:rsidP="00044C6F">
      <w:pPr>
        <w:ind w:firstLine="720"/>
        <w:rPr>
          <w:sz w:val="22"/>
          <w:szCs w:val="22"/>
        </w:rPr>
      </w:pPr>
    </w:p>
    <w:p w:rsidR="00044C6F" w:rsidRDefault="00044C6F" w:rsidP="00044C6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how do I </w:t>
      </w:r>
      <w:r>
        <w:rPr>
          <w:sz w:val="22"/>
          <w:szCs w:val="22"/>
        </w:rPr>
        <w:t xml:space="preserve">know </w:t>
      </w: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possess this Spirit as </w:t>
      </w:r>
      <w:r>
        <w:rPr>
          <w:sz w:val="22"/>
          <w:szCs w:val="22"/>
        </w:rPr>
        <w:t xml:space="preserve">the </w:t>
      </w:r>
      <w:r>
        <w:rPr>
          <w:i/>
          <w:sz w:val="22"/>
          <w:szCs w:val="22"/>
        </w:rPr>
        <w:t>earnest</w:t>
      </w:r>
      <w:r>
        <w:rPr>
          <w:sz w:val="22"/>
          <w:szCs w:val="22"/>
        </w:rPr>
        <w:t>?</w:t>
      </w: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c. if you can’t deny the </w:t>
      </w:r>
      <w:r>
        <w:rPr>
          <w:i/>
          <w:sz w:val="22"/>
          <w:szCs w:val="22"/>
        </w:rPr>
        <w:t>marks of grace pointed out in the Word</w:t>
      </w:r>
      <w:r>
        <w:rPr>
          <w:sz w:val="22"/>
          <w:szCs w:val="22"/>
        </w:rPr>
        <w:t xml:space="preserve">, then </w:t>
      </w:r>
    </w:p>
    <w:p w:rsidR="00044C6F" w:rsidRPr="00044C6F" w:rsidRDefault="00044C6F" w:rsidP="00044C6F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     be careful not to </w:t>
      </w:r>
      <w:r>
        <w:rPr>
          <w:i/>
          <w:sz w:val="22"/>
          <w:szCs w:val="22"/>
        </w:rPr>
        <w:t xml:space="preserve">take ownership of your new identity in Christ </w:t>
      </w: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B. The joy of His ascension </w:t>
      </w:r>
      <w:r>
        <w:rPr>
          <w:sz w:val="22"/>
          <w:szCs w:val="22"/>
        </w:rPr>
        <w:t xml:space="preserve">is that </w:t>
      </w:r>
      <w:r>
        <w:rPr>
          <w:sz w:val="22"/>
          <w:szCs w:val="22"/>
        </w:rPr>
        <w:t xml:space="preserve">He ascended to </w:t>
      </w:r>
      <w:r w:rsidRPr="009074C0">
        <w:rPr>
          <w:b/>
          <w:i/>
          <w:sz w:val="22"/>
          <w:szCs w:val="22"/>
        </w:rPr>
        <w:t>labor for us</w:t>
      </w:r>
      <w:r>
        <w:rPr>
          <w:sz w:val="22"/>
          <w:szCs w:val="22"/>
        </w:rPr>
        <w:t>!</w:t>
      </w: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      1. He ascended to be </w:t>
      </w:r>
      <w:r>
        <w:rPr>
          <w:i/>
          <w:sz w:val="22"/>
          <w:szCs w:val="22"/>
        </w:rPr>
        <w:t xml:space="preserve">King over all the earth </w:t>
      </w:r>
      <w:r>
        <w:rPr>
          <w:sz w:val="22"/>
          <w:szCs w:val="22"/>
        </w:rPr>
        <w:t>(vs. 2, 7-8)</w:t>
      </w: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None else rules over </w:t>
      </w:r>
      <w:r>
        <w:rPr>
          <w:sz w:val="22"/>
          <w:szCs w:val="22"/>
        </w:rPr>
        <w:t>our earth than Jesus Christ (Eph. 1:23)</w:t>
      </w:r>
    </w:p>
    <w:p w:rsidR="00044C6F" w:rsidRDefault="00044C6F" w:rsidP="00044C6F">
      <w:pPr>
        <w:ind w:firstLine="720"/>
        <w:rPr>
          <w:sz w:val="22"/>
          <w:szCs w:val="22"/>
        </w:rPr>
      </w:pPr>
    </w:p>
    <w:p w:rsidR="00044C6F" w:rsidRDefault="00044C6F" w:rsidP="00044C6F">
      <w:pPr>
        <w:ind w:firstLine="720"/>
        <w:rPr>
          <w:sz w:val="22"/>
          <w:szCs w:val="22"/>
        </w:rPr>
      </w:pPr>
    </w:p>
    <w:p w:rsidR="00044C6F" w:rsidRDefault="00044C6F" w:rsidP="00044C6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r>
        <w:rPr>
          <w:sz w:val="22"/>
          <w:szCs w:val="22"/>
        </w:rPr>
        <w:t>Bride of Jesus</w:t>
      </w:r>
      <w:r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let none and nothing rob you of this truth</w:t>
      </w:r>
      <w:r>
        <w:rPr>
          <w:i/>
          <w:sz w:val="22"/>
          <w:szCs w:val="22"/>
        </w:rPr>
        <w:t>!</w:t>
      </w:r>
    </w:p>
    <w:p w:rsidR="00044C6F" w:rsidRDefault="00044C6F" w:rsidP="00044C6F">
      <w:pPr>
        <w:ind w:firstLine="720"/>
        <w:rPr>
          <w:i/>
          <w:sz w:val="22"/>
          <w:szCs w:val="22"/>
        </w:rPr>
      </w:pPr>
      <w:r>
        <w:rPr>
          <w:sz w:val="22"/>
          <w:szCs w:val="22"/>
        </w:rPr>
        <w:t xml:space="preserve">      • Your Savior-King is watching over His Church more </w:t>
      </w:r>
      <w:r>
        <w:rPr>
          <w:i/>
          <w:sz w:val="22"/>
          <w:szCs w:val="22"/>
        </w:rPr>
        <w:t xml:space="preserve">intent </w:t>
      </w:r>
    </w:p>
    <w:p w:rsidR="00044C6F" w:rsidRPr="00044C6F" w:rsidRDefault="00044C6F" w:rsidP="00044C6F">
      <w:pPr>
        <w:ind w:firstLine="720"/>
        <w:rPr>
          <w:sz w:val="22"/>
          <w:szCs w:val="22"/>
        </w:rPr>
      </w:pPr>
      <w:r w:rsidRPr="00044C6F">
        <w:rPr>
          <w:sz w:val="22"/>
          <w:szCs w:val="22"/>
        </w:rPr>
        <w:t xml:space="preserve">          than any parent has ever watched their child: Ps. 33:18; 121</w:t>
      </w: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</w:p>
    <w:p w:rsidR="00044C6F" w:rsidRDefault="00044C6F" w:rsidP="00044C6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• none will pluck a </w:t>
      </w:r>
      <w:r>
        <w:rPr>
          <w:sz w:val="22"/>
          <w:szCs w:val="22"/>
        </w:rPr>
        <w:t xml:space="preserve">single </w:t>
      </w:r>
      <w:r>
        <w:rPr>
          <w:sz w:val="22"/>
          <w:szCs w:val="22"/>
        </w:rPr>
        <w:t xml:space="preserve">hair from your head </w:t>
      </w:r>
      <w:r>
        <w:rPr>
          <w:sz w:val="22"/>
          <w:szCs w:val="22"/>
        </w:rPr>
        <w:t xml:space="preserve">without </w:t>
      </w:r>
      <w:r>
        <w:rPr>
          <w:sz w:val="22"/>
          <w:szCs w:val="22"/>
        </w:rPr>
        <w:t>His will</w:t>
      </w:r>
    </w:p>
    <w:p w:rsidR="00044C6F" w:rsidRDefault="00044C6F" w:rsidP="00044C6F">
      <w:pPr>
        <w:ind w:firstLine="720"/>
        <w:rPr>
          <w:sz w:val="22"/>
          <w:szCs w:val="22"/>
        </w:rPr>
      </w:pPr>
    </w:p>
    <w:p w:rsidR="00044C6F" w:rsidRDefault="00044C6F" w:rsidP="00044C6F">
      <w:pPr>
        <w:ind w:firstLine="720"/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2. He ascended to be </w:t>
      </w:r>
      <w:r>
        <w:rPr>
          <w:i/>
          <w:sz w:val="22"/>
          <w:szCs w:val="22"/>
        </w:rPr>
        <w:t>our High Priest – Advocate before His Father</w:t>
      </w:r>
    </w:p>
    <w:p w:rsidR="00044C6F" w:rsidRP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Behold Him </w:t>
      </w:r>
      <w:r w:rsidRPr="00044C6F">
        <w:rPr>
          <w:sz w:val="22"/>
          <w:szCs w:val="22"/>
        </w:rPr>
        <w:t>interceding on basis of His obedience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(Rom. 8:34)</w:t>
      </w:r>
    </w:p>
    <w:p w:rsidR="00044C6F" w:rsidRDefault="00044C6F" w:rsidP="00044C6F">
      <w:pPr>
        <w:ind w:firstLine="720"/>
        <w:rPr>
          <w:sz w:val="22"/>
          <w:szCs w:val="22"/>
        </w:rPr>
      </w:pPr>
    </w:p>
    <w:p w:rsidR="00044C6F" w:rsidRDefault="00044C6F" w:rsidP="00044C6F">
      <w:pPr>
        <w:ind w:firstLine="720"/>
        <w:rPr>
          <w:sz w:val="22"/>
          <w:szCs w:val="22"/>
        </w:rPr>
      </w:pPr>
      <w:r>
        <w:rPr>
          <w:sz w:val="22"/>
          <w:szCs w:val="22"/>
        </w:rPr>
        <w:t>b. He knows our frame; He remembers we are dust (Ps. 103:14)</w:t>
      </w:r>
    </w:p>
    <w:p w:rsidR="00044C6F" w:rsidRDefault="00044C6F" w:rsidP="00044C6F">
      <w:pPr>
        <w:ind w:left="720" w:firstLine="720"/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       3. He also ascended to continue </w:t>
      </w:r>
      <w:r>
        <w:rPr>
          <w:i/>
          <w:sz w:val="22"/>
          <w:szCs w:val="22"/>
        </w:rPr>
        <w:t>to be Our prophet: to teach us more</w:t>
      </w:r>
    </w:p>
    <w:p w:rsidR="00F5663E" w:rsidRDefault="00F5663E" w:rsidP="00044C6F">
      <w:pPr>
        <w:rPr>
          <w:sz w:val="22"/>
          <w:szCs w:val="22"/>
        </w:rPr>
      </w:pPr>
    </w:p>
    <w:p w:rsidR="00F5663E" w:rsidRDefault="00F5663E" w:rsidP="00044C6F">
      <w:pPr>
        <w:rPr>
          <w:sz w:val="22"/>
          <w:szCs w:val="22"/>
        </w:rPr>
      </w:pPr>
    </w:p>
    <w:p w:rsidR="00044C6F" w:rsidRPr="00F5663E" w:rsidRDefault="00044C6F" w:rsidP="00044C6F">
      <w:pPr>
        <w:rPr>
          <w:b/>
          <w:smallCaps/>
          <w:sz w:val="22"/>
          <w:szCs w:val="22"/>
          <w:u w:val="single"/>
        </w:rPr>
      </w:pPr>
      <w:r w:rsidRPr="00F5663E">
        <w:rPr>
          <w:b/>
          <w:smallCaps/>
          <w:sz w:val="22"/>
          <w:szCs w:val="22"/>
          <w:u w:val="single"/>
        </w:rPr>
        <w:t xml:space="preserve">II. He ascended into heaven to </w:t>
      </w:r>
      <w:r w:rsidRPr="00F5663E">
        <w:rPr>
          <w:b/>
          <w:i/>
          <w:smallCaps/>
          <w:sz w:val="22"/>
          <w:szCs w:val="22"/>
          <w:u w:val="single"/>
        </w:rPr>
        <w:t>give us</w:t>
      </w:r>
    </w:p>
    <w:p w:rsidR="00044C6F" w:rsidRDefault="00044C6F" w:rsidP="00044C6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A. Psalmist refers to Jesus’ ascension as </w:t>
      </w:r>
      <w:r>
        <w:rPr>
          <w:i/>
          <w:sz w:val="22"/>
          <w:szCs w:val="22"/>
        </w:rPr>
        <w:t xml:space="preserve">going up with a shout </w:t>
      </w:r>
    </w:p>
    <w:p w:rsidR="00044C6F" w:rsidRDefault="00044C6F" w:rsidP="00F5663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    1. </w:t>
      </w:r>
      <w:r w:rsidR="00F5663E">
        <w:rPr>
          <w:sz w:val="22"/>
          <w:szCs w:val="22"/>
        </w:rPr>
        <w:t xml:space="preserve">What was the reason for the ‘shout?’ </w:t>
      </w:r>
    </w:p>
    <w:p w:rsidR="00F5663E" w:rsidRDefault="00F5663E" w:rsidP="00F5663E">
      <w:pPr>
        <w:rPr>
          <w:sz w:val="22"/>
          <w:szCs w:val="22"/>
        </w:rPr>
      </w:pPr>
    </w:p>
    <w:p w:rsidR="00F5663E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      2. </w:t>
      </w:r>
      <w:r w:rsidR="00F5663E">
        <w:rPr>
          <w:sz w:val="22"/>
          <w:szCs w:val="22"/>
        </w:rPr>
        <w:t xml:space="preserve">Yet His </w:t>
      </w:r>
      <w:r>
        <w:rPr>
          <w:sz w:val="22"/>
          <w:szCs w:val="22"/>
        </w:rPr>
        <w:t xml:space="preserve">ascension wasn’t </w:t>
      </w:r>
      <w:r>
        <w:rPr>
          <w:i/>
          <w:sz w:val="22"/>
          <w:szCs w:val="22"/>
        </w:rPr>
        <w:t>to abandon but to enrich</w:t>
      </w:r>
      <w:r>
        <w:rPr>
          <w:sz w:val="22"/>
          <w:szCs w:val="22"/>
        </w:rPr>
        <w:tab/>
      </w:r>
      <w:r w:rsidR="00F5663E">
        <w:rPr>
          <w:sz w:val="22"/>
          <w:szCs w:val="22"/>
        </w:rPr>
        <w:t xml:space="preserve">His people </w:t>
      </w:r>
    </w:p>
    <w:p w:rsidR="00F5663E" w:rsidRDefault="00F5663E" w:rsidP="00F5663E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a. John 14:18  </w:t>
      </w:r>
      <w:r w:rsidR="00044C6F">
        <w:rPr>
          <w:i/>
          <w:sz w:val="22"/>
          <w:szCs w:val="22"/>
        </w:rPr>
        <w:t xml:space="preserve">I will not leave you comfortless I will come to you </w:t>
      </w:r>
    </w:p>
    <w:p w:rsidR="00F5663E" w:rsidRDefault="00F5663E" w:rsidP="00044C6F">
      <w:pPr>
        <w:rPr>
          <w:sz w:val="22"/>
          <w:szCs w:val="22"/>
        </w:rPr>
      </w:pPr>
    </w:p>
    <w:p w:rsidR="00F5663E" w:rsidRDefault="00F5663E" w:rsidP="00F5663E">
      <w:pPr>
        <w:rPr>
          <w:i/>
          <w:sz w:val="22"/>
          <w:szCs w:val="22"/>
        </w:rPr>
      </w:pPr>
      <w:r>
        <w:rPr>
          <w:sz w:val="22"/>
          <w:szCs w:val="22"/>
        </w:rPr>
        <w:tab/>
        <w:t xml:space="preserve">b. John 16:7: </w:t>
      </w:r>
      <w:r w:rsidR="00044C6F">
        <w:rPr>
          <w:i/>
          <w:sz w:val="22"/>
          <w:szCs w:val="22"/>
        </w:rPr>
        <w:t xml:space="preserve">It is expedient of you that I go away: for if go not </w:t>
      </w:r>
    </w:p>
    <w:p w:rsidR="00F5663E" w:rsidRDefault="00044C6F" w:rsidP="00F5663E">
      <w:pPr>
        <w:ind w:left="72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away, the Comforter will not come  unto you: but if I </w:t>
      </w:r>
    </w:p>
    <w:p w:rsidR="00044C6F" w:rsidRDefault="00044C6F" w:rsidP="00F5663E">
      <w:pPr>
        <w:ind w:left="720" w:firstLine="720"/>
        <w:rPr>
          <w:sz w:val="22"/>
          <w:szCs w:val="22"/>
        </w:rPr>
      </w:pPr>
      <w:r>
        <w:rPr>
          <w:i/>
          <w:sz w:val="22"/>
          <w:szCs w:val="22"/>
        </w:rPr>
        <w:t xml:space="preserve">depart, </w:t>
      </w:r>
      <w:r>
        <w:rPr>
          <w:b/>
          <w:i/>
          <w:sz w:val="22"/>
          <w:szCs w:val="22"/>
        </w:rPr>
        <w:t>I will send Him unto you</w:t>
      </w:r>
      <w:r w:rsidR="00F5663E">
        <w:rPr>
          <w:b/>
          <w:i/>
          <w:sz w:val="22"/>
          <w:szCs w:val="22"/>
        </w:rPr>
        <w:t xml:space="preserve"> </w:t>
      </w:r>
      <w:r w:rsidR="00F5663E">
        <w:rPr>
          <w:i/>
          <w:sz w:val="22"/>
          <w:szCs w:val="22"/>
        </w:rPr>
        <w:t xml:space="preserve">(Acts 2:33) </w:t>
      </w:r>
    </w:p>
    <w:p w:rsidR="00F5663E" w:rsidRDefault="00F5663E" w:rsidP="00044C6F">
      <w:pPr>
        <w:rPr>
          <w:sz w:val="22"/>
          <w:szCs w:val="22"/>
        </w:rPr>
      </w:pPr>
    </w:p>
    <w:p w:rsidR="00F5663E" w:rsidRDefault="00F5663E" w:rsidP="00044C6F">
      <w:pPr>
        <w:rPr>
          <w:sz w:val="22"/>
          <w:szCs w:val="22"/>
        </w:rPr>
      </w:pPr>
    </w:p>
    <w:p w:rsidR="00044C6F" w:rsidRPr="00143D87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B. His Spirit is administered </w:t>
      </w:r>
      <w:r>
        <w:rPr>
          <w:i/>
          <w:sz w:val="22"/>
          <w:szCs w:val="22"/>
        </w:rPr>
        <w:t>through ministry of His Word</w:t>
      </w:r>
      <w:r>
        <w:rPr>
          <w:sz w:val="22"/>
          <w:szCs w:val="22"/>
        </w:rPr>
        <w:t>: Eph. 4:8-12</w:t>
      </w:r>
    </w:p>
    <w:p w:rsidR="00F5663E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       1. </w:t>
      </w:r>
      <w:r w:rsidR="00F5663E">
        <w:rPr>
          <w:sz w:val="22"/>
          <w:szCs w:val="22"/>
        </w:rPr>
        <w:t xml:space="preserve">Behold the </w:t>
      </w:r>
      <w:r w:rsidR="00F5663E">
        <w:rPr>
          <w:i/>
          <w:sz w:val="22"/>
          <w:szCs w:val="22"/>
        </w:rPr>
        <w:t>treasure of the NT is Spirit’s Gift</w:t>
      </w:r>
      <w:r w:rsidR="00F5663E">
        <w:rPr>
          <w:sz w:val="22"/>
          <w:szCs w:val="22"/>
        </w:rPr>
        <w:t xml:space="preserve"> </w:t>
      </w:r>
    </w:p>
    <w:p w:rsidR="00F5663E" w:rsidRDefault="00F5663E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       2. Have you </w:t>
      </w:r>
      <w:r w:rsidR="00F5663E">
        <w:rPr>
          <w:sz w:val="22"/>
          <w:szCs w:val="22"/>
        </w:rPr>
        <w:t xml:space="preserve">– are you </w:t>
      </w:r>
      <w:r>
        <w:rPr>
          <w:sz w:val="22"/>
          <w:szCs w:val="22"/>
        </w:rPr>
        <w:t>not experienc</w:t>
      </w:r>
      <w:r w:rsidR="00F5663E">
        <w:rPr>
          <w:sz w:val="22"/>
          <w:szCs w:val="22"/>
        </w:rPr>
        <w:t>ing</w:t>
      </w:r>
      <w:r>
        <w:rPr>
          <w:sz w:val="22"/>
          <w:szCs w:val="22"/>
        </w:rPr>
        <w:t xml:space="preserve"> that?</w:t>
      </w:r>
    </w:p>
    <w:p w:rsidR="00044C6F" w:rsidRDefault="00F5663E" w:rsidP="00F566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think back on what made you spiritually concerned and seeking? </w:t>
      </w:r>
    </w:p>
    <w:p w:rsidR="00F5663E" w:rsidRDefault="00F5663E" w:rsidP="00F5663E">
      <w:pPr>
        <w:rPr>
          <w:sz w:val="22"/>
          <w:szCs w:val="22"/>
        </w:rPr>
      </w:pPr>
    </w:p>
    <w:p w:rsidR="00F5663E" w:rsidRDefault="00F5663E" w:rsidP="00F566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b. consider Who makes the Word special to you today? </w:t>
      </w:r>
    </w:p>
    <w:p w:rsidR="00F5663E" w:rsidRDefault="00F5663E" w:rsidP="00F5663E">
      <w:pPr>
        <w:rPr>
          <w:sz w:val="22"/>
          <w:szCs w:val="22"/>
        </w:rPr>
      </w:pPr>
    </w:p>
    <w:p w:rsidR="00F5663E" w:rsidRDefault="00F5663E" w:rsidP="00F5663E">
      <w:pPr>
        <w:rPr>
          <w:sz w:val="22"/>
          <w:szCs w:val="22"/>
        </w:rPr>
      </w:pPr>
    </w:p>
    <w:p w:rsidR="00044C6F" w:rsidRPr="00F5663E" w:rsidRDefault="00044C6F" w:rsidP="00F5663E">
      <w:pPr>
        <w:rPr>
          <w:b/>
          <w:smallCaps/>
          <w:sz w:val="22"/>
          <w:szCs w:val="22"/>
          <w:u w:val="single"/>
        </w:rPr>
      </w:pPr>
      <w:r w:rsidRPr="00F5663E">
        <w:rPr>
          <w:b/>
          <w:smallCaps/>
          <w:sz w:val="22"/>
          <w:szCs w:val="22"/>
          <w:u w:val="single"/>
        </w:rPr>
        <w:t xml:space="preserve">III. He has ascended into heaven to </w:t>
      </w:r>
      <w:r w:rsidRPr="00F5663E">
        <w:rPr>
          <w:b/>
          <w:i/>
          <w:smallCaps/>
          <w:sz w:val="22"/>
          <w:szCs w:val="22"/>
          <w:u w:val="single"/>
        </w:rPr>
        <w:t>receive us</w:t>
      </w:r>
    </w:p>
    <w:p w:rsidR="00044C6F" w:rsidRDefault="00044C6F" w:rsidP="00044C6F">
      <w:pPr>
        <w:rPr>
          <w:sz w:val="22"/>
          <w:szCs w:val="22"/>
        </w:rPr>
      </w:pPr>
      <w:r w:rsidRPr="00B96C50">
        <w:rPr>
          <w:sz w:val="22"/>
          <w:szCs w:val="22"/>
        </w:rPr>
        <w:t xml:space="preserve">A. </w:t>
      </w:r>
      <w:r>
        <w:rPr>
          <w:sz w:val="22"/>
          <w:szCs w:val="22"/>
        </w:rPr>
        <w:t xml:space="preserve">Remind yourself often on John 14:1-3 </w:t>
      </w: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      1. He expects us often to take </w:t>
      </w:r>
      <w:r w:rsidR="00F5663E">
        <w:rPr>
          <w:sz w:val="22"/>
          <w:szCs w:val="22"/>
        </w:rPr>
        <w:t xml:space="preserve">these words </w:t>
      </w:r>
      <w:r>
        <w:rPr>
          <w:sz w:val="22"/>
          <w:szCs w:val="22"/>
        </w:rPr>
        <w:t xml:space="preserve">into our hands </w:t>
      </w:r>
      <w:r w:rsidR="00F5663E">
        <w:rPr>
          <w:sz w:val="22"/>
          <w:szCs w:val="22"/>
        </w:rPr>
        <w:t xml:space="preserve">of faith often </w:t>
      </w:r>
    </w:p>
    <w:p w:rsidR="00F5663E" w:rsidRDefault="00F5663E" w:rsidP="00044C6F">
      <w:pPr>
        <w:rPr>
          <w:sz w:val="22"/>
          <w:szCs w:val="22"/>
        </w:rPr>
      </w:pPr>
    </w:p>
    <w:p w:rsidR="00F5663E" w:rsidRDefault="00F5663E" w:rsidP="00044C6F">
      <w:pPr>
        <w:rPr>
          <w:sz w:val="22"/>
          <w:szCs w:val="22"/>
        </w:rPr>
      </w:pPr>
    </w:p>
    <w:p w:rsidR="00044C6F" w:rsidRDefault="00044C6F" w:rsidP="00044C6F">
      <w:pPr>
        <w:rPr>
          <w:sz w:val="22"/>
          <w:szCs w:val="22"/>
        </w:rPr>
      </w:pPr>
      <w:r>
        <w:rPr>
          <w:sz w:val="22"/>
          <w:szCs w:val="22"/>
        </w:rPr>
        <w:t xml:space="preserve">      2. Being the ‘head’ He will not rest until His body is with Him there</w:t>
      </w:r>
    </w:p>
    <w:p w:rsidR="00044C6F" w:rsidRDefault="00044C6F" w:rsidP="00F566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a. His physical presence there is </w:t>
      </w:r>
      <w:r>
        <w:rPr>
          <w:i/>
          <w:sz w:val="22"/>
          <w:szCs w:val="22"/>
        </w:rPr>
        <w:t xml:space="preserve">sure pledge </w:t>
      </w:r>
      <w:r w:rsidR="00F5663E">
        <w:rPr>
          <w:sz w:val="22"/>
          <w:szCs w:val="22"/>
        </w:rPr>
        <w:t xml:space="preserve">for our future </w:t>
      </w:r>
    </w:p>
    <w:p w:rsidR="00F5663E" w:rsidRDefault="00F5663E" w:rsidP="00F5663E">
      <w:pPr>
        <w:rPr>
          <w:sz w:val="22"/>
          <w:szCs w:val="22"/>
        </w:rPr>
      </w:pPr>
    </w:p>
    <w:p w:rsidR="00F5663E" w:rsidRDefault="00F5663E" w:rsidP="00F5663E">
      <w:pPr>
        <w:rPr>
          <w:sz w:val="22"/>
          <w:szCs w:val="22"/>
        </w:rPr>
      </w:pPr>
    </w:p>
    <w:p w:rsidR="00044C6F" w:rsidRPr="00F5663E" w:rsidRDefault="00044C6F" w:rsidP="00044C6F">
      <w:pPr>
        <w:rPr>
          <w:b/>
          <w:i/>
          <w:smallCaps/>
          <w:sz w:val="22"/>
          <w:szCs w:val="22"/>
        </w:rPr>
      </w:pPr>
      <w:r w:rsidRPr="00F5663E">
        <w:rPr>
          <w:b/>
          <w:smallCaps/>
          <w:sz w:val="22"/>
          <w:szCs w:val="22"/>
        </w:rPr>
        <w:t>Close</w:t>
      </w:r>
      <w:r w:rsidR="00F5663E">
        <w:rPr>
          <w:b/>
          <w:smallCaps/>
          <w:sz w:val="22"/>
          <w:szCs w:val="22"/>
        </w:rPr>
        <w:t xml:space="preserve"> Inq</w:t>
      </w:r>
      <w:bookmarkStart w:id="0" w:name="_GoBack"/>
      <w:bookmarkEnd w:id="0"/>
      <w:r w:rsidR="00F5663E">
        <w:rPr>
          <w:b/>
          <w:smallCaps/>
          <w:sz w:val="22"/>
          <w:szCs w:val="22"/>
        </w:rPr>
        <w:t>uiry</w:t>
      </w:r>
      <w:r w:rsidRPr="00F5663E">
        <w:rPr>
          <w:b/>
          <w:smallCaps/>
          <w:sz w:val="22"/>
          <w:szCs w:val="22"/>
        </w:rPr>
        <w:t xml:space="preserve">: </w:t>
      </w:r>
      <w:r w:rsidRPr="00F5663E">
        <w:rPr>
          <w:b/>
          <w:i/>
          <w:smallCaps/>
          <w:sz w:val="22"/>
          <w:szCs w:val="22"/>
        </w:rPr>
        <w:t>What is thy only comfort in life and death?</w:t>
      </w:r>
    </w:p>
    <w:sectPr w:rsidR="00044C6F" w:rsidRPr="00F5663E" w:rsidSect="003E11ED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5266F"/>
    <w:multiLevelType w:val="hybridMultilevel"/>
    <w:tmpl w:val="32EAC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6F"/>
    <w:rsid w:val="00044C6F"/>
    <w:rsid w:val="00191D60"/>
    <w:rsid w:val="003E11ED"/>
    <w:rsid w:val="007B08D4"/>
    <w:rsid w:val="00970153"/>
    <w:rsid w:val="00B807A3"/>
    <w:rsid w:val="00D762CB"/>
    <w:rsid w:val="00F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oud\AppData\Roaming\Microsoft\Templates\sketch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sketch .dotx</Template>
  <TotalTime>21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</dc:creator>
  <cp:lastModifiedBy>Arnoud</cp:lastModifiedBy>
  <cp:revision>1</cp:revision>
  <dcterms:created xsi:type="dcterms:W3CDTF">2017-10-12T18:14:00Z</dcterms:created>
  <dcterms:modified xsi:type="dcterms:W3CDTF">2017-10-12T18:35:00Z</dcterms:modified>
</cp:coreProperties>
</file>