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B7" w:rsidRDefault="00FB10B7" w:rsidP="00FB10B7">
      <w:pPr>
        <w:contextualSpacing/>
      </w:pPr>
      <w:r>
        <w:t xml:space="preserve">Scripture Readings:  Exodus 20:1-17 and Genesis </w:t>
      </w:r>
      <w:r>
        <w:t>43:14</w:t>
      </w:r>
      <w:r>
        <w:t xml:space="preserve"> </w:t>
      </w:r>
      <w:r>
        <w:t>-</w:t>
      </w:r>
      <w:r>
        <w:t xml:space="preserve"> </w:t>
      </w:r>
      <w:r>
        <w:t>44:13</w:t>
      </w:r>
    </w:p>
    <w:p w:rsidR="00FB10B7" w:rsidRDefault="00FB10B7" w:rsidP="00FB10B7">
      <w:pPr>
        <w:contextualSpacing/>
      </w:pPr>
    </w:p>
    <w:p w:rsidR="00FB10B7" w:rsidRPr="00FB10B7" w:rsidRDefault="00FB10B7" w:rsidP="00FB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mallCaps/>
        </w:rPr>
      </w:pPr>
      <w:r w:rsidRPr="00FB10B7">
        <w:rPr>
          <w:b/>
          <w:smallCaps/>
        </w:rPr>
        <w:t>Jesus’ dealings with seeking sinners</w:t>
      </w:r>
    </w:p>
    <w:p w:rsidR="00FB10B7" w:rsidRDefault="00FB10B7" w:rsidP="00FB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 xml:space="preserve">I. He tries the heart with testing  II. He refrains His heart with weeping  </w:t>
      </w:r>
    </w:p>
    <w:p w:rsidR="00FB10B7" w:rsidRDefault="00FB10B7" w:rsidP="00FB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>III. He humbles the heart with stripping</w:t>
      </w:r>
    </w:p>
    <w:p w:rsidR="00FB10B7" w:rsidRDefault="00FB10B7" w:rsidP="00FB10B7">
      <w:pPr>
        <w:contextualSpacing/>
      </w:pPr>
      <w:r>
        <w:rPr>
          <w:u w:val="single"/>
        </w:rPr>
        <w:t xml:space="preserve">I. Jesus tries the heart of seekers with testing </w:t>
      </w:r>
    </w:p>
    <w:p w:rsidR="00FB10B7" w:rsidRDefault="00FB10B7" w:rsidP="00FB10B7">
      <w:pPr>
        <w:contextualSpacing/>
      </w:pPr>
      <w:r>
        <w:t xml:space="preserve">A. Are you </w:t>
      </w:r>
      <w:r>
        <w:rPr>
          <w:i/>
        </w:rPr>
        <w:t>seeking</w:t>
      </w:r>
      <w:r>
        <w:t xml:space="preserve"> God ?  </w:t>
      </w:r>
    </w:p>
    <w:p w:rsidR="00FB10B7" w:rsidRDefault="00FB10B7" w:rsidP="00FB10B7">
      <w:pPr>
        <w:contextualSpacing/>
      </w:pPr>
      <w:r>
        <w:t xml:space="preserve">      1. It is clear that God expects you to </w:t>
      </w:r>
      <w:r>
        <w:rPr>
          <w:i/>
        </w:rPr>
        <w:t>seek Him</w:t>
      </w:r>
      <w:r>
        <w:t xml:space="preserve">: </w:t>
      </w:r>
    </w:p>
    <w:p w:rsidR="00FB10B7" w:rsidRDefault="00FB10B7" w:rsidP="00FB10B7">
      <w:pPr>
        <w:ind w:firstLine="720"/>
        <w:contextualSpacing/>
      </w:pPr>
      <w:r>
        <w:t xml:space="preserve">a. </w:t>
      </w:r>
      <w:r>
        <w:t>Prov. 8:17 – Is. 55:6 – Matt 7:7 (13-14)</w:t>
      </w:r>
    </w:p>
    <w:p w:rsidR="00FB10B7" w:rsidRDefault="00FB10B7" w:rsidP="00FB10B7">
      <w:pPr>
        <w:ind w:firstLine="720"/>
        <w:contextualSpacing/>
      </w:pPr>
    </w:p>
    <w:p w:rsidR="00FB10B7" w:rsidRDefault="00FB10B7" w:rsidP="00FB10B7">
      <w:pPr>
        <w:contextualSpacing/>
        <w:rPr>
          <w:i/>
        </w:rPr>
      </w:pPr>
      <w:r>
        <w:t xml:space="preserve">      2. God also gives every encouragement to seek Him:</w:t>
      </w:r>
    </w:p>
    <w:p w:rsidR="00FB10B7" w:rsidRDefault="00FB10B7" w:rsidP="00FB10B7">
      <w:pPr>
        <w:contextualSpacing/>
      </w:pPr>
      <w:r>
        <w:rPr>
          <w:i/>
        </w:rPr>
        <w:tab/>
      </w:r>
      <w:r>
        <w:t>a. 2 Chron. 15:2 – Matt. 7:8-11</w:t>
      </w:r>
    </w:p>
    <w:p w:rsidR="00FB10B7" w:rsidRDefault="00FB10B7" w:rsidP="00FB10B7"/>
    <w:p w:rsidR="00FB10B7" w:rsidRDefault="00FB10B7" w:rsidP="00FB10B7">
      <w:r>
        <w:t xml:space="preserve">      3. Scripture sets before us beautiful examples of God-seekers</w:t>
      </w:r>
    </w:p>
    <w:p w:rsidR="00FB10B7" w:rsidRDefault="00FB10B7" w:rsidP="00FB10B7">
      <w:r>
        <w:tab/>
        <w:t>a. 2 Chron 31:21 -   34:3 – Ezra 7:10</w:t>
      </w:r>
    </w:p>
    <w:p w:rsidR="00FB10B7" w:rsidRPr="0084739C" w:rsidRDefault="00FB10B7" w:rsidP="00FB10B7">
      <w:pPr>
        <w:rPr>
          <w:i/>
        </w:rPr>
      </w:pPr>
    </w:p>
    <w:p w:rsidR="00FB10B7" w:rsidRDefault="00FB10B7" w:rsidP="00FB10B7">
      <w:r>
        <w:t xml:space="preserve">B. But nothing will make you a serious seeker </w:t>
      </w:r>
      <w:r>
        <w:t>until you feel your need</w:t>
      </w:r>
    </w:p>
    <w:p w:rsidR="00FB10B7" w:rsidRPr="00FB10B7" w:rsidRDefault="00FB10B7" w:rsidP="00FB10B7">
      <w:r>
        <w:t xml:space="preserve">      1. </w:t>
      </w:r>
      <w:r w:rsidRPr="00FB10B7">
        <w:t>O</w:t>
      </w:r>
      <w:r w:rsidRPr="00FB10B7">
        <w:t xml:space="preserve">ur greatest need is to feel </w:t>
      </w:r>
      <w:r>
        <w:t xml:space="preserve">or </w:t>
      </w:r>
      <w:r w:rsidRPr="00FB10B7">
        <w:t>know our need for God</w:t>
      </w:r>
      <w:r>
        <w:t xml:space="preserve"> and His </w:t>
      </w:r>
      <w:r w:rsidRPr="00FB10B7">
        <w:t>grace</w:t>
      </w:r>
    </w:p>
    <w:p w:rsidR="00FB10B7" w:rsidRDefault="00FB10B7" w:rsidP="00FB10B7"/>
    <w:p w:rsidR="00FB10B7" w:rsidRDefault="00FB10B7" w:rsidP="00FB10B7">
      <w:r>
        <w:t xml:space="preserve">      2. </w:t>
      </w:r>
      <w:r>
        <w:t>Hear the Great Physician outlining your great need in Scripture!</w:t>
      </w:r>
    </w:p>
    <w:p w:rsidR="00FB10B7" w:rsidRDefault="00FB10B7" w:rsidP="00FB10B7">
      <w:r>
        <w:tab/>
        <w:t xml:space="preserve">a. Woe to you </w:t>
      </w:r>
      <w:r>
        <w:rPr>
          <w:i/>
        </w:rPr>
        <w:t>who merely religious  - traditional – hypocrites!</w:t>
      </w:r>
    </w:p>
    <w:p w:rsidR="00FB10B7" w:rsidRDefault="00FB10B7" w:rsidP="00FB10B7"/>
    <w:p w:rsidR="00FB10B7" w:rsidRDefault="00FB10B7" w:rsidP="00FB10B7"/>
    <w:p w:rsidR="00FB10B7" w:rsidRDefault="00FB10B7" w:rsidP="00FB10B7">
      <w:pPr>
        <w:rPr>
          <w:i/>
        </w:rPr>
      </w:pPr>
      <w:r>
        <w:tab/>
        <w:t xml:space="preserve">b. Woe to you </w:t>
      </w:r>
      <w:r>
        <w:rPr>
          <w:i/>
        </w:rPr>
        <w:t xml:space="preserve">whose </w:t>
      </w:r>
      <w:r>
        <w:rPr>
          <w:i/>
        </w:rPr>
        <w:t>g</w:t>
      </w:r>
      <w:r>
        <w:rPr>
          <w:i/>
        </w:rPr>
        <w:t xml:space="preserve">od is your belly </w:t>
      </w:r>
      <w:r>
        <w:rPr>
          <w:i/>
        </w:rPr>
        <w:t xml:space="preserve">while you reject Living Lord </w:t>
      </w:r>
    </w:p>
    <w:p w:rsidR="00FB10B7" w:rsidRDefault="00FB10B7" w:rsidP="00FB10B7">
      <w:pPr>
        <w:rPr>
          <w:i/>
        </w:rPr>
      </w:pPr>
    </w:p>
    <w:p w:rsidR="00FB10B7" w:rsidRDefault="00FB10B7" w:rsidP="00FB10B7">
      <w:pPr>
        <w:rPr>
          <w:i/>
        </w:rPr>
      </w:pPr>
    </w:p>
    <w:p w:rsidR="00FB10B7" w:rsidRDefault="00FB10B7" w:rsidP="00FB10B7">
      <w:pPr>
        <w:rPr>
          <w:i/>
        </w:rPr>
      </w:pPr>
      <w:r>
        <w:rPr>
          <w:i/>
        </w:rPr>
        <w:tab/>
      </w:r>
      <w:r>
        <w:t xml:space="preserve">c. Woe to you who </w:t>
      </w:r>
      <w:r>
        <w:rPr>
          <w:i/>
        </w:rPr>
        <w:t xml:space="preserve">sit in the judgment seat of others while tearless  </w:t>
      </w:r>
    </w:p>
    <w:p w:rsidR="00FB10B7" w:rsidRDefault="00FB10B7" w:rsidP="00FB10B7">
      <w:pPr>
        <w:ind w:firstLine="720"/>
        <w:rPr>
          <w:i/>
        </w:rPr>
      </w:pPr>
      <w:r>
        <w:rPr>
          <w:i/>
        </w:rPr>
        <w:t xml:space="preserve">     about </w:t>
      </w:r>
      <w:r>
        <w:rPr>
          <w:i/>
        </w:rPr>
        <w:t xml:space="preserve">your sin of </w:t>
      </w:r>
      <w:r>
        <w:rPr>
          <w:i/>
        </w:rPr>
        <w:t xml:space="preserve">all sins </w:t>
      </w:r>
    </w:p>
    <w:p w:rsidR="00FB10B7" w:rsidRDefault="00FB10B7" w:rsidP="00FB10B7">
      <w:pPr>
        <w:ind w:firstLine="720"/>
      </w:pPr>
    </w:p>
    <w:p w:rsidR="00FB10B7" w:rsidRDefault="00FB10B7" w:rsidP="00FB10B7">
      <w:pPr>
        <w:ind w:firstLine="720"/>
      </w:pPr>
      <w:r>
        <w:t xml:space="preserve">d. </w:t>
      </w:r>
      <w:r>
        <w:t>A</w:t>
      </w:r>
      <w:r>
        <w:t>wake, oh careless sinners</w:t>
      </w:r>
      <w:r>
        <w:t xml:space="preserve"> to dishonoring a compassionate God </w:t>
      </w:r>
    </w:p>
    <w:p w:rsidR="00FB10B7" w:rsidRDefault="00FB10B7" w:rsidP="00FB10B7"/>
    <w:p w:rsidR="00FB10B7" w:rsidRDefault="00FB10B7" w:rsidP="00FB10B7">
      <w:r>
        <w:t xml:space="preserve">C. Expect </w:t>
      </w:r>
      <w:r>
        <w:t xml:space="preserve">that as </w:t>
      </w:r>
      <w:r>
        <w:rPr>
          <w:i/>
        </w:rPr>
        <w:t xml:space="preserve">a serious seeker of God </w:t>
      </w:r>
      <w:r>
        <w:t xml:space="preserve">you will be </w:t>
      </w:r>
      <w:r>
        <w:t>tried by God!</w:t>
      </w:r>
    </w:p>
    <w:p w:rsidR="00FB10B7" w:rsidRDefault="00FB10B7" w:rsidP="00FB10B7">
      <w:r>
        <w:t xml:space="preserve">      1. Joseph’s brothers presented themselves as </w:t>
      </w:r>
      <w:r>
        <w:rPr>
          <w:i/>
        </w:rPr>
        <w:t xml:space="preserve">true beggars </w:t>
      </w:r>
    </w:p>
    <w:p w:rsidR="00FB10B7" w:rsidRDefault="00FB10B7" w:rsidP="00FB10B7"/>
    <w:p w:rsidR="00FB10B7" w:rsidRPr="00FB10B7" w:rsidRDefault="00FB10B7" w:rsidP="00FB10B7">
      <w:r>
        <w:t xml:space="preserve">      2. Joseph to some extent knew </w:t>
      </w:r>
      <w:r>
        <w:t xml:space="preserve">them </w:t>
      </w:r>
      <w:r>
        <w:rPr>
          <w:i/>
        </w:rPr>
        <w:t xml:space="preserve">but Jesus knows all </w:t>
      </w:r>
      <w:r>
        <w:rPr>
          <w:i/>
        </w:rPr>
        <w:t>of you</w:t>
      </w:r>
    </w:p>
    <w:p w:rsidR="00FB10B7" w:rsidRDefault="00FB10B7" w:rsidP="00FB10B7">
      <w:pPr>
        <w:rPr>
          <w:i/>
        </w:rPr>
      </w:pPr>
      <w:r>
        <w:tab/>
        <w:t xml:space="preserve">a. expect therefore </w:t>
      </w:r>
      <w:r>
        <w:rPr>
          <w:i/>
        </w:rPr>
        <w:t xml:space="preserve">that He will try you </w:t>
      </w:r>
    </w:p>
    <w:p w:rsidR="00FB10B7" w:rsidRDefault="00FB10B7" w:rsidP="00FB10B7"/>
    <w:p w:rsidR="00FB10B7" w:rsidRDefault="00FB10B7" w:rsidP="00FB10B7">
      <w:r>
        <w:tab/>
        <w:t xml:space="preserve">b. reason Jesus does this is because He desires truth within </w:t>
      </w:r>
    </w:p>
    <w:p w:rsidR="00FB10B7" w:rsidRDefault="00FB10B7" w:rsidP="00FB10B7"/>
    <w:p w:rsidR="00FB10B7" w:rsidRDefault="00FB10B7" w:rsidP="00FB10B7">
      <w:pPr>
        <w:rPr>
          <w:i/>
        </w:rPr>
      </w:pPr>
      <w:r>
        <w:t xml:space="preserve">       3. Note the </w:t>
      </w:r>
      <w:r>
        <w:t>beauty of God’s saving grace</w:t>
      </w:r>
      <w:r>
        <w:t xml:space="preserve">: </w:t>
      </w:r>
      <w:r>
        <w:rPr>
          <w:i/>
        </w:rPr>
        <w:t xml:space="preserve">as the brothers bowed deeper </w:t>
      </w:r>
    </w:p>
    <w:p w:rsidR="00FB10B7" w:rsidRDefault="00FB10B7" w:rsidP="00FB10B7">
      <w:pPr>
        <w:ind w:firstLine="720"/>
      </w:pPr>
      <w:r>
        <w:rPr>
          <w:i/>
        </w:rPr>
        <w:t>and came back needier, so it will be seen in serious seekers</w:t>
      </w:r>
      <w:r>
        <w:t xml:space="preserve"> </w:t>
      </w:r>
    </w:p>
    <w:p w:rsidR="00FB10B7" w:rsidRDefault="00FB10B7" w:rsidP="00FB10B7">
      <w:pPr>
        <w:rPr>
          <w:u w:val="single"/>
        </w:rPr>
      </w:pPr>
    </w:p>
    <w:p w:rsidR="00FB10B7" w:rsidRDefault="00FB10B7" w:rsidP="00FB10B7">
      <w:pPr>
        <w:rPr>
          <w:u w:val="single"/>
        </w:rPr>
      </w:pPr>
    </w:p>
    <w:p w:rsidR="00FB10B7" w:rsidRPr="00FB10B7" w:rsidRDefault="00FB10B7" w:rsidP="00FB10B7">
      <w:pPr>
        <w:rPr>
          <w:b/>
          <w:smallCaps/>
        </w:rPr>
      </w:pPr>
      <w:r w:rsidRPr="00FB10B7">
        <w:rPr>
          <w:b/>
          <w:smallCaps/>
          <w:u w:val="single"/>
        </w:rPr>
        <w:lastRenderedPageBreak/>
        <w:t>II. Jesus refrains His heart with weeping</w:t>
      </w:r>
    </w:p>
    <w:p w:rsidR="00FB10B7" w:rsidRDefault="00FB10B7" w:rsidP="00FB10B7">
      <w:r>
        <w:t>A. Touching is the moment when Joseph can’t hold back his tears (30)</w:t>
      </w:r>
    </w:p>
    <w:p w:rsidR="00FB10B7" w:rsidRDefault="00FB10B7" w:rsidP="00FB10B7">
      <w:r w:rsidRPr="00FB10B7">
        <w:t xml:space="preserve">      1. His whole heart yearn</w:t>
      </w:r>
      <w:r w:rsidRPr="00FB10B7">
        <w:t>ed</w:t>
      </w:r>
      <w:r w:rsidRPr="00FB10B7">
        <w:t xml:space="preserve"> to make himself known </w:t>
      </w:r>
      <w:r w:rsidRPr="00FB10B7">
        <w:t>to them.</w:t>
      </w:r>
    </w:p>
    <w:p w:rsidR="00FB10B7" w:rsidRDefault="00FB10B7" w:rsidP="00FB10B7"/>
    <w:p w:rsidR="00891449" w:rsidRDefault="00891449" w:rsidP="00FB10B7"/>
    <w:p w:rsidR="00FB10B7" w:rsidRDefault="00FB10B7" w:rsidP="00FB10B7">
      <w:pPr>
        <w:rPr>
          <w:i/>
        </w:rPr>
      </w:pPr>
      <w:r>
        <w:t xml:space="preserve">B. </w:t>
      </w:r>
      <w:r>
        <w:t>T</w:t>
      </w:r>
      <w:r>
        <w:t xml:space="preserve">his is Gospel: </w:t>
      </w:r>
      <w:r>
        <w:rPr>
          <w:i/>
        </w:rPr>
        <w:t xml:space="preserve">Jesus’ </w:t>
      </w:r>
      <w:r>
        <w:rPr>
          <w:i/>
        </w:rPr>
        <w:t xml:space="preserve">compassions are kindled even long before </w:t>
      </w:r>
      <w:r>
        <w:rPr>
          <w:i/>
        </w:rPr>
        <w:t xml:space="preserve">we </w:t>
      </w:r>
      <w:r>
        <w:rPr>
          <w:i/>
        </w:rPr>
        <w:t xml:space="preserve">seek </w:t>
      </w:r>
    </w:p>
    <w:p w:rsidR="00FB10B7" w:rsidRDefault="00FB10B7" w:rsidP="00FB10B7">
      <w:r>
        <w:t xml:space="preserve">     1. No man can come to me, except the Father</w:t>
      </w:r>
      <w:r>
        <w:rPr>
          <w:i/>
        </w:rPr>
        <w:t xml:space="preserve"> … draw him!</w:t>
      </w:r>
    </w:p>
    <w:p w:rsidR="00FB10B7" w:rsidRDefault="00FB10B7" w:rsidP="00FB10B7">
      <w:r>
        <w:tab/>
        <w:t xml:space="preserve">a. follow that stream of truth </w:t>
      </w:r>
      <w:r>
        <w:t xml:space="preserve">of ‘drawn’ </w:t>
      </w:r>
      <w:r>
        <w:t>to its fountain</w:t>
      </w:r>
      <w:r>
        <w:t xml:space="preserve"> and each </w:t>
      </w:r>
    </w:p>
    <w:p w:rsidR="00FB10B7" w:rsidRDefault="00FB10B7" w:rsidP="00FB10B7">
      <w:pPr>
        <w:ind w:firstLine="720"/>
      </w:pPr>
      <w:r>
        <w:t xml:space="preserve">    implication of that truth is refreshing </w:t>
      </w:r>
    </w:p>
    <w:p w:rsidR="00FB10B7" w:rsidRDefault="00FB10B7" w:rsidP="00FB10B7">
      <w:pPr>
        <w:ind w:firstLine="720"/>
      </w:pPr>
    </w:p>
    <w:p w:rsidR="00FB10B7" w:rsidRDefault="00FB10B7" w:rsidP="00FB10B7">
      <w:pPr>
        <w:ind w:firstLine="720"/>
      </w:pPr>
    </w:p>
    <w:p w:rsidR="00FB10B7" w:rsidRDefault="00FB10B7" w:rsidP="00FB10B7">
      <w:r>
        <w:t xml:space="preserve">     2. </w:t>
      </w:r>
      <w:r>
        <w:t xml:space="preserve">As </w:t>
      </w:r>
      <w:r w:rsidRPr="00FB10B7">
        <w:t>Joseph knows his brothers</w:t>
      </w:r>
      <w:r>
        <w:t xml:space="preserve">, how much more does Jesus? </w:t>
      </w:r>
    </w:p>
    <w:p w:rsidR="00FB10B7" w:rsidRDefault="00FB10B7" w:rsidP="00FB10B7"/>
    <w:p w:rsidR="00FB10B7" w:rsidRDefault="00FB10B7" w:rsidP="00FB10B7">
      <w:pPr>
        <w:rPr>
          <w:b/>
          <w:smallCaps/>
        </w:rPr>
      </w:pPr>
    </w:p>
    <w:p w:rsidR="00891449" w:rsidRPr="00FB10B7" w:rsidRDefault="00891449" w:rsidP="00FB10B7">
      <w:pPr>
        <w:rPr>
          <w:b/>
          <w:smallCaps/>
        </w:rPr>
      </w:pPr>
    </w:p>
    <w:p w:rsidR="00FB10B7" w:rsidRPr="00FB10B7" w:rsidRDefault="00FB10B7" w:rsidP="00FB10B7">
      <w:pPr>
        <w:rPr>
          <w:b/>
          <w:smallCaps/>
        </w:rPr>
      </w:pPr>
      <w:r w:rsidRPr="00FB10B7">
        <w:rPr>
          <w:b/>
          <w:smallCaps/>
          <w:u w:val="single"/>
        </w:rPr>
        <w:t xml:space="preserve">III. </w:t>
      </w:r>
      <w:r>
        <w:rPr>
          <w:b/>
          <w:smallCaps/>
          <w:u w:val="single"/>
        </w:rPr>
        <w:t xml:space="preserve">Jesus </w:t>
      </w:r>
      <w:r w:rsidRPr="00FB10B7">
        <w:rPr>
          <w:b/>
          <w:smallCaps/>
          <w:u w:val="single"/>
        </w:rPr>
        <w:t xml:space="preserve">humbles the heart with stripping us down to the ‘bare bones’ </w:t>
      </w:r>
    </w:p>
    <w:p w:rsidR="00FB10B7" w:rsidRDefault="00FB10B7" w:rsidP="00FB10B7">
      <w:r>
        <w:t xml:space="preserve">A. </w:t>
      </w:r>
      <w:r>
        <w:t xml:space="preserve">What was Joseph’s intent with his ‘silver cup test?’ </w:t>
      </w:r>
    </w:p>
    <w:p w:rsidR="00891449" w:rsidRDefault="00891449" w:rsidP="00891449">
      <w:r>
        <w:t xml:space="preserve">     1. It was test inner depths of their heart when </w:t>
      </w:r>
      <w:r>
        <w:rPr>
          <w:i/>
        </w:rPr>
        <w:t xml:space="preserve">all hope is cut off </w:t>
      </w:r>
      <w:r>
        <w:t xml:space="preserve">(vs. 13) </w:t>
      </w:r>
    </w:p>
    <w:p w:rsidR="00891449" w:rsidRDefault="00891449" w:rsidP="00891449">
      <w:pPr>
        <w:rPr>
          <w:i/>
        </w:rPr>
      </w:pPr>
    </w:p>
    <w:p w:rsidR="00FB10B7" w:rsidRDefault="00FB10B7" w:rsidP="00891449">
      <w:pPr>
        <w:rPr>
          <w:i/>
        </w:rPr>
      </w:pPr>
    </w:p>
    <w:p w:rsidR="00891449" w:rsidRDefault="00FB10B7" w:rsidP="00891449">
      <w:r>
        <w:t xml:space="preserve">B. As Joseph, so Jesus will </w:t>
      </w:r>
      <w:r w:rsidR="00891449">
        <w:t xml:space="preserve">strip us away from every right we think we have </w:t>
      </w:r>
    </w:p>
    <w:p w:rsidR="00891449" w:rsidRDefault="00891449" w:rsidP="00FB10B7"/>
    <w:p w:rsidR="00891449" w:rsidRDefault="00891449" w:rsidP="00FB10B7">
      <w:pPr>
        <w:rPr>
          <w:b/>
          <w:smallCaps/>
        </w:rPr>
      </w:pPr>
    </w:p>
    <w:p w:rsidR="00891449" w:rsidRPr="00891449" w:rsidRDefault="00891449" w:rsidP="00FB10B7">
      <w:pPr>
        <w:rPr>
          <w:b/>
          <w:smallCaps/>
        </w:rPr>
      </w:pPr>
      <w:r w:rsidRPr="00891449">
        <w:rPr>
          <w:b/>
          <w:smallCaps/>
        </w:rPr>
        <w:t xml:space="preserve">Take-Away-Thoughts …  </w:t>
      </w:r>
    </w:p>
    <w:p w:rsidR="00FB10B7" w:rsidRDefault="00891449" w:rsidP="00891449">
      <w:r>
        <w:t xml:space="preserve">A. </w:t>
      </w:r>
      <w:r w:rsidR="00FB10B7" w:rsidRPr="00891449">
        <w:t>God knows you carry ‘stolen cups in your sack’</w:t>
      </w:r>
      <w:r>
        <w:t xml:space="preserve"> and wants them out </w:t>
      </w:r>
    </w:p>
    <w:p w:rsidR="00891449" w:rsidRDefault="00891449" w:rsidP="00891449"/>
    <w:p w:rsidR="00891449" w:rsidRDefault="00891449" w:rsidP="00891449"/>
    <w:p w:rsidR="00891449" w:rsidRDefault="00FB10B7" w:rsidP="00891449">
      <w:pPr>
        <w:rPr>
          <w:i/>
        </w:rPr>
      </w:pPr>
      <w:r>
        <w:t xml:space="preserve">B. </w:t>
      </w:r>
      <w:r w:rsidR="00891449">
        <w:t>T</w:t>
      </w:r>
      <w:r>
        <w:t xml:space="preserve">urn therefore to God continually </w:t>
      </w:r>
      <w:r w:rsidR="00891449">
        <w:t xml:space="preserve">with the prayer for Him to </w:t>
      </w:r>
      <w:r>
        <w:rPr>
          <w:i/>
        </w:rPr>
        <w:t xml:space="preserve">search </w:t>
      </w:r>
      <w:r w:rsidR="00891449">
        <w:rPr>
          <w:i/>
        </w:rPr>
        <w:t xml:space="preserve">us </w:t>
      </w:r>
    </w:p>
    <w:p w:rsidR="00FB10B7" w:rsidRPr="00F54A00" w:rsidRDefault="00891449" w:rsidP="00891449">
      <w:pPr>
        <w:rPr>
          <w:i/>
        </w:rPr>
      </w:pPr>
      <w:r>
        <w:rPr>
          <w:i/>
        </w:rPr>
        <w:t xml:space="preserve">      and </w:t>
      </w:r>
      <w:r w:rsidR="00FB10B7">
        <w:rPr>
          <w:i/>
        </w:rPr>
        <w:t xml:space="preserve">bring to light any covered up sins that </w:t>
      </w:r>
      <w:r>
        <w:rPr>
          <w:i/>
        </w:rPr>
        <w:t xml:space="preserve">make Him withhold Himself </w:t>
      </w:r>
    </w:p>
    <w:p w:rsidR="00891449" w:rsidRDefault="00891449" w:rsidP="00FB10B7">
      <w:r>
        <w:t xml:space="preserve">      </w:t>
      </w:r>
    </w:p>
    <w:p w:rsidR="00891449" w:rsidRDefault="00891449" w:rsidP="00FB10B7"/>
    <w:p w:rsidR="00891449" w:rsidRDefault="00891449" w:rsidP="00FB10B7">
      <w:pPr>
        <w:rPr>
          <w:i/>
        </w:rPr>
      </w:pPr>
      <w:r>
        <w:t xml:space="preserve">C. Never doubt the heart of Jesus as it is revealed to us in Scripture: </w:t>
      </w:r>
      <w:r>
        <w:rPr>
          <w:i/>
        </w:rPr>
        <w:t xml:space="preserve">He </w:t>
      </w:r>
    </w:p>
    <w:p w:rsidR="00891449" w:rsidRDefault="00891449" w:rsidP="00FB10B7">
      <w:pPr>
        <w:rPr>
          <w:i/>
        </w:rPr>
      </w:pPr>
      <w:r>
        <w:rPr>
          <w:i/>
        </w:rPr>
        <w:t xml:space="preserve">      delights in showing mercy!</w:t>
      </w:r>
    </w:p>
    <w:p w:rsidR="00891449" w:rsidRDefault="00891449" w:rsidP="00FB10B7">
      <w:pPr>
        <w:rPr>
          <w:i/>
        </w:rPr>
      </w:pPr>
    </w:p>
    <w:p w:rsidR="00891449" w:rsidRDefault="00891449" w:rsidP="00FB10B7">
      <w:pPr>
        <w:rPr>
          <w:i/>
        </w:rPr>
      </w:pPr>
    </w:p>
    <w:p w:rsidR="00891449" w:rsidRPr="00891449" w:rsidRDefault="00891449" w:rsidP="00891449">
      <w:pPr>
        <w:jc w:val="center"/>
        <w:rPr>
          <w:b/>
        </w:rPr>
      </w:pPr>
      <w:r w:rsidRPr="00891449">
        <w:rPr>
          <w:b/>
        </w:rPr>
        <w:t>Conscience</w:t>
      </w:r>
    </w:p>
    <w:p w:rsidR="00891449" w:rsidRDefault="00891449" w:rsidP="00891449">
      <w:pPr>
        <w:jc w:val="center"/>
      </w:pPr>
      <w:r>
        <w:t xml:space="preserve">A guilty conscience is a hell on earth and points to one beyond. </w:t>
      </w:r>
    </w:p>
    <w:p w:rsidR="00891449" w:rsidRDefault="00891449" w:rsidP="00891449">
      <w:pPr>
        <w:jc w:val="center"/>
      </w:pPr>
    </w:p>
    <w:p w:rsidR="00891449" w:rsidRDefault="00891449" w:rsidP="00891449">
      <w:pPr>
        <w:jc w:val="center"/>
      </w:pPr>
      <w:r>
        <w:t xml:space="preserve">A guilty conscience needs no accuser. </w:t>
      </w:r>
    </w:p>
    <w:p w:rsidR="00891449" w:rsidRDefault="00891449" w:rsidP="00891449">
      <w:pPr>
        <w:jc w:val="center"/>
      </w:pPr>
    </w:p>
    <w:p w:rsidR="00891449" w:rsidRDefault="00891449" w:rsidP="00891449">
      <w:pPr>
        <w:jc w:val="center"/>
        <w:rPr>
          <w:i/>
        </w:rPr>
      </w:pPr>
      <w:r>
        <w:t>All the floods of sin can never extinguish God’s love to His people; but one single drop of sin upon the believer’s conscience will extinguish his peace because Christ will hide Himself.  (W. Mason)</w:t>
      </w:r>
      <w:bookmarkStart w:id="0" w:name="_GoBack"/>
      <w:bookmarkEnd w:id="0"/>
    </w:p>
    <w:sectPr w:rsidR="00891449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B7"/>
    <w:rsid w:val="00191D60"/>
    <w:rsid w:val="003E11ED"/>
    <w:rsid w:val="007B08D4"/>
    <w:rsid w:val="00891449"/>
    <w:rsid w:val="00970153"/>
    <w:rsid w:val="00B807A3"/>
    <w:rsid w:val="00D762CB"/>
    <w:rsid w:val="00F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B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B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.dotx</Template>
  <TotalTime>20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1</cp:revision>
  <cp:lastPrinted>2017-10-18T19:37:00Z</cp:lastPrinted>
  <dcterms:created xsi:type="dcterms:W3CDTF">2017-10-18T19:16:00Z</dcterms:created>
  <dcterms:modified xsi:type="dcterms:W3CDTF">2017-10-18T19:37:00Z</dcterms:modified>
</cp:coreProperties>
</file>