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0934" w14:textId="77777777" w:rsidR="001957CE" w:rsidRDefault="001957CE" w:rsidP="00C5461E">
      <w:pPr>
        <w:contextualSpacing/>
        <w:rPr>
          <w:sz w:val="22"/>
          <w:szCs w:val="22"/>
        </w:rPr>
      </w:pPr>
      <w:bookmarkStart w:id="0" w:name="_GoBack"/>
      <w:bookmarkEnd w:id="0"/>
      <w:r w:rsidRPr="001957CE">
        <w:rPr>
          <w:b/>
          <w:smallCaps/>
          <w:sz w:val="22"/>
          <w:szCs w:val="22"/>
        </w:rPr>
        <w:t>Scripture Reading:</w:t>
      </w:r>
      <w:r>
        <w:rPr>
          <w:sz w:val="22"/>
          <w:szCs w:val="22"/>
        </w:rPr>
        <w:t xml:space="preserve">  Exodus 20:1-17 and Acts 13:1-13</w:t>
      </w:r>
    </w:p>
    <w:p w14:paraId="64F7BBCC" w14:textId="77777777" w:rsidR="001957CE" w:rsidRDefault="001957CE" w:rsidP="00C5461E">
      <w:pPr>
        <w:contextualSpacing/>
        <w:rPr>
          <w:sz w:val="22"/>
          <w:szCs w:val="22"/>
        </w:rPr>
      </w:pPr>
      <w:r w:rsidRPr="001957CE">
        <w:rPr>
          <w:b/>
          <w:smallCaps/>
          <w:sz w:val="22"/>
          <w:szCs w:val="22"/>
        </w:rPr>
        <w:t>Singing:</w:t>
      </w:r>
      <w:r>
        <w:rPr>
          <w:sz w:val="22"/>
          <w:szCs w:val="22"/>
        </w:rPr>
        <w:t xml:space="preserve">  237:1-3 – 140:2-3 – 261:1-3 – 388:1-5 – 358:1-4 </w:t>
      </w:r>
    </w:p>
    <w:p w14:paraId="0EEC6BE3" w14:textId="77777777" w:rsidR="001957CE" w:rsidRDefault="001957CE" w:rsidP="00C5461E">
      <w:pPr>
        <w:contextualSpacing/>
        <w:rPr>
          <w:sz w:val="22"/>
          <w:szCs w:val="22"/>
        </w:rPr>
      </w:pPr>
    </w:p>
    <w:p w14:paraId="1EF390B9" w14:textId="77777777" w:rsidR="001957CE" w:rsidRDefault="001957CE" w:rsidP="00C5461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Intro:  A picture of a vibrant church shows … </w:t>
      </w:r>
    </w:p>
    <w:p w14:paraId="0103D7F6" w14:textId="089D2FAF" w:rsidR="001957CE" w:rsidRDefault="001957CE" w:rsidP="001957CE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God’s truth marches to unite all kinds of </w:t>
      </w:r>
      <w:r w:rsidR="001B5204">
        <w:rPr>
          <w:sz w:val="22"/>
          <w:szCs w:val="22"/>
        </w:rPr>
        <w:t>ethnic</w:t>
      </w:r>
      <w:r>
        <w:rPr>
          <w:sz w:val="22"/>
          <w:szCs w:val="22"/>
        </w:rPr>
        <w:t xml:space="preserve"> and racial groups</w:t>
      </w:r>
    </w:p>
    <w:p w14:paraId="0B80A82D" w14:textId="77777777" w:rsidR="001957CE" w:rsidRDefault="001957CE" w:rsidP="001957CE">
      <w:pPr>
        <w:ind w:left="720"/>
        <w:contextualSpacing/>
        <w:rPr>
          <w:sz w:val="22"/>
          <w:szCs w:val="22"/>
        </w:rPr>
      </w:pPr>
    </w:p>
    <w:p w14:paraId="61C0757A" w14:textId="77777777" w:rsidR="001957CE" w:rsidRDefault="001957CE" w:rsidP="001957CE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God’s truth kindles mission burden with the unsaved</w:t>
      </w:r>
    </w:p>
    <w:p w14:paraId="2F67B854" w14:textId="77777777" w:rsidR="001957CE" w:rsidRDefault="001957CE" w:rsidP="001957CE">
      <w:pPr>
        <w:ind w:left="720"/>
        <w:contextualSpacing/>
        <w:rPr>
          <w:sz w:val="22"/>
          <w:szCs w:val="22"/>
        </w:rPr>
      </w:pPr>
    </w:p>
    <w:p w14:paraId="391738FF" w14:textId="77777777" w:rsidR="001957CE" w:rsidRDefault="001957CE" w:rsidP="001957CE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God’s truth conquers despite the ‘gates of hell resisting</w:t>
      </w:r>
    </w:p>
    <w:p w14:paraId="4AF2573E" w14:textId="77777777" w:rsidR="001957CE" w:rsidRDefault="001957CE" w:rsidP="001957CE">
      <w:pPr>
        <w:ind w:left="720"/>
        <w:contextualSpacing/>
        <w:rPr>
          <w:sz w:val="22"/>
          <w:szCs w:val="22"/>
        </w:rPr>
      </w:pPr>
    </w:p>
    <w:p w14:paraId="0FD0BF79" w14:textId="564E3C07" w:rsidR="001957CE" w:rsidRPr="001957CE" w:rsidRDefault="00514BD1" w:rsidP="0019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  <w:sz w:val="22"/>
          <w:szCs w:val="22"/>
        </w:rPr>
      </w:pPr>
      <w:r w:rsidRPr="001957CE">
        <w:rPr>
          <w:b/>
          <w:smallCaps/>
          <w:sz w:val="22"/>
          <w:szCs w:val="22"/>
        </w:rPr>
        <w:t>The Smashing of the Gates of Hell</w:t>
      </w:r>
    </w:p>
    <w:p w14:paraId="4BEDA9C7" w14:textId="77777777" w:rsidR="001957CE" w:rsidRDefault="00514BD1" w:rsidP="0019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What are these gates?  II. </w:t>
      </w:r>
      <w:r w:rsidR="00B75C7D">
        <w:rPr>
          <w:sz w:val="22"/>
          <w:szCs w:val="22"/>
        </w:rPr>
        <w:t xml:space="preserve">How are these gates bolted? </w:t>
      </w:r>
    </w:p>
    <w:p w14:paraId="4E09BFBD" w14:textId="1261C5CB" w:rsidR="00514BD1" w:rsidRDefault="007917B4" w:rsidP="0019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III. What is used to smash these gates?</w:t>
      </w:r>
    </w:p>
    <w:p w14:paraId="670D83CF" w14:textId="77777777" w:rsidR="00B9619C" w:rsidRDefault="00514BD1" w:rsidP="00C5461E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I. What are these gates? </w:t>
      </w:r>
    </w:p>
    <w:p w14:paraId="7A6D6C07" w14:textId="3439724A" w:rsidR="001957CE" w:rsidRDefault="007C61F3" w:rsidP="007C61F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1957CE">
        <w:rPr>
          <w:sz w:val="22"/>
          <w:szCs w:val="22"/>
        </w:rPr>
        <w:t xml:space="preserve">The ‘natural’ condition of our heart since the fall in Paradise </w:t>
      </w:r>
    </w:p>
    <w:p w14:paraId="1AE260DE" w14:textId="228E8117" w:rsidR="001957CE" w:rsidRDefault="001957CE" w:rsidP="007C61F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1. both </w:t>
      </w:r>
      <w:r>
        <w:rPr>
          <w:i/>
          <w:sz w:val="22"/>
          <w:szCs w:val="22"/>
        </w:rPr>
        <w:t xml:space="preserve">inability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>unwillingness</w:t>
      </w:r>
      <w:r>
        <w:rPr>
          <w:sz w:val="22"/>
          <w:szCs w:val="22"/>
        </w:rPr>
        <w:t xml:space="preserve"> now </w:t>
      </w:r>
      <w:r w:rsidR="001B5204">
        <w:rPr>
          <w:sz w:val="22"/>
          <w:szCs w:val="22"/>
        </w:rPr>
        <w:t>grip</w:t>
      </w:r>
      <w:r>
        <w:rPr>
          <w:sz w:val="22"/>
          <w:szCs w:val="22"/>
        </w:rPr>
        <w:t xml:space="preserve"> our heart </w:t>
      </w:r>
    </w:p>
    <w:p w14:paraId="1EA551BB" w14:textId="473D4129" w:rsidR="001957CE" w:rsidRDefault="001957CE" w:rsidP="007C61F3">
      <w:pPr>
        <w:contextualSpacing/>
        <w:rPr>
          <w:sz w:val="22"/>
          <w:szCs w:val="22"/>
        </w:rPr>
      </w:pPr>
    </w:p>
    <w:p w14:paraId="5D1FB8A2" w14:textId="2FE7E680" w:rsidR="007C61F3" w:rsidRDefault="001957CE" w:rsidP="007C61F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 w:rsidR="007C61F3">
        <w:rPr>
          <w:sz w:val="22"/>
          <w:szCs w:val="22"/>
        </w:rPr>
        <w:t>consider Is. 30:</w:t>
      </w:r>
      <w:r w:rsidR="001B5204">
        <w:rPr>
          <w:sz w:val="22"/>
          <w:szCs w:val="22"/>
        </w:rPr>
        <w:t>15; Matt.</w:t>
      </w:r>
      <w:r w:rsidR="007C61F3">
        <w:rPr>
          <w:sz w:val="22"/>
          <w:szCs w:val="22"/>
        </w:rPr>
        <w:t xml:space="preserve"> 24:37</w:t>
      </w:r>
      <w:r>
        <w:rPr>
          <w:sz w:val="22"/>
          <w:szCs w:val="22"/>
        </w:rPr>
        <w:t xml:space="preserve">; </w:t>
      </w:r>
      <w:r w:rsidR="007C61F3">
        <w:rPr>
          <w:sz w:val="22"/>
          <w:szCs w:val="22"/>
        </w:rPr>
        <w:t>John 5:40</w:t>
      </w:r>
      <w:r>
        <w:rPr>
          <w:sz w:val="22"/>
          <w:szCs w:val="22"/>
        </w:rPr>
        <w:t xml:space="preserve">; </w:t>
      </w:r>
      <w:r w:rsidR="007C61F3">
        <w:rPr>
          <w:sz w:val="22"/>
          <w:szCs w:val="22"/>
        </w:rPr>
        <w:t>Job 21:14-15</w:t>
      </w:r>
    </w:p>
    <w:p w14:paraId="63265008" w14:textId="77777777" w:rsidR="001957CE" w:rsidRDefault="001957CE" w:rsidP="007C61F3">
      <w:pPr>
        <w:contextualSpacing/>
        <w:rPr>
          <w:sz w:val="22"/>
          <w:szCs w:val="22"/>
        </w:rPr>
      </w:pPr>
    </w:p>
    <w:p w14:paraId="267F5456" w14:textId="0E1F7435" w:rsidR="001957CE" w:rsidRDefault="00BB4B05" w:rsidP="007C61F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7C61F3" w:rsidRPr="00BB4B05">
        <w:rPr>
          <w:sz w:val="22"/>
          <w:szCs w:val="22"/>
        </w:rPr>
        <w:t>Satan’s ideas</w:t>
      </w:r>
      <w:r w:rsidR="001957CE">
        <w:rPr>
          <w:sz w:val="22"/>
          <w:szCs w:val="22"/>
        </w:rPr>
        <w:t xml:space="preserve">/thoughts act like additional </w:t>
      </w:r>
      <w:r w:rsidR="001957CE">
        <w:rPr>
          <w:i/>
          <w:sz w:val="22"/>
          <w:szCs w:val="22"/>
        </w:rPr>
        <w:t xml:space="preserve">locks or dead bolts </w:t>
      </w:r>
      <w:r w:rsidR="007C61F3" w:rsidRPr="00BB4B05">
        <w:rPr>
          <w:sz w:val="22"/>
          <w:szCs w:val="22"/>
        </w:rPr>
        <w:t xml:space="preserve"> </w:t>
      </w:r>
    </w:p>
    <w:p w14:paraId="7FC812E6" w14:textId="2DC891E0" w:rsidR="007917B4" w:rsidRDefault="001957CE" w:rsidP="001957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1. ‘Gates of hell’ are </w:t>
      </w:r>
      <w:r>
        <w:rPr>
          <w:i/>
          <w:sz w:val="22"/>
          <w:szCs w:val="22"/>
        </w:rPr>
        <w:t xml:space="preserve">defensive barriers </w:t>
      </w:r>
      <w:r>
        <w:rPr>
          <w:sz w:val="22"/>
          <w:szCs w:val="22"/>
        </w:rPr>
        <w:t xml:space="preserve">instead of </w:t>
      </w:r>
      <w:r>
        <w:rPr>
          <w:i/>
          <w:sz w:val="22"/>
          <w:szCs w:val="22"/>
        </w:rPr>
        <w:t>offensive weapons</w:t>
      </w:r>
      <w:r>
        <w:rPr>
          <w:sz w:val="22"/>
          <w:szCs w:val="22"/>
        </w:rPr>
        <w:t xml:space="preserve"> </w:t>
      </w:r>
    </w:p>
    <w:p w14:paraId="02910D0E" w14:textId="1D0DB128" w:rsidR="001957CE" w:rsidRDefault="001957CE" w:rsidP="001957CE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what is the main/only purpose: </w:t>
      </w:r>
      <w:r>
        <w:rPr>
          <w:i/>
          <w:sz w:val="22"/>
          <w:szCs w:val="22"/>
        </w:rPr>
        <w:t xml:space="preserve">to keep truth out and us in </w:t>
      </w:r>
    </w:p>
    <w:p w14:paraId="3152012E" w14:textId="32041DA6" w:rsidR="001957CE" w:rsidRDefault="001957CE" w:rsidP="001957CE">
      <w:pPr>
        <w:contextualSpacing/>
        <w:rPr>
          <w:i/>
          <w:sz w:val="22"/>
          <w:szCs w:val="22"/>
        </w:rPr>
      </w:pPr>
    </w:p>
    <w:p w14:paraId="3D9843A4" w14:textId="77777777" w:rsidR="001957CE" w:rsidRDefault="001957CE" w:rsidP="001957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2. The only hope: </w:t>
      </w:r>
      <w:r>
        <w:rPr>
          <w:i/>
          <w:sz w:val="22"/>
          <w:szCs w:val="22"/>
        </w:rPr>
        <w:t>God’s power to deliver us (John 6:44)</w:t>
      </w:r>
    </w:p>
    <w:p w14:paraId="47885E52" w14:textId="77777777" w:rsidR="001957CE" w:rsidRDefault="001957CE" w:rsidP="001957CE">
      <w:pPr>
        <w:contextualSpacing/>
        <w:rPr>
          <w:sz w:val="22"/>
          <w:szCs w:val="22"/>
        </w:rPr>
      </w:pPr>
    </w:p>
    <w:p w14:paraId="02FEE1AD" w14:textId="524AC793" w:rsidR="005D3857" w:rsidRDefault="001957CE" w:rsidP="001957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3. Expect where Gospel is preached, you meet Elymas’ opposition </w:t>
      </w:r>
    </w:p>
    <w:p w14:paraId="5601ECAA" w14:textId="1D30B5B2" w:rsidR="00DC19FA" w:rsidRDefault="001957CE" w:rsidP="00C5461E">
      <w:pPr>
        <w:contextualSpacing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he </w:t>
      </w:r>
      <w:r w:rsidR="00DC19FA" w:rsidRPr="005D3857">
        <w:rPr>
          <w:b/>
          <w:i/>
          <w:sz w:val="22"/>
          <w:szCs w:val="22"/>
        </w:rPr>
        <w:t>pervert</w:t>
      </w:r>
      <w:r>
        <w:rPr>
          <w:b/>
          <w:i/>
          <w:sz w:val="22"/>
          <w:szCs w:val="22"/>
        </w:rPr>
        <w:t>s</w:t>
      </w:r>
      <w:r w:rsidR="00DC19FA" w:rsidRPr="005D3857">
        <w:rPr>
          <w:b/>
          <w:i/>
          <w:sz w:val="22"/>
          <w:szCs w:val="22"/>
        </w:rPr>
        <w:t xml:space="preserve"> right ways of the Lord</w:t>
      </w:r>
      <w:r w:rsidR="00DC19FA">
        <w:rPr>
          <w:i/>
          <w:sz w:val="22"/>
          <w:szCs w:val="22"/>
        </w:rPr>
        <w:t xml:space="preserve"> </w:t>
      </w:r>
      <w:r w:rsidR="00DC19FA">
        <w:rPr>
          <w:sz w:val="22"/>
          <w:szCs w:val="22"/>
        </w:rPr>
        <w:t xml:space="preserve">(10b) </w:t>
      </w:r>
    </w:p>
    <w:p w14:paraId="3F98900E" w14:textId="77777777" w:rsidR="001957CE" w:rsidRDefault="001957CE" w:rsidP="00775C36">
      <w:pPr>
        <w:contextualSpacing/>
        <w:rPr>
          <w:sz w:val="22"/>
          <w:szCs w:val="22"/>
        </w:rPr>
      </w:pPr>
    </w:p>
    <w:p w14:paraId="5525586D" w14:textId="77777777" w:rsidR="00373AC9" w:rsidRDefault="001957CE" w:rsidP="00373AC9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b. he </w:t>
      </w:r>
      <w:r w:rsidR="00775C36">
        <w:rPr>
          <w:b/>
          <w:i/>
          <w:sz w:val="22"/>
          <w:szCs w:val="22"/>
        </w:rPr>
        <w:t>withstand</w:t>
      </w:r>
      <w:r>
        <w:rPr>
          <w:b/>
          <w:i/>
          <w:sz w:val="22"/>
          <w:szCs w:val="22"/>
        </w:rPr>
        <w:t>s</w:t>
      </w:r>
      <w:r w:rsidR="00775C36">
        <w:rPr>
          <w:b/>
          <w:sz w:val="22"/>
          <w:szCs w:val="22"/>
        </w:rPr>
        <w:t xml:space="preserve"> (vs. 8) </w:t>
      </w:r>
      <w:r>
        <w:rPr>
          <w:b/>
          <w:sz w:val="22"/>
          <w:szCs w:val="22"/>
        </w:rPr>
        <w:t>with great sub</w:t>
      </w:r>
      <w:r w:rsidR="00373AC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lety</w:t>
      </w:r>
    </w:p>
    <w:p w14:paraId="5E3B0283" w14:textId="77777777" w:rsidR="00373AC9" w:rsidRDefault="00373AC9" w:rsidP="00373AC9">
      <w:pPr>
        <w:contextualSpacing/>
        <w:rPr>
          <w:b/>
          <w:sz w:val="22"/>
          <w:szCs w:val="22"/>
          <w:u w:val="single"/>
        </w:rPr>
      </w:pPr>
    </w:p>
    <w:p w14:paraId="5692653F" w14:textId="77777777" w:rsidR="00373AC9" w:rsidRDefault="00373AC9" w:rsidP="00373AC9">
      <w:pPr>
        <w:contextualSpacing/>
        <w:rPr>
          <w:b/>
          <w:sz w:val="22"/>
          <w:szCs w:val="22"/>
          <w:u w:val="single"/>
        </w:rPr>
      </w:pPr>
    </w:p>
    <w:p w14:paraId="4BEBD67B" w14:textId="18DC4D69" w:rsidR="00B75C7D" w:rsidRPr="00775C36" w:rsidRDefault="00B75C7D" w:rsidP="00373AC9">
      <w:pPr>
        <w:contextualSpacing/>
        <w:rPr>
          <w:b/>
          <w:sz w:val="22"/>
          <w:szCs w:val="22"/>
          <w:u w:val="single"/>
        </w:rPr>
      </w:pPr>
      <w:r w:rsidRPr="00775C36">
        <w:rPr>
          <w:b/>
          <w:sz w:val="22"/>
          <w:szCs w:val="22"/>
          <w:u w:val="single"/>
        </w:rPr>
        <w:t xml:space="preserve">II. How are the gates bolted? </w:t>
      </w:r>
    </w:p>
    <w:p w14:paraId="2D4677A3" w14:textId="7D2ABEDC" w:rsidR="00373AC9" w:rsidRPr="00373AC9" w:rsidRDefault="00B75C7D" w:rsidP="00A224E9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="00FC5ABF">
        <w:rPr>
          <w:sz w:val="22"/>
          <w:szCs w:val="22"/>
        </w:rPr>
        <w:t xml:space="preserve">. </w:t>
      </w:r>
      <w:r w:rsidR="00373AC9">
        <w:rPr>
          <w:sz w:val="22"/>
          <w:szCs w:val="22"/>
        </w:rPr>
        <w:t xml:space="preserve">Anything added to our depravity </w:t>
      </w:r>
      <w:r w:rsidR="00373AC9">
        <w:rPr>
          <w:i/>
          <w:sz w:val="22"/>
          <w:szCs w:val="22"/>
        </w:rPr>
        <w:t xml:space="preserve">are Satan’s deadbolts on our hearts </w:t>
      </w:r>
    </w:p>
    <w:p w14:paraId="7E84E6C5" w14:textId="6C0856E5" w:rsidR="00FC5ABF" w:rsidRPr="00373AC9" w:rsidRDefault="00FC5ABF" w:rsidP="00A224E9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      1. They are </w:t>
      </w:r>
      <w:r>
        <w:rPr>
          <w:i/>
          <w:sz w:val="22"/>
          <w:szCs w:val="22"/>
        </w:rPr>
        <w:t>mostly thoughts – ideas – prejudices</w:t>
      </w:r>
      <w:r>
        <w:rPr>
          <w:sz w:val="22"/>
          <w:szCs w:val="22"/>
        </w:rPr>
        <w:t xml:space="preserve"> </w:t>
      </w:r>
      <w:r w:rsidR="00373AC9">
        <w:rPr>
          <w:i/>
          <w:sz w:val="22"/>
          <w:szCs w:val="22"/>
        </w:rPr>
        <w:t>- c</w:t>
      </w:r>
      <w:r w:rsidRPr="00373AC9">
        <w:rPr>
          <w:i/>
          <w:sz w:val="22"/>
          <w:szCs w:val="22"/>
        </w:rPr>
        <w:t>arnal thoughts!</w:t>
      </w:r>
    </w:p>
    <w:p w14:paraId="24F46C19" w14:textId="77777777" w:rsidR="00373AC9" w:rsidRDefault="00373AC9" w:rsidP="00C5461E">
      <w:pPr>
        <w:contextualSpacing/>
        <w:rPr>
          <w:sz w:val="22"/>
          <w:szCs w:val="22"/>
        </w:rPr>
      </w:pPr>
    </w:p>
    <w:p w14:paraId="35E9FBF5" w14:textId="3DB88738" w:rsidR="00BC3E4A" w:rsidRPr="00BC3E4A" w:rsidRDefault="00B75C7D" w:rsidP="00C5461E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>B</w:t>
      </w:r>
      <w:r w:rsidR="00BC3E4A">
        <w:rPr>
          <w:sz w:val="22"/>
          <w:szCs w:val="22"/>
        </w:rPr>
        <w:t xml:space="preserve">. Examine </w:t>
      </w:r>
      <w:r w:rsidR="00373AC9">
        <w:rPr>
          <w:sz w:val="22"/>
          <w:szCs w:val="22"/>
        </w:rPr>
        <w:t xml:space="preserve">most </w:t>
      </w:r>
      <w:r>
        <w:rPr>
          <w:sz w:val="22"/>
          <w:szCs w:val="22"/>
        </w:rPr>
        <w:t xml:space="preserve">common </w:t>
      </w:r>
      <w:r w:rsidR="00BC3E4A">
        <w:rPr>
          <w:sz w:val="22"/>
          <w:szCs w:val="22"/>
        </w:rPr>
        <w:t xml:space="preserve">dead-bolts </w:t>
      </w:r>
    </w:p>
    <w:p w14:paraId="4EF0F5CF" w14:textId="77777777" w:rsidR="00373AC9" w:rsidRPr="00373AC9" w:rsidRDefault="00BC3E4A" w:rsidP="00373AC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3AC9">
        <w:rPr>
          <w:sz w:val="22"/>
          <w:szCs w:val="22"/>
        </w:rPr>
        <w:t>1. There is enough time to get serious later</w:t>
      </w:r>
    </w:p>
    <w:p w14:paraId="2AFB30D8" w14:textId="2BF47B4F" w:rsidR="00373AC9" w:rsidRPr="00373AC9" w:rsidRDefault="00373AC9" w:rsidP="00373AC9">
      <w:pPr>
        <w:contextualSpacing/>
        <w:rPr>
          <w:sz w:val="22"/>
          <w:szCs w:val="22"/>
        </w:rPr>
      </w:pPr>
    </w:p>
    <w:p w14:paraId="5D2B3D96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5AD4667B" w14:textId="77777777" w:rsidR="00373AC9" w:rsidRPr="00373AC9" w:rsidRDefault="00BC3E4A" w:rsidP="00373AC9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 2. To be religious is the end of all fun</w:t>
      </w:r>
    </w:p>
    <w:p w14:paraId="54F6AC2D" w14:textId="5EE6816A" w:rsidR="00373AC9" w:rsidRPr="00373AC9" w:rsidRDefault="00373AC9" w:rsidP="00373AC9">
      <w:pPr>
        <w:contextualSpacing/>
        <w:rPr>
          <w:sz w:val="22"/>
          <w:szCs w:val="22"/>
        </w:rPr>
      </w:pPr>
    </w:p>
    <w:p w14:paraId="4BFFA077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3047BD7C" w14:textId="16381E15" w:rsidR="00BC3E4A" w:rsidRDefault="00BC3E4A" w:rsidP="00373AC9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 3. All religious stuff is non-sense – for the ignorant – unscientific</w:t>
      </w:r>
      <w:r>
        <w:rPr>
          <w:sz w:val="22"/>
          <w:szCs w:val="22"/>
        </w:rPr>
        <w:t xml:space="preserve"> </w:t>
      </w:r>
    </w:p>
    <w:p w14:paraId="1D49C90F" w14:textId="2002997B" w:rsidR="00373AC9" w:rsidRPr="00373AC9" w:rsidRDefault="00373AC9" w:rsidP="00C5461E">
      <w:pPr>
        <w:contextualSpacing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75C7D" w:rsidRPr="00373AC9">
        <w:rPr>
          <w:sz w:val="22"/>
          <w:szCs w:val="22"/>
        </w:rPr>
        <w:lastRenderedPageBreak/>
        <w:t xml:space="preserve">C. Examine </w:t>
      </w:r>
      <w:r w:rsidR="001B5204" w:rsidRPr="00373AC9">
        <w:rPr>
          <w:sz w:val="22"/>
          <w:szCs w:val="22"/>
        </w:rPr>
        <w:t>subtler</w:t>
      </w:r>
      <w:r w:rsidR="00B75C7D" w:rsidRPr="00373AC9">
        <w:rPr>
          <w:sz w:val="22"/>
          <w:szCs w:val="22"/>
        </w:rPr>
        <w:t xml:space="preserve"> ‘religious’ dead-bolts </w:t>
      </w:r>
      <w:r w:rsidRPr="00373AC9">
        <w:rPr>
          <w:sz w:val="22"/>
          <w:szCs w:val="22"/>
        </w:rPr>
        <w:t>(</w:t>
      </w:r>
      <w:r w:rsidR="00BB4B05" w:rsidRPr="00373AC9">
        <w:rPr>
          <w:sz w:val="22"/>
          <w:szCs w:val="22"/>
        </w:rPr>
        <w:t>Matt. 23:13-14</w:t>
      </w:r>
      <w:r w:rsidRPr="00373AC9">
        <w:rPr>
          <w:sz w:val="22"/>
          <w:szCs w:val="22"/>
        </w:rPr>
        <w:t xml:space="preserve">; </w:t>
      </w:r>
      <w:r w:rsidR="00BB4B05" w:rsidRPr="00373AC9">
        <w:rPr>
          <w:sz w:val="22"/>
          <w:szCs w:val="22"/>
        </w:rPr>
        <w:t>Luke 11:52</w:t>
      </w:r>
    </w:p>
    <w:p w14:paraId="3CFEBB02" w14:textId="6961F466" w:rsidR="00775C36" w:rsidRPr="00373AC9" w:rsidRDefault="00FE13CB" w:rsidP="00C5461E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 1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</w:t>
      </w:r>
      <w:r w:rsidR="007E1C59" w:rsidRPr="00373AC9">
        <w:rPr>
          <w:sz w:val="22"/>
          <w:szCs w:val="22"/>
        </w:rPr>
        <w:t xml:space="preserve">Salvation is only for </w:t>
      </w:r>
      <w:r w:rsidRPr="00373AC9">
        <w:rPr>
          <w:sz w:val="22"/>
          <w:szCs w:val="22"/>
        </w:rPr>
        <w:t xml:space="preserve">the </w:t>
      </w:r>
      <w:r w:rsidR="007E1C59" w:rsidRPr="00373AC9">
        <w:rPr>
          <w:sz w:val="22"/>
          <w:szCs w:val="22"/>
        </w:rPr>
        <w:t xml:space="preserve">worthy </w:t>
      </w:r>
      <w:r w:rsidR="007E1C59" w:rsidRPr="00373AC9">
        <w:rPr>
          <w:i/>
          <w:sz w:val="22"/>
          <w:szCs w:val="22"/>
        </w:rPr>
        <w:t>Luke 5:32; Luke 15:22</w:t>
      </w:r>
      <w:r w:rsidR="008641F3" w:rsidRPr="00373AC9">
        <w:rPr>
          <w:sz w:val="22"/>
          <w:szCs w:val="22"/>
        </w:rPr>
        <w:t xml:space="preserve"> </w:t>
      </w:r>
      <w:r w:rsidRPr="00373AC9">
        <w:rPr>
          <w:sz w:val="22"/>
          <w:szCs w:val="22"/>
        </w:rPr>
        <w:tab/>
      </w:r>
    </w:p>
    <w:p w14:paraId="0AB9C2F6" w14:textId="77777777" w:rsidR="00373AC9" w:rsidRPr="00373AC9" w:rsidRDefault="00775C36" w:rsidP="00373AC9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ab/>
      </w:r>
    </w:p>
    <w:p w14:paraId="23D306F7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430C1DF3" w14:textId="77777777" w:rsidR="00373AC9" w:rsidRPr="00373AC9" w:rsidRDefault="00FE13CB" w:rsidP="00373AC9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</w:t>
      </w:r>
      <w:r w:rsidR="00373AC9" w:rsidRPr="00373AC9">
        <w:rPr>
          <w:sz w:val="22"/>
          <w:szCs w:val="22"/>
        </w:rPr>
        <w:t xml:space="preserve"> </w:t>
      </w:r>
      <w:r w:rsidRPr="00373AC9">
        <w:rPr>
          <w:sz w:val="22"/>
          <w:szCs w:val="22"/>
        </w:rPr>
        <w:t>2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</w:t>
      </w:r>
      <w:r w:rsidR="007E1C59" w:rsidRPr="00373AC9">
        <w:rPr>
          <w:sz w:val="22"/>
          <w:szCs w:val="22"/>
        </w:rPr>
        <w:t xml:space="preserve">Salvation by faith in Christ only is too easy/simple </w:t>
      </w:r>
      <w:r w:rsidR="00373AC9" w:rsidRPr="00373AC9">
        <w:rPr>
          <w:sz w:val="22"/>
          <w:szCs w:val="22"/>
        </w:rPr>
        <w:t>Rom. 4:4-5</w:t>
      </w:r>
    </w:p>
    <w:p w14:paraId="07117185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0A15F2E7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2BB96436" w14:textId="77777777" w:rsidR="00373AC9" w:rsidRPr="00373AC9" w:rsidRDefault="00FE13CB" w:rsidP="00373AC9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 3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Welcome to Savior only if you are </w:t>
      </w:r>
      <w:r w:rsidRPr="00373AC9">
        <w:rPr>
          <w:i/>
          <w:sz w:val="22"/>
          <w:szCs w:val="22"/>
        </w:rPr>
        <w:t xml:space="preserve">enough convicted </w:t>
      </w:r>
      <w:r w:rsidR="00373AC9" w:rsidRPr="00373AC9">
        <w:rPr>
          <w:sz w:val="22"/>
          <w:szCs w:val="22"/>
        </w:rPr>
        <w:t>Matt. 11:28</w:t>
      </w:r>
    </w:p>
    <w:p w14:paraId="5A3D09B2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78E52608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128A623E" w14:textId="6EE6E685" w:rsidR="007E1C59" w:rsidRPr="00373AC9" w:rsidRDefault="00FE13CB" w:rsidP="00373AC9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</w:t>
      </w:r>
      <w:r w:rsidR="00373AC9" w:rsidRPr="00373AC9">
        <w:rPr>
          <w:sz w:val="22"/>
          <w:szCs w:val="22"/>
        </w:rPr>
        <w:t xml:space="preserve"> </w:t>
      </w:r>
      <w:r w:rsidRPr="00373AC9">
        <w:rPr>
          <w:sz w:val="22"/>
          <w:szCs w:val="22"/>
        </w:rPr>
        <w:t>4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</w:t>
      </w:r>
      <w:r w:rsidR="007E1C59" w:rsidRPr="00373AC9">
        <w:rPr>
          <w:sz w:val="22"/>
          <w:szCs w:val="22"/>
        </w:rPr>
        <w:t xml:space="preserve">God hasn’t spoken </w:t>
      </w:r>
      <w:r w:rsidRPr="00373AC9">
        <w:rPr>
          <w:sz w:val="22"/>
          <w:szCs w:val="22"/>
        </w:rPr>
        <w:t xml:space="preserve">personally </w:t>
      </w:r>
      <w:r w:rsidR="007E1C59" w:rsidRPr="00373AC9">
        <w:rPr>
          <w:sz w:val="22"/>
          <w:szCs w:val="22"/>
        </w:rPr>
        <w:t>to you</w:t>
      </w:r>
      <w:r w:rsidR="00B003C2" w:rsidRPr="00373AC9">
        <w:rPr>
          <w:sz w:val="22"/>
          <w:szCs w:val="22"/>
        </w:rPr>
        <w:t xml:space="preserve">: </w:t>
      </w:r>
      <w:r w:rsidR="00373AC9" w:rsidRPr="00373AC9">
        <w:rPr>
          <w:sz w:val="22"/>
          <w:szCs w:val="22"/>
        </w:rPr>
        <w:t>Matt. 13:9; 1 Thess. 2:13</w:t>
      </w:r>
    </w:p>
    <w:p w14:paraId="7C562526" w14:textId="77777777" w:rsidR="00373AC9" w:rsidRPr="00373AC9" w:rsidRDefault="00373AC9" w:rsidP="00C5461E">
      <w:pPr>
        <w:contextualSpacing/>
        <w:rPr>
          <w:sz w:val="22"/>
          <w:szCs w:val="22"/>
        </w:rPr>
      </w:pPr>
    </w:p>
    <w:p w14:paraId="0B4634C1" w14:textId="77777777" w:rsidR="00373AC9" w:rsidRPr="00373AC9" w:rsidRDefault="00373AC9" w:rsidP="00C5461E">
      <w:pPr>
        <w:contextualSpacing/>
        <w:rPr>
          <w:sz w:val="22"/>
          <w:szCs w:val="22"/>
        </w:rPr>
      </w:pPr>
    </w:p>
    <w:p w14:paraId="569F7FCD" w14:textId="77777777" w:rsidR="00373AC9" w:rsidRPr="00373AC9" w:rsidRDefault="00FE13CB" w:rsidP="00373AC9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 5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God only welcomes His people and you are not one </w:t>
      </w:r>
      <w:r w:rsidR="00373AC9" w:rsidRPr="00373AC9">
        <w:rPr>
          <w:sz w:val="22"/>
          <w:szCs w:val="22"/>
        </w:rPr>
        <w:t>Is. 45:22; 55:7</w:t>
      </w:r>
    </w:p>
    <w:p w14:paraId="798A8DB8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67FBAB7D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2E61C2F4" w14:textId="70E07994" w:rsidR="00373AC9" w:rsidRPr="00373AC9" w:rsidRDefault="00AF3689" w:rsidP="00775C36">
      <w:pPr>
        <w:contextualSpacing/>
        <w:rPr>
          <w:i/>
          <w:sz w:val="22"/>
          <w:szCs w:val="22"/>
        </w:rPr>
      </w:pPr>
      <w:r w:rsidRPr="00373AC9">
        <w:rPr>
          <w:sz w:val="22"/>
          <w:szCs w:val="22"/>
        </w:rPr>
        <w:t xml:space="preserve">   </w:t>
      </w:r>
      <w:r w:rsidR="00373AC9" w:rsidRPr="00373AC9">
        <w:rPr>
          <w:sz w:val="22"/>
          <w:szCs w:val="22"/>
        </w:rPr>
        <w:t xml:space="preserve">  </w:t>
      </w:r>
      <w:r w:rsidRPr="00373AC9">
        <w:rPr>
          <w:sz w:val="22"/>
          <w:szCs w:val="22"/>
        </w:rPr>
        <w:t>6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You aren’t allowed to approach cross unless you have </w:t>
      </w:r>
      <w:r w:rsidR="00775C36" w:rsidRPr="00373AC9">
        <w:rPr>
          <w:sz w:val="22"/>
          <w:szCs w:val="22"/>
        </w:rPr>
        <w:t>e</w:t>
      </w:r>
      <w:r w:rsidRPr="00373AC9">
        <w:rPr>
          <w:sz w:val="22"/>
          <w:szCs w:val="22"/>
        </w:rPr>
        <w:t xml:space="preserve">xperienced </w:t>
      </w:r>
      <w:r w:rsidRPr="00373AC9">
        <w:rPr>
          <w:i/>
          <w:sz w:val="22"/>
          <w:szCs w:val="22"/>
        </w:rPr>
        <w:t xml:space="preserve">a </w:t>
      </w:r>
    </w:p>
    <w:p w14:paraId="75F4EBCD" w14:textId="63C86E51" w:rsidR="00AF3689" w:rsidRPr="00373AC9" w:rsidRDefault="00373AC9" w:rsidP="00775C36">
      <w:pPr>
        <w:contextualSpacing/>
        <w:rPr>
          <w:sz w:val="22"/>
          <w:szCs w:val="22"/>
        </w:rPr>
      </w:pPr>
      <w:r w:rsidRPr="00373AC9">
        <w:rPr>
          <w:i/>
          <w:sz w:val="22"/>
          <w:szCs w:val="22"/>
        </w:rPr>
        <w:tab/>
      </w:r>
      <w:r w:rsidR="00775C36" w:rsidRPr="00373AC9">
        <w:rPr>
          <w:i/>
          <w:sz w:val="22"/>
          <w:szCs w:val="22"/>
        </w:rPr>
        <w:t xml:space="preserve">total </w:t>
      </w:r>
      <w:r w:rsidR="00AF3689" w:rsidRPr="00373AC9">
        <w:rPr>
          <w:i/>
          <w:sz w:val="22"/>
          <w:szCs w:val="22"/>
        </w:rPr>
        <w:t xml:space="preserve">change of heart – humbled deeply – emptied </w:t>
      </w:r>
      <w:r w:rsidRPr="00373AC9">
        <w:rPr>
          <w:sz w:val="22"/>
          <w:szCs w:val="22"/>
        </w:rPr>
        <w:t>Acts 5:31; Ps. 81</w:t>
      </w:r>
    </w:p>
    <w:p w14:paraId="0F72252B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48EED4B4" w14:textId="77777777" w:rsidR="00373AC9" w:rsidRPr="00373AC9" w:rsidRDefault="00373AC9" w:rsidP="00373AC9">
      <w:pPr>
        <w:contextualSpacing/>
        <w:rPr>
          <w:sz w:val="22"/>
          <w:szCs w:val="22"/>
        </w:rPr>
      </w:pPr>
    </w:p>
    <w:p w14:paraId="61C577E5" w14:textId="26D04B76" w:rsidR="00775C36" w:rsidRPr="00373AC9" w:rsidRDefault="00AF3689" w:rsidP="00775C36">
      <w:pPr>
        <w:contextualSpacing/>
        <w:rPr>
          <w:i/>
          <w:sz w:val="22"/>
          <w:szCs w:val="22"/>
        </w:rPr>
      </w:pPr>
      <w:r w:rsidRPr="00373AC9">
        <w:rPr>
          <w:sz w:val="22"/>
          <w:szCs w:val="22"/>
        </w:rPr>
        <w:t xml:space="preserve">     7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Don’t think it is for you</w:t>
      </w:r>
      <w:r w:rsidR="00B75C7D" w:rsidRPr="00373AC9">
        <w:rPr>
          <w:sz w:val="22"/>
          <w:szCs w:val="22"/>
        </w:rPr>
        <w:t xml:space="preserve">: </w:t>
      </w:r>
      <w:r w:rsidRPr="00373AC9">
        <w:rPr>
          <w:i/>
          <w:sz w:val="22"/>
          <w:szCs w:val="22"/>
        </w:rPr>
        <w:t>many are called</w:t>
      </w:r>
      <w:r w:rsidR="00B75C7D" w:rsidRPr="00373AC9">
        <w:rPr>
          <w:i/>
          <w:sz w:val="22"/>
          <w:szCs w:val="22"/>
        </w:rPr>
        <w:t>/</w:t>
      </w:r>
      <w:r w:rsidRPr="00373AC9">
        <w:rPr>
          <w:i/>
          <w:sz w:val="22"/>
          <w:szCs w:val="22"/>
        </w:rPr>
        <w:t xml:space="preserve">few are </w:t>
      </w:r>
      <w:r w:rsidR="00B75C7D" w:rsidRPr="00373AC9">
        <w:rPr>
          <w:i/>
          <w:sz w:val="22"/>
          <w:szCs w:val="22"/>
        </w:rPr>
        <w:t>ch</w:t>
      </w:r>
      <w:r w:rsidRPr="00373AC9">
        <w:rPr>
          <w:i/>
          <w:sz w:val="22"/>
          <w:szCs w:val="22"/>
        </w:rPr>
        <w:t xml:space="preserve">osen so </w:t>
      </w:r>
      <w:r w:rsidR="00B75C7D" w:rsidRPr="00373AC9">
        <w:rPr>
          <w:i/>
          <w:sz w:val="22"/>
          <w:szCs w:val="22"/>
        </w:rPr>
        <w:t xml:space="preserve">better </w:t>
      </w:r>
    </w:p>
    <w:p w14:paraId="249F35CC" w14:textId="77777777" w:rsidR="00373AC9" w:rsidRPr="00373AC9" w:rsidRDefault="00775C36" w:rsidP="00373AC9">
      <w:pPr>
        <w:contextualSpacing/>
        <w:rPr>
          <w:sz w:val="22"/>
          <w:szCs w:val="22"/>
        </w:rPr>
      </w:pPr>
      <w:r w:rsidRPr="00373AC9">
        <w:rPr>
          <w:i/>
          <w:sz w:val="22"/>
          <w:szCs w:val="22"/>
        </w:rPr>
        <w:tab/>
      </w:r>
      <w:r w:rsidR="00B75C7D" w:rsidRPr="00373AC9">
        <w:rPr>
          <w:i/>
          <w:sz w:val="22"/>
          <w:szCs w:val="22"/>
        </w:rPr>
        <w:t>be safe not to be so easily deceived like others</w:t>
      </w:r>
      <w:r w:rsidR="00373AC9" w:rsidRPr="00373AC9">
        <w:rPr>
          <w:sz w:val="22"/>
          <w:szCs w:val="22"/>
        </w:rPr>
        <w:t xml:space="preserve"> Matt. 7:21-23</w:t>
      </w:r>
    </w:p>
    <w:p w14:paraId="062AF8F0" w14:textId="77777777" w:rsidR="00373AC9" w:rsidRPr="00373AC9" w:rsidRDefault="00373AC9" w:rsidP="00775C36">
      <w:pPr>
        <w:contextualSpacing/>
        <w:rPr>
          <w:sz w:val="22"/>
          <w:szCs w:val="22"/>
        </w:rPr>
      </w:pPr>
    </w:p>
    <w:p w14:paraId="2D0CA2ED" w14:textId="17968368" w:rsidR="003513F9" w:rsidRPr="00373AC9" w:rsidRDefault="003513F9" w:rsidP="00775C36">
      <w:pPr>
        <w:contextualSpacing/>
        <w:rPr>
          <w:sz w:val="22"/>
          <w:szCs w:val="22"/>
        </w:rPr>
      </w:pPr>
      <w:r w:rsidRPr="00373AC9">
        <w:rPr>
          <w:sz w:val="22"/>
          <w:szCs w:val="22"/>
        </w:rPr>
        <w:t xml:space="preserve">     8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Don’t believe the Gospel call: that is only for the elect and if we </w:t>
      </w:r>
      <w:r w:rsidR="00775C36" w:rsidRPr="00373AC9">
        <w:rPr>
          <w:sz w:val="22"/>
          <w:szCs w:val="22"/>
        </w:rPr>
        <w:tab/>
      </w:r>
      <w:r w:rsidRPr="00373AC9">
        <w:rPr>
          <w:sz w:val="22"/>
          <w:szCs w:val="22"/>
        </w:rPr>
        <w:t xml:space="preserve">belong to the elect, then God will draw us one day – all we need to </w:t>
      </w:r>
      <w:r w:rsidR="00775C36" w:rsidRPr="00373AC9">
        <w:rPr>
          <w:sz w:val="22"/>
          <w:szCs w:val="22"/>
        </w:rPr>
        <w:tab/>
      </w:r>
      <w:r w:rsidRPr="00373AC9">
        <w:rPr>
          <w:sz w:val="22"/>
          <w:szCs w:val="22"/>
        </w:rPr>
        <w:t xml:space="preserve">do is wait for that </w:t>
      </w:r>
      <w:r w:rsidR="00373AC9" w:rsidRPr="00373AC9">
        <w:rPr>
          <w:sz w:val="22"/>
          <w:szCs w:val="22"/>
        </w:rPr>
        <w:t>Prov. 1:22-23; Rom. 2:4-5</w:t>
      </w:r>
    </w:p>
    <w:p w14:paraId="605E37E1" w14:textId="537FD5CC" w:rsidR="003513F9" w:rsidRPr="00373AC9" w:rsidRDefault="003513F9" w:rsidP="00373AC9">
      <w:pPr>
        <w:contextualSpacing/>
        <w:rPr>
          <w:i/>
          <w:sz w:val="22"/>
          <w:szCs w:val="22"/>
        </w:rPr>
      </w:pPr>
      <w:r w:rsidRPr="00373AC9">
        <w:rPr>
          <w:i/>
          <w:sz w:val="22"/>
          <w:szCs w:val="22"/>
        </w:rPr>
        <w:tab/>
      </w:r>
    </w:p>
    <w:p w14:paraId="199295CC" w14:textId="7856EFC3" w:rsidR="00373AC9" w:rsidRPr="00373AC9" w:rsidRDefault="003513F9" w:rsidP="00373AC9">
      <w:pPr>
        <w:contextualSpacing/>
        <w:rPr>
          <w:i/>
          <w:sz w:val="22"/>
          <w:szCs w:val="22"/>
        </w:rPr>
      </w:pPr>
      <w:r w:rsidRPr="00373AC9">
        <w:rPr>
          <w:sz w:val="22"/>
          <w:szCs w:val="22"/>
        </w:rPr>
        <w:t xml:space="preserve">     9</w:t>
      </w:r>
      <w:r w:rsidR="00373AC9" w:rsidRPr="00373AC9">
        <w:rPr>
          <w:sz w:val="22"/>
          <w:szCs w:val="22"/>
        </w:rPr>
        <w:t>.</w:t>
      </w:r>
      <w:r w:rsidRPr="00373AC9">
        <w:rPr>
          <w:sz w:val="22"/>
          <w:szCs w:val="22"/>
        </w:rPr>
        <w:t xml:space="preserve"> You can’t convert yourself and therefore unless it be given from </w:t>
      </w:r>
      <w:r w:rsidR="00775C36" w:rsidRPr="00373AC9">
        <w:rPr>
          <w:sz w:val="22"/>
          <w:szCs w:val="22"/>
        </w:rPr>
        <w:tab/>
      </w:r>
      <w:r w:rsidRPr="00373AC9">
        <w:rPr>
          <w:sz w:val="22"/>
          <w:szCs w:val="22"/>
        </w:rPr>
        <w:t xml:space="preserve">heaven, a man can do nothing </w:t>
      </w:r>
      <w:r w:rsidR="00373AC9" w:rsidRPr="00373AC9">
        <w:rPr>
          <w:sz w:val="22"/>
          <w:szCs w:val="22"/>
        </w:rPr>
        <w:t>Matt. 22:37</w:t>
      </w:r>
      <w:r w:rsidRPr="00373AC9">
        <w:rPr>
          <w:i/>
          <w:sz w:val="22"/>
          <w:szCs w:val="22"/>
        </w:rPr>
        <w:tab/>
      </w:r>
    </w:p>
    <w:p w14:paraId="0EBB334C" w14:textId="3A3901B4" w:rsidR="004F56F3" w:rsidRPr="00373AC9" w:rsidRDefault="003513F9" w:rsidP="00373AC9">
      <w:pPr>
        <w:contextualSpacing/>
        <w:rPr>
          <w:sz w:val="22"/>
          <w:szCs w:val="22"/>
        </w:rPr>
      </w:pPr>
      <w:r w:rsidRPr="00373AC9">
        <w:rPr>
          <w:i/>
          <w:sz w:val="22"/>
          <w:szCs w:val="22"/>
        </w:rPr>
        <w:tab/>
      </w:r>
    </w:p>
    <w:p w14:paraId="5BF5DFF8" w14:textId="4894398F" w:rsidR="00373AC9" w:rsidRPr="003513F9" w:rsidRDefault="00373AC9" w:rsidP="00373AC9">
      <w:pPr>
        <w:contextualSpacing/>
        <w:rPr>
          <w:i/>
          <w:sz w:val="22"/>
          <w:szCs w:val="22"/>
        </w:rPr>
      </w:pPr>
      <w:r w:rsidRPr="00373AC9">
        <w:rPr>
          <w:i/>
          <w:sz w:val="22"/>
          <w:szCs w:val="22"/>
        </w:rPr>
        <w:t xml:space="preserve">    </w:t>
      </w:r>
      <w:r w:rsidRPr="00373AC9">
        <w:rPr>
          <w:sz w:val="22"/>
          <w:szCs w:val="22"/>
        </w:rPr>
        <w:t xml:space="preserve">10. </w:t>
      </w:r>
      <w:r w:rsidR="003513F9" w:rsidRPr="00373AC9">
        <w:rPr>
          <w:sz w:val="22"/>
          <w:szCs w:val="22"/>
        </w:rPr>
        <w:t xml:space="preserve">Be careful of those who </w:t>
      </w:r>
      <w:r w:rsidR="003513F9" w:rsidRPr="00373AC9">
        <w:rPr>
          <w:i/>
          <w:sz w:val="22"/>
          <w:szCs w:val="22"/>
        </w:rPr>
        <w:t xml:space="preserve">send you to Jesus </w:t>
      </w:r>
      <w:r w:rsidRPr="00373AC9">
        <w:rPr>
          <w:sz w:val="22"/>
          <w:szCs w:val="22"/>
        </w:rPr>
        <w:t>Heb. 2:3; 7:25</w:t>
      </w:r>
    </w:p>
    <w:p w14:paraId="2189D402" w14:textId="7970F418" w:rsidR="003513F9" w:rsidRDefault="003513F9" w:rsidP="003513F9">
      <w:pPr>
        <w:contextualSpacing/>
        <w:rPr>
          <w:i/>
          <w:sz w:val="22"/>
          <w:szCs w:val="22"/>
        </w:rPr>
      </w:pPr>
    </w:p>
    <w:p w14:paraId="7D51320E" w14:textId="77777777" w:rsidR="00373AC9" w:rsidRPr="003513F9" w:rsidRDefault="00373AC9" w:rsidP="003513F9">
      <w:pPr>
        <w:contextualSpacing/>
        <w:rPr>
          <w:i/>
          <w:sz w:val="22"/>
          <w:szCs w:val="22"/>
        </w:rPr>
      </w:pPr>
    </w:p>
    <w:p w14:paraId="3F972565" w14:textId="77777777" w:rsidR="003513F9" w:rsidRDefault="003F49CE" w:rsidP="00AF3689">
      <w:pPr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III. What is used to smash these gates of hell? </w:t>
      </w:r>
    </w:p>
    <w:p w14:paraId="24827746" w14:textId="6BDC108A" w:rsidR="003F49CE" w:rsidRPr="00373AC9" w:rsidRDefault="003F49CE" w:rsidP="00AF368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A. Holy Spirit </w:t>
      </w:r>
      <w:r w:rsidRPr="00373AC9">
        <w:rPr>
          <w:sz w:val="22"/>
          <w:szCs w:val="22"/>
        </w:rPr>
        <w:t>uses the plain preaching</w:t>
      </w:r>
      <w:r w:rsidR="00A11337" w:rsidRPr="00373AC9">
        <w:rPr>
          <w:sz w:val="22"/>
          <w:szCs w:val="22"/>
        </w:rPr>
        <w:t>/expounding</w:t>
      </w:r>
      <w:r w:rsidRPr="00373AC9">
        <w:rPr>
          <w:sz w:val="22"/>
          <w:szCs w:val="22"/>
        </w:rPr>
        <w:t xml:space="preserve"> of </w:t>
      </w:r>
      <w:r w:rsidR="00373AC9">
        <w:rPr>
          <w:sz w:val="22"/>
          <w:szCs w:val="22"/>
        </w:rPr>
        <w:t xml:space="preserve">Law &amp; Gospel </w:t>
      </w:r>
    </w:p>
    <w:p w14:paraId="3C267B44" w14:textId="05361277" w:rsidR="004F56F3" w:rsidRDefault="004F56F3" w:rsidP="00AF368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1. Sergius Paulus was </w:t>
      </w:r>
      <w:r w:rsidRPr="00A11337">
        <w:rPr>
          <w:b/>
          <w:i/>
          <w:sz w:val="22"/>
          <w:szCs w:val="22"/>
        </w:rPr>
        <w:t>astonished</w:t>
      </w:r>
      <w:r>
        <w:rPr>
          <w:i/>
          <w:sz w:val="22"/>
          <w:szCs w:val="22"/>
        </w:rPr>
        <w:t xml:space="preserve"> a</w:t>
      </w:r>
      <w:r w:rsidR="00373AC9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 xml:space="preserve"> ‘doctrine of Gospel of Lord’</w:t>
      </w:r>
    </w:p>
    <w:p w14:paraId="0A7840F6" w14:textId="77777777" w:rsidR="00373AC9" w:rsidRDefault="00373AC9" w:rsidP="00AF3689">
      <w:pPr>
        <w:contextualSpacing/>
        <w:rPr>
          <w:sz w:val="22"/>
          <w:szCs w:val="22"/>
        </w:rPr>
      </w:pPr>
    </w:p>
    <w:p w14:paraId="163BCB86" w14:textId="77777777" w:rsidR="00373AC9" w:rsidRDefault="00373AC9" w:rsidP="00AF3689">
      <w:pPr>
        <w:contextualSpacing/>
        <w:rPr>
          <w:sz w:val="22"/>
          <w:szCs w:val="22"/>
        </w:rPr>
      </w:pPr>
    </w:p>
    <w:p w14:paraId="5BF118D2" w14:textId="4260CA40" w:rsidR="004F56F3" w:rsidRPr="004F56F3" w:rsidRDefault="004F56F3" w:rsidP="00AF3689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B. Place yourself therefore not only </w:t>
      </w:r>
      <w:r>
        <w:rPr>
          <w:i/>
          <w:sz w:val="22"/>
          <w:szCs w:val="22"/>
        </w:rPr>
        <w:t xml:space="preserve">under the preaching of God’s Word </w:t>
      </w:r>
    </w:p>
    <w:p w14:paraId="4B5225A0" w14:textId="77777777" w:rsidR="003F49CE" w:rsidRDefault="003F49CE" w:rsidP="00AF368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 w:rsidR="004F56F3">
        <w:rPr>
          <w:sz w:val="22"/>
          <w:szCs w:val="22"/>
        </w:rPr>
        <w:t xml:space="preserve">But </w:t>
      </w:r>
      <w:r w:rsidR="00A11337">
        <w:rPr>
          <w:sz w:val="22"/>
          <w:szCs w:val="22"/>
        </w:rPr>
        <w:t xml:space="preserve">pray as Jerusalem congregation: </w:t>
      </w:r>
      <w:r>
        <w:rPr>
          <w:sz w:val="22"/>
          <w:szCs w:val="22"/>
        </w:rPr>
        <w:t>Acts 4:29-31</w:t>
      </w:r>
    </w:p>
    <w:p w14:paraId="62F085E4" w14:textId="77777777" w:rsidR="001B5204" w:rsidRDefault="001B5204" w:rsidP="00AF3689">
      <w:pPr>
        <w:contextualSpacing/>
        <w:rPr>
          <w:sz w:val="22"/>
          <w:szCs w:val="22"/>
        </w:rPr>
      </w:pPr>
    </w:p>
    <w:p w14:paraId="793AA203" w14:textId="77777777" w:rsidR="001B5204" w:rsidRDefault="003F49CE" w:rsidP="001B520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2. Bring therefore all your </w:t>
      </w:r>
      <w:r w:rsidRPr="00A11337">
        <w:rPr>
          <w:b/>
          <w:i/>
          <w:sz w:val="22"/>
          <w:szCs w:val="22"/>
        </w:rPr>
        <w:t>thoughts to the Word</w:t>
      </w:r>
      <w:r w:rsidR="001B5204">
        <w:rPr>
          <w:b/>
          <w:sz w:val="22"/>
          <w:szCs w:val="22"/>
        </w:rPr>
        <w:t xml:space="preserve"> </w:t>
      </w:r>
      <w:r w:rsidR="001B5204" w:rsidRPr="001B5204">
        <w:rPr>
          <w:sz w:val="22"/>
          <w:szCs w:val="22"/>
        </w:rPr>
        <w:t>(2 Cor. 10:5</w:t>
      </w:r>
      <w:r w:rsidR="001B5204">
        <w:rPr>
          <w:sz w:val="22"/>
          <w:szCs w:val="22"/>
        </w:rPr>
        <w:t xml:space="preserve">; </w:t>
      </w:r>
      <w:r w:rsidRPr="001B5204">
        <w:rPr>
          <w:sz w:val="22"/>
          <w:szCs w:val="22"/>
        </w:rPr>
        <w:t>Is. 8:20-</w:t>
      </w:r>
    </w:p>
    <w:p w14:paraId="2DAC38BB" w14:textId="096AFBB7" w:rsidR="00AF3689" w:rsidRPr="00AF3689" w:rsidRDefault="001B5204" w:rsidP="001B5204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3F49CE" w:rsidRPr="001B5204">
        <w:rPr>
          <w:sz w:val="22"/>
          <w:szCs w:val="22"/>
        </w:rPr>
        <w:t>21)</w:t>
      </w:r>
      <w:r w:rsidRPr="00AF3689">
        <w:rPr>
          <w:i/>
          <w:sz w:val="22"/>
          <w:szCs w:val="22"/>
        </w:rPr>
        <w:t xml:space="preserve"> </w:t>
      </w:r>
    </w:p>
    <w:p w14:paraId="4309354D" w14:textId="77777777" w:rsidR="00AF3689" w:rsidRDefault="00AF3689" w:rsidP="00C5461E">
      <w:pPr>
        <w:contextualSpacing/>
        <w:rPr>
          <w:sz w:val="22"/>
          <w:szCs w:val="22"/>
        </w:rPr>
      </w:pPr>
    </w:p>
    <w:sectPr w:rsidR="00AF3689" w:rsidSect="0069684E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5303"/>
    <w:multiLevelType w:val="hybridMultilevel"/>
    <w:tmpl w:val="D5DE3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E2F"/>
    <w:rsid w:val="001957CE"/>
    <w:rsid w:val="001B5204"/>
    <w:rsid w:val="001E7671"/>
    <w:rsid w:val="003513F9"/>
    <w:rsid w:val="0035551F"/>
    <w:rsid w:val="00373AC9"/>
    <w:rsid w:val="00382617"/>
    <w:rsid w:val="003A2D34"/>
    <w:rsid w:val="003C264A"/>
    <w:rsid w:val="003C3E2F"/>
    <w:rsid w:val="003C4A42"/>
    <w:rsid w:val="003F49CE"/>
    <w:rsid w:val="00443F93"/>
    <w:rsid w:val="00491219"/>
    <w:rsid w:val="004E291B"/>
    <w:rsid w:val="004F56F3"/>
    <w:rsid w:val="00514BD1"/>
    <w:rsid w:val="00545C8F"/>
    <w:rsid w:val="00551493"/>
    <w:rsid w:val="0058215A"/>
    <w:rsid w:val="00590651"/>
    <w:rsid w:val="005D3857"/>
    <w:rsid w:val="005E5C97"/>
    <w:rsid w:val="00614BD7"/>
    <w:rsid w:val="00617492"/>
    <w:rsid w:val="00624A54"/>
    <w:rsid w:val="00686369"/>
    <w:rsid w:val="0069684E"/>
    <w:rsid w:val="00713447"/>
    <w:rsid w:val="00744F76"/>
    <w:rsid w:val="00775C36"/>
    <w:rsid w:val="007917B4"/>
    <w:rsid w:val="007C61F3"/>
    <w:rsid w:val="007E1C59"/>
    <w:rsid w:val="00811A51"/>
    <w:rsid w:val="00837826"/>
    <w:rsid w:val="008641F3"/>
    <w:rsid w:val="00885513"/>
    <w:rsid w:val="0094335D"/>
    <w:rsid w:val="009E0BBE"/>
    <w:rsid w:val="009E230B"/>
    <w:rsid w:val="009E4024"/>
    <w:rsid w:val="00A008EE"/>
    <w:rsid w:val="00A11337"/>
    <w:rsid w:val="00A208CA"/>
    <w:rsid w:val="00A224E9"/>
    <w:rsid w:val="00A54C71"/>
    <w:rsid w:val="00AE24E9"/>
    <w:rsid w:val="00AF3689"/>
    <w:rsid w:val="00B002B4"/>
    <w:rsid w:val="00B003C2"/>
    <w:rsid w:val="00B57227"/>
    <w:rsid w:val="00B74DD0"/>
    <w:rsid w:val="00B75C7D"/>
    <w:rsid w:val="00B845C7"/>
    <w:rsid w:val="00B9619C"/>
    <w:rsid w:val="00BB4B05"/>
    <w:rsid w:val="00BB7188"/>
    <w:rsid w:val="00BC3E4A"/>
    <w:rsid w:val="00C5461E"/>
    <w:rsid w:val="00CB794D"/>
    <w:rsid w:val="00DC19FA"/>
    <w:rsid w:val="00DE6A44"/>
    <w:rsid w:val="00E3596B"/>
    <w:rsid w:val="00EA1657"/>
    <w:rsid w:val="00EB6DA1"/>
    <w:rsid w:val="00F31DF4"/>
    <w:rsid w:val="00FC5ABF"/>
    <w:rsid w:val="00FE13CB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9369B"/>
  <w15:chartTrackingRefBased/>
  <w15:docId w15:val="{364D5A36-9F0B-40CD-8FD4-989102B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3C4A42"/>
    <w:pPr>
      <w:ind w:left="-1152" w:right="1728"/>
    </w:pPr>
    <w:rPr>
      <w:sz w:val="22"/>
      <w:szCs w:val="20"/>
    </w:rPr>
  </w:style>
  <w:style w:type="paragraph" w:styleId="BalloonText">
    <w:name w:val="Balloon Text"/>
    <w:basedOn w:val="Normal"/>
    <w:semiHidden/>
    <w:rsid w:val="00CB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d\Application%20Data\Microsoft\Templates\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74FC-3047-4289-9069-7888EB3B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sketch.dot</Template>
  <TotalTime>24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T Vergunst</dc:creator>
  <cp:keywords/>
  <dc:description/>
  <cp:lastModifiedBy>Arnoud Vergunst</cp:lastModifiedBy>
  <cp:revision>3</cp:revision>
  <cp:lastPrinted>2018-06-10T11:51:00Z</cp:lastPrinted>
  <dcterms:created xsi:type="dcterms:W3CDTF">2018-06-10T11:29:00Z</dcterms:created>
  <dcterms:modified xsi:type="dcterms:W3CDTF">2018-06-10T11:54:00Z</dcterms:modified>
</cp:coreProperties>
</file>