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67C8" w14:textId="7410EB9D" w:rsidR="00270DFB" w:rsidRDefault="00270DFB" w:rsidP="00270DFB">
      <w:pPr>
        <w:rPr>
          <w:b/>
        </w:rPr>
      </w:pPr>
      <w:r w:rsidRPr="00270DFB">
        <w:rPr>
          <w:b/>
        </w:rPr>
        <w:t>Assurance of Faith #3</w:t>
      </w:r>
    </w:p>
    <w:p w14:paraId="482BCC2A" w14:textId="7A1F4346" w:rsidR="00270DFB" w:rsidRDefault="00270DFB" w:rsidP="00270DFB">
      <w:pPr>
        <w:rPr>
          <w:b/>
        </w:rPr>
      </w:pPr>
      <w:r>
        <w:rPr>
          <w:b/>
        </w:rPr>
        <w:t xml:space="preserve">Scripture Reading:  </w:t>
      </w:r>
      <w:bookmarkStart w:id="0" w:name="_GoBack"/>
      <w:r w:rsidRPr="00270DFB">
        <w:t>1 John 3</w:t>
      </w:r>
    </w:p>
    <w:p w14:paraId="60050888" w14:textId="3A176082" w:rsidR="00270DFB" w:rsidRPr="00270DFB" w:rsidRDefault="00270DFB" w:rsidP="00270DFB">
      <w:r>
        <w:rPr>
          <w:b/>
        </w:rPr>
        <w:t xml:space="preserve">Singing: </w:t>
      </w:r>
      <w:r w:rsidRPr="00270DFB">
        <w:t>128:1-3 – 300:1, 9, 11-13 – 82:1-3 – 5:1-5</w:t>
      </w:r>
    </w:p>
    <w:bookmarkEnd w:id="0"/>
    <w:p w14:paraId="3FAC8A19" w14:textId="77777777" w:rsidR="00270DFB" w:rsidRDefault="00270DFB" w:rsidP="00270DFB"/>
    <w:p w14:paraId="5F3A9B8B" w14:textId="77777777" w:rsidR="00270DFB" w:rsidRDefault="00270DFB" w:rsidP="00270DFB">
      <w:r>
        <w:t xml:space="preserve">A. Nothing more advances godliness than </w:t>
      </w:r>
      <w:r>
        <w:rPr>
          <w:i/>
        </w:rPr>
        <w:t>assurance of faith</w:t>
      </w:r>
      <w:r>
        <w:t>! (Canons V, 12)</w:t>
      </w:r>
    </w:p>
    <w:p w14:paraId="26D00491" w14:textId="77777777" w:rsidR="00270DFB" w:rsidRDefault="00270DFB" w:rsidP="00270DFB"/>
    <w:p w14:paraId="208DC606" w14:textId="6BF7C411" w:rsidR="00270DFB" w:rsidRDefault="00270DFB" w:rsidP="00270DFB"/>
    <w:p w14:paraId="1B29A435" w14:textId="1C67AC54" w:rsidR="00270DFB" w:rsidRDefault="00270DFB" w:rsidP="00270DFB">
      <w:r>
        <w:t xml:space="preserve">B. Recognize Satan’s purpose to fight </w:t>
      </w:r>
      <w:r>
        <w:rPr>
          <w:i/>
        </w:rPr>
        <w:t>assurance of faith</w:t>
      </w:r>
      <w:r>
        <w:t>! (Canons V, rej. 6)</w:t>
      </w:r>
      <w:r>
        <w:rPr>
          <w:i/>
        </w:rPr>
        <w:t xml:space="preserve"> </w:t>
      </w:r>
    </w:p>
    <w:p w14:paraId="5F21A275" w14:textId="2D7F80B5" w:rsidR="00270DFB" w:rsidRDefault="00270DFB" w:rsidP="00270DFB"/>
    <w:p w14:paraId="61935DD6" w14:textId="77777777" w:rsidR="00270DFB" w:rsidRDefault="00270DFB" w:rsidP="00270DFB"/>
    <w:p w14:paraId="2C7CEADE" w14:textId="758C73BE" w:rsidR="00270DFB" w:rsidRPr="00270DFB" w:rsidRDefault="00270DFB" w:rsidP="00270DFB">
      <w:r>
        <w:t xml:space="preserve">C. </w:t>
      </w:r>
      <w:r w:rsidRPr="00270DFB">
        <w:t>Assurance of faith is oftener spoken about that sought after</w:t>
      </w:r>
      <w:r>
        <w:t xml:space="preserve">. (Bonar) </w:t>
      </w:r>
      <w:r w:rsidRPr="00270DFB">
        <w:t xml:space="preserve"> </w:t>
      </w:r>
    </w:p>
    <w:p w14:paraId="08C4353A" w14:textId="4809DA6F" w:rsidR="00270DFB" w:rsidRDefault="00270DFB" w:rsidP="00270DFB">
      <w:r>
        <w:t xml:space="preserve">      1. Do you wish for it but don’t seek it because it is so unlikely to receive</w:t>
      </w:r>
    </w:p>
    <w:p w14:paraId="4501E239" w14:textId="77777777" w:rsidR="00270DFB" w:rsidRDefault="00270DFB" w:rsidP="00270DFB">
      <w:pPr>
        <w:rPr>
          <w:i/>
        </w:rPr>
      </w:pPr>
      <w:r>
        <w:tab/>
        <w:t xml:space="preserve">for it is a privilege reserved for only a few of God’s children? </w:t>
      </w:r>
    </w:p>
    <w:p w14:paraId="510D7BC5" w14:textId="77777777" w:rsidR="00270DFB" w:rsidRDefault="00270DFB" w:rsidP="00270DFB"/>
    <w:p w14:paraId="207DF7C4" w14:textId="77777777" w:rsidR="00270DFB" w:rsidRDefault="00270DFB" w:rsidP="00270DFB"/>
    <w:p w14:paraId="0577E323" w14:textId="77777777" w:rsidR="00270DFB" w:rsidRDefault="00270DFB" w:rsidP="00270DFB">
      <w:r>
        <w:t xml:space="preserve">      2. Do you think it is </w:t>
      </w:r>
      <w:r>
        <w:rPr>
          <w:i/>
        </w:rPr>
        <w:t xml:space="preserve">safer or better to doubt </w:t>
      </w:r>
      <w:r>
        <w:t xml:space="preserve">for assurance of faith leans </w:t>
      </w:r>
    </w:p>
    <w:p w14:paraId="68C2EDD6" w14:textId="63515B54" w:rsidR="00270DFB" w:rsidRPr="00270DFB" w:rsidRDefault="00270DFB" w:rsidP="00270DFB">
      <w:r>
        <w:tab/>
        <w:t xml:space="preserve">to presumption? </w:t>
      </w:r>
    </w:p>
    <w:p w14:paraId="2B15CB93" w14:textId="77777777" w:rsidR="00270DFB" w:rsidRDefault="00270DFB" w:rsidP="00270DFB"/>
    <w:p w14:paraId="03824371" w14:textId="77777777" w:rsidR="00270DFB" w:rsidRDefault="00270DFB" w:rsidP="00270DFB"/>
    <w:p w14:paraId="44BA0133" w14:textId="77777777" w:rsidR="00270DFB" w:rsidRDefault="00270DFB" w:rsidP="00270DFB"/>
    <w:p w14:paraId="1BF5541F" w14:textId="58B30D24" w:rsidR="00270DFB" w:rsidRDefault="00270DFB" w:rsidP="00270DFB">
      <w:r>
        <w:t xml:space="preserve">      3. Do you still cling to those who teach </w:t>
      </w:r>
      <w:r w:rsidRPr="00270DFB">
        <w:t>that to doubt is sound</w:t>
      </w:r>
      <w:r w:rsidR="00E344FC">
        <w:t>er</w:t>
      </w:r>
      <w:r>
        <w:t xml:space="preserve"> and </w:t>
      </w:r>
    </w:p>
    <w:p w14:paraId="54AE2570" w14:textId="4820B28A" w:rsidR="00270DFB" w:rsidRPr="00270DFB" w:rsidRDefault="00270DFB" w:rsidP="00270DFB">
      <w:r>
        <w:tab/>
      </w:r>
      <w:r w:rsidR="00E344FC">
        <w:t xml:space="preserve">more </w:t>
      </w:r>
      <w:r>
        <w:t xml:space="preserve">spiritual than to believe? </w:t>
      </w:r>
      <w:r>
        <w:rPr>
          <w:i/>
        </w:rPr>
        <w:t xml:space="preserve"> </w:t>
      </w:r>
      <w:r>
        <w:t>(Prov. 28:14)</w:t>
      </w:r>
    </w:p>
    <w:p w14:paraId="2CE10DB2" w14:textId="77777777" w:rsidR="00270DFB" w:rsidRDefault="00270DFB" w:rsidP="00270DFB">
      <w:pPr>
        <w:rPr>
          <w:i/>
        </w:rPr>
      </w:pPr>
    </w:p>
    <w:p w14:paraId="6BFF914B" w14:textId="77777777" w:rsidR="00270DFB" w:rsidRDefault="00270DFB" w:rsidP="00270DFB"/>
    <w:p w14:paraId="16BE5D7C" w14:textId="2600FBD8" w:rsidR="00270DFB" w:rsidRPr="00270DFB" w:rsidRDefault="00270DFB" w:rsidP="0027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270DFB">
        <w:rPr>
          <w:b/>
          <w:smallCaps/>
        </w:rPr>
        <w:t xml:space="preserve">How to be Assured of your salvation?  (2) </w:t>
      </w:r>
    </w:p>
    <w:p w14:paraId="637371AB" w14:textId="77777777" w:rsidR="00270DFB" w:rsidRDefault="00270DFB" w:rsidP="0027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It is fruit of the Holy Spirit’s ministry   </w:t>
      </w:r>
    </w:p>
    <w:p w14:paraId="0EF330A8" w14:textId="20151280" w:rsidR="00270DFB" w:rsidRPr="00671F97" w:rsidRDefault="00270DFB" w:rsidP="0027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II. It is based on the Holy Spirit’s testimony through the Word</w:t>
      </w:r>
    </w:p>
    <w:p w14:paraId="229E4DBD" w14:textId="047DDF03" w:rsidR="00270DFB" w:rsidRDefault="00270DFB" w:rsidP="00270DFB">
      <w:pPr>
        <w:rPr>
          <w:u w:val="single"/>
        </w:rPr>
      </w:pPr>
      <w:r>
        <w:rPr>
          <w:u w:val="single"/>
        </w:rPr>
        <w:t xml:space="preserve">II. God’s saints will be assured </w:t>
      </w:r>
      <w:r>
        <w:rPr>
          <w:i/>
          <w:u w:val="single"/>
        </w:rPr>
        <w:t xml:space="preserve">by the Spirit’s testimony through the Word </w:t>
      </w:r>
    </w:p>
    <w:p w14:paraId="2E1901AF" w14:textId="05E7992F" w:rsidR="00270DFB" w:rsidRDefault="00270DFB" w:rsidP="00270DFB">
      <w:r>
        <w:t xml:space="preserve">A. The work of salvation is always and only the </w:t>
      </w:r>
      <w:r>
        <w:rPr>
          <w:i/>
        </w:rPr>
        <w:t xml:space="preserve">fruit of Holy Spirit’s witness </w:t>
      </w:r>
    </w:p>
    <w:p w14:paraId="10626EFE" w14:textId="6F5C2496" w:rsidR="00270DFB" w:rsidRDefault="00270DFB" w:rsidP="00270DFB">
      <w:r>
        <w:t xml:space="preserve">      1. It is the Spirit Who begins to </w:t>
      </w:r>
      <w:r>
        <w:rPr>
          <w:i/>
        </w:rPr>
        <w:t>witness about truth of Law</w:t>
      </w:r>
    </w:p>
    <w:p w14:paraId="21F9362E" w14:textId="27172555" w:rsidR="00270DFB" w:rsidRDefault="00270DFB" w:rsidP="00270DFB">
      <w:r>
        <w:tab/>
      </w:r>
    </w:p>
    <w:p w14:paraId="3E000432" w14:textId="77777777" w:rsidR="00270DFB" w:rsidRDefault="00270DFB" w:rsidP="00270DFB"/>
    <w:p w14:paraId="4BD6D41A" w14:textId="77777777" w:rsidR="00E344FC" w:rsidRDefault="00270DFB" w:rsidP="00E344FC">
      <w:pPr>
        <w:rPr>
          <w:i/>
        </w:rPr>
      </w:pPr>
      <w:r>
        <w:t xml:space="preserve">      2. </w:t>
      </w:r>
      <w:r w:rsidR="00E344FC">
        <w:t xml:space="preserve">It is the Spirit Who testifies about and kindles faith in the </w:t>
      </w:r>
      <w:r w:rsidR="00E344FC">
        <w:rPr>
          <w:i/>
        </w:rPr>
        <w:t xml:space="preserve">truth of the </w:t>
      </w:r>
    </w:p>
    <w:p w14:paraId="70A049D1" w14:textId="282FF2F9" w:rsidR="00270DFB" w:rsidRPr="00E344FC" w:rsidRDefault="00E344FC" w:rsidP="00E344FC">
      <w:r>
        <w:rPr>
          <w:i/>
        </w:rPr>
        <w:tab/>
        <w:t xml:space="preserve">Gospel of Jesus Christ </w:t>
      </w:r>
      <w:r>
        <w:t>(see Confession art. 22)</w:t>
      </w:r>
    </w:p>
    <w:p w14:paraId="66C1D901" w14:textId="296E2FCD" w:rsidR="00270DFB" w:rsidRDefault="00270DFB" w:rsidP="00E344FC">
      <w:pPr>
        <w:rPr>
          <w:i/>
        </w:rPr>
      </w:pPr>
      <w:r>
        <w:rPr>
          <w:i/>
        </w:rPr>
        <w:tab/>
      </w:r>
      <w:r>
        <w:t xml:space="preserve">    </w:t>
      </w:r>
    </w:p>
    <w:p w14:paraId="124860D5" w14:textId="77777777" w:rsidR="00E344FC" w:rsidRDefault="00E344FC" w:rsidP="00E344FC">
      <w:pPr>
        <w:ind w:left="1440"/>
        <w:rPr>
          <w:i/>
        </w:rPr>
      </w:pPr>
    </w:p>
    <w:p w14:paraId="040BCCCA" w14:textId="77777777" w:rsidR="00E344FC" w:rsidRDefault="00270DFB" w:rsidP="00E344FC">
      <w:r>
        <w:t xml:space="preserve">      3. </w:t>
      </w:r>
      <w:r w:rsidR="00E344FC">
        <w:t xml:space="preserve">It is the Spirit who works response of </w:t>
      </w:r>
      <w:r w:rsidR="00E344FC">
        <w:rPr>
          <w:i/>
        </w:rPr>
        <w:t xml:space="preserve">faith and repentance </w:t>
      </w:r>
    </w:p>
    <w:p w14:paraId="7236C50E" w14:textId="77777777" w:rsidR="00E344FC" w:rsidRDefault="00E344FC" w:rsidP="00E344FC"/>
    <w:p w14:paraId="101ED317" w14:textId="51FCAB07" w:rsidR="00270DFB" w:rsidRDefault="00270DFB" w:rsidP="00E344FC">
      <w:pPr>
        <w:rPr>
          <w:i/>
        </w:rPr>
      </w:pPr>
      <w:r>
        <w:t xml:space="preserve">B. The work of assurance </w:t>
      </w:r>
      <w:r w:rsidR="00E344FC">
        <w:t xml:space="preserve">the elect </w:t>
      </w:r>
      <w:r>
        <w:t xml:space="preserve">of </w:t>
      </w:r>
      <w:r w:rsidR="00E344FC">
        <w:t xml:space="preserve">their </w:t>
      </w:r>
      <w:r>
        <w:t xml:space="preserve">salvation is </w:t>
      </w:r>
      <w:r w:rsidRPr="00E344FC">
        <w:t xml:space="preserve">also the fruit of </w:t>
      </w:r>
      <w:r w:rsidR="00E344FC" w:rsidRPr="00E344FC">
        <w:t>Spirit</w:t>
      </w:r>
      <w:r w:rsidR="00E344FC">
        <w:rPr>
          <w:i/>
        </w:rPr>
        <w:t xml:space="preserve"> </w:t>
      </w:r>
    </w:p>
    <w:p w14:paraId="7CAB60C1" w14:textId="77777777" w:rsidR="00E344FC" w:rsidRDefault="00E344FC" w:rsidP="00270DFB"/>
    <w:p w14:paraId="5D22AD25" w14:textId="77777777" w:rsidR="001C6109" w:rsidRDefault="001C6109" w:rsidP="00E344FC"/>
    <w:p w14:paraId="2E29660B" w14:textId="28659C1C" w:rsidR="00E344FC" w:rsidRDefault="00270DFB" w:rsidP="00E344FC">
      <w:r>
        <w:t>C. How does the Spirit bring home the certainty of salvation?</w:t>
      </w:r>
    </w:p>
    <w:p w14:paraId="053C6F0B" w14:textId="22210C94" w:rsidR="00270DFB" w:rsidRDefault="00270DFB" w:rsidP="00270DFB"/>
    <w:p w14:paraId="7A7CB190" w14:textId="753DAB54" w:rsidR="00270DFB" w:rsidRPr="00E344FC" w:rsidRDefault="00270DFB" w:rsidP="00270DFB">
      <w:pPr>
        <w:rPr>
          <w:b/>
        </w:rPr>
      </w:pPr>
      <w:r w:rsidRPr="00627F66">
        <w:rPr>
          <w:b/>
        </w:rPr>
        <w:lastRenderedPageBreak/>
        <w:t xml:space="preserve">     1. </w:t>
      </w:r>
      <w:r w:rsidRPr="00627F66">
        <w:rPr>
          <w:b/>
          <w:u w:val="single"/>
        </w:rPr>
        <w:t>Not</w:t>
      </w:r>
      <w:r w:rsidRPr="00627F66">
        <w:rPr>
          <w:b/>
        </w:rPr>
        <w:t xml:space="preserve"> </w:t>
      </w:r>
      <w:r w:rsidRPr="00627F66">
        <w:rPr>
          <w:b/>
          <w:i/>
        </w:rPr>
        <w:t xml:space="preserve">by any special, private (peculiar) revelation without/contrary to </w:t>
      </w:r>
      <w:r>
        <w:rPr>
          <w:b/>
          <w:i/>
        </w:rPr>
        <w:tab/>
      </w:r>
      <w:r w:rsidRPr="00627F66">
        <w:rPr>
          <w:b/>
          <w:i/>
        </w:rPr>
        <w:t>or independent of the Word of God</w:t>
      </w:r>
      <w:r w:rsidR="00E344FC">
        <w:rPr>
          <w:b/>
          <w:i/>
        </w:rPr>
        <w:t xml:space="preserve"> </w:t>
      </w:r>
      <w:r w:rsidR="00E344FC">
        <w:rPr>
          <w:b/>
        </w:rPr>
        <w:t>(Canon V, 10; rej. 5)</w:t>
      </w:r>
    </w:p>
    <w:p w14:paraId="3AFE3365" w14:textId="15E8B5B8" w:rsidR="00E344FC" w:rsidRDefault="00E344FC" w:rsidP="00E344FC"/>
    <w:p w14:paraId="1B8FFF61" w14:textId="16594F84" w:rsidR="00E344FC" w:rsidRDefault="00E344FC" w:rsidP="00E344FC"/>
    <w:p w14:paraId="7B4C4414" w14:textId="77777777" w:rsidR="001C6109" w:rsidRDefault="001C6109" w:rsidP="00E344FC"/>
    <w:p w14:paraId="63480794" w14:textId="66BDA9B9" w:rsidR="00270DFB" w:rsidRDefault="00270DFB" w:rsidP="00270DFB">
      <w:pPr>
        <w:rPr>
          <w:b/>
          <w:i/>
        </w:rPr>
      </w:pPr>
      <w:r>
        <w:t xml:space="preserve">     2. </w:t>
      </w:r>
      <w:r w:rsidRPr="00627F66">
        <w:rPr>
          <w:b/>
          <w:u w:val="single"/>
        </w:rPr>
        <w:t>But</w:t>
      </w:r>
      <w:r>
        <w:rPr>
          <w:b/>
        </w:rPr>
        <w:t xml:space="preserve"> </w:t>
      </w:r>
      <w:r>
        <w:rPr>
          <w:b/>
          <w:i/>
        </w:rPr>
        <w:t xml:space="preserve">by kindling faith in God’s promises which He has most </w:t>
      </w:r>
    </w:p>
    <w:p w14:paraId="5D57ADF4" w14:textId="15251F16" w:rsidR="00270DFB" w:rsidRPr="00627F66" w:rsidRDefault="00E344FC" w:rsidP="00270DFB">
      <w:pPr>
        <w:rPr>
          <w:b/>
          <w:i/>
        </w:rPr>
      </w:pPr>
      <w:r>
        <w:rPr>
          <w:b/>
          <w:i/>
        </w:rPr>
        <w:tab/>
      </w:r>
      <w:r w:rsidR="00270DFB">
        <w:rPr>
          <w:b/>
          <w:i/>
        </w:rPr>
        <w:t xml:space="preserve">abundantly revealed in His Word for our comfort </w:t>
      </w:r>
    </w:p>
    <w:p w14:paraId="07B946C8" w14:textId="77777777" w:rsidR="00270DFB" w:rsidRDefault="00270DFB" w:rsidP="00270DFB">
      <w:r>
        <w:tab/>
        <w:t xml:space="preserve">a. some call this the </w:t>
      </w:r>
      <w:r>
        <w:rPr>
          <w:i/>
        </w:rPr>
        <w:t xml:space="preserve">direct or short way </w:t>
      </w:r>
      <w:r>
        <w:t xml:space="preserve">of assurance </w:t>
      </w:r>
    </w:p>
    <w:p w14:paraId="6825F3D0" w14:textId="77777777" w:rsidR="00E344FC" w:rsidRDefault="00E344FC" w:rsidP="00270DFB"/>
    <w:p w14:paraId="69DD11AA" w14:textId="618D3CAE" w:rsidR="00270DFB" w:rsidRDefault="00270DFB" w:rsidP="00270DFB">
      <w:pPr>
        <w:rPr>
          <w:i/>
        </w:rPr>
      </w:pPr>
      <w:r>
        <w:tab/>
        <w:t xml:space="preserve">b. what </w:t>
      </w:r>
      <w:r w:rsidR="00E344FC">
        <w:t xml:space="preserve">does Spirit witness in a few these </w:t>
      </w:r>
      <w:r>
        <w:rPr>
          <w:i/>
        </w:rPr>
        <w:t>abundant promises?</w:t>
      </w:r>
    </w:p>
    <w:p w14:paraId="60FB8AA3" w14:textId="77777777" w:rsidR="00270DFB" w:rsidRDefault="00270DFB" w:rsidP="00270DFB">
      <w:pPr>
        <w:rPr>
          <w:i/>
        </w:rPr>
      </w:pPr>
      <w:r>
        <w:rPr>
          <w:i/>
        </w:rPr>
        <w:tab/>
      </w:r>
      <w:r>
        <w:t xml:space="preserve">     (1) </w:t>
      </w:r>
      <w:r>
        <w:rPr>
          <w:i/>
        </w:rPr>
        <w:t>whosoever believeth in Him should not perish …John 3:15</w:t>
      </w:r>
    </w:p>
    <w:p w14:paraId="513FE75A" w14:textId="5F538306" w:rsidR="00270DFB" w:rsidRDefault="00E344FC" w:rsidP="00270DF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● that </w:t>
      </w:r>
      <w:r w:rsidR="0017492F" w:rsidRPr="0017492F">
        <w:rPr>
          <w:i/>
        </w:rPr>
        <w:t>all</w:t>
      </w:r>
      <w:r w:rsidR="0017492F">
        <w:t xml:space="preserve"> </w:t>
      </w:r>
      <w:r>
        <w:rPr>
          <w:i/>
        </w:rPr>
        <w:t xml:space="preserve">needed </w:t>
      </w:r>
      <w:r w:rsidR="00270DFB">
        <w:rPr>
          <w:i/>
        </w:rPr>
        <w:t xml:space="preserve">for my salvation is </w:t>
      </w:r>
      <w:r>
        <w:rPr>
          <w:i/>
        </w:rPr>
        <w:t xml:space="preserve">provided </w:t>
      </w:r>
      <w:r w:rsidR="00270DFB">
        <w:rPr>
          <w:i/>
        </w:rPr>
        <w:t>in Christ</w:t>
      </w:r>
      <w:r w:rsidR="00270DFB">
        <w:rPr>
          <w:i/>
        </w:rPr>
        <w:tab/>
      </w:r>
      <w:r w:rsidR="00270DFB">
        <w:rPr>
          <w:i/>
        </w:rPr>
        <w:tab/>
      </w:r>
    </w:p>
    <w:p w14:paraId="17BA7D09" w14:textId="77777777" w:rsidR="00E344FC" w:rsidRDefault="00E344FC" w:rsidP="00270DFB">
      <w:pPr>
        <w:rPr>
          <w:i/>
        </w:rPr>
      </w:pPr>
    </w:p>
    <w:p w14:paraId="19DA79E1" w14:textId="44515F10" w:rsidR="00E344FC" w:rsidRPr="00E344FC" w:rsidRDefault="00E344FC" w:rsidP="00270DF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● that </w:t>
      </w:r>
      <w:r>
        <w:rPr>
          <w:i/>
        </w:rPr>
        <w:t>all Christ’s becomes mine upon believing</w:t>
      </w:r>
    </w:p>
    <w:p w14:paraId="00E45BB8" w14:textId="77777777" w:rsidR="00E344FC" w:rsidRDefault="00E344FC" w:rsidP="00270DFB"/>
    <w:p w14:paraId="200C79D2" w14:textId="77777777" w:rsidR="00E344FC" w:rsidRDefault="00E344FC" w:rsidP="00270DFB">
      <w:pPr>
        <w:rPr>
          <w:i/>
        </w:rPr>
      </w:pPr>
    </w:p>
    <w:p w14:paraId="1AED68FC" w14:textId="539F444F" w:rsidR="00270DFB" w:rsidRDefault="00270DFB" w:rsidP="00270DFB">
      <w:pPr>
        <w:rPr>
          <w:i/>
        </w:rPr>
      </w:pPr>
      <w:r>
        <w:rPr>
          <w:i/>
        </w:rPr>
        <w:tab/>
      </w:r>
      <w:r>
        <w:t xml:space="preserve">     (2) </w:t>
      </w:r>
      <w:r>
        <w:rPr>
          <w:i/>
        </w:rPr>
        <w:t xml:space="preserve">if any man confess his sin – while looking to blood of Jesus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which cleanses from all sin -- He is faithful and just to </w:t>
      </w:r>
    </w:p>
    <w:p w14:paraId="20E1429F" w14:textId="48D5249F" w:rsidR="00270DFB" w:rsidRDefault="00270DFB" w:rsidP="00270DFB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forgive and cleanse </w:t>
      </w:r>
      <w:r w:rsidR="00E344FC">
        <w:rPr>
          <w:i/>
        </w:rPr>
        <w:t>(1 John 1:7b, 9)</w:t>
      </w:r>
    </w:p>
    <w:p w14:paraId="42E45156" w14:textId="2D61385F" w:rsidR="00270DFB" w:rsidRDefault="0017492F" w:rsidP="0017492F">
      <w:pPr>
        <w:rPr>
          <w:i/>
        </w:rPr>
      </w:pPr>
      <w:r>
        <w:tab/>
      </w:r>
      <w:r>
        <w:tab/>
        <w:t xml:space="preserve">● that </w:t>
      </w:r>
      <w:r>
        <w:rPr>
          <w:i/>
        </w:rPr>
        <w:t xml:space="preserve">forgiveness is instant and real </w:t>
      </w:r>
    </w:p>
    <w:p w14:paraId="05BC4DFC" w14:textId="24087C3D" w:rsidR="0017492F" w:rsidRDefault="0017492F" w:rsidP="0017492F"/>
    <w:p w14:paraId="15B2AAF6" w14:textId="5C2FE643" w:rsidR="00270DFB" w:rsidRPr="00087AEA" w:rsidRDefault="00270DFB" w:rsidP="00270DFB">
      <w:pPr>
        <w:rPr>
          <w:i/>
        </w:rPr>
      </w:pPr>
    </w:p>
    <w:p w14:paraId="02556774" w14:textId="14A53C5C" w:rsidR="00270DFB" w:rsidRDefault="00270DFB" w:rsidP="00270DFB">
      <w:r>
        <w:rPr>
          <w:i/>
        </w:rPr>
        <w:tab/>
      </w:r>
      <w:r>
        <w:t xml:space="preserve">     (3) </w:t>
      </w:r>
      <w:r w:rsidR="0017492F">
        <w:rPr>
          <w:i/>
        </w:rPr>
        <w:t xml:space="preserve">and </w:t>
      </w:r>
      <w:r>
        <w:rPr>
          <w:i/>
        </w:rPr>
        <w:t xml:space="preserve">when I see the blood, </w:t>
      </w:r>
      <w:r w:rsidR="0017492F">
        <w:rPr>
          <w:i/>
        </w:rPr>
        <w:t xml:space="preserve">I </w:t>
      </w:r>
      <w:r>
        <w:rPr>
          <w:i/>
        </w:rPr>
        <w:t xml:space="preserve">will pass-over </w:t>
      </w:r>
      <w:r w:rsidR="0017492F">
        <w:t>(Exod. 12:13)</w:t>
      </w:r>
    </w:p>
    <w:p w14:paraId="08EC3D93" w14:textId="77777777" w:rsidR="0017492F" w:rsidRDefault="0017492F" w:rsidP="00270DFB">
      <w:r>
        <w:tab/>
      </w:r>
      <w:r>
        <w:tab/>
        <w:t xml:space="preserve">● that in the judgment, God will only look at the blood to </w:t>
      </w:r>
    </w:p>
    <w:p w14:paraId="2296BF3F" w14:textId="77777777" w:rsidR="0017492F" w:rsidRDefault="0017492F" w:rsidP="0017492F">
      <w:r>
        <w:tab/>
      </w:r>
      <w:r>
        <w:tab/>
        <w:t xml:space="preserve">determine if He will pass us over </w:t>
      </w:r>
    </w:p>
    <w:p w14:paraId="30F0C00B" w14:textId="37DCBE42" w:rsidR="0017492F" w:rsidRDefault="0017492F" w:rsidP="0017492F"/>
    <w:p w14:paraId="2A7BC1B8" w14:textId="77777777" w:rsidR="001C6109" w:rsidRDefault="001C6109" w:rsidP="0017492F"/>
    <w:p w14:paraId="42C45A3A" w14:textId="77777777" w:rsidR="0017492F" w:rsidRDefault="00270DFB" w:rsidP="0017492F">
      <w:r>
        <w:tab/>
        <w:t xml:space="preserve">c. Holy Spirit delights to assure God’s </w:t>
      </w:r>
      <w:r w:rsidR="0017492F">
        <w:t xml:space="preserve">Elect the way of faith! </w:t>
      </w:r>
    </w:p>
    <w:p w14:paraId="2BD0F731" w14:textId="77777777" w:rsidR="0017492F" w:rsidRDefault="0017492F" w:rsidP="0017492F"/>
    <w:p w14:paraId="636583D5" w14:textId="77777777" w:rsidR="0017492F" w:rsidRDefault="0017492F" w:rsidP="00270DFB"/>
    <w:p w14:paraId="1A3B7041" w14:textId="34324952" w:rsidR="00270DFB" w:rsidRPr="0017492F" w:rsidRDefault="00270DFB" w:rsidP="00270DFB">
      <w:pPr>
        <w:rPr>
          <w:b/>
        </w:rPr>
      </w:pPr>
      <w:r w:rsidRPr="0017492F">
        <w:rPr>
          <w:b/>
        </w:rPr>
        <w:t xml:space="preserve">Conclude with considering two </w:t>
      </w:r>
      <w:r w:rsidR="0017492F" w:rsidRPr="0017492F">
        <w:rPr>
          <w:b/>
        </w:rPr>
        <w:t xml:space="preserve">common responses: </w:t>
      </w:r>
    </w:p>
    <w:p w14:paraId="32A6DCDC" w14:textId="77777777" w:rsidR="0017492F" w:rsidRDefault="0017492F" w:rsidP="00270DFB">
      <w:r>
        <w:t xml:space="preserve">A. </w:t>
      </w:r>
      <w:r>
        <w:tab/>
        <w:t xml:space="preserve">What makes you sure you are really believing the things that give </w:t>
      </w:r>
      <w:r>
        <w:tab/>
        <w:t xml:space="preserve">you peace and joy? Are you not deceiving yourself with a stolen </w:t>
      </w:r>
    </w:p>
    <w:p w14:paraId="545E57C1" w14:textId="34BB7FB1" w:rsidR="00270DFB" w:rsidRDefault="0017492F" w:rsidP="0017492F">
      <w:r>
        <w:tab/>
        <w:t xml:space="preserve">Jesus? </w:t>
      </w:r>
    </w:p>
    <w:p w14:paraId="08359F86" w14:textId="0C3587DD" w:rsidR="0017492F" w:rsidRDefault="0017492F" w:rsidP="0017492F"/>
    <w:p w14:paraId="7CA9D4E4" w14:textId="77777777" w:rsidR="0017492F" w:rsidRDefault="0017492F" w:rsidP="0017492F"/>
    <w:p w14:paraId="14F9D2D7" w14:textId="4F1A3FFF" w:rsidR="0017492F" w:rsidRDefault="0017492F" w:rsidP="0017492F">
      <w:pPr>
        <w:rPr>
          <w:i/>
        </w:rPr>
      </w:pPr>
    </w:p>
    <w:p w14:paraId="0F62ED8E" w14:textId="77777777" w:rsidR="0017492F" w:rsidRDefault="00270DFB" w:rsidP="00270DFB">
      <w:r>
        <w:t xml:space="preserve">B. </w:t>
      </w:r>
      <w:r w:rsidR="0017492F">
        <w:tab/>
        <w:t xml:space="preserve">Yes, all is true and beautiful are the promises, wonderful the peace </w:t>
      </w:r>
    </w:p>
    <w:p w14:paraId="4BCB3BB2" w14:textId="43EB81FF" w:rsidR="0017492F" w:rsidRDefault="0017492F" w:rsidP="0017492F">
      <w:pPr>
        <w:ind w:left="720"/>
      </w:pPr>
      <w:r>
        <w:t xml:space="preserve">and joy but I don’t have that comfort because God isn’t exercising my faith and unless this is given, I am content to remain in doubts. </w:t>
      </w:r>
    </w:p>
    <w:p w14:paraId="744A47BB" w14:textId="77777777" w:rsidR="00270DFB" w:rsidRDefault="00270DFB" w:rsidP="00270DFB">
      <w:pPr>
        <w:contextualSpacing/>
      </w:pPr>
    </w:p>
    <w:p w14:paraId="1AB83953" w14:textId="77777777" w:rsidR="002B49FB" w:rsidRDefault="002B49FB">
      <w:pPr>
        <w:contextualSpacing/>
      </w:pPr>
    </w:p>
    <w:sectPr w:rsidR="002B49FB" w:rsidSect="00925004">
      <w:pgSz w:w="7920" w:h="12240" w:code="6"/>
      <w:pgMar w:top="288" w:right="576" w:bottom="288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FB"/>
    <w:rsid w:val="0017492F"/>
    <w:rsid w:val="001C4C68"/>
    <w:rsid w:val="001C6109"/>
    <w:rsid w:val="00270DFB"/>
    <w:rsid w:val="002B49FB"/>
    <w:rsid w:val="004859C5"/>
    <w:rsid w:val="00653701"/>
    <w:rsid w:val="00B7154B"/>
    <w:rsid w:val="00E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AFA6"/>
  <w15:chartTrackingRefBased/>
  <w15:docId w15:val="{934B9BB1-6CB6-4889-94A0-14758276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DFB"/>
    <w:pPr>
      <w:spacing w:after="0"/>
    </w:pPr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sketch01.dotx</Template>
  <TotalTime>35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3</cp:revision>
  <cp:lastPrinted>2018-08-24T14:14:00Z</cp:lastPrinted>
  <dcterms:created xsi:type="dcterms:W3CDTF">2018-08-22T16:48:00Z</dcterms:created>
  <dcterms:modified xsi:type="dcterms:W3CDTF">2018-08-24T14:16:00Z</dcterms:modified>
</cp:coreProperties>
</file>