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D801" w14:textId="08AE3E7F" w:rsidR="00821B32" w:rsidRDefault="00821B32" w:rsidP="00821B32">
      <w:pPr>
        <w:rPr>
          <w:sz w:val="22"/>
        </w:rPr>
      </w:pPr>
      <w:r w:rsidRPr="00821B32">
        <w:rPr>
          <w:b/>
          <w:sz w:val="22"/>
        </w:rPr>
        <w:t>Scripture Reading: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Lord’s Day 25 #1</w:t>
      </w:r>
    </w:p>
    <w:p w14:paraId="0497031D" w14:textId="51B13F3D" w:rsidR="00821B32" w:rsidRPr="00821B32" w:rsidRDefault="00821B32" w:rsidP="00821B32">
      <w:pPr>
        <w:rPr>
          <w:b/>
          <w:sz w:val="22"/>
        </w:rPr>
      </w:pPr>
      <w:r w:rsidRPr="00821B32">
        <w:rPr>
          <w:b/>
          <w:sz w:val="22"/>
        </w:rPr>
        <w:t xml:space="preserve">Singing: </w:t>
      </w:r>
      <w:r w:rsidRPr="00835572">
        <w:rPr>
          <w:sz w:val="22"/>
        </w:rPr>
        <w:t xml:space="preserve">349:1-4 </w:t>
      </w:r>
      <w:r w:rsidR="00835572" w:rsidRPr="00835572">
        <w:rPr>
          <w:sz w:val="22"/>
        </w:rPr>
        <w:t>–</w:t>
      </w:r>
      <w:r w:rsidRPr="00835572">
        <w:rPr>
          <w:sz w:val="22"/>
        </w:rPr>
        <w:t xml:space="preserve"> </w:t>
      </w:r>
      <w:r w:rsidR="00835572" w:rsidRPr="00835572">
        <w:rPr>
          <w:sz w:val="22"/>
        </w:rPr>
        <w:t xml:space="preserve">333:1-4 -- </w:t>
      </w:r>
      <w:r w:rsidRPr="00835572">
        <w:rPr>
          <w:sz w:val="22"/>
        </w:rPr>
        <w:t xml:space="preserve">359:1-2 </w:t>
      </w:r>
      <w:r w:rsidR="00835572" w:rsidRPr="00835572">
        <w:rPr>
          <w:sz w:val="22"/>
        </w:rPr>
        <w:t>– 1:1-5</w:t>
      </w:r>
    </w:p>
    <w:p w14:paraId="3551DB59" w14:textId="77777777" w:rsidR="00835572" w:rsidRDefault="00835572" w:rsidP="00821B32">
      <w:pPr>
        <w:rPr>
          <w:sz w:val="22"/>
        </w:rPr>
      </w:pPr>
    </w:p>
    <w:p w14:paraId="4F0CAAE7" w14:textId="22823099" w:rsidR="00835572" w:rsidRPr="00835572" w:rsidRDefault="00821B32" w:rsidP="008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  <w:r w:rsidRPr="00835572">
        <w:rPr>
          <w:b/>
          <w:smallCaps/>
          <w:sz w:val="22"/>
        </w:rPr>
        <w:t>How to receive and strengthen saving faith?</w:t>
      </w:r>
      <w:r w:rsidR="00835572">
        <w:rPr>
          <w:b/>
          <w:smallCaps/>
          <w:sz w:val="22"/>
        </w:rPr>
        <w:t xml:space="preserve"> (1)</w:t>
      </w:r>
    </w:p>
    <w:p w14:paraId="26FD1452" w14:textId="46CAC18E" w:rsidR="00821B32" w:rsidRDefault="00821B32" w:rsidP="008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I. Use God’s ordained means II. Look to God’s ordained Mediator</w:t>
      </w:r>
    </w:p>
    <w:p w14:paraId="56015D10" w14:textId="39D6AF4D" w:rsidR="00821B32" w:rsidRPr="00835572" w:rsidRDefault="00821B32" w:rsidP="00821B32">
      <w:pPr>
        <w:rPr>
          <w:b/>
          <w:sz w:val="22"/>
        </w:rPr>
      </w:pPr>
      <w:r w:rsidRPr="00835572">
        <w:rPr>
          <w:b/>
          <w:sz w:val="22"/>
          <w:u w:val="single"/>
        </w:rPr>
        <w:t xml:space="preserve">I. God works/strengthens saving faith </w:t>
      </w:r>
      <w:r w:rsidR="00D422B1">
        <w:rPr>
          <w:b/>
          <w:sz w:val="22"/>
          <w:u w:val="single"/>
        </w:rPr>
        <w:t xml:space="preserve">by </w:t>
      </w:r>
      <w:r w:rsidR="00D422B1" w:rsidRPr="00835572">
        <w:rPr>
          <w:b/>
          <w:sz w:val="22"/>
          <w:u w:val="single"/>
        </w:rPr>
        <w:t>using</w:t>
      </w:r>
      <w:r w:rsidRPr="00835572">
        <w:rPr>
          <w:b/>
          <w:sz w:val="22"/>
          <w:u w:val="single"/>
        </w:rPr>
        <w:t xml:space="preserve"> His ordained means</w:t>
      </w:r>
    </w:p>
    <w:p w14:paraId="0D5C0F66" w14:textId="1B87A4DE" w:rsidR="00821B32" w:rsidRDefault="00821B32" w:rsidP="00821B32">
      <w:pPr>
        <w:rPr>
          <w:sz w:val="22"/>
        </w:rPr>
      </w:pPr>
      <w:r>
        <w:rPr>
          <w:sz w:val="22"/>
        </w:rPr>
        <w:t xml:space="preserve">A. God is our </w:t>
      </w:r>
      <w:r>
        <w:rPr>
          <w:i/>
          <w:sz w:val="22"/>
        </w:rPr>
        <w:t>Almighty Creator</w:t>
      </w:r>
      <w:r>
        <w:rPr>
          <w:sz w:val="22"/>
        </w:rPr>
        <w:t xml:space="preserve">: </w:t>
      </w:r>
    </w:p>
    <w:p w14:paraId="1FC774B4" w14:textId="4A16E562" w:rsidR="00821B32" w:rsidRDefault="00821B32" w:rsidP="00821B32">
      <w:pPr>
        <w:rPr>
          <w:sz w:val="22"/>
        </w:rPr>
      </w:pPr>
      <w:r>
        <w:rPr>
          <w:sz w:val="22"/>
        </w:rPr>
        <w:t xml:space="preserve">     1. God used </w:t>
      </w:r>
      <w:r w:rsidR="009F26F8">
        <w:rPr>
          <w:i/>
          <w:sz w:val="22"/>
        </w:rPr>
        <w:t xml:space="preserve">no means </w:t>
      </w:r>
      <w:r w:rsidR="009F26F8">
        <w:rPr>
          <w:sz w:val="22"/>
        </w:rPr>
        <w:t>to create the world (Ps. 33:6)</w:t>
      </w:r>
    </w:p>
    <w:p w14:paraId="789C116D" w14:textId="77777777" w:rsidR="009F26F8" w:rsidRDefault="009F26F8" w:rsidP="00821B32">
      <w:pPr>
        <w:rPr>
          <w:i/>
          <w:sz w:val="22"/>
        </w:rPr>
      </w:pPr>
    </w:p>
    <w:p w14:paraId="4F2B372F" w14:textId="4A11F9DF" w:rsidR="00821B32" w:rsidRDefault="009F26F8" w:rsidP="009F26F8">
      <w:pPr>
        <w:rPr>
          <w:i/>
          <w:sz w:val="22"/>
        </w:rPr>
      </w:pPr>
      <w:r>
        <w:rPr>
          <w:sz w:val="22"/>
        </w:rPr>
        <w:t xml:space="preserve">     2. Yet after His creation He works </w:t>
      </w:r>
      <w:r>
        <w:rPr>
          <w:i/>
          <w:sz w:val="22"/>
        </w:rPr>
        <w:t xml:space="preserve">through the means </w:t>
      </w:r>
    </w:p>
    <w:p w14:paraId="5B14E39A" w14:textId="77777777" w:rsidR="002905CB" w:rsidRDefault="009F26F8" w:rsidP="002905CB">
      <w:pPr>
        <w:rPr>
          <w:sz w:val="22"/>
        </w:rPr>
      </w:pPr>
      <w:r>
        <w:rPr>
          <w:sz w:val="22"/>
        </w:rPr>
        <w:tab/>
        <w:t xml:space="preserve">a. most of us have </w:t>
      </w:r>
      <w:r>
        <w:rPr>
          <w:i/>
          <w:sz w:val="22"/>
        </w:rPr>
        <w:t xml:space="preserve">whole-heartedly </w:t>
      </w:r>
      <w:r>
        <w:rPr>
          <w:sz w:val="22"/>
        </w:rPr>
        <w:t xml:space="preserve">embraced </w:t>
      </w:r>
      <w:r w:rsidR="002905CB">
        <w:rPr>
          <w:sz w:val="22"/>
        </w:rPr>
        <w:t xml:space="preserve">in our daily living </w:t>
      </w:r>
    </w:p>
    <w:p w14:paraId="183DE660" w14:textId="77777777" w:rsidR="002905CB" w:rsidRDefault="002905CB" w:rsidP="002905CB">
      <w:pPr>
        <w:rPr>
          <w:sz w:val="22"/>
        </w:rPr>
      </w:pPr>
    </w:p>
    <w:p w14:paraId="1A5E000F" w14:textId="77777777" w:rsidR="002905CB" w:rsidRDefault="002905CB" w:rsidP="002905CB">
      <w:pPr>
        <w:rPr>
          <w:sz w:val="22"/>
        </w:rPr>
      </w:pPr>
    </w:p>
    <w:p w14:paraId="50D328E4" w14:textId="3C90CEE5" w:rsidR="002905CB" w:rsidRDefault="002905CB" w:rsidP="002905CB">
      <w:pPr>
        <w:rPr>
          <w:sz w:val="22"/>
        </w:rPr>
      </w:pPr>
      <w:r>
        <w:rPr>
          <w:sz w:val="22"/>
        </w:rPr>
        <w:tab/>
        <w:t xml:space="preserve">b. are we also embracing this for our spiritual living? </w:t>
      </w:r>
    </w:p>
    <w:p w14:paraId="43CAE394" w14:textId="77777777" w:rsidR="002905CB" w:rsidRDefault="002905CB" w:rsidP="00821B32">
      <w:pPr>
        <w:rPr>
          <w:sz w:val="22"/>
        </w:rPr>
      </w:pPr>
    </w:p>
    <w:p w14:paraId="08526E70" w14:textId="77777777" w:rsidR="002905CB" w:rsidRDefault="002905CB" w:rsidP="00821B32">
      <w:pPr>
        <w:rPr>
          <w:sz w:val="22"/>
        </w:rPr>
      </w:pPr>
    </w:p>
    <w:p w14:paraId="1CE37793" w14:textId="77777777" w:rsidR="002905CB" w:rsidRDefault="002905CB" w:rsidP="00821B32">
      <w:pPr>
        <w:rPr>
          <w:i/>
          <w:sz w:val="22"/>
        </w:rPr>
      </w:pPr>
      <w:r>
        <w:rPr>
          <w:sz w:val="22"/>
        </w:rPr>
        <w:t xml:space="preserve">      3. Meaning of the phrase </w:t>
      </w:r>
      <w:r>
        <w:rPr>
          <w:i/>
          <w:sz w:val="22"/>
        </w:rPr>
        <w:t>‘means of grace</w:t>
      </w:r>
    </w:p>
    <w:p w14:paraId="7A40C112" w14:textId="77777777" w:rsidR="002905CB" w:rsidRDefault="002905CB" w:rsidP="00821B32">
      <w:pPr>
        <w:rPr>
          <w:i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a. grace: </w:t>
      </w:r>
      <w:r>
        <w:rPr>
          <w:i/>
          <w:sz w:val="22"/>
        </w:rPr>
        <w:t xml:space="preserve">all undeserved blessings </w:t>
      </w:r>
    </w:p>
    <w:p w14:paraId="0B1CA620" w14:textId="77777777" w:rsidR="002905CB" w:rsidRDefault="002905CB" w:rsidP="00821B32">
      <w:pPr>
        <w:rPr>
          <w:sz w:val="22"/>
        </w:rPr>
      </w:pPr>
    </w:p>
    <w:p w14:paraId="2D86E5FF" w14:textId="0F80DB7E" w:rsidR="00821B32" w:rsidRDefault="002905CB" w:rsidP="002905CB">
      <w:pPr>
        <w:rPr>
          <w:i/>
          <w:sz w:val="22"/>
        </w:rPr>
      </w:pPr>
      <w:r>
        <w:rPr>
          <w:sz w:val="22"/>
        </w:rPr>
        <w:tab/>
        <w:t xml:space="preserve">b. means: </w:t>
      </w:r>
      <w:r>
        <w:rPr>
          <w:i/>
          <w:sz w:val="22"/>
        </w:rPr>
        <w:t xml:space="preserve">specific activities – instruments – ceremonies </w:t>
      </w:r>
    </w:p>
    <w:p w14:paraId="00FC2282" w14:textId="77777777" w:rsidR="002905CB" w:rsidRDefault="002905CB" w:rsidP="00821B32">
      <w:pPr>
        <w:rPr>
          <w:sz w:val="22"/>
        </w:rPr>
      </w:pPr>
    </w:p>
    <w:p w14:paraId="06C8870A" w14:textId="77777777" w:rsidR="002905CB" w:rsidRDefault="002905CB" w:rsidP="00821B32">
      <w:pPr>
        <w:rPr>
          <w:sz w:val="22"/>
        </w:rPr>
      </w:pPr>
    </w:p>
    <w:p w14:paraId="3A0CE054" w14:textId="77777777" w:rsidR="002905CB" w:rsidRDefault="00821B32" w:rsidP="002905CB">
      <w:pPr>
        <w:rPr>
          <w:sz w:val="22"/>
        </w:rPr>
      </w:pPr>
      <w:r w:rsidRPr="00AC3CE4">
        <w:rPr>
          <w:sz w:val="22"/>
        </w:rPr>
        <w:t xml:space="preserve">B. </w:t>
      </w:r>
      <w:r w:rsidR="002905CB">
        <w:rPr>
          <w:sz w:val="22"/>
        </w:rPr>
        <w:t xml:space="preserve">How does God work through us </w:t>
      </w:r>
      <w:r w:rsidR="002905CB">
        <w:rPr>
          <w:i/>
          <w:sz w:val="22"/>
        </w:rPr>
        <w:t>using the means of grace</w:t>
      </w:r>
      <w:r w:rsidR="002905CB">
        <w:rPr>
          <w:sz w:val="22"/>
        </w:rPr>
        <w:t xml:space="preserve">? </w:t>
      </w:r>
    </w:p>
    <w:p w14:paraId="6E5C1AF2" w14:textId="77777777" w:rsidR="002905CB" w:rsidRDefault="002905CB" w:rsidP="00821B32">
      <w:pPr>
        <w:rPr>
          <w:sz w:val="22"/>
        </w:rPr>
      </w:pPr>
    </w:p>
    <w:p w14:paraId="5535C9CD" w14:textId="77777777" w:rsidR="002905CB" w:rsidRDefault="002905CB" w:rsidP="00821B32">
      <w:pPr>
        <w:rPr>
          <w:sz w:val="22"/>
        </w:rPr>
      </w:pPr>
    </w:p>
    <w:p w14:paraId="0968D980" w14:textId="77777777" w:rsidR="002905CB" w:rsidRDefault="002905CB" w:rsidP="00821B32">
      <w:pPr>
        <w:rPr>
          <w:sz w:val="22"/>
        </w:rPr>
      </w:pPr>
    </w:p>
    <w:p w14:paraId="22D7B0E9" w14:textId="0B8BB343" w:rsidR="00821B32" w:rsidRDefault="00821B32" w:rsidP="00821B32">
      <w:pPr>
        <w:rPr>
          <w:b/>
          <w:sz w:val="22"/>
        </w:rPr>
      </w:pPr>
      <w:r>
        <w:rPr>
          <w:sz w:val="22"/>
        </w:rPr>
        <w:t xml:space="preserve">C. What are the </w:t>
      </w:r>
      <w:r>
        <w:rPr>
          <w:i/>
          <w:sz w:val="22"/>
        </w:rPr>
        <w:t>means of grace</w:t>
      </w:r>
      <w:r>
        <w:rPr>
          <w:sz w:val="22"/>
        </w:rPr>
        <w:t xml:space="preserve"> God has ordained me to apply myself to?</w:t>
      </w:r>
    </w:p>
    <w:p w14:paraId="47AAA593" w14:textId="77777777" w:rsidR="00821B32" w:rsidRDefault="00821B32" w:rsidP="00821B32">
      <w:pPr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>1. Hearing of the Word of God preached: Roman 10:17</w:t>
      </w:r>
    </w:p>
    <w:p w14:paraId="789EC474" w14:textId="77777777" w:rsidR="00821B32" w:rsidRDefault="00821B32" w:rsidP="00821B32">
      <w:pPr>
        <w:rPr>
          <w:sz w:val="22"/>
        </w:rPr>
      </w:pPr>
      <w:r>
        <w:rPr>
          <w:sz w:val="22"/>
        </w:rPr>
        <w:tab/>
        <w:t xml:space="preserve">a. God uses </w:t>
      </w:r>
      <w:r>
        <w:rPr>
          <w:i/>
          <w:sz w:val="22"/>
        </w:rPr>
        <w:t xml:space="preserve">preaching of Word </w:t>
      </w:r>
      <w:r>
        <w:rPr>
          <w:sz w:val="22"/>
        </w:rPr>
        <w:t xml:space="preserve">to make alive unregenerate heart </w:t>
      </w:r>
    </w:p>
    <w:p w14:paraId="7DE37DFD" w14:textId="7A48A028" w:rsidR="00821B32" w:rsidRPr="00CF2C2E" w:rsidRDefault="002905CB" w:rsidP="00821B3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21B32" w:rsidRPr="00CF2C2E">
        <w:rPr>
          <w:sz w:val="22"/>
        </w:rPr>
        <w:t xml:space="preserve">● Ezek. 37 (valley dry bones) </w:t>
      </w:r>
    </w:p>
    <w:p w14:paraId="1B6549D3" w14:textId="65675329" w:rsidR="00821B32" w:rsidRDefault="002905CB" w:rsidP="00821B32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821B32">
        <w:rPr>
          <w:sz w:val="22"/>
        </w:rPr>
        <w:t xml:space="preserve">● Eph 1:13: </w:t>
      </w:r>
      <w:r w:rsidR="00821B32">
        <w:rPr>
          <w:i/>
          <w:sz w:val="22"/>
        </w:rPr>
        <w:t xml:space="preserve">after they </w:t>
      </w:r>
      <w:r w:rsidR="00821B32" w:rsidRPr="00336D50">
        <w:rPr>
          <w:b/>
          <w:i/>
          <w:sz w:val="22"/>
        </w:rPr>
        <w:t>heard</w:t>
      </w:r>
      <w:r w:rsidR="00821B32">
        <w:rPr>
          <w:i/>
          <w:sz w:val="22"/>
        </w:rPr>
        <w:t xml:space="preserve"> word of truth, they believed </w:t>
      </w:r>
    </w:p>
    <w:p w14:paraId="6B540232" w14:textId="77777777" w:rsidR="002905CB" w:rsidRDefault="002905CB" w:rsidP="00821B32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821B32">
        <w:rPr>
          <w:sz w:val="22"/>
        </w:rPr>
        <w:t xml:space="preserve">● 1 Cor. 1:21: </w:t>
      </w:r>
      <w:r w:rsidR="00821B32">
        <w:rPr>
          <w:i/>
          <w:sz w:val="22"/>
        </w:rPr>
        <w:t xml:space="preserve">it pleases Gods by foolishness of preaching </w:t>
      </w:r>
    </w:p>
    <w:p w14:paraId="5049CD12" w14:textId="7329B101" w:rsidR="00821B32" w:rsidRDefault="002905CB" w:rsidP="00821B32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821B32">
        <w:rPr>
          <w:i/>
          <w:sz w:val="22"/>
        </w:rPr>
        <w:t xml:space="preserve">to save them that believe </w:t>
      </w:r>
    </w:p>
    <w:p w14:paraId="3A4D13EA" w14:textId="492D5128" w:rsidR="00821B32" w:rsidRPr="00CF2C2E" w:rsidRDefault="002905CB" w:rsidP="00821B32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821B32">
        <w:rPr>
          <w:sz w:val="22"/>
        </w:rPr>
        <w:t>● 1 Peter 1:23</w:t>
      </w:r>
      <w:r>
        <w:rPr>
          <w:sz w:val="22"/>
        </w:rPr>
        <w:t xml:space="preserve">: </w:t>
      </w:r>
      <w:r w:rsidR="00821B32">
        <w:rPr>
          <w:sz w:val="22"/>
        </w:rPr>
        <w:t xml:space="preserve"> </w:t>
      </w:r>
      <w:r w:rsidR="00821B32">
        <w:rPr>
          <w:i/>
          <w:sz w:val="22"/>
        </w:rPr>
        <w:t xml:space="preserve">born again by the Word of God </w:t>
      </w:r>
    </w:p>
    <w:p w14:paraId="14C4266E" w14:textId="77777777" w:rsidR="002905CB" w:rsidRDefault="002905CB" w:rsidP="00821B32">
      <w:pPr>
        <w:rPr>
          <w:sz w:val="22"/>
        </w:rPr>
      </w:pPr>
    </w:p>
    <w:p w14:paraId="41C7431A" w14:textId="77777777" w:rsidR="002905CB" w:rsidRDefault="002905CB" w:rsidP="00821B32">
      <w:pPr>
        <w:rPr>
          <w:i/>
          <w:sz w:val="22"/>
        </w:rPr>
      </w:pPr>
    </w:p>
    <w:p w14:paraId="229DF53D" w14:textId="77777777" w:rsidR="002905CB" w:rsidRDefault="00821B32" w:rsidP="00821B32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b. God uses </w:t>
      </w:r>
      <w:r>
        <w:rPr>
          <w:i/>
          <w:sz w:val="22"/>
        </w:rPr>
        <w:t xml:space="preserve">preaching also </w:t>
      </w:r>
      <w:r>
        <w:rPr>
          <w:sz w:val="22"/>
        </w:rPr>
        <w:t xml:space="preserve">to ‘build up His saints’ </w:t>
      </w:r>
    </w:p>
    <w:p w14:paraId="6F30F4C7" w14:textId="530CD28F" w:rsidR="002905CB" w:rsidRPr="002905CB" w:rsidRDefault="002905CB" w:rsidP="00821B32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</w:t>
      </w:r>
      <w:r w:rsidR="00821B32">
        <w:rPr>
          <w:sz w:val="22"/>
        </w:rPr>
        <w:t>Acts 20:32</w:t>
      </w:r>
      <w:r>
        <w:rPr>
          <w:sz w:val="22"/>
        </w:rPr>
        <w:t xml:space="preserve">: </w:t>
      </w:r>
      <w:r>
        <w:rPr>
          <w:i/>
          <w:sz w:val="22"/>
        </w:rPr>
        <w:t xml:space="preserve">word of grace able to build you up </w:t>
      </w:r>
    </w:p>
    <w:p w14:paraId="5839BB6B" w14:textId="77777777" w:rsidR="002905CB" w:rsidRDefault="002905CB" w:rsidP="002905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2 Tim. 3:16: </w:t>
      </w:r>
      <w:r>
        <w:rPr>
          <w:i/>
          <w:sz w:val="22"/>
        </w:rPr>
        <w:t xml:space="preserve">Scripture to instruct, correct, reproof </w:t>
      </w:r>
    </w:p>
    <w:p w14:paraId="272209F7" w14:textId="6C376704" w:rsidR="002905CB" w:rsidRDefault="002905CB" w:rsidP="002905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Heb. 4:1-3 </w:t>
      </w:r>
    </w:p>
    <w:p w14:paraId="57E44E50" w14:textId="2477F898" w:rsidR="002905CB" w:rsidRDefault="002905CB" w:rsidP="00821B32">
      <w:pPr>
        <w:rPr>
          <w:i/>
          <w:sz w:val="22"/>
        </w:rPr>
      </w:pPr>
    </w:p>
    <w:p w14:paraId="2988A7AD" w14:textId="77777777" w:rsidR="002905CB" w:rsidRDefault="002905CB" w:rsidP="00821B32">
      <w:pPr>
        <w:rPr>
          <w:i/>
          <w:sz w:val="22"/>
        </w:rPr>
      </w:pPr>
    </w:p>
    <w:p w14:paraId="16008620" w14:textId="379FA9E8" w:rsidR="00821B32" w:rsidRDefault="00821B32" w:rsidP="00821B32">
      <w:pPr>
        <w:rPr>
          <w:i/>
          <w:sz w:val="22"/>
        </w:rPr>
      </w:pPr>
      <w:r>
        <w:rPr>
          <w:i/>
          <w:sz w:val="22"/>
        </w:rPr>
        <w:tab/>
      </w:r>
      <w:r w:rsidR="002905CB">
        <w:rPr>
          <w:sz w:val="22"/>
        </w:rPr>
        <w:t>e</w:t>
      </w:r>
      <w:r>
        <w:rPr>
          <w:sz w:val="22"/>
        </w:rPr>
        <w:t xml:space="preserve">. this hearing isn’t only </w:t>
      </w:r>
      <w:r>
        <w:rPr>
          <w:i/>
          <w:sz w:val="22"/>
        </w:rPr>
        <w:t xml:space="preserve">in sermons </w:t>
      </w:r>
      <w:r w:rsidR="002905CB">
        <w:rPr>
          <w:i/>
          <w:sz w:val="22"/>
        </w:rPr>
        <w:t xml:space="preserve">delivered </w:t>
      </w:r>
      <w:r>
        <w:rPr>
          <w:i/>
          <w:sz w:val="22"/>
        </w:rPr>
        <w:t xml:space="preserve">by </w:t>
      </w:r>
      <w:r w:rsidR="002905CB">
        <w:rPr>
          <w:i/>
          <w:sz w:val="22"/>
        </w:rPr>
        <w:t xml:space="preserve">office-bearers </w:t>
      </w:r>
    </w:p>
    <w:p w14:paraId="2DED2537" w14:textId="77777777" w:rsidR="002905CB" w:rsidRDefault="002905CB" w:rsidP="00821B32">
      <w:pPr>
        <w:rPr>
          <w:sz w:val="22"/>
        </w:rPr>
      </w:pPr>
    </w:p>
    <w:p w14:paraId="4DE035B6" w14:textId="77777777" w:rsidR="002905CB" w:rsidRDefault="002905CB" w:rsidP="00821B32">
      <w:pPr>
        <w:rPr>
          <w:sz w:val="22"/>
        </w:rPr>
      </w:pPr>
    </w:p>
    <w:p w14:paraId="5717892A" w14:textId="242BAFED" w:rsidR="00821B32" w:rsidRDefault="005A5267" w:rsidP="00821B32">
      <w:pPr>
        <w:rPr>
          <w:sz w:val="22"/>
        </w:rPr>
      </w:pPr>
      <w:r>
        <w:rPr>
          <w:sz w:val="22"/>
        </w:rPr>
        <w:lastRenderedPageBreak/>
        <w:t xml:space="preserve"> </w:t>
      </w:r>
      <w:r w:rsidR="00821B32">
        <w:rPr>
          <w:sz w:val="22"/>
        </w:rPr>
        <w:t xml:space="preserve">   2. The use of sacraments </w:t>
      </w:r>
    </w:p>
    <w:p w14:paraId="44D44835" w14:textId="3D6DEE25" w:rsidR="00821B32" w:rsidRDefault="00821B32" w:rsidP="002905CB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a. sacraments don’t work </w:t>
      </w:r>
      <w:r w:rsidR="002905CB">
        <w:rPr>
          <w:sz w:val="22"/>
        </w:rPr>
        <w:t>but confirms or strengthens faith present</w:t>
      </w:r>
    </w:p>
    <w:p w14:paraId="1F5D46C4" w14:textId="77777777" w:rsidR="002905CB" w:rsidRDefault="002905CB" w:rsidP="00821B32">
      <w:pPr>
        <w:rPr>
          <w:i/>
          <w:sz w:val="22"/>
        </w:rPr>
      </w:pPr>
    </w:p>
    <w:p w14:paraId="43B87957" w14:textId="439A5773" w:rsidR="00821B32" w:rsidRDefault="002905CB" w:rsidP="002905CB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b. they are </w:t>
      </w:r>
      <w:r>
        <w:rPr>
          <w:i/>
          <w:sz w:val="22"/>
        </w:rPr>
        <w:t xml:space="preserve">tokens or signs and seals </w:t>
      </w:r>
      <w:r>
        <w:rPr>
          <w:sz w:val="22"/>
        </w:rPr>
        <w:t xml:space="preserve">of the spoken promises </w:t>
      </w:r>
    </w:p>
    <w:p w14:paraId="1319A65B" w14:textId="5A0FA0C9" w:rsidR="002905CB" w:rsidRDefault="002905CB" w:rsidP="002905CB">
      <w:pPr>
        <w:rPr>
          <w:i/>
          <w:sz w:val="22"/>
        </w:rPr>
      </w:pPr>
    </w:p>
    <w:p w14:paraId="249833E9" w14:textId="77777777" w:rsidR="002905CB" w:rsidRDefault="002905CB" w:rsidP="002905CB">
      <w:pPr>
        <w:rPr>
          <w:i/>
          <w:sz w:val="22"/>
        </w:rPr>
      </w:pPr>
    </w:p>
    <w:p w14:paraId="1713DF7E" w14:textId="77777777" w:rsidR="00821B32" w:rsidRDefault="00821B32" w:rsidP="00821B3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A8"/>
      </w:r>
      <w:r>
        <w:rPr>
          <w:sz w:val="22"/>
        </w:rPr>
        <w:t xml:space="preserve"> Calvin: sacraments are not to establish Sacred Word but </w:t>
      </w:r>
    </w:p>
    <w:p w14:paraId="707192ED" w14:textId="53C2D858" w:rsidR="00821B32" w:rsidRDefault="00821B32" w:rsidP="00821B32">
      <w:pPr>
        <w:ind w:left="1440"/>
        <w:rPr>
          <w:sz w:val="22"/>
        </w:rPr>
      </w:pPr>
      <w:r>
        <w:rPr>
          <w:sz w:val="22"/>
        </w:rPr>
        <w:t xml:space="preserve">to establish us in faith of His Word as our faith is so feeble and unless propped up on all sides and </w:t>
      </w:r>
      <w:r w:rsidR="00D422B1">
        <w:rPr>
          <w:sz w:val="22"/>
        </w:rPr>
        <w:t>sustained, it</w:t>
      </w:r>
      <w:r>
        <w:rPr>
          <w:sz w:val="22"/>
        </w:rPr>
        <w:t xml:space="preserve"> trembles, wavers, totters, and at last gives way.</w:t>
      </w:r>
    </w:p>
    <w:p w14:paraId="34D69242" w14:textId="26B5B5AF" w:rsidR="002905CB" w:rsidRDefault="002905CB" w:rsidP="00821B32">
      <w:pPr>
        <w:ind w:left="1440"/>
        <w:rPr>
          <w:sz w:val="22"/>
        </w:rPr>
      </w:pPr>
    </w:p>
    <w:p w14:paraId="2407CDE6" w14:textId="77777777" w:rsidR="002905CB" w:rsidRDefault="002905CB" w:rsidP="00821B32">
      <w:pPr>
        <w:ind w:left="1440"/>
        <w:rPr>
          <w:sz w:val="22"/>
        </w:rPr>
      </w:pPr>
    </w:p>
    <w:p w14:paraId="716D66A4" w14:textId="77777777" w:rsidR="002905CB" w:rsidRDefault="00821B32" w:rsidP="00821B32">
      <w:pPr>
        <w:rPr>
          <w:sz w:val="22"/>
        </w:rPr>
      </w:pPr>
      <w:r>
        <w:rPr>
          <w:sz w:val="22"/>
        </w:rPr>
        <w:t xml:space="preserve">D. Are there other </w:t>
      </w:r>
      <w:r>
        <w:rPr>
          <w:i/>
          <w:sz w:val="22"/>
        </w:rPr>
        <w:t xml:space="preserve">activities </w:t>
      </w:r>
      <w:r>
        <w:rPr>
          <w:sz w:val="22"/>
        </w:rPr>
        <w:t xml:space="preserve">(means of communication His grace) </w:t>
      </w:r>
      <w:r w:rsidR="002905CB">
        <w:rPr>
          <w:sz w:val="22"/>
        </w:rPr>
        <w:t xml:space="preserve">the Holy </w:t>
      </w:r>
    </w:p>
    <w:p w14:paraId="3EA4F8F6" w14:textId="2614E181" w:rsidR="00821B32" w:rsidRPr="00026058" w:rsidRDefault="002905CB" w:rsidP="00821B32">
      <w:pPr>
        <w:rPr>
          <w:i/>
          <w:sz w:val="22"/>
        </w:rPr>
      </w:pPr>
      <w:r>
        <w:rPr>
          <w:sz w:val="22"/>
        </w:rPr>
        <w:t xml:space="preserve">     Spirit </w:t>
      </w:r>
      <w:r w:rsidR="00821B32">
        <w:rPr>
          <w:sz w:val="22"/>
        </w:rPr>
        <w:t>uses within the life of church to bring blessings to His people?</w:t>
      </w:r>
      <w:r w:rsidR="00821B32">
        <w:rPr>
          <w:i/>
          <w:sz w:val="22"/>
        </w:rPr>
        <w:t xml:space="preserve"> … </w:t>
      </w:r>
    </w:p>
    <w:p w14:paraId="59EFD653" w14:textId="77777777" w:rsidR="00821B32" w:rsidRDefault="00821B32" w:rsidP="00821B32">
      <w:pPr>
        <w:rPr>
          <w:sz w:val="22"/>
        </w:rPr>
      </w:pPr>
      <w:r>
        <w:rPr>
          <w:sz w:val="22"/>
        </w:rPr>
        <w:t xml:space="preserve">      1. Prayer: Acts 4:31-32</w:t>
      </w:r>
    </w:p>
    <w:p w14:paraId="60FE09A3" w14:textId="77777777" w:rsidR="00821B32" w:rsidRDefault="00821B32" w:rsidP="00821B32">
      <w:pPr>
        <w:rPr>
          <w:sz w:val="22"/>
        </w:rPr>
      </w:pPr>
      <w:r>
        <w:rPr>
          <w:sz w:val="22"/>
        </w:rPr>
        <w:tab/>
        <w:t>a. personal prayer but also corporate prayer as church</w:t>
      </w:r>
    </w:p>
    <w:p w14:paraId="6B313571" w14:textId="77777777" w:rsidR="002905CB" w:rsidRDefault="002905CB" w:rsidP="00821B32">
      <w:pPr>
        <w:rPr>
          <w:sz w:val="22"/>
        </w:rPr>
      </w:pPr>
    </w:p>
    <w:p w14:paraId="6BFDE458" w14:textId="77777777" w:rsidR="002905CB" w:rsidRDefault="002905CB" w:rsidP="00821B32">
      <w:pPr>
        <w:rPr>
          <w:sz w:val="22"/>
        </w:rPr>
      </w:pPr>
    </w:p>
    <w:p w14:paraId="23E14E05" w14:textId="77777777" w:rsidR="002905CB" w:rsidRDefault="00821B32" w:rsidP="00821B32">
      <w:pPr>
        <w:rPr>
          <w:sz w:val="22"/>
        </w:rPr>
      </w:pPr>
      <w:r>
        <w:rPr>
          <w:sz w:val="22"/>
        </w:rPr>
        <w:t xml:space="preserve">      2. Fellowship</w:t>
      </w:r>
      <w:r w:rsidR="002905CB">
        <w:rPr>
          <w:sz w:val="22"/>
        </w:rPr>
        <w:t xml:space="preserve"> with each other</w:t>
      </w:r>
    </w:p>
    <w:p w14:paraId="23A886FD" w14:textId="2F67DA5E" w:rsidR="002905CB" w:rsidRDefault="002905CB" w:rsidP="002905CB">
      <w:pPr>
        <w:rPr>
          <w:i/>
          <w:sz w:val="22"/>
        </w:rPr>
      </w:pPr>
      <w:r>
        <w:rPr>
          <w:sz w:val="22"/>
        </w:rPr>
        <w:tab/>
        <w:t xml:space="preserve">a. Acts 2:42: </w:t>
      </w:r>
      <w:r>
        <w:rPr>
          <w:i/>
          <w:sz w:val="22"/>
        </w:rPr>
        <w:t xml:space="preserve">they ‘addicted’ themselves to the Word and fellowship </w:t>
      </w:r>
    </w:p>
    <w:p w14:paraId="3E3113D4" w14:textId="77777777" w:rsidR="002905CB" w:rsidRDefault="002905CB" w:rsidP="002905CB">
      <w:pPr>
        <w:rPr>
          <w:i/>
          <w:sz w:val="22"/>
        </w:rPr>
      </w:pPr>
    </w:p>
    <w:p w14:paraId="48761DD9" w14:textId="34CCD23B" w:rsidR="00821B32" w:rsidRDefault="00821B32" w:rsidP="00821B32">
      <w:pPr>
        <w:rPr>
          <w:i/>
          <w:sz w:val="22"/>
        </w:rPr>
      </w:pPr>
      <w:r>
        <w:rPr>
          <w:sz w:val="22"/>
        </w:rPr>
        <w:tab/>
      </w:r>
      <w:r w:rsidR="002905CB">
        <w:rPr>
          <w:sz w:val="22"/>
        </w:rPr>
        <w:t>b</w:t>
      </w:r>
      <w:r>
        <w:rPr>
          <w:sz w:val="22"/>
        </w:rPr>
        <w:t>. Hebrews 10:24-25</w:t>
      </w:r>
      <w:r w:rsidR="002905CB">
        <w:rPr>
          <w:sz w:val="22"/>
        </w:rPr>
        <w:t xml:space="preserve">: </w:t>
      </w:r>
      <w:r w:rsidR="002905CB">
        <w:rPr>
          <w:i/>
          <w:sz w:val="22"/>
        </w:rPr>
        <w:t xml:space="preserve">this activity is Christ’s command </w:t>
      </w:r>
    </w:p>
    <w:p w14:paraId="30AA0337" w14:textId="1A5D9E86" w:rsidR="00D422B1" w:rsidRDefault="002905CB" w:rsidP="00D422B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● </w:t>
      </w:r>
      <w:r w:rsidR="00D422B1">
        <w:rPr>
          <w:sz w:val="22"/>
        </w:rPr>
        <w:t xml:space="preserve">we need to </w:t>
      </w:r>
      <w:r w:rsidR="00D422B1">
        <w:rPr>
          <w:i/>
          <w:sz w:val="22"/>
        </w:rPr>
        <w:t>consider each other with the eye to profit</w:t>
      </w:r>
    </w:p>
    <w:p w14:paraId="1497416A" w14:textId="09B544F8" w:rsidR="00D422B1" w:rsidRDefault="00D422B1" w:rsidP="00D422B1">
      <w:pPr>
        <w:rPr>
          <w:b/>
          <w:sz w:val="22"/>
        </w:rPr>
      </w:pPr>
    </w:p>
    <w:p w14:paraId="69C1AF7E" w14:textId="77777777" w:rsidR="00D422B1" w:rsidRDefault="00D422B1" w:rsidP="00D422B1">
      <w:pPr>
        <w:rPr>
          <w:sz w:val="22"/>
        </w:rPr>
      </w:pPr>
      <w:r w:rsidRPr="00D422B1">
        <w:rPr>
          <w:sz w:val="22"/>
        </w:rPr>
        <w:tab/>
      </w:r>
      <w:r w:rsidRPr="00D422B1">
        <w:rPr>
          <w:sz w:val="22"/>
        </w:rPr>
        <w:tab/>
        <w:t xml:space="preserve">● Biblical sharing is the </w:t>
      </w:r>
      <w:r w:rsidRPr="00D422B1">
        <w:rPr>
          <w:i/>
          <w:sz w:val="22"/>
        </w:rPr>
        <w:t>office</w:t>
      </w:r>
      <w:r w:rsidRPr="00D422B1">
        <w:rPr>
          <w:sz w:val="22"/>
        </w:rPr>
        <w:t xml:space="preserve"> of all believers </w:t>
      </w:r>
      <w:r>
        <w:rPr>
          <w:sz w:val="22"/>
        </w:rPr>
        <w:t xml:space="preserve">Rom. 15:14 </w:t>
      </w:r>
    </w:p>
    <w:p w14:paraId="0A23A02F" w14:textId="04D33B92" w:rsidR="00D422B1" w:rsidRPr="00D422B1" w:rsidRDefault="00D422B1" w:rsidP="00D422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&amp; 1 Thess. 5:14-15 &amp; Col. 3:16</w:t>
      </w:r>
    </w:p>
    <w:p w14:paraId="58D19EFB" w14:textId="77777777" w:rsidR="00D422B1" w:rsidRDefault="00D422B1" w:rsidP="00821B32">
      <w:pPr>
        <w:rPr>
          <w:sz w:val="22"/>
        </w:rPr>
      </w:pPr>
    </w:p>
    <w:p w14:paraId="59C6A6AC" w14:textId="77777777" w:rsidR="00D422B1" w:rsidRDefault="00D422B1" w:rsidP="00821B32">
      <w:pPr>
        <w:rPr>
          <w:sz w:val="22"/>
        </w:rPr>
      </w:pPr>
    </w:p>
    <w:p w14:paraId="62CD46B9" w14:textId="7902523F" w:rsidR="00821B32" w:rsidRDefault="00D422B1" w:rsidP="00821B32">
      <w:pPr>
        <w:rPr>
          <w:sz w:val="22"/>
        </w:rPr>
      </w:pPr>
      <w:r w:rsidRPr="00D422B1">
        <w:rPr>
          <w:b/>
          <w:sz w:val="22"/>
        </w:rPr>
        <w:t>Reflection:</w:t>
      </w:r>
      <w:r w:rsidR="00821B32" w:rsidRPr="00D422B1">
        <w:rPr>
          <w:b/>
          <w:sz w:val="22"/>
        </w:rPr>
        <w:t xml:space="preserve"> </w:t>
      </w:r>
      <w:r w:rsidR="00821B32">
        <w:rPr>
          <w:sz w:val="22"/>
        </w:rPr>
        <w:t xml:space="preserve">Let’s part with reminding ourselves of </w:t>
      </w:r>
      <w:r>
        <w:rPr>
          <w:sz w:val="22"/>
        </w:rPr>
        <w:t>…</w:t>
      </w:r>
    </w:p>
    <w:p w14:paraId="2B2D5475" w14:textId="77777777" w:rsidR="00D422B1" w:rsidRDefault="00821B32" w:rsidP="00821B32">
      <w:pPr>
        <w:rPr>
          <w:i/>
          <w:sz w:val="22"/>
        </w:rPr>
      </w:pPr>
      <w:r>
        <w:rPr>
          <w:sz w:val="22"/>
        </w:rPr>
        <w:t xml:space="preserve">1.  </w:t>
      </w:r>
      <w:r w:rsidR="00D422B1">
        <w:rPr>
          <w:sz w:val="22"/>
        </w:rPr>
        <w:tab/>
      </w:r>
      <w:r>
        <w:rPr>
          <w:sz w:val="22"/>
        </w:rPr>
        <w:t xml:space="preserve">No means without the blessing of Holy Spirit will be </w:t>
      </w:r>
      <w:r>
        <w:rPr>
          <w:i/>
          <w:sz w:val="22"/>
        </w:rPr>
        <w:t xml:space="preserve">source of </w:t>
      </w:r>
    </w:p>
    <w:p w14:paraId="592D12E2" w14:textId="7DA459AB" w:rsidR="00821B32" w:rsidRDefault="00D422B1" w:rsidP="00821B32">
      <w:pPr>
        <w:rPr>
          <w:i/>
          <w:sz w:val="22"/>
        </w:rPr>
      </w:pPr>
      <w:r>
        <w:rPr>
          <w:i/>
          <w:sz w:val="22"/>
        </w:rPr>
        <w:tab/>
      </w:r>
      <w:r w:rsidR="00821B32">
        <w:rPr>
          <w:i/>
          <w:sz w:val="22"/>
        </w:rPr>
        <w:t>working or strengthening faith</w:t>
      </w:r>
    </w:p>
    <w:p w14:paraId="2F090B24" w14:textId="77777777" w:rsidR="00D422B1" w:rsidRDefault="00D422B1" w:rsidP="00821B32">
      <w:pPr>
        <w:rPr>
          <w:sz w:val="22"/>
        </w:rPr>
      </w:pPr>
    </w:p>
    <w:p w14:paraId="72FE776A" w14:textId="77777777" w:rsidR="00D422B1" w:rsidRDefault="00D422B1" w:rsidP="00821B32">
      <w:pPr>
        <w:rPr>
          <w:sz w:val="22"/>
        </w:rPr>
      </w:pPr>
    </w:p>
    <w:p w14:paraId="189F8FE9" w14:textId="77777777" w:rsidR="00D422B1" w:rsidRDefault="00821B32" w:rsidP="00821B32">
      <w:pPr>
        <w:rPr>
          <w:sz w:val="22"/>
        </w:rPr>
      </w:pPr>
      <w:r>
        <w:rPr>
          <w:sz w:val="22"/>
        </w:rPr>
        <w:t xml:space="preserve">2. </w:t>
      </w:r>
      <w:r w:rsidR="00D422B1">
        <w:rPr>
          <w:sz w:val="22"/>
        </w:rPr>
        <w:tab/>
      </w:r>
      <w:r>
        <w:rPr>
          <w:sz w:val="22"/>
        </w:rPr>
        <w:t xml:space="preserve">Most of the means of grace </w:t>
      </w:r>
      <w:r>
        <w:rPr>
          <w:i/>
          <w:sz w:val="22"/>
        </w:rPr>
        <w:t xml:space="preserve">are always in connection </w:t>
      </w:r>
      <w:r>
        <w:rPr>
          <w:sz w:val="22"/>
        </w:rPr>
        <w:t xml:space="preserve">with the </w:t>
      </w:r>
    </w:p>
    <w:p w14:paraId="026B67A3" w14:textId="6DD84672" w:rsidR="00821B32" w:rsidRDefault="00D422B1" w:rsidP="00821B32">
      <w:pPr>
        <w:rPr>
          <w:sz w:val="22"/>
        </w:rPr>
      </w:pPr>
      <w:r>
        <w:rPr>
          <w:sz w:val="22"/>
        </w:rPr>
        <w:tab/>
      </w:r>
      <w:r w:rsidR="00821B32">
        <w:rPr>
          <w:sz w:val="22"/>
        </w:rPr>
        <w:t>assembling of God’s people together</w:t>
      </w:r>
      <w:r w:rsidR="00821B32">
        <w:rPr>
          <w:sz w:val="22"/>
        </w:rPr>
        <w:tab/>
      </w:r>
    </w:p>
    <w:p w14:paraId="7620E365" w14:textId="7C0FE0DB" w:rsidR="002B49FB" w:rsidRDefault="002B49FB">
      <w:pPr>
        <w:contextualSpacing/>
      </w:pPr>
    </w:p>
    <w:p w14:paraId="08322121" w14:textId="77777777" w:rsidR="00D422B1" w:rsidRDefault="00D422B1">
      <w:pPr>
        <w:contextualSpacing/>
      </w:pPr>
    </w:p>
    <w:p w14:paraId="160DA96C" w14:textId="1C75682C" w:rsidR="00D422B1" w:rsidRDefault="00D422B1">
      <w:pPr>
        <w:contextualSpacing/>
      </w:pPr>
    </w:p>
    <w:p w14:paraId="5F2A304E" w14:textId="77777777" w:rsidR="00D422B1" w:rsidRDefault="00D422B1">
      <w:pPr>
        <w:contextualSpacing/>
      </w:pPr>
    </w:p>
    <w:p w14:paraId="21B631A6" w14:textId="1DA2381C" w:rsidR="00D422B1" w:rsidRPr="00D422B1" w:rsidRDefault="00D422B1" w:rsidP="00D422B1">
      <w:pPr>
        <w:contextualSpacing/>
        <w:jc w:val="center"/>
        <w:rPr>
          <w:b/>
        </w:rPr>
      </w:pPr>
      <w:r>
        <w:rPr>
          <w:b/>
        </w:rPr>
        <w:t>The m</w:t>
      </w:r>
      <w:r w:rsidRPr="00D422B1">
        <w:rPr>
          <w:b/>
        </w:rPr>
        <w:t>eans of grace are no</w:t>
      </w:r>
      <w:r>
        <w:rPr>
          <w:b/>
        </w:rPr>
        <w:t>t the</w:t>
      </w:r>
      <w:r w:rsidRPr="00D422B1">
        <w:rPr>
          <w:b/>
        </w:rPr>
        <w:t xml:space="preserve"> channels of grace owned by the church</w:t>
      </w:r>
      <w:r>
        <w:rPr>
          <w:b/>
        </w:rPr>
        <w:t xml:space="preserve"> leadership</w:t>
      </w:r>
      <w:r w:rsidRPr="00D422B1">
        <w:rPr>
          <w:b/>
        </w:rPr>
        <w:t xml:space="preserve">.  </w:t>
      </w:r>
    </w:p>
    <w:p w14:paraId="0F442A17" w14:textId="57B20E3A" w:rsidR="00D422B1" w:rsidRPr="00D422B1" w:rsidRDefault="00D422B1" w:rsidP="00D422B1">
      <w:pPr>
        <w:contextualSpacing/>
        <w:jc w:val="center"/>
        <w:rPr>
          <w:b/>
        </w:rPr>
      </w:pPr>
      <w:r w:rsidRPr="00D422B1">
        <w:rPr>
          <w:b/>
        </w:rPr>
        <w:t xml:space="preserve">Instead they are the channels </w:t>
      </w:r>
      <w:r>
        <w:rPr>
          <w:b/>
        </w:rPr>
        <w:t xml:space="preserve">of grace </w:t>
      </w:r>
      <w:r w:rsidRPr="00D422B1">
        <w:rPr>
          <w:b/>
        </w:rPr>
        <w:t xml:space="preserve">owned by the Holy Spirit </w:t>
      </w:r>
    </w:p>
    <w:p w14:paraId="6BCCB272" w14:textId="4AFBE49A" w:rsidR="00D422B1" w:rsidRDefault="00D422B1" w:rsidP="00D422B1">
      <w:pPr>
        <w:contextualSpacing/>
        <w:jc w:val="center"/>
        <w:rPr>
          <w:b/>
        </w:rPr>
      </w:pPr>
      <w:r w:rsidRPr="00D422B1">
        <w:rPr>
          <w:b/>
        </w:rPr>
        <w:t xml:space="preserve">to bless us </w:t>
      </w:r>
      <w:r>
        <w:rPr>
          <w:b/>
        </w:rPr>
        <w:t xml:space="preserve">in the use of them. </w:t>
      </w:r>
    </w:p>
    <w:p w14:paraId="54BB4EDC" w14:textId="30CD2FDB" w:rsidR="00D422B1" w:rsidRDefault="00D422B1" w:rsidP="00D422B1">
      <w:pPr>
        <w:contextualSpacing/>
        <w:jc w:val="center"/>
        <w:rPr>
          <w:b/>
        </w:rPr>
      </w:pPr>
      <w:bookmarkStart w:id="0" w:name="_GoBack"/>
      <w:bookmarkEnd w:id="0"/>
    </w:p>
    <w:p w14:paraId="4AB1A78B" w14:textId="77777777" w:rsidR="00D422B1" w:rsidRPr="00D422B1" w:rsidRDefault="00D422B1" w:rsidP="00D422B1">
      <w:pPr>
        <w:contextualSpacing/>
        <w:jc w:val="center"/>
        <w:rPr>
          <w:b/>
        </w:rPr>
      </w:pPr>
    </w:p>
    <w:sectPr w:rsidR="00D422B1" w:rsidRPr="00D422B1" w:rsidSect="008D4879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32"/>
    <w:rsid w:val="001C4C68"/>
    <w:rsid w:val="002905CB"/>
    <w:rsid w:val="002B49FB"/>
    <w:rsid w:val="004859C5"/>
    <w:rsid w:val="005A5267"/>
    <w:rsid w:val="00821B32"/>
    <w:rsid w:val="00835572"/>
    <w:rsid w:val="009F26F8"/>
    <w:rsid w:val="00B7154B"/>
    <w:rsid w:val="00D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29D8"/>
  <w15:chartTrackingRefBased/>
  <w15:docId w15:val="{142E4C87-0E6C-4496-9FE3-BE7AB0A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B3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63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2018-09-12T17:54:00Z</dcterms:created>
  <dcterms:modified xsi:type="dcterms:W3CDTF">2018-09-12T19:00:00Z</dcterms:modified>
</cp:coreProperties>
</file>