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0CB4" w14:textId="2AF738CC" w:rsidR="003402B1" w:rsidRDefault="003402B1" w:rsidP="003402B1">
      <w:pPr>
        <w:rPr>
          <w:sz w:val="22"/>
          <w:szCs w:val="22"/>
        </w:rPr>
      </w:pPr>
      <w:r w:rsidRPr="003402B1">
        <w:rPr>
          <w:b/>
          <w:smallCaps/>
          <w:sz w:val="22"/>
          <w:szCs w:val="22"/>
        </w:rPr>
        <w:t>Scripture: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Matthew 16:13-20 &amp; John 20:19-23</w:t>
      </w:r>
    </w:p>
    <w:p w14:paraId="1EC5074F" w14:textId="714262E4" w:rsidR="003402B1" w:rsidRDefault="003402B1" w:rsidP="003402B1">
      <w:pPr>
        <w:rPr>
          <w:sz w:val="22"/>
          <w:szCs w:val="22"/>
        </w:rPr>
      </w:pPr>
      <w:r w:rsidRPr="003402B1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367:1, 4, 5 – 132:1-5 – 356:1-3 – 372:1-2 </w:t>
      </w:r>
    </w:p>
    <w:p w14:paraId="5CD509DE" w14:textId="73E883DB" w:rsidR="003402B1" w:rsidRDefault="003402B1" w:rsidP="003402B1">
      <w:pPr>
        <w:rPr>
          <w:sz w:val="22"/>
          <w:szCs w:val="22"/>
        </w:rPr>
      </w:pPr>
    </w:p>
    <w:p w14:paraId="399A46C0" w14:textId="56294975" w:rsidR="003402B1" w:rsidRDefault="003402B1" w:rsidP="00731176">
      <w:pPr>
        <w:rPr>
          <w:sz w:val="22"/>
          <w:szCs w:val="22"/>
        </w:rPr>
      </w:pPr>
      <w:r>
        <w:rPr>
          <w:sz w:val="22"/>
          <w:szCs w:val="22"/>
        </w:rPr>
        <w:t xml:space="preserve">Introduction: </w:t>
      </w:r>
      <w:r w:rsidR="00731176">
        <w:rPr>
          <w:sz w:val="22"/>
          <w:szCs w:val="22"/>
        </w:rPr>
        <w:t xml:space="preserve"> Do you value the </w:t>
      </w:r>
      <w:r w:rsidR="00731176">
        <w:rPr>
          <w:i/>
          <w:sz w:val="22"/>
          <w:szCs w:val="22"/>
        </w:rPr>
        <w:t xml:space="preserve">governing structures </w:t>
      </w:r>
      <w:r w:rsidR="00731176">
        <w:rPr>
          <w:sz w:val="22"/>
          <w:szCs w:val="22"/>
        </w:rPr>
        <w:t xml:space="preserve">in your life? </w:t>
      </w:r>
    </w:p>
    <w:p w14:paraId="08F3E2B3" w14:textId="277BFD0C" w:rsidR="00731176" w:rsidRDefault="00731176" w:rsidP="00731176">
      <w:pPr>
        <w:rPr>
          <w:sz w:val="22"/>
          <w:szCs w:val="22"/>
        </w:rPr>
      </w:pPr>
    </w:p>
    <w:p w14:paraId="5AA77FE9" w14:textId="77777777" w:rsidR="002E0F6F" w:rsidRDefault="002E0F6F" w:rsidP="00731176">
      <w:pPr>
        <w:rPr>
          <w:sz w:val="22"/>
          <w:szCs w:val="22"/>
        </w:rPr>
      </w:pPr>
    </w:p>
    <w:p w14:paraId="4D946CAA" w14:textId="5319076B" w:rsidR="00731176" w:rsidRDefault="003402B1" w:rsidP="00731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F73B90">
        <w:rPr>
          <w:b/>
          <w:smallCaps/>
          <w:sz w:val="22"/>
          <w:szCs w:val="22"/>
        </w:rPr>
        <w:t>Keys of God’s Kingdom</w:t>
      </w:r>
      <w:r w:rsidR="00731176">
        <w:rPr>
          <w:b/>
          <w:smallCaps/>
          <w:sz w:val="22"/>
          <w:szCs w:val="22"/>
        </w:rPr>
        <w:t xml:space="preserve"> (1) </w:t>
      </w:r>
    </w:p>
    <w:p w14:paraId="333F8B8B" w14:textId="42E96FFC" w:rsidR="00731176" w:rsidRDefault="003402B1" w:rsidP="00731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B3053">
        <w:rPr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is meant with keys?  II. Who owns </w:t>
      </w:r>
      <w:r w:rsidR="0073117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keys?  </w:t>
      </w:r>
    </w:p>
    <w:p w14:paraId="584DCDE9" w14:textId="023E834B" w:rsidR="003402B1" w:rsidRDefault="003402B1" w:rsidP="00731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II. Who are called to use these keys?  III. How are these keys to be used?</w:t>
      </w:r>
    </w:p>
    <w:p w14:paraId="3BE1407C" w14:textId="66E30394" w:rsidR="003402B1" w:rsidRPr="003B7F4E" w:rsidRDefault="003402B1" w:rsidP="003402B1">
      <w:pPr>
        <w:rPr>
          <w:b/>
          <w:sz w:val="22"/>
          <w:szCs w:val="22"/>
        </w:rPr>
      </w:pPr>
      <w:r w:rsidRPr="003B7F4E">
        <w:rPr>
          <w:b/>
          <w:sz w:val="22"/>
          <w:szCs w:val="22"/>
          <w:u w:val="single"/>
        </w:rPr>
        <w:t>I. What is meant with these keys?</w:t>
      </w:r>
    </w:p>
    <w:p w14:paraId="4B73A18C" w14:textId="77777777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>A. Only Scripture mentioning these keys is Matt. 16:10</w:t>
      </w:r>
    </w:p>
    <w:p w14:paraId="2E096328" w14:textId="77777777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     1. Context is crucial</w:t>
      </w:r>
    </w:p>
    <w:p w14:paraId="392DD391" w14:textId="77777777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Jesus is readying them for their task: </w:t>
      </w:r>
      <w:r>
        <w:rPr>
          <w:i/>
          <w:sz w:val="22"/>
          <w:szCs w:val="22"/>
        </w:rPr>
        <w:t>need firm footing</w:t>
      </w:r>
      <w:r>
        <w:rPr>
          <w:sz w:val="22"/>
          <w:szCs w:val="22"/>
        </w:rPr>
        <w:t>: vs. 18!</w:t>
      </w:r>
    </w:p>
    <w:p w14:paraId="47E8543D" w14:textId="77777777" w:rsidR="00731176" w:rsidRDefault="00731176" w:rsidP="003402B1">
      <w:pPr>
        <w:rPr>
          <w:sz w:val="22"/>
          <w:szCs w:val="22"/>
        </w:rPr>
      </w:pPr>
    </w:p>
    <w:p w14:paraId="2E1A39F1" w14:textId="513DB8D3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ab/>
        <w:t>b. Jesus gives clear direction about their authority: vs. 19</w:t>
      </w:r>
    </w:p>
    <w:p w14:paraId="5C6B7456" w14:textId="77777777" w:rsidR="00731176" w:rsidRDefault="00731176" w:rsidP="003402B1">
      <w:pPr>
        <w:rPr>
          <w:sz w:val="22"/>
          <w:szCs w:val="22"/>
        </w:rPr>
      </w:pPr>
    </w:p>
    <w:p w14:paraId="33B8F0EC" w14:textId="36F47CFB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ab/>
        <w:t>c. Jesus emphasized right attitude: 18:1-14; 21-35</w:t>
      </w:r>
    </w:p>
    <w:p w14:paraId="378AC804" w14:textId="77777777" w:rsidR="00731176" w:rsidRDefault="00731176" w:rsidP="003402B1">
      <w:pPr>
        <w:rPr>
          <w:b/>
          <w:smallCaps/>
          <w:sz w:val="22"/>
          <w:szCs w:val="22"/>
        </w:rPr>
      </w:pPr>
    </w:p>
    <w:p w14:paraId="58FF56B7" w14:textId="215AE834" w:rsidR="003402B1" w:rsidRDefault="003402B1" w:rsidP="003402B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d. Jesus set out the only right method: 18:15-20</w:t>
      </w:r>
    </w:p>
    <w:p w14:paraId="366CCC46" w14:textId="77777777" w:rsidR="00731176" w:rsidRDefault="00731176" w:rsidP="003402B1">
      <w:pPr>
        <w:rPr>
          <w:smallCaps/>
          <w:sz w:val="22"/>
          <w:szCs w:val="22"/>
        </w:rPr>
      </w:pPr>
    </w:p>
    <w:p w14:paraId="56AE812C" w14:textId="1C7C692E" w:rsidR="003402B1" w:rsidRDefault="00A31870" w:rsidP="00A31870">
      <w:pPr>
        <w:rPr>
          <w:sz w:val="22"/>
          <w:szCs w:val="22"/>
        </w:rPr>
      </w:pPr>
      <w:r>
        <w:rPr>
          <w:smallCaps/>
          <w:sz w:val="22"/>
          <w:szCs w:val="22"/>
        </w:rPr>
        <w:t xml:space="preserve">       2. </w:t>
      </w:r>
      <w:r w:rsidRPr="00A31870">
        <w:rPr>
          <w:sz w:val="22"/>
          <w:szCs w:val="22"/>
        </w:rPr>
        <w:t>Other re</w:t>
      </w:r>
      <w:r>
        <w:rPr>
          <w:sz w:val="22"/>
          <w:szCs w:val="22"/>
        </w:rPr>
        <w:t xml:space="preserve">ferences to keys are </w:t>
      </w:r>
      <w:r w:rsidR="003402B1">
        <w:rPr>
          <w:sz w:val="22"/>
          <w:szCs w:val="22"/>
        </w:rPr>
        <w:t>Luke 11:</w:t>
      </w:r>
      <w:r w:rsidR="007D56A7">
        <w:rPr>
          <w:sz w:val="22"/>
          <w:szCs w:val="22"/>
        </w:rPr>
        <w:t>52; Rev.</w:t>
      </w:r>
      <w:r w:rsidR="003402B1">
        <w:rPr>
          <w:sz w:val="22"/>
          <w:szCs w:val="22"/>
        </w:rPr>
        <w:t xml:space="preserve"> 1:18; 3:7; 9:1; 20:1</w:t>
      </w:r>
    </w:p>
    <w:p w14:paraId="4550310C" w14:textId="1749712D" w:rsidR="00A31870" w:rsidRDefault="00A31870" w:rsidP="00A31870">
      <w:pPr>
        <w:rPr>
          <w:sz w:val="22"/>
          <w:szCs w:val="22"/>
        </w:rPr>
      </w:pPr>
    </w:p>
    <w:p w14:paraId="77878A36" w14:textId="7DBC24A9" w:rsidR="00A31870" w:rsidRDefault="00A31870" w:rsidP="00A31870">
      <w:pPr>
        <w:rPr>
          <w:sz w:val="22"/>
          <w:szCs w:val="22"/>
        </w:rPr>
      </w:pPr>
      <w:r>
        <w:rPr>
          <w:sz w:val="22"/>
          <w:szCs w:val="22"/>
        </w:rPr>
        <w:t xml:space="preserve">B. The function of keys </w:t>
      </w:r>
      <w:r w:rsidR="007D56A7">
        <w:rPr>
          <w:sz w:val="22"/>
          <w:szCs w:val="22"/>
        </w:rPr>
        <w:t>explains</w:t>
      </w:r>
      <w:r>
        <w:rPr>
          <w:sz w:val="22"/>
          <w:szCs w:val="22"/>
        </w:rPr>
        <w:t xml:space="preserve"> the intent of this symbol </w:t>
      </w:r>
    </w:p>
    <w:p w14:paraId="071E2BE1" w14:textId="77777777" w:rsidR="00A31870" w:rsidRDefault="00A31870" w:rsidP="00A31870">
      <w:pPr>
        <w:rPr>
          <w:sz w:val="22"/>
          <w:szCs w:val="22"/>
        </w:rPr>
      </w:pPr>
      <w:r>
        <w:rPr>
          <w:sz w:val="22"/>
          <w:szCs w:val="22"/>
        </w:rPr>
        <w:t xml:space="preserve">      1. The Jewish use of the phrase </w:t>
      </w:r>
      <w:r>
        <w:rPr>
          <w:i/>
          <w:sz w:val="22"/>
          <w:szCs w:val="22"/>
        </w:rPr>
        <w:t xml:space="preserve">to bind or loose </w:t>
      </w:r>
    </w:p>
    <w:p w14:paraId="599BA476" w14:textId="77777777" w:rsidR="00A31870" w:rsidRDefault="00A31870" w:rsidP="00A31870">
      <w:pPr>
        <w:rPr>
          <w:sz w:val="22"/>
          <w:szCs w:val="22"/>
        </w:rPr>
      </w:pPr>
    </w:p>
    <w:p w14:paraId="58C0EBDF" w14:textId="41E3C224" w:rsidR="00A31870" w:rsidRDefault="00A31870" w:rsidP="00A31870">
      <w:pPr>
        <w:rPr>
          <w:sz w:val="22"/>
          <w:szCs w:val="22"/>
        </w:rPr>
      </w:pPr>
      <w:r>
        <w:rPr>
          <w:sz w:val="22"/>
          <w:szCs w:val="22"/>
        </w:rPr>
        <w:t xml:space="preserve">      2. The ordinary use of keys is to </w:t>
      </w:r>
      <w:r>
        <w:rPr>
          <w:i/>
          <w:sz w:val="22"/>
          <w:szCs w:val="22"/>
        </w:rPr>
        <w:t>open and close doors</w:t>
      </w:r>
    </w:p>
    <w:p w14:paraId="7C25B7B4" w14:textId="1DDC503D" w:rsidR="00A31870" w:rsidRDefault="00A31870" w:rsidP="00A31870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keys give </w:t>
      </w:r>
      <w:r>
        <w:rPr>
          <w:i/>
          <w:sz w:val="22"/>
          <w:szCs w:val="22"/>
        </w:rPr>
        <w:t xml:space="preserve">power of access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responsibility to care </w:t>
      </w:r>
    </w:p>
    <w:p w14:paraId="27FEE8D6" w14:textId="77777777" w:rsidR="00A31870" w:rsidRDefault="00A31870" w:rsidP="00A31870">
      <w:pPr>
        <w:rPr>
          <w:sz w:val="22"/>
          <w:szCs w:val="22"/>
        </w:rPr>
      </w:pPr>
    </w:p>
    <w:p w14:paraId="2438323A" w14:textId="77777777" w:rsidR="00A31870" w:rsidRDefault="00A31870" w:rsidP="00A31870">
      <w:pPr>
        <w:rPr>
          <w:sz w:val="22"/>
          <w:szCs w:val="22"/>
        </w:rPr>
      </w:pPr>
      <w:r>
        <w:rPr>
          <w:sz w:val="22"/>
          <w:szCs w:val="22"/>
        </w:rPr>
        <w:t xml:space="preserve">C. What did Jesus give to the apostles in giving these keys to them? </w:t>
      </w:r>
    </w:p>
    <w:p w14:paraId="052F1C6E" w14:textId="77777777" w:rsidR="00A31870" w:rsidRDefault="00A31870" w:rsidP="00A3187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He gave </w:t>
      </w:r>
      <w:r>
        <w:rPr>
          <w:sz w:val="22"/>
          <w:szCs w:val="22"/>
        </w:rPr>
        <w:t xml:space="preserve">them </w:t>
      </w:r>
      <w:r>
        <w:rPr>
          <w:sz w:val="22"/>
          <w:szCs w:val="22"/>
        </w:rPr>
        <w:t xml:space="preserve">authority </w:t>
      </w:r>
      <w:r>
        <w:rPr>
          <w:sz w:val="22"/>
          <w:szCs w:val="22"/>
        </w:rPr>
        <w:t xml:space="preserve">to </w:t>
      </w:r>
      <w:r>
        <w:rPr>
          <w:i/>
          <w:sz w:val="22"/>
          <w:szCs w:val="22"/>
        </w:rPr>
        <w:t>forb</w:t>
      </w:r>
      <w:r>
        <w:rPr>
          <w:i/>
          <w:sz w:val="22"/>
          <w:szCs w:val="22"/>
        </w:rPr>
        <w:t>id or command</w:t>
      </w:r>
    </w:p>
    <w:p w14:paraId="7B1B5EB1" w14:textId="77777777" w:rsidR="0052461B" w:rsidRDefault="0052461B" w:rsidP="00A31870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they were bound by OT Scriptures </w:t>
      </w:r>
    </w:p>
    <w:p w14:paraId="5373D781" w14:textId="77777777" w:rsidR="0052461B" w:rsidRDefault="0052461B" w:rsidP="00A31870">
      <w:pPr>
        <w:rPr>
          <w:i/>
          <w:sz w:val="22"/>
          <w:szCs w:val="22"/>
        </w:rPr>
      </w:pPr>
    </w:p>
    <w:p w14:paraId="4628E705" w14:textId="77777777" w:rsidR="0052461B" w:rsidRDefault="0052461B" w:rsidP="00A31870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b. they were guided by the Holy Spirit’s ministry John 16:12-13)</w:t>
      </w:r>
    </w:p>
    <w:p w14:paraId="13138E20" w14:textId="77777777" w:rsidR="0052461B" w:rsidRDefault="0052461B" w:rsidP="00A31870">
      <w:pPr>
        <w:rPr>
          <w:i/>
          <w:sz w:val="22"/>
          <w:szCs w:val="22"/>
        </w:rPr>
      </w:pPr>
    </w:p>
    <w:p w14:paraId="2FDD7164" w14:textId="5EE2F044" w:rsidR="00A31870" w:rsidRDefault="0052461B" w:rsidP="0052461B">
      <w:pPr>
        <w:rPr>
          <w:sz w:val="22"/>
          <w:szCs w:val="22"/>
        </w:rPr>
      </w:pPr>
      <w:r>
        <w:rPr>
          <w:sz w:val="22"/>
          <w:szCs w:val="22"/>
        </w:rPr>
        <w:t xml:space="preserve">       2. Their authority is limited to </w:t>
      </w:r>
      <w:r>
        <w:rPr>
          <w:b/>
          <w:i/>
          <w:sz w:val="22"/>
          <w:szCs w:val="22"/>
        </w:rPr>
        <w:t xml:space="preserve">whatsoever </w:t>
      </w:r>
      <w:r>
        <w:rPr>
          <w:sz w:val="22"/>
          <w:szCs w:val="22"/>
        </w:rPr>
        <w:t xml:space="preserve">(Matt. 16:19) </w:t>
      </w:r>
      <w:r>
        <w:rPr>
          <w:i/>
          <w:sz w:val="22"/>
          <w:szCs w:val="22"/>
        </w:rPr>
        <w:t xml:space="preserve">not </w:t>
      </w:r>
      <w:r>
        <w:rPr>
          <w:b/>
          <w:i/>
          <w:sz w:val="22"/>
          <w:szCs w:val="22"/>
        </w:rPr>
        <w:t xml:space="preserve">whosoever 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a. see examples of Acts 15:28-29 etc. </w:t>
      </w:r>
    </w:p>
    <w:p w14:paraId="432840D6" w14:textId="7A4C2D4D" w:rsidR="0052461B" w:rsidRDefault="0052461B" w:rsidP="0052461B">
      <w:pPr>
        <w:rPr>
          <w:i/>
          <w:sz w:val="22"/>
          <w:szCs w:val="22"/>
        </w:rPr>
      </w:pPr>
    </w:p>
    <w:p w14:paraId="2C425012" w14:textId="536A547A" w:rsidR="003402B1" w:rsidRDefault="0052461B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3402B1">
        <w:rPr>
          <w:sz w:val="22"/>
          <w:szCs w:val="22"/>
        </w:rPr>
        <w:t xml:space="preserve">Today </w:t>
      </w:r>
      <w:r>
        <w:rPr>
          <w:sz w:val="22"/>
          <w:szCs w:val="22"/>
        </w:rPr>
        <w:t xml:space="preserve">church leaders </w:t>
      </w:r>
      <w:r w:rsidR="003402B1">
        <w:rPr>
          <w:sz w:val="22"/>
          <w:szCs w:val="22"/>
        </w:rPr>
        <w:t xml:space="preserve">don’t have the same extent of authority as apostles: </w:t>
      </w:r>
    </w:p>
    <w:p w14:paraId="0706A06E" w14:textId="33F25D2E" w:rsidR="003402B1" w:rsidRDefault="0052461B" w:rsidP="003402B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1. They</w:t>
      </w:r>
      <w:r w:rsidR="003402B1">
        <w:rPr>
          <w:sz w:val="22"/>
          <w:szCs w:val="22"/>
        </w:rPr>
        <w:t xml:space="preserve"> bind/loose only </w:t>
      </w:r>
      <w:r w:rsidR="003402B1">
        <w:rPr>
          <w:i/>
          <w:sz w:val="22"/>
          <w:szCs w:val="22"/>
        </w:rPr>
        <w:t xml:space="preserve">on the authority of written Scriptures </w:t>
      </w:r>
    </w:p>
    <w:p w14:paraId="786AD56E" w14:textId="77777777" w:rsidR="0052461B" w:rsidRDefault="003402B1" w:rsidP="003402B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332FA842" w14:textId="358ACB7B" w:rsidR="003402B1" w:rsidRPr="003B7F4E" w:rsidRDefault="003402B1" w:rsidP="003402B1">
      <w:pPr>
        <w:rPr>
          <w:b/>
          <w:sz w:val="22"/>
          <w:szCs w:val="22"/>
          <w:u w:val="single"/>
        </w:rPr>
      </w:pPr>
      <w:r w:rsidRPr="003B7F4E">
        <w:rPr>
          <w:b/>
          <w:sz w:val="22"/>
          <w:szCs w:val="22"/>
          <w:u w:val="single"/>
        </w:rPr>
        <w:t xml:space="preserve">II. Who owns these keys? </w:t>
      </w:r>
    </w:p>
    <w:p w14:paraId="6DAF3EF9" w14:textId="77777777" w:rsidR="0052461B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A. Jesus’ owns </w:t>
      </w:r>
      <w:r w:rsidR="0052461B">
        <w:rPr>
          <w:sz w:val="22"/>
          <w:szCs w:val="22"/>
        </w:rPr>
        <w:t xml:space="preserve">and remains the owner </w:t>
      </w:r>
      <w:r>
        <w:rPr>
          <w:sz w:val="22"/>
          <w:szCs w:val="22"/>
        </w:rPr>
        <w:t>these keys</w:t>
      </w:r>
    </w:p>
    <w:p w14:paraId="4656CC8F" w14:textId="4B0AD8C3" w:rsidR="003402B1" w:rsidRDefault="0052461B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       1. As church leaders we have </w:t>
      </w:r>
      <w:r>
        <w:rPr>
          <w:i/>
          <w:sz w:val="22"/>
          <w:szCs w:val="22"/>
        </w:rPr>
        <w:t>delegated and limited authority</w:t>
      </w:r>
      <w:r>
        <w:rPr>
          <w:sz w:val="22"/>
          <w:szCs w:val="22"/>
        </w:rPr>
        <w:t xml:space="preserve"> </w:t>
      </w:r>
      <w:r w:rsidR="003402B1">
        <w:rPr>
          <w:i/>
          <w:sz w:val="22"/>
          <w:szCs w:val="22"/>
        </w:rPr>
        <w:t xml:space="preserve"> </w:t>
      </w:r>
    </w:p>
    <w:p w14:paraId="4C7BCDDE" w14:textId="77777777" w:rsidR="0052461B" w:rsidRDefault="0052461B" w:rsidP="003402B1">
      <w:pPr>
        <w:rPr>
          <w:sz w:val="22"/>
          <w:szCs w:val="22"/>
        </w:rPr>
      </w:pPr>
    </w:p>
    <w:p w14:paraId="31D9EBEF" w14:textId="77777777" w:rsidR="0052461B" w:rsidRDefault="0052461B" w:rsidP="0052461B">
      <w:pPr>
        <w:rPr>
          <w:sz w:val="22"/>
          <w:szCs w:val="22"/>
        </w:rPr>
      </w:pPr>
      <w:r>
        <w:rPr>
          <w:sz w:val="22"/>
          <w:szCs w:val="22"/>
        </w:rPr>
        <w:t xml:space="preserve">       2. Church leaders are to give account: Heb. 13:17; Ezek 33:1-9; 34:7-10</w:t>
      </w:r>
    </w:p>
    <w:p w14:paraId="0F807DC1" w14:textId="5BF7296E" w:rsidR="0052461B" w:rsidRDefault="0052461B" w:rsidP="0052461B">
      <w:pPr>
        <w:rPr>
          <w:sz w:val="22"/>
          <w:szCs w:val="22"/>
        </w:rPr>
      </w:pPr>
      <w:r w:rsidRPr="0052461B">
        <w:rPr>
          <w:sz w:val="22"/>
          <w:szCs w:val="22"/>
        </w:rPr>
        <w:t xml:space="preserve">B. </w:t>
      </w:r>
      <w:r>
        <w:rPr>
          <w:sz w:val="22"/>
          <w:szCs w:val="22"/>
        </w:rPr>
        <w:t>Church Leaders are to be held accountable: Acts 17:11; Galatians 2:11</w:t>
      </w:r>
    </w:p>
    <w:p w14:paraId="24470DEE" w14:textId="77777777" w:rsidR="0052461B" w:rsidRDefault="0052461B" w:rsidP="0052461B">
      <w:pPr>
        <w:rPr>
          <w:sz w:val="22"/>
          <w:szCs w:val="22"/>
        </w:rPr>
      </w:pPr>
      <w:r>
        <w:rPr>
          <w:sz w:val="22"/>
          <w:szCs w:val="22"/>
        </w:rPr>
        <w:t xml:space="preserve">        1. Believers have responsibility to challenge or question decision with an </w:t>
      </w:r>
    </w:p>
    <w:p w14:paraId="33FD4345" w14:textId="505C9F8B" w:rsidR="0052461B" w:rsidRDefault="0052461B" w:rsidP="0052461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appeal to Scripture </w:t>
      </w:r>
    </w:p>
    <w:p w14:paraId="0C617E14" w14:textId="3FE978CB" w:rsidR="0052461B" w:rsidRDefault="0052461B" w:rsidP="0052461B">
      <w:pPr>
        <w:rPr>
          <w:sz w:val="22"/>
          <w:szCs w:val="22"/>
        </w:rPr>
      </w:pPr>
    </w:p>
    <w:p w14:paraId="31258677" w14:textId="77777777" w:rsidR="007D56A7" w:rsidRDefault="007D56A7" w:rsidP="0052461B">
      <w:pPr>
        <w:rPr>
          <w:sz w:val="22"/>
          <w:szCs w:val="22"/>
        </w:rPr>
      </w:pPr>
    </w:p>
    <w:p w14:paraId="7ACBE3E0" w14:textId="668FAE7B" w:rsidR="002E0F6F" w:rsidRDefault="002E0F6F" w:rsidP="0052461B">
      <w:pPr>
        <w:rPr>
          <w:sz w:val="22"/>
          <w:szCs w:val="22"/>
        </w:rPr>
      </w:pPr>
      <w:r>
        <w:rPr>
          <w:sz w:val="22"/>
          <w:szCs w:val="22"/>
        </w:rPr>
        <w:t xml:space="preserve">        2. With Scriptural grounds are established, we are to honor their decisions</w:t>
      </w:r>
    </w:p>
    <w:p w14:paraId="647D80A8" w14:textId="77777777" w:rsidR="002E0F6F" w:rsidRPr="0052461B" w:rsidRDefault="002E0F6F" w:rsidP="0052461B">
      <w:pPr>
        <w:rPr>
          <w:sz w:val="22"/>
          <w:szCs w:val="22"/>
        </w:rPr>
      </w:pPr>
    </w:p>
    <w:p w14:paraId="4E246DA8" w14:textId="77777777" w:rsidR="007D56A7" w:rsidRDefault="007D56A7" w:rsidP="0052461B">
      <w:pPr>
        <w:rPr>
          <w:b/>
          <w:sz w:val="22"/>
          <w:szCs w:val="22"/>
          <w:u w:val="single"/>
        </w:rPr>
      </w:pPr>
    </w:p>
    <w:p w14:paraId="168CD069" w14:textId="2FAAFFCF" w:rsidR="003402B1" w:rsidRPr="002378ED" w:rsidRDefault="003402B1" w:rsidP="0052461B">
      <w:pPr>
        <w:rPr>
          <w:b/>
          <w:sz w:val="22"/>
          <w:szCs w:val="22"/>
          <w:u w:val="single"/>
        </w:rPr>
      </w:pPr>
      <w:r w:rsidRPr="002378ED">
        <w:rPr>
          <w:b/>
          <w:sz w:val="22"/>
          <w:szCs w:val="22"/>
          <w:u w:val="single"/>
        </w:rPr>
        <w:t xml:space="preserve">III. Who are </w:t>
      </w:r>
      <w:r>
        <w:rPr>
          <w:b/>
          <w:sz w:val="22"/>
          <w:szCs w:val="22"/>
          <w:u w:val="single"/>
        </w:rPr>
        <w:t xml:space="preserve">called </w:t>
      </w:r>
      <w:r w:rsidRPr="002378ED">
        <w:rPr>
          <w:b/>
          <w:sz w:val="22"/>
          <w:szCs w:val="22"/>
          <w:u w:val="single"/>
        </w:rPr>
        <w:t xml:space="preserve">to use these keys? </w:t>
      </w:r>
    </w:p>
    <w:p w14:paraId="33240205" w14:textId="77777777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A. Originally this began with the 12 disciples: Matt. 16:19; 18:18 &amp; John 20:23  </w:t>
      </w:r>
    </w:p>
    <w:p w14:paraId="2F601472" w14:textId="77777777" w:rsidR="002E0F6F" w:rsidRDefault="002E0F6F" w:rsidP="003402B1">
      <w:pPr>
        <w:rPr>
          <w:sz w:val="22"/>
          <w:szCs w:val="22"/>
        </w:rPr>
      </w:pPr>
    </w:p>
    <w:p w14:paraId="076E444D" w14:textId="60EE41D3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B. After the apostolic period, the use of keys continued in </w:t>
      </w:r>
      <w:r>
        <w:rPr>
          <w:i/>
          <w:sz w:val="22"/>
          <w:szCs w:val="22"/>
        </w:rPr>
        <w:t xml:space="preserve">office-bearers </w:t>
      </w:r>
      <w:r>
        <w:rPr>
          <w:sz w:val="22"/>
          <w:szCs w:val="22"/>
        </w:rPr>
        <w:t xml:space="preserve">      </w:t>
      </w:r>
    </w:p>
    <w:p w14:paraId="032C7833" w14:textId="6D2A79B4" w:rsidR="003402B1" w:rsidRDefault="003402B1" w:rsidP="002E0F6F">
      <w:pPr>
        <w:rPr>
          <w:sz w:val="22"/>
          <w:szCs w:val="22"/>
        </w:rPr>
      </w:pPr>
      <w:r>
        <w:rPr>
          <w:sz w:val="22"/>
          <w:szCs w:val="22"/>
        </w:rPr>
        <w:t xml:space="preserve">      1. NT distinguishes two kind of office-bearers who are to </w:t>
      </w:r>
      <w:r w:rsidRPr="00BB1D29">
        <w:rPr>
          <w:b/>
          <w:sz w:val="22"/>
          <w:szCs w:val="22"/>
        </w:rPr>
        <w:t>use</w:t>
      </w:r>
      <w:r>
        <w:rPr>
          <w:sz w:val="22"/>
          <w:szCs w:val="22"/>
        </w:rPr>
        <w:t xml:space="preserve"> these</w:t>
      </w:r>
      <w:r w:rsidR="002E0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keys </w:t>
      </w:r>
    </w:p>
    <w:p w14:paraId="7EC3643E" w14:textId="50D56C4B" w:rsidR="002E0F6F" w:rsidRPr="002E0F6F" w:rsidRDefault="002E0F6F" w:rsidP="002E0F6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402B1">
        <w:rPr>
          <w:sz w:val="22"/>
          <w:szCs w:val="22"/>
        </w:rPr>
        <w:t>a. 1 Tim. 5:17</w:t>
      </w:r>
      <w:r>
        <w:rPr>
          <w:sz w:val="22"/>
          <w:szCs w:val="22"/>
        </w:rPr>
        <w:t xml:space="preserve"> speaks about </w:t>
      </w:r>
      <w:r>
        <w:rPr>
          <w:i/>
          <w:sz w:val="22"/>
          <w:szCs w:val="22"/>
        </w:rPr>
        <w:t xml:space="preserve">ruling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teaching elders </w:t>
      </w:r>
      <w:r>
        <w:rPr>
          <w:i/>
          <w:sz w:val="22"/>
          <w:szCs w:val="22"/>
        </w:rPr>
        <w:tab/>
      </w:r>
    </w:p>
    <w:p w14:paraId="23D2D5CB" w14:textId="7BD6E366" w:rsidR="002E0F6F" w:rsidRDefault="002E0F6F" w:rsidP="003402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ruling elders are the </w:t>
      </w:r>
      <w:r>
        <w:rPr>
          <w:i/>
          <w:sz w:val="22"/>
          <w:szCs w:val="22"/>
        </w:rPr>
        <w:t>fathers of the congregation</w:t>
      </w:r>
    </w:p>
    <w:p w14:paraId="6667EC45" w14:textId="3BE00EB3" w:rsidR="002E0F6F" w:rsidRDefault="002E0F6F" w:rsidP="003402B1">
      <w:pPr>
        <w:rPr>
          <w:sz w:val="22"/>
          <w:szCs w:val="22"/>
        </w:rPr>
      </w:pPr>
    </w:p>
    <w:p w14:paraId="1DA0B7A1" w14:textId="5C9283CB" w:rsidR="002E0F6F" w:rsidRPr="002E0F6F" w:rsidRDefault="002E0F6F" w:rsidP="003402B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teaching elders are the </w:t>
      </w:r>
      <w:r>
        <w:rPr>
          <w:i/>
          <w:sz w:val="22"/>
          <w:szCs w:val="22"/>
        </w:rPr>
        <w:t xml:space="preserve">mothers of the congregation </w:t>
      </w:r>
    </w:p>
    <w:p w14:paraId="16CA125A" w14:textId="77777777" w:rsidR="002E0F6F" w:rsidRDefault="002E0F6F" w:rsidP="003402B1">
      <w:pPr>
        <w:rPr>
          <w:sz w:val="22"/>
          <w:szCs w:val="22"/>
        </w:rPr>
      </w:pPr>
    </w:p>
    <w:p w14:paraId="4AC07687" w14:textId="4343E886" w:rsidR="003402B1" w:rsidRDefault="002E0F6F" w:rsidP="003402B1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3402B1">
        <w:rPr>
          <w:sz w:val="22"/>
          <w:szCs w:val="22"/>
        </w:rPr>
        <w:t xml:space="preserve">. Each kind of elder received </w:t>
      </w:r>
      <w:r w:rsidR="003402B1" w:rsidRPr="003B7F4E">
        <w:rPr>
          <w:b/>
          <w:sz w:val="22"/>
          <w:szCs w:val="22"/>
        </w:rPr>
        <w:t>primarily</w:t>
      </w:r>
      <w:r w:rsidR="003402B1">
        <w:rPr>
          <w:sz w:val="22"/>
          <w:szCs w:val="22"/>
        </w:rPr>
        <w:t xml:space="preserve"> one “key of the Kingdom”</w:t>
      </w:r>
    </w:p>
    <w:p w14:paraId="549008C3" w14:textId="1F3C2224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      1. Elders that teach:</w:t>
      </w:r>
      <w:r>
        <w:rPr>
          <w:i/>
          <w:sz w:val="22"/>
          <w:szCs w:val="22"/>
        </w:rPr>
        <w:t xml:space="preserve"> key of preaching of Gospel </w:t>
      </w:r>
      <w:r>
        <w:rPr>
          <w:sz w:val="22"/>
          <w:szCs w:val="22"/>
        </w:rPr>
        <w:t>(which elders oversee)</w:t>
      </w:r>
    </w:p>
    <w:p w14:paraId="60F6812A" w14:textId="77777777" w:rsidR="002E0F6F" w:rsidRDefault="002E0F6F" w:rsidP="003402B1">
      <w:pPr>
        <w:rPr>
          <w:sz w:val="22"/>
          <w:szCs w:val="22"/>
        </w:rPr>
      </w:pPr>
    </w:p>
    <w:p w14:paraId="34ACF403" w14:textId="6BC60A09" w:rsidR="003402B1" w:rsidRDefault="003402B1" w:rsidP="003402B1">
      <w:pPr>
        <w:rPr>
          <w:sz w:val="22"/>
          <w:szCs w:val="22"/>
        </w:rPr>
      </w:pPr>
      <w:r>
        <w:rPr>
          <w:sz w:val="22"/>
          <w:szCs w:val="22"/>
        </w:rPr>
        <w:t xml:space="preserve">      2. Elders that rule: </w:t>
      </w:r>
      <w:r>
        <w:rPr>
          <w:i/>
          <w:sz w:val="22"/>
          <w:szCs w:val="22"/>
        </w:rPr>
        <w:t>key of Christian discipline</w:t>
      </w:r>
      <w:r>
        <w:rPr>
          <w:sz w:val="22"/>
          <w:szCs w:val="22"/>
        </w:rPr>
        <w:t xml:space="preserve"> (in which pastors assist)</w:t>
      </w:r>
    </w:p>
    <w:p w14:paraId="6A19E264" w14:textId="77777777" w:rsidR="003402B1" w:rsidRDefault="003402B1" w:rsidP="003402B1">
      <w:pPr>
        <w:rPr>
          <w:b/>
          <w:sz w:val="22"/>
          <w:szCs w:val="22"/>
          <w:u w:val="single"/>
        </w:rPr>
      </w:pPr>
    </w:p>
    <w:p w14:paraId="017488C5" w14:textId="77777777" w:rsidR="008559F3" w:rsidRDefault="008559F3" w:rsidP="003402B1">
      <w:pPr>
        <w:rPr>
          <w:b/>
          <w:sz w:val="22"/>
          <w:szCs w:val="22"/>
          <w:u w:val="single"/>
        </w:rPr>
      </w:pPr>
    </w:p>
    <w:p w14:paraId="6EAFA696" w14:textId="644D762C" w:rsidR="008559F3" w:rsidRDefault="007D56A7" w:rsidP="008559F3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Reflections </w:t>
      </w:r>
    </w:p>
    <w:p w14:paraId="6396AB19" w14:textId="77777777" w:rsidR="008559F3" w:rsidRDefault="008559F3" w:rsidP="008559F3">
      <w:pPr>
        <w:rPr>
          <w:sz w:val="22"/>
          <w:szCs w:val="22"/>
        </w:rPr>
      </w:pPr>
      <w:r>
        <w:rPr>
          <w:sz w:val="22"/>
          <w:szCs w:val="22"/>
        </w:rPr>
        <w:t xml:space="preserve">A. Do you/I pray for those </w:t>
      </w:r>
      <w:r>
        <w:rPr>
          <w:i/>
          <w:sz w:val="22"/>
          <w:szCs w:val="22"/>
        </w:rPr>
        <w:t>placed in authority over us?</w:t>
      </w:r>
    </w:p>
    <w:p w14:paraId="580C637C" w14:textId="77777777" w:rsidR="008559F3" w:rsidRDefault="008559F3" w:rsidP="008559F3">
      <w:pPr>
        <w:rPr>
          <w:sz w:val="22"/>
          <w:szCs w:val="22"/>
        </w:rPr>
      </w:pPr>
    </w:p>
    <w:p w14:paraId="4761DD3C" w14:textId="77777777" w:rsidR="008559F3" w:rsidRDefault="008559F3" w:rsidP="008559F3">
      <w:pPr>
        <w:rPr>
          <w:sz w:val="22"/>
          <w:szCs w:val="22"/>
        </w:rPr>
      </w:pPr>
    </w:p>
    <w:p w14:paraId="67260DA9" w14:textId="107127D5" w:rsidR="008559F3" w:rsidRDefault="008559F3" w:rsidP="008559F3">
      <w:pPr>
        <w:rPr>
          <w:sz w:val="22"/>
          <w:szCs w:val="22"/>
        </w:rPr>
      </w:pPr>
      <w:r>
        <w:rPr>
          <w:sz w:val="22"/>
          <w:szCs w:val="22"/>
        </w:rPr>
        <w:t xml:space="preserve">B. Do you/I realize how </w:t>
      </w:r>
      <w:r>
        <w:rPr>
          <w:i/>
          <w:sz w:val="22"/>
          <w:szCs w:val="22"/>
        </w:rPr>
        <w:t xml:space="preserve">privileged </w:t>
      </w:r>
      <w:r>
        <w:rPr>
          <w:sz w:val="22"/>
          <w:szCs w:val="22"/>
        </w:rPr>
        <w:t>we really are to hear the Gospel preaching?</w:t>
      </w:r>
    </w:p>
    <w:p w14:paraId="6011D278" w14:textId="26C4395C" w:rsidR="008559F3" w:rsidRDefault="008559F3" w:rsidP="008559F3">
      <w:pPr>
        <w:rPr>
          <w:sz w:val="22"/>
          <w:szCs w:val="22"/>
        </w:rPr>
      </w:pPr>
    </w:p>
    <w:p w14:paraId="62943260" w14:textId="77777777" w:rsidR="007D56A7" w:rsidRDefault="007D56A7" w:rsidP="008559F3">
      <w:pPr>
        <w:jc w:val="center"/>
        <w:rPr>
          <w:b/>
          <w:sz w:val="22"/>
          <w:szCs w:val="22"/>
          <w:u w:val="single"/>
        </w:rPr>
      </w:pPr>
    </w:p>
    <w:p w14:paraId="50D94A40" w14:textId="28FF3B57" w:rsidR="008559F3" w:rsidRPr="007D56A7" w:rsidRDefault="008559F3" w:rsidP="008559F3">
      <w:pPr>
        <w:jc w:val="center"/>
        <w:rPr>
          <w:b/>
          <w:sz w:val="22"/>
          <w:szCs w:val="22"/>
          <w:u w:val="single"/>
        </w:rPr>
      </w:pPr>
      <w:r w:rsidRPr="007D56A7">
        <w:rPr>
          <w:b/>
          <w:sz w:val="22"/>
          <w:szCs w:val="22"/>
          <w:u w:val="single"/>
        </w:rPr>
        <w:t xml:space="preserve">Thoughts on Preaching </w:t>
      </w:r>
    </w:p>
    <w:p w14:paraId="50AFAF47" w14:textId="77777777" w:rsidR="007D56A7" w:rsidRDefault="007D56A7" w:rsidP="008559F3">
      <w:pPr>
        <w:jc w:val="center"/>
        <w:rPr>
          <w:sz w:val="22"/>
          <w:szCs w:val="22"/>
        </w:rPr>
      </w:pPr>
    </w:p>
    <w:p w14:paraId="029A0BDF" w14:textId="0ABB5B71" w:rsidR="008559F3" w:rsidRDefault="008559F3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Jesus told Peter to feed the sheep, not to flog them. </w:t>
      </w:r>
    </w:p>
    <w:p w14:paraId="5D011097" w14:textId="0CE66A2B" w:rsidR="007D56A7" w:rsidRDefault="007D56A7" w:rsidP="008559F3">
      <w:pPr>
        <w:jc w:val="center"/>
        <w:rPr>
          <w:sz w:val="22"/>
          <w:szCs w:val="22"/>
        </w:rPr>
      </w:pPr>
    </w:p>
    <w:p w14:paraId="7E83AA04" w14:textId="1CCBFA33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Preachers are to aim at pricking the heart, not stroking the skins. </w:t>
      </w:r>
    </w:p>
    <w:p w14:paraId="584A292D" w14:textId="301A9B76" w:rsidR="007D56A7" w:rsidRDefault="007D56A7" w:rsidP="008559F3">
      <w:pPr>
        <w:jc w:val="center"/>
        <w:rPr>
          <w:sz w:val="22"/>
          <w:szCs w:val="22"/>
        </w:rPr>
      </w:pPr>
    </w:p>
    <w:p w14:paraId="37794ED0" w14:textId="77777777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Christian ministry exists for the promotion </w:t>
      </w:r>
    </w:p>
    <w:p w14:paraId="07CAB7DE" w14:textId="43D15D80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 the throne of God in the heart of men. </w:t>
      </w:r>
    </w:p>
    <w:p w14:paraId="51FCCC78" w14:textId="6A3CF0AE" w:rsidR="007D56A7" w:rsidRDefault="007D56A7" w:rsidP="008559F3">
      <w:pPr>
        <w:jc w:val="center"/>
        <w:rPr>
          <w:sz w:val="22"/>
          <w:szCs w:val="22"/>
        </w:rPr>
      </w:pPr>
    </w:p>
    <w:p w14:paraId="3EEA424A" w14:textId="7F74A00D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John Newton’s grand point in preaching was to break the hard heart, </w:t>
      </w:r>
    </w:p>
    <w:p w14:paraId="382D1FAA" w14:textId="473F3403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and to heal the broken one. </w:t>
      </w:r>
    </w:p>
    <w:p w14:paraId="5EBB3FFD" w14:textId="5092B223" w:rsidR="007D56A7" w:rsidRDefault="007D56A7" w:rsidP="008559F3">
      <w:pPr>
        <w:jc w:val="center"/>
        <w:rPr>
          <w:sz w:val="22"/>
          <w:szCs w:val="22"/>
        </w:rPr>
      </w:pPr>
    </w:p>
    <w:p w14:paraId="26C8D1C4" w14:textId="775F95B5" w:rsidR="007D56A7" w:rsidRDefault="007D56A7" w:rsidP="008559F3">
      <w:pPr>
        <w:jc w:val="center"/>
        <w:rPr>
          <w:sz w:val="22"/>
          <w:szCs w:val="22"/>
        </w:rPr>
      </w:pPr>
      <w:r>
        <w:rPr>
          <w:sz w:val="22"/>
          <w:szCs w:val="22"/>
        </w:rPr>
        <w:t>In preachin</w:t>
      </w:r>
      <w:bookmarkStart w:id="0" w:name="_GoBack"/>
      <w:bookmarkEnd w:id="0"/>
      <w:r>
        <w:rPr>
          <w:sz w:val="22"/>
          <w:szCs w:val="22"/>
        </w:rPr>
        <w:t xml:space="preserve">g we have to measure up people’s lives to the holy law of God. </w:t>
      </w:r>
    </w:p>
    <w:sectPr w:rsidR="007D56A7" w:rsidSect="007D56A7">
      <w:pgSz w:w="15840" w:h="12240" w:orient="landscape" w:code="1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1"/>
    <w:rsid w:val="002E0F6F"/>
    <w:rsid w:val="003402B1"/>
    <w:rsid w:val="004319D6"/>
    <w:rsid w:val="0052461B"/>
    <w:rsid w:val="00731176"/>
    <w:rsid w:val="007625B6"/>
    <w:rsid w:val="007D56A7"/>
    <w:rsid w:val="008559F3"/>
    <w:rsid w:val="00A31870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B768"/>
  <w15:chartTrackingRefBased/>
  <w15:docId w15:val="{2248DBB6-DF8D-44B0-B38C-6F514FDF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B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5834-597D-47C9-B52B-44D3627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78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2018-12-19T17:20:00Z</cp:lastPrinted>
  <dcterms:created xsi:type="dcterms:W3CDTF">2018-12-19T15:28:00Z</dcterms:created>
  <dcterms:modified xsi:type="dcterms:W3CDTF">2018-12-19T17:21:00Z</dcterms:modified>
</cp:coreProperties>
</file>