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60A2" w14:textId="6DDF8D28" w:rsidR="00760F85" w:rsidRDefault="00760F85" w:rsidP="0026040B">
      <w:pPr>
        <w:contextualSpacing/>
        <w:rPr>
          <w:rFonts w:ascii="Times New Roman" w:hAnsi="Times New Roman" w:cs="Times New Roman"/>
        </w:rPr>
      </w:pPr>
      <w:r w:rsidRPr="00806267">
        <w:rPr>
          <w:rFonts w:ascii="Times New Roman" w:hAnsi="Times New Roman" w:cs="Times New Roman"/>
          <w:b/>
          <w:smallCaps/>
        </w:rPr>
        <w:t>Scripture:</w:t>
      </w:r>
      <w:r>
        <w:rPr>
          <w:rFonts w:ascii="Times New Roman" w:hAnsi="Times New Roman" w:cs="Times New Roman"/>
        </w:rPr>
        <w:t xml:space="preserve">  </w:t>
      </w:r>
      <w:r w:rsidR="00806267">
        <w:rPr>
          <w:rFonts w:ascii="Times New Roman" w:hAnsi="Times New Roman" w:cs="Times New Roman"/>
        </w:rPr>
        <w:t>Exodus 20:1-17 &amp; Luke 7:1-10</w:t>
      </w:r>
    </w:p>
    <w:p w14:paraId="090AE930" w14:textId="77777777" w:rsidR="00EC1DA4" w:rsidRDefault="00806267" w:rsidP="00EC1DA4">
      <w:pPr>
        <w:contextualSpacing/>
        <w:rPr>
          <w:rFonts w:ascii="Times New Roman" w:hAnsi="Times New Roman" w:cs="Times New Roman"/>
        </w:rPr>
      </w:pPr>
      <w:r w:rsidRPr="00806267">
        <w:rPr>
          <w:rFonts w:ascii="Times New Roman" w:hAnsi="Times New Roman" w:cs="Times New Roman"/>
          <w:b/>
          <w:smallCaps/>
        </w:rPr>
        <w:t>Singing:</w:t>
      </w:r>
      <w:r>
        <w:rPr>
          <w:rFonts w:ascii="Times New Roman" w:hAnsi="Times New Roman" w:cs="Times New Roman"/>
        </w:rPr>
        <w:t xml:space="preserve">       241:1, 4, 5, 9 – 1:2 – 69:1-7 – 149:1, 2, 5, 6 – 154:1-4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BA77E7" w14:textId="77777777" w:rsidR="00EC1DA4" w:rsidRDefault="00EC1DA4" w:rsidP="00EC1DA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Preparation:  </w:t>
      </w:r>
      <w:r w:rsidR="00806267">
        <w:rPr>
          <w:rFonts w:ascii="Times New Roman" w:hAnsi="Times New Roman" w:cs="Times New Roman"/>
        </w:rPr>
        <w:t>God expects us to prepare ourselves</w:t>
      </w:r>
    </w:p>
    <w:p w14:paraId="266EB6BF" w14:textId="6B59A630" w:rsidR="00806267" w:rsidRPr="00806267" w:rsidRDefault="00EC1DA4" w:rsidP="00EC1DA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="00806267">
        <w:rPr>
          <w:rFonts w:ascii="Times New Roman" w:hAnsi="Times New Roman" w:cs="Times New Roman"/>
        </w:rPr>
        <w:t>Ex. 19:10; Joshua 3:5; 7:13; 2 Cor. 13:5; 1 Cor. 11:20ff</w:t>
      </w:r>
    </w:p>
    <w:p w14:paraId="418188A0" w14:textId="0A0D6BBC" w:rsidR="00806267" w:rsidRDefault="00806267" w:rsidP="0026040B">
      <w:pPr>
        <w:contextualSpacing/>
        <w:rPr>
          <w:rFonts w:ascii="Times New Roman" w:hAnsi="Times New Roman" w:cs="Times New Roman"/>
        </w:rPr>
      </w:pPr>
    </w:p>
    <w:p w14:paraId="74F70E74" w14:textId="44F28049" w:rsidR="00806267" w:rsidRPr="00806267" w:rsidRDefault="0026040B" w:rsidP="0080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smallCaps/>
        </w:rPr>
      </w:pPr>
      <w:r w:rsidRPr="00806267">
        <w:rPr>
          <w:rFonts w:ascii="Times New Roman" w:hAnsi="Times New Roman" w:cs="Times New Roman"/>
          <w:b/>
          <w:smallCaps/>
        </w:rPr>
        <w:t>The portrait of a great believer</w:t>
      </w:r>
    </w:p>
    <w:p w14:paraId="0C1A8A15" w14:textId="3955F4B4" w:rsidR="0026040B" w:rsidRDefault="0026040B" w:rsidP="0080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Love </w:t>
      </w:r>
      <w:r w:rsidR="00806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II. Humility </w:t>
      </w:r>
      <w:r w:rsidR="00806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III. Confidence</w:t>
      </w:r>
    </w:p>
    <w:p w14:paraId="71300E6F" w14:textId="357FFF0A" w:rsidR="0026040B" w:rsidRPr="00806267" w:rsidRDefault="0026040B" w:rsidP="0026040B">
      <w:pPr>
        <w:contextualSpacing/>
        <w:rPr>
          <w:rFonts w:ascii="Times New Roman" w:hAnsi="Times New Roman" w:cs="Times New Roman"/>
          <w:b/>
          <w:u w:val="single"/>
        </w:rPr>
      </w:pPr>
      <w:r w:rsidRPr="00806267">
        <w:rPr>
          <w:rFonts w:ascii="Times New Roman" w:hAnsi="Times New Roman" w:cs="Times New Roman"/>
          <w:b/>
          <w:u w:val="single"/>
        </w:rPr>
        <w:t xml:space="preserve">I. Great Faith reveals itself in </w:t>
      </w:r>
      <w:r w:rsidRPr="00806267">
        <w:rPr>
          <w:rFonts w:ascii="Times New Roman" w:hAnsi="Times New Roman" w:cs="Times New Roman"/>
          <w:b/>
          <w:i/>
          <w:u w:val="single"/>
        </w:rPr>
        <w:t xml:space="preserve">love </w:t>
      </w:r>
      <w:r w:rsidR="00806267">
        <w:rPr>
          <w:rFonts w:ascii="Times New Roman" w:hAnsi="Times New Roman" w:cs="Times New Roman"/>
          <w:b/>
          <w:i/>
          <w:u w:val="single"/>
        </w:rPr>
        <w:t xml:space="preserve">to God and neighbor </w:t>
      </w:r>
    </w:p>
    <w:p w14:paraId="5BA6AB1D" w14:textId="7E78A4DE" w:rsidR="0026040B" w:rsidRDefault="0026040B" w:rsidP="002604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A60927">
        <w:rPr>
          <w:rFonts w:ascii="Times New Roman" w:hAnsi="Times New Roman" w:cs="Times New Roman"/>
        </w:rPr>
        <w:t xml:space="preserve">What is the measure of true love? </w:t>
      </w:r>
    </w:p>
    <w:p w14:paraId="5D5ED390" w14:textId="11343F0A" w:rsidR="000408E5" w:rsidRPr="00A60927" w:rsidRDefault="0026040B" w:rsidP="002604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</w:t>
      </w:r>
      <w:r w:rsidR="00A60927">
        <w:rPr>
          <w:rFonts w:ascii="Times New Roman" w:hAnsi="Times New Roman" w:cs="Times New Roman"/>
        </w:rPr>
        <w:t xml:space="preserve">True love is measured in </w:t>
      </w:r>
      <w:r w:rsidR="00A60927">
        <w:rPr>
          <w:rFonts w:ascii="Times New Roman" w:hAnsi="Times New Roman" w:cs="Times New Roman"/>
          <w:i/>
        </w:rPr>
        <w:t xml:space="preserve">strength of commitment &amp; depth sacrifice  </w:t>
      </w:r>
    </w:p>
    <w:p w14:paraId="1F905B8E" w14:textId="7D8871E8" w:rsidR="00A60927" w:rsidRDefault="00A60927" w:rsidP="0026040B">
      <w:pPr>
        <w:contextualSpacing/>
        <w:rPr>
          <w:rFonts w:ascii="Times New Roman" w:hAnsi="Times New Roman" w:cs="Times New Roman"/>
          <w:i/>
        </w:rPr>
      </w:pPr>
    </w:p>
    <w:p w14:paraId="7686BA1A" w14:textId="77777777" w:rsidR="00EC1DA4" w:rsidRDefault="00EC1DA4" w:rsidP="0026040B">
      <w:pPr>
        <w:contextualSpacing/>
        <w:rPr>
          <w:rFonts w:ascii="Times New Roman" w:hAnsi="Times New Roman" w:cs="Times New Roman"/>
          <w:i/>
        </w:rPr>
      </w:pPr>
    </w:p>
    <w:p w14:paraId="457CF376" w14:textId="4F1CAF2A" w:rsidR="00A60927" w:rsidRDefault="00A60927" w:rsidP="00A609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Centurion displayed </w:t>
      </w:r>
      <w:r w:rsidRPr="00A60927">
        <w:rPr>
          <w:rFonts w:ascii="Times New Roman" w:hAnsi="Times New Roman" w:cs="Times New Roman"/>
        </w:rPr>
        <w:t>the elements of true love</w:t>
      </w:r>
      <w:r>
        <w:rPr>
          <w:rFonts w:ascii="Times New Roman" w:hAnsi="Times New Roman" w:cs="Times New Roman"/>
        </w:rPr>
        <w:t xml:space="preserve"> (vs. 4-5)</w:t>
      </w:r>
    </w:p>
    <w:p w14:paraId="1A78AF7C" w14:textId="4FA43E47" w:rsidR="00A60927" w:rsidRDefault="00A60927" w:rsidP="00A60927">
      <w:pPr>
        <w:contextualSpacing/>
        <w:rPr>
          <w:rFonts w:ascii="Times New Roman" w:hAnsi="Times New Roman" w:cs="Times New Roman"/>
          <w:i/>
        </w:rPr>
      </w:pPr>
    </w:p>
    <w:p w14:paraId="6AF614CA" w14:textId="77777777" w:rsidR="00EC1DA4" w:rsidRDefault="00EC1DA4" w:rsidP="00A60927">
      <w:pPr>
        <w:contextualSpacing/>
        <w:rPr>
          <w:rFonts w:ascii="Times New Roman" w:hAnsi="Times New Roman" w:cs="Times New Roman"/>
          <w:i/>
        </w:rPr>
      </w:pPr>
    </w:p>
    <w:p w14:paraId="4BB44D00" w14:textId="17B50049" w:rsidR="0026040B" w:rsidRDefault="00A60927" w:rsidP="00A609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How did he come to such love?  Acts 11:17-18</w:t>
      </w:r>
    </w:p>
    <w:p w14:paraId="15D8A400" w14:textId="33183F4F" w:rsidR="00A60927" w:rsidRDefault="00A60927" w:rsidP="00A60927">
      <w:pPr>
        <w:contextualSpacing/>
        <w:rPr>
          <w:rFonts w:ascii="Times New Roman" w:hAnsi="Times New Roman" w:cs="Times New Roman"/>
        </w:rPr>
      </w:pPr>
    </w:p>
    <w:p w14:paraId="6BADE782" w14:textId="77777777" w:rsidR="00A60927" w:rsidRDefault="00A60927" w:rsidP="0026040B">
      <w:pPr>
        <w:contextualSpacing/>
        <w:rPr>
          <w:rFonts w:ascii="Times New Roman" w:hAnsi="Times New Roman" w:cs="Times New Roman"/>
        </w:rPr>
      </w:pPr>
    </w:p>
    <w:p w14:paraId="55E20603" w14:textId="5D239966" w:rsidR="0026040B" w:rsidRPr="00A60927" w:rsidRDefault="00A60927" w:rsidP="002604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26040B">
        <w:rPr>
          <w:rFonts w:ascii="Times New Roman" w:hAnsi="Times New Roman" w:cs="Times New Roman"/>
        </w:rPr>
        <w:t xml:space="preserve">Great faith </w:t>
      </w:r>
      <w:r>
        <w:rPr>
          <w:rFonts w:ascii="Times New Roman" w:hAnsi="Times New Roman" w:cs="Times New Roman"/>
        </w:rPr>
        <w:t xml:space="preserve">is rooted </w:t>
      </w:r>
      <w:r w:rsidR="0026040B" w:rsidRPr="00A60927">
        <w:rPr>
          <w:rFonts w:ascii="Times New Roman" w:hAnsi="Times New Roman" w:cs="Times New Roman"/>
        </w:rPr>
        <w:t xml:space="preserve">in how you think about God </w:t>
      </w:r>
      <w:r>
        <w:rPr>
          <w:rFonts w:ascii="Times New Roman" w:hAnsi="Times New Roman" w:cs="Times New Roman"/>
        </w:rPr>
        <w:t xml:space="preserve">and His Son Jesus </w:t>
      </w:r>
    </w:p>
    <w:p w14:paraId="3C62C87D" w14:textId="565BDA04" w:rsidR="00A60927" w:rsidRPr="00A60927" w:rsidRDefault="00A60927" w:rsidP="002604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Do you have an </w:t>
      </w:r>
      <w:r w:rsidRPr="00A60927">
        <w:rPr>
          <w:rFonts w:ascii="Times New Roman" w:hAnsi="Times New Roman" w:cs="Times New Roman"/>
          <w:b/>
        </w:rPr>
        <w:t>experiential</w:t>
      </w:r>
      <w:r w:rsidRPr="00A60927">
        <w:rPr>
          <w:rFonts w:ascii="Times New Roman" w:hAnsi="Times New Roman" w:cs="Times New Roman"/>
        </w:rPr>
        <w:t xml:space="preserve"> knowledge </w:t>
      </w:r>
      <w:r>
        <w:rPr>
          <w:rFonts w:ascii="Times New Roman" w:hAnsi="Times New Roman" w:cs="Times New Roman"/>
        </w:rPr>
        <w:t>about God</w:t>
      </w:r>
      <w:r w:rsidRPr="00A60927">
        <w:rPr>
          <w:rFonts w:ascii="Times New Roman" w:hAnsi="Times New Roman" w:cs="Times New Roman"/>
        </w:rPr>
        <w:t xml:space="preserve"> </w:t>
      </w:r>
    </w:p>
    <w:p w14:paraId="343F2759" w14:textId="77777777" w:rsidR="00A60927" w:rsidRDefault="00A60927" w:rsidP="0026040B">
      <w:pPr>
        <w:rPr>
          <w:rFonts w:ascii="Times New Roman" w:hAnsi="Times New Roman" w:cs="Times New Roman"/>
        </w:rPr>
      </w:pPr>
    </w:p>
    <w:p w14:paraId="3F787767" w14:textId="77777777" w:rsidR="00A60927" w:rsidRDefault="00A60927" w:rsidP="0026040B">
      <w:pPr>
        <w:rPr>
          <w:rFonts w:ascii="Times New Roman" w:hAnsi="Times New Roman" w:cs="Times New Roman"/>
        </w:rPr>
      </w:pPr>
    </w:p>
    <w:p w14:paraId="4E066E10" w14:textId="77777777" w:rsidR="00A60927" w:rsidRDefault="0026040B" w:rsidP="00A60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Is knowledge of God increasing in you</w:t>
      </w:r>
      <w:r w:rsidR="00A60927">
        <w:rPr>
          <w:rFonts w:ascii="Times New Roman" w:hAnsi="Times New Roman" w:cs="Times New Roman"/>
        </w:rPr>
        <w:t xml:space="preserve"> and changing you? </w:t>
      </w:r>
    </w:p>
    <w:p w14:paraId="4893CA99" w14:textId="08A3FAA3" w:rsidR="00A60927" w:rsidRDefault="00A60927" w:rsidP="00A6092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a. What is the fruit of growing to know God in His goodness? </w:t>
      </w:r>
    </w:p>
    <w:p w14:paraId="1A373F4A" w14:textId="2B89E6CD" w:rsidR="0026040B" w:rsidRDefault="0026040B" w:rsidP="0026040B">
      <w:pPr>
        <w:rPr>
          <w:rFonts w:ascii="Times New Roman" w:hAnsi="Times New Roman" w:cs="Times New Roman"/>
          <w:i/>
        </w:rPr>
      </w:pPr>
    </w:p>
    <w:p w14:paraId="57F78A82" w14:textId="77777777" w:rsidR="00A60927" w:rsidRDefault="00A60927" w:rsidP="0026040B">
      <w:pPr>
        <w:rPr>
          <w:rFonts w:ascii="Times New Roman" w:hAnsi="Times New Roman" w:cs="Times New Roman"/>
        </w:rPr>
      </w:pPr>
    </w:p>
    <w:p w14:paraId="14BD63A9" w14:textId="77777777" w:rsidR="00A60927" w:rsidRDefault="00A60927" w:rsidP="002604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b. </w:t>
      </w:r>
      <w:r w:rsidR="0026040B">
        <w:rPr>
          <w:rFonts w:ascii="Times New Roman" w:hAnsi="Times New Roman" w:cs="Times New Roman"/>
        </w:rPr>
        <w:t xml:space="preserve">Is knowledge of God’s devotion – goodness stirring </w:t>
      </w:r>
      <w:r>
        <w:rPr>
          <w:rFonts w:ascii="Times New Roman" w:hAnsi="Times New Roman" w:cs="Times New Roman"/>
        </w:rPr>
        <w:t xml:space="preserve">us to </w:t>
      </w:r>
      <w:r w:rsidR="0026040B">
        <w:rPr>
          <w:rFonts w:ascii="Times New Roman" w:hAnsi="Times New Roman" w:cs="Times New Roman"/>
          <w:i/>
        </w:rPr>
        <w:t xml:space="preserve">sacrifice </w:t>
      </w:r>
    </w:p>
    <w:p w14:paraId="4D823996" w14:textId="7D327A56" w:rsidR="0026040B" w:rsidRDefault="00A60927" w:rsidP="00260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6040B">
        <w:rPr>
          <w:rFonts w:ascii="Times New Roman" w:hAnsi="Times New Roman" w:cs="Times New Roman"/>
          <w:i/>
        </w:rPr>
        <w:t>to help your needy neighbor</w:t>
      </w:r>
      <w:r>
        <w:rPr>
          <w:rFonts w:ascii="Times New Roman" w:hAnsi="Times New Roman" w:cs="Times New Roman"/>
          <w:i/>
        </w:rPr>
        <w:t xml:space="preserve"> as the centurion</w:t>
      </w:r>
      <w:r w:rsidR="0026040B">
        <w:rPr>
          <w:rFonts w:ascii="Times New Roman" w:hAnsi="Times New Roman" w:cs="Times New Roman"/>
          <w:i/>
        </w:rPr>
        <w:t>?</w:t>
      </w:r>
      <w:r w:rsidR="0026040B">
        <w:rPr>
          <w:rFonts w:ascii="Times New Roman" w:hAnsi="Times New Roman" w:cs="Times New Roman"/>
        </w:rPr>
        <w:tab/>
      </w:r>
      <w:r w:rsidR="0026040B">
        <w:rPr>
          <w:rFonts w:ascii="Times New Roman" w:hAnsi="Times New Roman" w:cs="Times New Roman"/>
        </w:rPr>
        <w:tab/>
      </w:r>
    </w:p>
    <w:p w14:paraId="5EBDACAF" w14:textId="77777777" w:rsidR="00A60927" w:rsidRDefault="00A60927" w:rsidP="0026040B">
      <w:pPr>
        <w:rPr>
          <w:rFonts w:ascii="Times New Roman" w:hAnsi="Times New Roman" w:cs="Times New Roman"/>
        </w:rPr>
      </w:pPr>
    </w:p>
    <w:p w14:paraId="492497B1" w14:textId="77777777" w:rsidR="00A60927" w:rsidRDefault="00A60927" w:rsidP="0026040B">
      <w:pPr>
        <w:contextualSpacing/>
        <w:rPr>
          <w:rFonts w:ascii="Times New Roman" w:hAnsi="Times New Roman" w:cs="Times New Roman"/>
        </w:rPr>
      </w:pPr>
    </w:p>
    <w:p w14:paraId="656ABBED" w14:textId="77777777" w:rsidR="00A60927" w:rsidRDefault="0026040B" w:rsidP="00A609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Great faith isn’t </w:t>
      </w:r>
      <w:r w:rsidR="00A60927">
        <w:rPr>
          <w:rFonts w:ascii="Times New Roman" w:hAnsi="Times New Roman" w:cs="Times New Roman"/>
        </w:rPr>
        <w:t xml:space="preserve">just </w:t>
      </w:r>
      <w:r w:rsidRPr="00A60927">
        <w:rPr>
          <w:rFonts w:ascii="Times New Roman" w:hAnsi="Times New Roman" w:cs="Times New Roman"/>
        </w:rPr>
        <w:t xml:space="preserve">believing right doctrines </w:t>
      </w:r>
      <w:r w:rsidR="00A60927">
        <w:rPr>
          <w:rFonts w:ascii="Times New Roman" w:hAnsi="Times New Roman" w:cs="Times New Roman"/>
        </w:rPr>
        <w:t xml:space="preserve">or </w:t>
      </w:r>
      <w:r w:rsidRPr="00A60927">
        <w:rPr>
          <w:rFonts w:ascii="Times New Roman" w:hAnsi="Times New Roman" w:cs="Times New Roman"/>
        </w:rPr>
        <w:t>able to explain mysteries</w:t>
      </w:r>
      <w:r w:rsidR="00A60927">
        <w:rPr>
          <w:rFonts w:ascii="Times New Roman" w:hAnsi="Times New Roman" w:cs="Times New Roman"/>
        </w:rPr>
        <w:t>.</w:t>
      </w:r>
    </w:p>
    <w:p w14:paraId="03AE90AD" w14:textId="77777777" w:rsidR="00A60927" w:rsidRDefault="00A60927" w:rsidP="002604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It is </w:t>
      </w:r>
      <w:r w:rsidR="0026040B">
        <w:rPr>
          <w:rFonts w:ascii="Times New Roman" w:hAnsi="Times New Roman" w:cs="Times New Roman"/>
        </w:rPr>
        <w:t xml:space="preserve">when my knowledge of God/Jesus is </w:t>
      </w:r>
      <w:r>
        <w:rPr>
          <w:rFonts w:ascii="Times New Roman" w:hAnsi="Times New Roman" w:cs="Times New Roman"/>
        </w:rPr>
        <w:t xml:space="preserve">so believed that it </w:t>
      </w:r>
      <w:r w:rsidR="0026040B">
        <w:rPr>
          <w:rFonts w:ascii="Times New Roman" w:hAnsi="Times New Roman" w:cs="Times New Roman"/>
        </w:rPr>
        <w:t>turn</w:t>
      </w:r>
      <w:r>
        <w:rPr>
          <w:rFonts w:ascii="Times New Roman" w:hAnsi="Times New Roman" w:cs="Times New Roman"/>
        </w:rPr>
        <w:t>s</w:t>
      </w:r>
      <w:r w:rsidR="0026040B">
        <w:rPr>
          <w:rFonts w:ascii="Times New Roman" w:hAnsi="Times New Roman" w:cs="Times New Roman"/>
        </w:rPr>
        <w:t xml:space="preserve"> into </w:t>
      </w:r>
    </w:p>
    <w:p w14:paraId="2AC4BC6F" w14:textId="6AE1138F" w:rsidR="0026040B" w:rsidRDefault="00A60927" w:rsidP="002604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040B">
        <w:rPr>
          <w:rFonts w:ascii="Times New Roman" w:hAnsi="Times New Roman" w:cs="Times New Roman"/>
        </w:rPr>
        <w:t xml:space="preserve">loving action to everything and everyone God places upon our way </w:t>
      </w:r>
    </w:p>
    <w:p w14:paraId="54CD14BE" w14:textId="77777777" w:rsidR="00A60927" w:rsidRDefault="00A60927" w:rsidP="0026040B">
      <w:pPr>
        <w:contextualSpacing/>
        <w:rPr>
          <w:rFonts w:ascii="Times New Roman" w:hAnsi="Times New Roman" w:cs="Times New Roman"/>
        </w:rPr>
      </w:pPr>
    </w:p>
    <w:p w14:paraId="5400E4B2" w14:textId="77777777" w:rsidR="00A60927" w:rsidRDefault="00A60927" w:rsidP="0026040B">
      <w:pPr>
        <w:contextualSpacing/>
        <w:rPr>
          <w:rFonts w:ascii="Times New Roman" w:hAnsi="Times New Roman" w:cs="Times New Roman"/>
        </w:rPr>
      </w:pPr>
    </w:p>
    <w:p w14:paraId="400D654B" w14:textId="77777777" w:rsidR="00EC1DA4" w:rsidRDefault="00EC1DA4" w:rsidP="00A60927">
      <w:pPr>
        <w:contextualSpacing/>
        <w:rPr>
          <w:rFonts w:ascii="Times New Roman" w:hAnsi="Times New Roman" w:cs="Times New Roman"/>
          <w:b/>
          <w:u w:val="single"/>
        </w:rPr>
      </w:pPr>
    </w:p>
    <w:p w14:paraId="1FE36B1F" w14:textId="299E7C25" w:rsidR="0026040B" w:rsidRDefault="00A60927" w:rsidP="00A60927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Great faith reveals itself in </w:t>
      </w:r>
      <w:r>
        <w:rPr>
          <w:rFonts w:ascii="Times New Roman" w:hAnsi="Times New Roman" w:cs="Times New Roman"/>
          <w:b/>
          <w:i/>
          <w:u w:val="single"/>
        </w:rPr>
        <w:t xml:space="preserve">humility </w:t>
      </w:r>
    </w:p>
    <w:p w14:paraId="72914C57" w14:textId="38971A60" w:rsidR="0026040B" w:rsidRDefault="0026040B" w:rsidP="00260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Doubtful </w:t>
      </w:r>
      <w:r>
        <w:rPr>
          <w:rFonts w:ascii="Times New Roman" w:hAnsi="Times New Roman" w:cs="Times New Roman"/>
          <w:i/>
        </w:rPr>
        <w:t xml:space="preserve">centurion could tell how he came to </w:t>
      </w:r>
      <w:r w:rsidR="00A60927">
        <w:rPr>
          <w:rFonts w:ascii="Times New Roman" w:hAnsi="Times New Roman" w:cs="Times New Roman"/>
          <w:i/>
        </w:rPr>
        <w:t xml:space="preserve">or whether he had </w:t>
      </w:r>
      <w:r>
        <w:rPr>
          <w:rFonts w:ascii="Times New Roman" w:hAnsi="Times New Roman" w:cs="Times New Roman"/>
          <w:i/>
        </w:rPr>
        <w:t>great faith</w:t>
      </w:r>
    </w:p>
    <w:p w14:paraId="60DBDEE2" w14:textId="0107B3A7" w:rsidR="00A60927" w:rsidRDefault="0026040B" w:rsidP="00260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</w:rPr>
        <w:t xml:space="preserve">1. </w:t>
      </w:r>
      <w:r w:rsidR="00A60927">
        <w:rPr>
          <w:rFonts w:ascii="Times New Roman" w:hAnsi="Times New Roman" w:cs="Times New Roman"/>
        </w:rPr>
        <w:t xml:space="preserve">Yet Jesus was </w:t>
      </w:r>
      <w:r w:rsidR="00A60927">
        <w:rPr>
          <w:rFonts w:ascii="Times New Roman" w:hAnsi="Times New Roman" w:cs="Times New Roman"/>
          <w:i/>
        </w:rPr>
        <w:t xml:space="preserve">marveled </w:t>
      </w:r>
      <w:r w:rsidR="00A60927">
        <w:rPr>
          <w:rFonts w:ascii="Times New Roman" w:hAnsi="Times New Roman" w:cs="Times New Roman"/>
        </w:rPr>
        <w:t>by this man’s deeds of faith!</w:t>
      </w:r>
    </w:p>
    <w:p w14:paraId="68F70D4C" w14:textId="77777777" w:rsidR="00A60927" w:rsidRPr="00A60927" w:rsidRDefault="00A60927" w:rsidP="0026040B">
      <w:pPr>
        <w:rPr>
          <w:rFonts w:ascii="Times New Roman" w:hAnsi="Times New Roman" w:cs="Times New Roman"/>
        </w:rPr>
      </w:pPr>
    </w:p>
    <w:p w14:paraId="40C729F3" w14:textId="77777777" w:rsidR="00EC1DA4" w:rsidRDefault="00EC1DA4" w:rsidP="0026040B">
      <w:pPr>
        <w:rPr>
          <w:rFonts w:ascii="Times New Roman" w:hAnsi="Times New Roman" w:cs="Times New Roman"/>
        </w:rPr>
      </w:pPr>
    </w:p>
    <w:p w14:paraId="1DCA17AC" w14:textId="69496C28" w:rsidR="0026040B" w:rsidRDefault="0026040B" w:rsidP="00260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What is humility? </w:t>
      </w:r>
    </w:p>
    <w:p w14:paraId="6CFAE4D8" w14:textId="343E8CD6" w:rsidR="0026040B" w:rsidRPr="00EC1DA4" w:rsidRDefault="0026040B" w:rsidP="00260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To have </w:t>
      </w:r>
      <w:r>
        <w:rPr>
          <w:rFonts w:ascii="Times New Roman" w:hAnsi="Times New Roman" w:cs="Times New Roman"/>
          <w:i/>
        </w:rPr>
        <w:t xml:space="preserve">low thoughts about yourself </w:t>
      </w:r>
      <w:r w:rsidR="00EC1DA4">
        <w:rPr>
          <w:rFonts w:ascii="Times New Roman" w:hAnsi="Times New Roman" w:cs="Times New Roman"/>
        </w:rPr>
        <w:t>(vs. 6-7)</w:t>
      </w:r>
    </w:p>
    <w:p w14:paraId="47ACA064" w14:textId="7164F54C" w:rsidR="00EC1DA4" w:rsidRDefault="00EC1DA4" w:rsidP="002604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seeing God’s glory withers pride – humbles Is. 6:1-3) </w:t>
      </w:r>
    </w:p>
    <w:p w14:paraId="49235108" w14:textId="6AE87373" w:rsidR="00EC1DA4" w:rsidRDefault="00EC1DA4" w:rsidP="0026040B">
      <w:pPr>
        <w:contextualSpacing/>
        <w:rPr>
          <w:rFonts w:ascii="Times New Roman" w:hAnsi="Times New Roman" w:cs="Times New Roman"/>
        </w:rPr>
      </w:pPr>
    </w:p>
    <w:p w14:paraId="72A1F0EB" w14:textId="4B8C9FED" w:rsidR="00EC1DA4" w:rsidRPr="00EC1DA4" w:rsidRDefault="00EC1DA4" w:rsidP="002604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difference between </w:t>
      </w:r>
      <w:r>
        <w:rPr>
          <w:rFonts w:ascii="Times New Roman" w:hAnsi="Times New Roman" w:cs="Times New Roman"/>
          <w:i/>
        </w:rPr>
        <w:t xml:space="preserve">almost and real Christian is </w:t>
      </w:r>
      <w:r>
        <w:rPr>
          <w:rFonts w:ascii="Times New Roman" w:hAnsi="Times New Roman" w:cs="Times New Roman"/>
        </w:rPr>
        <w:t xml:space="preserve">seen here </w:t>
      </w:r>
    </w:p>
    <w:p w14:paraId="2411D45C" w14:textId="77777777" w:rsidR="00EC1DA4" w:rsidRDefault="00EC1DA4" w:rsidP="0026040B">
      <w:pPr>
        <w:contextualSpacing/>
        <w:rPr>
          <w:rFonts w:ascii="Times New Roman" w:hAnsi="Times New Roman" w:cs="Times New Roman"/>
        </w:rPr>
      </w:pPr>
    </w:p>
    <w:p w14:paraId="5D2A2951" w14:textId="77777777" w:rsidR="00EC1DA4" w:rsidRDefault="00EC1DA4" w:rsidP="0026040B">
      <w:pPr>
        <w:contextualSpacing/>
        <w:rPr>
          <w:b/>
          <w:u w:val="single"/>
        </w:rPr>
      </w:pPr>
    </w:p>
    <w:p w14:paraId="7852F237" w14:textId="6D547C1C" w:rsidR="0026040B" w:rsidRDefault="0026040B" w:rsidP="0026040B">
      <w:pPr>
        <w:contextualSpacing/>
        <w:rPr>
          <w:b/>
          <w:u w:val="single"/>
        </w:rPr>
      </w:pPr>
      <w:r w:rsidRPr="00EC1DA4">
        <w:rPr>
          <w:b/>
          <w:u w:val="single"/>
        </w:rPr>
        <w:t xml:space="preserve">III. </w:t>
      </w:r>
      <w:r w:rsidR="00EC1DA4">
        <w:rPr>
          <w:b/>
          <w:u w:val="single"/>
        </w:rPr>
        <w:t>Great Faith is expressed in sure c</w:t>
      </w:r>
      <w:r w:rsidRPr="00EC1DA4">
        <w:rPr>
          <w:b/>
          <w:u w:val="single"/>
        </w:rPr>
        <w:t xml:space="preserve">onfidence </w:t>
      </w:r>
    </w:p>
    <w:p w14:paraId="21230EB6" w14:textId="0F3AEDE4" w:rsidR="0026040B" w:rsidRDefault="00EC1DA4" w:rsidP="00EC1DA4">
      <w:pPr>
        <w:contextualSpacing/>
        <w:rPr>
          <w:i/>
        </w:rPr>
      </w:pPr>
      <w:r>
        <w:t xml:space="preserve">A. Faith is </w:t>
      </w:r>
      <w:r>
        <w:rPr>
          <w:i/>
        </w:rPr>
        <w:t>trusting God and Jesus: on His Word do I hope!</w:t>
      </w:r>
      <w:bookmarkStart w:id="0" w:name="_GoBack"/>
      <w:bookmarkEnd w:id="0"/>
    </w:p>
    <w:p w14:paraId="3A0B1DF9" w14:textId="77777777" w:rsidR="00EC1DA4" w:rsidRDefault="00EC1DA4" w:rsidP="00EC1DA4">
      <w:pPr>
        <w:contextualSpacing/>
        <w:rPr>
          <w:i/>
        </w:rPr>
      </w:pPr>
      <w:r>
        <w:t xml:space="preserve">      1. See how this is found in this Roman: </w:t>
      </w:r>
      <w:r>
        <w:rPr>
          <w:i/>
        </w:rPr>
        <w:t xml:space="preserve">speak a word only and my servant </w:t>
      </w:r>
    </w:p>
    <w:p w14:paraId="62C4EE16" w14:textId="058C9202" w:rsidR="00EC1DA4" w:rsidRPr="00EC1DA4" w:rsidRDefault="00EC1DA4" w:rsidP="00EC1DA4">
      <w:pPr>
        <w:contextualSpacing/>
      </w:pPr>
      <w:r>
        <w:rPr>
          <w:i/>
        </w:rPr>
        <w:tab/>
        <w:t xml:space="preserve">shall be healed </w:t>
      </w:r>
      <w:r>
        <w:t>(vs. 7)</w:t>
      </w:r>
    </w:p>
    <w:p w14:paraId="6BFC5552" w14:textId="33A12CF0" w:rsidR="00EC1DA4" w:rsidRDefault="00EC1DA4" w:rsidP="0026040B">
      <w:pPr>
        <w:contextualSpacing/>
        <w:rPr>
          <w:rFonts w:ascii="Times New Roman" w:hAnsi="Times New Roman" w:cs="Times New Roman"/>
        </w:rPr>
      </w:pPr>
    </w:p>
    <w:p w14:paraId="4945CEF9" w14:textId="77777777" w:rsidR="00EC1DA4" w:rsidRDefault="00EC1DA4" w:rsidP="0026040B">
      <w:pPr>
        <w:contextualSpacing/>
        <w:rPr>
          <w:rFonts w:ascii="Times New Roman" w:hAnsi="Times New Roman" w:cs="Times New Roman"/>
        </w:rPr>
      </w:pPr>
    </w:p>
    <w:p w14:paraId="0E414CD1" w14:textId="6B3B8703" w:rsidR="0026040B" w:rsidRPr="00EC1DA4" w:rsidRDefault="00EC1DA4" w:rsidP="0026040B">
      <w:pPr>
        <w:contextualSpacing/>
        <w:rPr>
          <w:rFonts w:ascii="Times New Roman" w:hAnsi="Times New Roman" w:cs="Times New Roman"/>
        </w:rPr>
      </w:pPr>
      <w:r w:rsidRPr="00EC1DA4">
        <w:rPr>
          <w:rFonts w:ascii="Times New Roman" w:hAnsi="Times New Roman" w:cs="Times New Roman"/>
        </w:rPr>
        <w:t xml:space="preserve"> </w:t>
      </w:r>
      <w:r w:rsidR="0026040B" w:rsidRPr="00EC1DA4">
        <w:rPr>
          <w:rFonts w:ascii="Times New Roman" w:hAnsi="Times New Roman" w:cs="Times New Roman"/>
        </w:rPr>
        <w:t>B. Great faith is when we trust the Lord Jesus as the only and complete Savior</w:t>
      </w:r>
    </w:p>
    <w:p w14:paraId="4A6F40B0" w14:textId="1FFE908E" w:rsidR="00EC1DA4" w:rsidRDefault="00EC1DA4" w:rsidP="002604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This confidence and trust in Jesus follows a growing knowledge of Him</w:t>
      </w:r>
    </w:p>
    <w:p w14:paraId="03FC62E5" w14:textId="3FA8F13E" w:rsidR="00EC1DA4" w:rsidRDefault="00EC1DA4" w:rsidP="002604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Jesus’ ministry and preaching ‘fed his faith’ </w:t>
      </w:r>
    </w:p>
    <w:p w14:paraId="4F3BA4C6" w14:textId="3E2D242F" w:rsidR="00EC1DA4" w:rsidRDefault="00EC1DA4" w:rsidP="0026040B">
      <w:pPr>
        <w:contextualSpacing/>
        <w:rPr>
          <w:rFonts w:ascii="Times New Roman" w:hAnsi="Times New Roman" w:cs="Times New Roman"/>
        </w:rPr>
      </w:pPr>
    </w:p>
    <w:p w14:paraId="1F469209" w14:textId="77777777" w:rsidR="00031882" w:rsidRDefault="00031882" w:rsidP="0026040B">
      <w:pPr>
        <w:contextualSpacing/>
        <w:rPr>
          <w:rFonts w:ascii="Times New Roman" w:hAnsi="Times New Roman" w:cs="Times New Roman"/>
        </w:rPr>
      </w:pPr>
    </w:p>
    <w:p w14:paraId="5DD25159" w14:textId="77777777" w:rsidR="00031882" w:rsidRDefault="00031882" w:rsidP="0003188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C1DA4">
        <w:rPr>
          <w:rFonts w:ascii="Times New Roman" w:hAnsi="Times New Roman" w:cs="Times New Roman"/>
        </w:rPr>
        <w:t xml:space="preserve">lose:  What think you of sin and salvation, </w:t>
      </w:r>
      <w:r>
        <w:rPr>
          <w:rFonts w:ascii="Times New Roman" w:hAnsi="Times New Roman" w:cs="Times New Roman"/>
        </w:rPr>
        <w:t xml:space="preserve">self and Jesus? </w:t>
      </w:r>
      <w:r>
        <w:rPr>
          <w:rFonts w:ascii="Times New Roman" w:hAnsi="Times New Roman" w:cs="Times New Roman"/>
        </w:rPr>
        <w:t xml:space="preserve">Is the preaching of </w:t>
      </w:r>
    </w:p>
    <w:p w14:paraId="0677121E" w14:textId="4275A77B" w:rsidR="00031882" w:rsidRDefault="00031882" w:rsidP="0003188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Jesus’ glory growing your confidence in Him?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Eph. 1:16-17; Phil. 3</w:t>
      </w:r>
      <w:r>
        <w:rPr>
          <w:rFonts w:ascii="Times New Roman" w:hAnsi="Times New Roman" w:cs="Times New Roman"/>
        </w:rPr>
        <w:t>)</w:t>
      </w:r>
    </w:p>
    <w:p w14:paraId="36A6FAF1" w14:textId="3EF5C08C" w:rsidR="00031882" w:rsidRDefault="00031882" w:rsidP="00031882">
      <w:pPr>
        <w:contextualSpacing/>
        <w:rPr>
          <w:rFonts w:ascii="Times New Roman" w:hAnsi="Times New Roman" w:cs="Times New Roman"/>
        </w:rPr>
      </w:pPr>
    </w:p>
    <w:p w14:paraId="74E8A242" w14:textId="1BA5B14B" w:rsidR="00031882" w:rsidRDefault="00031882" w:rsidP="00031882">
      <w:pPr>
        <w:contextualSpacing/>
        <w:rPr>
          <w:rFonts w:ascii="Times New Roman" w:hAnsi="Times New Roman" w:cs="Times New Roman"/>
        </w:rPr>
      </w:pPr>
    </w:p>
    <w:p w14:paraId="69BE5FDA" w14:textId="77777777" w:rsidR="007A5E0E" w:rsidRDefault="007A5E0E" w:rsidP="00D94106">
      <w:pPr>
        <w:contextualSpacing/>
        <w:jc w:val="center"/>
        <w:rPr>
          <w:rFonts w:ascii="Times New Roman" w:hAnsi="Times New Roman" w:cs="Times New Roman"/>
        </w:rPr>
      </w:pPr>
    </w:p>
    <w:p w14:paraId="34EA79A7" w14:textId="77777777" w:rsidR="007A5E0E" w:rsidRDefault="007A5E0E" w:rsidP="00D94106">
      <w:pPr>
        <w:contextualSpacing/>
        <w:jc w:val="center"/>
        <w:rPr>
          <w:rFonts w:ascii="Times New Roman" w:hAnsi="Times New Roman" w:cs="Times New Roman"/>
        </w:rPr>
      </w:pPr>
    </w:p>
    <w:p w14:paraId="3E8F52B4" w14:textId="4770293A" w:rsidR="00031882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spirit longs for Thee</w:t>
      </w:r>
    </w:p>
    <w:p w14:paraId="1C816E78" w14:textId="0197C48B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my troubled breast,</w:t>
      </w:r>
    </w:p>
    <w:p w14:paraId="365BC3EA" w14:textId="7634D16D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 I unworthy be</w:t>
      </w:r>
    </w:p>
    <w:p w14:paraId="635340A0" w14:textId="04F04954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so divine a Guest.</w:t>
      </w:r>
    </w:p>
    <w:p w14:paraId="1139D55D" w14:textId="72BB0CF3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</w:p>
    <w:p w14:paraId="0CECC103" w14:textId="0D9F4EE1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so divine a Guest</w:t>
      </w:r>
    </w:p>
    <w:p w14:paraId="33A1B4ED" w14:textId="48AC67EB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Unworthy though I be,</w:t>
      </w:r>
    </w:p>
    <w:p w14:paraId="191B764B" w14:textId="4EB5731E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 has my heart no rest,</w:t>
      </w:r>
    </w:p>
    <w:p w14:paraId="220E26C8" w14:textId="5DE8F9D6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Unless it come from Thee. </w:t>
      </w:r>
    </w:p>
    <w:p w14:paraId="4DC561DB" w14:textId="2847E39B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</w:p>
    <w:p w14:paraId="68F36B00" w14:textId="7A3D4796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Unless it come from Thee, </w:t>
      </w:r>
    </w:p>
    <w:p w14:paraId="1BF03643" w14:textId="2368F867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vain I look around;</w:t>
      </w:r>
    </w:p>
    <w:p w14:paraId="0D0E40F7" w14:textId="0679BBE6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all that I can see</w:t>
      </w:r>
    </w:p>
    <w:p w14:paraId="072A164A" w14:textId="63C78273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rest is to be found. </w:t>
      </w:r>
    </w:p>
    <w:p w14:paraId="77E4621F" w14:textId="0F953221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</w:p>
    <w:p w14:paraId="69B0E0FF" w14:textId="2DBC9960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rest is to be found</w:t>
      </w:r>
    </w:p>
    <w:p w14:paraId="3754B52B" w14:textId="3A84472E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in Thy blessed love;</w:t>
      </w:r>
    </w:p>
    <w:p w14:paraId="7FAB77A3" w14:textId="12170A6F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let my wish be crowned,</w:t>
      </w:r>
    </w:p>
    <w:p w14:paraId="18F80058" w14:textId="7E5059BA" w:rsidR="00D94106" w:rsidRDefault="00D94106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send it from above!</w:t>
      </w:r>
    </w:p>
    <w:p w14:paraId="652E154A" w14:textId="77777777" w:rsidR="007A5E0E" w:rsidRDefault="007A5E0E" w:rsidP="00D94106">
      <w:pPr>
        <w:contextualSpacing/>
        <w:jc w:val="center"/>
        <w:rPr>
          <w:rFonts w:ascii="Times New Roman" w:hAnsi="Times New Roman" w:cs="Times New Roman"/>
        </w:rPr>
      </w:pPr>
    </w:p>
    <w:p w14:paraId="6B8F38BE" w14:textId="33F3A25B" w:rsidR="00D94106" w:rsidRDefault="007A5E0E" w:rsidP="00D9410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4106">
        <w:rPr>
          <w:rFonts w:ascii="Times New Roman" w:hAnsi="Times New Roman" w:cs="Times New Roman"/>
        </w:rPr>
        <w:tab/>
      </w:r>
      <w:r w:rsidR="00D94106">
        <w:rPr>
          <w:rFonts w:ascii="Times New Roman" w:hAnsi="Times New Roman" w:cs="Times New Roman"/>
        </w:rPr>
        <w:tab/>
        <w:t>John Byrom (1692-1753)</w:t>
      </w:r>
    </w:p>
    <w:p w14:paraId="17F3BCE7" w14:textId="1B3D405F" w:rsidR="00031882" w:rsidRDefault="00031882" w:rsidP="0026040B">
      <w:pPr>
        <w:contextualSpacing/>
        <w:rPr>
          <w:rFonts w:ascii="Times New Roman" w:hAnsi="Times New Roman" w:cs="Times New Roman"/>
        </w:rPr>
      </w:pPr>
    </w:p>
    <w:p w14:paraId="17DB2E4E" w14:textId="77777777" w:rsidR="00031882" w:rsidRDefault="00031882" w:rsidP="0026040B">
      <w:pPr>
        <w:contextualSpacing/>
        <w:rPr>
          <w:rFonts w:ascii="Times New Roman" w:hAnsi="Times New Roman" w:cs="Times New Roman"/>
        </w:rPr>
      </w:pPr>
    </w:p>
    <w:sectPr w:rsidR="00031882" w:rsidSect="0026040B">
      <w:pgSz w:w="15840" w:h="12240" w:orient="landscape" w:code="1"/>
      <w:pgMar w:top="288" w:right="576" w:bottom="28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7196D"/>
    <w:multiLevelType w:val="hybridMultilevel"/>
    <w:tmpl w:val="0860C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0B"/>
    <w:rsid w:val="00031882"/>
    <w:rsid w:val="000408E5"/>
    <w:rsid w:val="0026040B"/>
    <w:rsid w:val="004319D6"/>
    <w:rsid w:val="00760F85"/>
    <w:rsid w:val="007625B6"/>
    <w:rsid w:val="007A5E0E"/>
    <w:rsid w:val="00806267"/>
    <w:rsid w:val="00A60927"/>
    <w:rsid w:val="00C846BE"/>
    <w:rsid w:val="00D94106"/>
    <w:rsid w:val="00EC1DA4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804E"/>
  <w15:chartTrackingRefBased/>
  <w15:docId w15:val="{31022B8C-0F0C-400A-BD05-8798CED8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4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8ADE-A3AE-4EA4-87AF-A00F2856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109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2019-01-23T21:23:00Z</cp:lastPrinted>
  <dcterms:created xsi:type="dcterms:W3CDTF">2019-01-23T19:28:00Z</dcterms:created>
  <dcterms:modified xsi:type="dcterms:W3CDTF">2019-01-23T21:24:00Z</dcterms:modified>
</cp:coreProperties>
</file>