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B5C3" w14:textId="56CA0549" w:rsidR="005D2043" w:rsidRDefault="005D2043" w:rsidP="005D2043">
      <w:pPr>
        <w:rPr>
          <w:sz w:val="22"/>
          <w:szCs w:val="22"/>
        </w:rPr>
      </w:pPr>
      <w:bookmarkStart w:id="0" w:name="_GoBack"/>
      <w:bookmarkEnd w:id="0"/>
      <w:r w:rsidRPr="005D2043">
        <w:rPr>
          <w:b/>
          <w:smallCaps/>
          <w:sz w:val="22"/>
          <w:szCs w:val="22"/>
        </w:rPr>
        <w:t>Scripture: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Matthew 18:1-20 </w:t>
      </w:r>
    </w:p>
    <w:p w14:paraId="49C32E5D" w14:textId="1F39ABC5" w:rsidR="005D2043" w:rsidRDefault="005D2043" w:rsidP="005D2043">
      <w:pPr>
        <w:rPr>
          <w:sz w:val="22"/>
          <w:szCs w:val="22"/>
        </w:rPr>
      </w:pPr>
      <w:r w:rsidRPr="005D2043">
        <w:rPr>
          <w:b/>
          <w:smallCaps/>
          <w:sz w:val="22"/>
          <w:szCs w:val="22"/>
        </w:rPr>
        <w:t>Singing: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276 – 101 – 40:1, 5-6 – 24:1-3 </w:t>
      </w:r>
    </w:p>
    <w:p w14:paraId="36317C4F" w14:textId="77777777" w:rsidR="005D2043" w:rsidRDefault="005D2043" w:rsidP="005D2043">
      <w:pPr>
        <w:rPr>
          <w:sz w:val="22"/>
          <w:szCs w:val="22"/>
        </w:rPr>
      </w:pPr>
    </w:p>
    <w:p w14:paraId="32C316CB" w14:textId="5512A386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>Intro:  Jesus’ main two concerns of the Church He owns!</w:t>
      </w:r>
    </w:p>
    <w:p w14:paraId="47182751" w14:textId="04A92DE3" w:rsidR="005D2043" w:rsidRDefault="005D2043" w:rsidP="005D2043">
      <w:pPr>
        <w:rPr>
          <w:sz w:val="22"/>
          <w:szCs w:val="22"/>
        </w:rPr>
      </w:pPr>
    </w:p>
    <w:p w14:paraId="695220AC" w14:textId="77777777" w:rsidR="005D2043" w:rsidRDefault="005D2043" w:rsidP="005D2043">
      <w:pPr>
        <w:rPr>
          <w:sz w:val="22"/>
          <w:szCs w:val="22"/>
        </w:rPr>
      </w:pPr>
    </w:p>
    <w:p w14:paraId="6C57A422" w14:textId="6BD6A6FE" w:rsidR="005D2043" w:rsidRDefault="005D2043" w:rsidP="005D2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 w:rsidRPr="00F73B90">
        <w:rPr>
          <w:b/>
          <w:smallCaps/>
          <w:sz w:val="22"/>
          <w:szCs w:val="22"/>
        </w:rPr>
        <w:t>Keys of God’s Kingdom</w:t>
      </w:r>
      <w:r>
        <w:rPr>
          <w:b/>
          <w:smallCaps/>
          <w:sz w:val="22"/>
          <w:szCs w:val="22"/>
        </w:rPr>
        <w:t xml:space="preserve"> (4) </w:t>
      </w:r>
    </w:p>
    <w:p w14:paraId="044DE13D" w14:textId="54A30031" w:rsidR="005D2043" w:rsidRDefault="005D2043" w:rsidP="005D2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B3053">
        <w:rPr>
          <w:smallCaps/>
          <w:sz w:val="22"/>
          <w:szCs w:val="22"/>
        </w:rPr>
        <w:t>I.</w:t>
      </w:r>
      <w:r>
        <w:rPr>
          <w:b/>
          <w:smallCaps/>
          <w:sz w:val="22"/>
          <w:szCs w:val="22"/>
        </w:rPr>
        <w:t xml:space="preserve"> </w:t>
      </w:r>
      <w:r>
        <w:rPr>
          <w:sz w:val="22"/>
          <w:szCs w:val="22"/>
        </w:rPr>
        <w:t xml:space="preserve">What is meant with keys?  II. Who owns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keys?  I</w:t>
      </w:r>
      <w:r>
        <w:rPr>
          <w:sz w:val="22"/>
          <w:szCs w:val="22"/>
        </w:rPr>
        <w:t>I</w:t>
      </w:r>
      <w:r>
        <w:rPr>
          <w:sz w:val="22"/>
          <w:szCs w:val="22"/>
        </w:rPr>
        <w:t>I. Who are called to use these keys?  I</w:t>
      </w:r>
      <w:r>
        <w:rPr>
          <w:sz w:val="22"/>
          <w:szCs w:val="22"/>
        </w:rPr>
        <w:t>V</w:t>
      </w:r>
      <w:r>
        <w:rPr>
          <w:sz w:val="22"/>
          <w:szCs w:val="22"/>
        </w:rPr>
        <w:t>. How are these keys to be used?</w:t>
      </w:r>
    </w:p>
    <w:p w14:paraId="3AC68FD7" w14:textId="7C143507" w:rsidR="005D2043" w:rsidRPr="00A44506" w:rsidRDefault="005D2043" w:rsidP="005D2043">
      <w:pPr>
        <w:rPr>
          <w:sz w:val="22"/>
          <w:szCs w:val="22"/>
          <w:u w:val="single"/>
        </w:rPr>
      </w:pPr>
      <w:r w:rsidRPr="0089548F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V</w:t>
      </w:r>
      <w:r w:rsidRPr="0089548F">
        <w:rPr>
          <w:b/>
          <w:sz w:val="22"/>
          <w:szCs w:val="22"/>
          <w:u w:val="single"/>
        </w:rPr>
        <w:t xml:space="preserve">. How </w:t>
      </w:r>
      <w:r>
        <w:rPr>
          <w:b/>
          <w:sz w:val="22"/>
          <w:szCs w:val="22"/>
          <w:u w:val="single"/>
        </w:rPr>
        <w:t xml:space="preserve">is </w:t>
      </w:r>
      <w:r>
        <w:rPr>
          <w:b/>
          <w:sz w:val="22"/>
          <w:szCs w:val="22"/>
          <w:u w:val="single"/>
        </w:rPr>
        <w:t xml:space="preserve">the </w:t>
      </w:r>
      <w:r>
        <w:rPr>
          <w:b/>
          <w:i/>
          <w:sz w:val="22"/>
          <w:szCs w:val="22"/>
          <w:u w:val="single"/>
        </w:rPr>
        <w:t xml:space="preserve">key of Christian discipline </w:t>
      </w:r>
      <w:r>
        <w:rPr>
          <w:b/>
          <w:sz w:val="22"/>
          <w:szCs w:val="22"/>
          <w:u w:val="single"/>
        </w:rPr>
        <w:t>to be used?</w:t>
      </w:r>
    </w:p>
    <w:p w14:paraId="67AE42AF" w14:textId="416B05C4" w:rsidR="005D2043" w:rsidRP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It is to be used </w:t>
      </w:r>
      <w:r>
        <w:rPr>
          <w:i/>
          <w:sz w:val="22"/>
          <w:szCs w:val="22"/>
        </w:rPr>
        <w:t xml:space="preserve">against those who are in Christ </w:t>
      </w:r>
    </w:p>
    <w:p w14:paraId="1CC7427C" w14:textId="5DC16E23" w:rsidR="005D2043" w:rsidRDefault="005D2043" w:rsidP="005D204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1. Christian Discipline applies only to </w:t>
      </w:r>
      <w:r>
        <w:rPr>
          <w:i/>
          <w:sz w:val="22"/>
          <w:szCs w:val="22"/>
        </w:rPr>
        <w:t xml:space="preserve">believers within the Church </w:t>
      </w:r>
    </w:p>
    <w:p w14:paraId="2412C91E" w14:textId="689D9A43" w:rsidR="005D2043" w:rsidRDefault="005D2043" w:rsidP="005D2043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a. Matthew 18:14: </w:t>
      </w:r>
      <w:r>
        <w:rPr>
          <w:i/>
          <w:sz w:val="22"/>
          <w:szCs w:val="22"/>
        </w:rPr>
        <w:t xml:space="preserve">if thy </w:t>
      </w:r>
      <w:r>
        <w:rPr>
          <w:b/>
          <w:i/>
          <w:sz w:val="22"/>
          <w:szCs w:val="22"/>
        </w:rPr>
        <w:t xml:space="preserve">brother </w:t>
      </w:r>
      <w:r>
        <w:rPr>
          <w:i/>
          <w:sz w:val="22"/>
          <w:szCs w:val="22"/>
        </w:rPr>
        <w:t xml:space="preserve">shall trespass against thee </w:t>
      </w:r>
    </w:p>
    <w:p w14:paraId="4EC47E58" w14:textId="33037C8F" w:rsidR="005D2043" w:rsidRDefault="005D2043" w:rsidP="005D2043">
      <w:pPr>
        <w:rPr>
          <w:i/>
          <w:sz w:val="22"/>
          <w:szCs w:val="22"/>
        </w:rPr>
      </w:pPr>
    </w:p>
    <w:p w14:paraId="632FCFF5" w14:textId="49E690F3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. yet consider 1 John 3:14-15 &amp; 1 Cor. 5:9-11 </w:t>
      </w:r>
    </w:p>
    <w:p w14:paraId="7478F5B2" w14:textId="77777777" w:rsidR="005D2043" w:rsidRDefault="005D2043" w:rsidP="005D2043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22ABA30D" w14:textId="5F769357" w:rsidR="005D2043" w:rsidRPr="00F00CEE" w:rsidRDefault="005D2043" w:rsidP="005D2043">
      <w:pPr>
        <w:rPr>
          <w:i/>
          <w:sz w:val="22"/>
          <w:szCs w:val="22"/>
        </w:rPr>
      </w:pPr>
    </w:p>
    <w:p w14:paraId="2D9AEE95" w14:textId="7F67878A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 xml:space="preserve">B. What </w:t>
      </w:r>
      <w:r>
        <w:rPr>
          <w:sz w:val="22"/>
          <w:szCs w:val="22"/>
        </w:rPr>
        <w:t xml:space="preserve">precedes </w:t>
      </w:r>
      <w:r>
        <w:rPr>
          <w:i/>
          <w:sz w:val="22"/>
          <w:szCs w:val="22"/>
        </w:rPr>
        <w:t xml:space="preserve">church discipline </w:t>
      </w:r>
      <w:r>
        <w:rPr>
          <w:sz w:val="22"/>
          <w:szCs w:val="22"/>
        </w:rPr>
        <w:t xml:space="preserve">upon brothers or sisters? </w:t>
      </w:r>
    </w:p>
    <w:p w14:paraId="676A502A" w14:textId="49660362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sz w:val="22"/>
          <w:szCs w:val="22"/>
        </w:rPr>
        <w:t xml:space="preserve">the </w:t>
      </w:r>
      <w:r>
        <w:rPr>
          <w:i/>
          <w:sz w:val="22"/>
          <w:szCs w:val="22"/>
        </w:rPr>
        <w:t xml:space="preserve">brotherly admonition </w:t>
      </w:r>
      <w:r>
        <w:rPr>
          <w:sz w:val="22"/>
          <w:szCs w:val="22"/>
        </w:rPr>
        <w:t>by fellow believers (Matt. 18:15-16)</w:t>
      </w:r>
    </w:p>
    <w:p w14:paraId="693514A3" w14:textId="21A05E0E" w:rsidR="005D2043" w:rsidRPr="00325269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a. concerns </w:t>
      </w:r>
      <w:r>
        <w:rPr>
          <w:i/>
          <w:sz w:val="22"/>
          <w:szCs w:val="22"/>
        </w:rPr>
        <w:t xml:space="preserve">errors </w:t>
      </w:r>
      <w:r>
        <w:rPr>
          <w:i/>
          <w:sz w:val="22"/>
          <w:szCs w:val="22"/>
        </w:rPr>
        <w:t xml:space="preserve">and/or </w:t>
      </w:r>
      <w:r>
        <w:rPr>
          <w:i/>
          <w:sz w:val="22"/>
          <w:szCs w:val="22"/>
        </w:rPr>
        <w:t xml:space="preserve">wicked course of life </w:t>
      </w:r>
      <w:r w:rsidR="00325269">
        <w:rPr>
          <w:sz w:val="22"/>
          <w:szCs w:val="22"/>
        </w:rPr>
        <w:t>(James 5:20)</w:t>
      </w:r>
    </w:p>
    <w:p w14:paraId="6B553713" w14:textId="77777777" w:rsidR="00411A91" w:rsidRDefault="00411A91" w:rsidP="005D2043">
      <w:pPr>
        <w:rPr>
          <w:sz w:val="22"/>
          <w:szCs w:val="22"/>
        </w:rPr>
      </w:pPr>
    </w:p>
    <w:p w14:paraId="54D079D5" w14:textId="77777777" w:rsidR="00411A91" w:rsidRDefault="00411A91" w:rsidP="005D2043">
      <w:pPr>
        <w:rPr>
          <w:sz w:val="22"/>
          <w:szCs w:val="22"/>
        </w:rPr>
      </w:pPr>
    </w:p>
    <w:p w14:paraId="0EA38CB1" w14:textId="3F2EC352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doesn’t concern </w:t>
      </w:r>
      <w:r>
        <w:rPr>
          <w:i/>
          <w:sz w:val="22"/>
          <w:szCs w:val="22"/>
        </w:rPr>
        <w:t xml:space="preserve">minor life-style issues – opinions or tradition </w:t>
      </w:r>
    </w:p>
    <w:p w14:paraId="498DB499" w14:textId="6D9BFD80" w:rsidR="00411A91" w:rsidRDefault="007C013E" w:rsidP="005D20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● Matthew 12:1-13</w:t>
      </w:r>
    </w:p>
    <w:p w14:paraId="6B15DFEC" w14:textId="77777777" w:rsidR="00411A91" w:rsidRDefault="00411A91" w:rsidP="005D2043">
      <w:pPr>
        <w:rPr>
          <w:sz w:val="22"/>
          <w:szCs w:val="22"/>
        </w:rPr>
      </w:pPr>
    </w:p>
    <w:p w14:paraId="74059AC9" w14:textId="77777777" w:rsidR="00411A91" w:rsidRDefault="00411A91" w:rsidP="005D2043">
      <w:pPr>
        <w:rPr>
          <w:sz w:val="22"/>
          <w:szCs w:val="22"/>
        </w:rPr>
      </w:pPr>
    </w:p>
    <w:p w14:paraId="288837A3" w14:textId="5C5640ED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also concerns </w:t>
      </w:r>
      <w:r>
        <w:rPr>
          <w:i/>
          <w:sz w:val="22"/>
          <w:szCs w:val="22"/>
        </w:rPr>
        <w:t xml:space="preserve">sins – practices </w:t>
      </w:r>
      <w:r>
        <w:rPr>
          <w:sz w:val="22"/>
          <w:szCs w:val="22"/>
        </w:rPr>
        <w:t>that can’t be covered with love</w:t>
      </w:r>
    </w:p>
    <w:p w14:paraId="6871B7C7" w14:textId="238D0F22" w:rsidR="005D2043" w:rsidRDefault="005D2043" w:rsidP="00411A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Prov. 19:11 </w:t>
      </w:r>
      <w:r w:rsidR="00411A91">
        <w:rPr>
          <w:sz w:val="22"/>
          <w:szCs w:val="22"/>
        </w:rPr>
        <w:t xml:space="preserve">-- </w:t>
      </w:r>
      <w:r>
        <w:rPr>
          <w:sz w:val="22"/>
          <w:szCs w:val="22"/>
        </w:rPr>
        <w:t xml:space="preserve">1 Peter 4:8 </w:t>
      </w:r>
    </w:p>
    <w:p w14:paraId="758A55AE" w14:textId="77777777" w:rsidR="00411A91" w:rsidRPr="0077680C" w:rsidRDefault="00411A91" w:rsidP="00411A91">
      <w:pPr>
        <w:rPr>
          <w:i/>
          <w:sz w:val="22"/>
          <w:szCs w:val="22"/>
        </w:rPr>
      </w:pPr>
    </w:p>
    <w:p w14:paraId="4D9DD54B" w14:textId="77777777" w:rsidR="007C013E" w:rsidRDefault="007C013E" w:rsidP="00411A91">
      <w:pPr>
        <w:rPr>
          <w:sz w:val="22"/>
          <w:szCs w:val="22"/>
        </w:rPr>
      </w:pPr>
    </w:p>
    <w:p w14:paraId="65D75FD5" w14:textId="54D0140B" w:rsidR="007C013E" w:rsidRDefault="007C013E" w:rsidP="00411A9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d. needs to address trespassed defined by the </w:t>
      </w:r>
      <w:r>
        <w:rPr>
          <w:i/>
          <w:sz w:val="22"/>
          <w:szCs w:val="22"/>
        </w:rPr>
        <w:t xml:space="preserve">revealed will of God </w:t>
      </w:r>
    </w:p>
    <w:p w14:paraId="4ED17707" w14:textId="1153A1E4" w:rsidR="007C013E" w:rsidRPr="007C013E" w:rsidRDefault="00325269" w:rsidP="00411A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0D08C1" w14:textId="02CF4D5B" w:rsidR="00411A91" w:rsidRDefault="00411A91" w:rsidP="00411A9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B1F4C00" w14:textId="73F16390" w:rsidR="00411A91" w:rsidRDefault="007C013E" w:rsidP="00411A91">
      <w:pPr>
        <w:rPr>
          <w:sz w:val="22"/>
          <w:szCs w:val="22"/>
        </w:rPr>
      </w:pPr>
      <w:r>
        <w:rPr>
          <w:sz w:val="22"/>
          <w:szCs w:val="22"/>
        </w:rPr>
        <w:t xml:space="preserve">       2</w:t>
      </w:r>
      <w:r w:rsidR="00411A91">
        <w:rPr>
          <w:sz w:val="22"/>
          <w:szCs w:val="22"/>
        </w:rPr>
        <w:t xml:space="preserve">. this needs to be </w:t>
      </w:r>
      <w:r w:rsidR="00411A91">
        <w:rPr>
          <w:i/>
          <w:sz w:val="22"/>
          <w:szCs w:val="22"/>
        </w:rPr>
        <w:t xml:space="preserve">often </w:t>
      </w:r>
      <w:r w:rsidR="00411A91">
        <w:rPr>
          <w:sz w:val="22"/>
          <w:szCs w:val="22"/>
        </w:rPr>
        <w:t xml:space="preserve">(repeatedly, patient) </w:t>
      </w:r>
      <w:r>
        <w:rPr>
          <w:sz w:val="22"/>
          <w:szCs w:val="22"/>
        </w:rPr>
        <w:t>(Catechism q. 85)</w:t>
      </w:r>
    </w:p>
    <w:p w14:paraId="1E2FF046" w14:textId="77777777" w:rsidR="00411A91" w:rsidRPr="00411A91" w:rsidRDefault="00411A91" w:rsidP="00411A91">
      <w:pPr>
        <w:rPr>
          <w:sz w:val="22"/>
          <w:szCs w:val="22"/>
        </w:rPr>
      </w:pPr>
    </w:p>
    <w:p w14:paraId="5FC17B51" w14:textId="77777777" w:rsidR="00411A91" w:rsidRDefault="00411A91" w:rsidP="00411A91">
      <w:pPr>
        <w:rPr>
          <w:sz w:val="22"/>
          <w:szCs w:val="22"/>
        </w:rPr>
      </w:pPr>
    </w:p>
    <w:p w14:paraId="5D446CCB" w14:textId="77777777" w:rsidR="00325269" w:rsidRDefault="00325269" w:rsidP="00411A91">
      <w:pPr>
        <w:rPr>
          <w:sz w:val="22"/>
          <w:szCs w:val="22"/>
        </w:rPr>
      </w:pPr>
    </w:p>
    <w:p w14:paraId="02DBB8DE" w14:textId="7035DBF6" w:rsidR="00411A91" w:rsidRDefault="00411A91" w:rsidP="00411A9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252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 this admonition is to the </w:t>
      </w:r>
      <w:r>
        <w:rPr>
          <w:i/>
          <w:sz w:val="22"/>
          <w:szCs w:val="22"/>
        </w:rPr>
        <w:t>most genuine exercise of love</w:t>
      </w:r>
    </w:p>
    <w:p w14:paraId="7D891D5D" w14:textId="42684059" w:rsidR="005D2043" w:rsidRDefault="00411A91" w:rsidP="005D2043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</w:t>
      </w:r>
      <w:proofErr w:type="gramStart"/>
      <w:r>
        <w:rPr>
          <w:sz w:val="22"/>
          <w:szCs w:val="22"/>
        </w:rPr>
        <w:t>consider</w:t>
      </w:r>
      <w:proofErr w:type="gramEnd"/>
      <w:r>
        <w:rPr>
          <w:sz w:val="22"/>
          <w:szCs w:val="22"/>
        </w:rPr>
        <w:t xml:space="preserve"> Leviticus 19:16-</w:t>
      </w:r>
      <w:r w:rsidR="007C013E">
        <w:rPr>
          <w:sz w:val="22"/>
          <w:szCs w:val="22"/>
        </w:rPr>
        <w:t>19; Hebrews</w:t>
      </w:r>
      <w:r>
        <w:rPr>
          <w:sz w:val="22"/>
          <w:szCs w:val="22"/>
        </w:rPr>
        <w:t xml:space="preserve"> 10:24; </w:t>
      </w:r>
      <w:r w:rsidR="005D2043">
        <w:rPr>
          <w:sz w:val="22"/>
          <w:szCs w:val="22"/>
        </w:rPr>
        <w:t xml:space="preserve">Eph. 4:15 &amp; 29-30 </w:t>
      </w:r>
    </w:p>
    <w:p w14:paraId="40CAC5D6" w14:textId="77777777" w:rsidR="00411A91" w:rsidRDefault="00411A91" w:rsidP="005D2043">
      <w:pPr>
        <w:rPr>
          <w:sz w:val="22"/>
          <w:szCs w:val="22"/>
        </w:rPr>
      </w:pPr>
    </w:p>
    <w:p w14:paraId="32D9B35B" w14:textId="77777777" w:rsidR="00411A91" w:rsidRDefault="00411A91" w:rsidP="005D2043">
      <w:pPr>
        <w:rPr>
          <w:sz w:val="22"/>
          <w:szCs w:val="22"/>
        </w:rPr>
      </w:pPr>
    </w:p>
    <w:p w14:paraId="66D445A0" w14:textId="078E112F" w:rsidR="00411A91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DA0700" w14:textId="27AC8393" w:rsidR="005D2043" w:rsidRDefault="00325269" w:rsidP="005D204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D2043">
        <w:rPr>
          <w:sz w:val="22"/>
          <w:szCs w:val="22"/>
        </w:rPr>
        <w:t xml:space="preserve">     </w:t>
      </w:r>
      <w:r w:rsidR="00411A91">
        <w:rPr>
          <w:sz w:val="22"/>
          <w:szCs w:val="22"/>
        </w:rPr>
        <w:t>4</w:t>
      </w:r>
      <w:r w:rsidR="005D2043">
        <w:rPr>
          <w:sz w:val="22"/>
          <w:szCs w:val="22"/>
        </w:rPr>
        <w:t xml:space="preserve">. Having done </w:t>
      </w:r>
      <w:r w:rsidR="00411A91">
        <w:rPr>
          <w:sz w:val="22"/>
          <w:szCs w:val="22"/>
        </w:rPr>
        <w:t xml:space="preserve">the brotherly admonition </w:t>
      </w:r>
      <w:r w:rsidR="005D2043">
        <w:rPr>
          <w:i/>
          <w:sz w:val="22"/>
          <w:szCs w:val="22"/>
        </w:rPr>
        <w:t>often – humbly – lovingly</w:t>
      </w:r>
      <w:r w:rsidR="005D2043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5D2043">
        <w:rPr>
          <w:sz w:val="22"/>
          <w:szCs w:val="22"/>
        </w:rPr>
        <w:t xml:space="preserve">Jesus doesn’t welcome you at the consistory level </w:t>
      </w:r>
      <w:r>
        <w:rPr>
          <w:sz w:val="22"/>
          <w:szCs w:val="22"/>
        </w:rPr>
        <w:t>(Matt. 18:16)</w:t>
      </w:r>
    </w:p>
    <w:p w14:paraId="4A4B728D" w14:textId="3547B2F6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after </w:t>
      </w:r>
      <w:r w:rsidR="00411A91" w:rsidRPr="00411A91">
        <w:rPr>
          <w:b/>
          <w:i/>
          <w:sz w:val="22"/>
          <w:szCs w:val="22"/>
        </w:rPr>
        <w:t>personal</w:t>
      </w:r>
      <w:r w:rsidR="00411A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confrontation </w:t>
      </w:r>
      <w:r>
        <w:rPr>
          <w:sz w:val="22"/>
          <w:szCs w:val="22"/>
        </w:rPr>
        <w:t xml:space="preserve">comes the </w:t>
      </w:r>
      <w:r w:rsidR="00411A91" w:rsidRPr="00411A91">
        <w:rPr>
          <w:b/>
          <w:i/>
          <w:sz w:val="22"/>
          <w:szCs w:val="22"/>
        </w:rPr>
        <w:t>mutual</w:t>
      </w:r>
      <w:r w:rsidR="00411A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confrontation</w:t>
      </w:r>
    </w:p>
    <w:p w14:paraId="4B76661C" w14:textId="47A1DEF7" w:rsidR="005D2043" w:rsidRDefault="00411A91" w:rsidP="00411A91">
      <w:pPr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b. Jesus’s command is to </w:t>
      </w:r>
      <w:r>
        <w:rPr>
          <w:i/>
          <w:sz w:val="22"/>
          <w:szCs w:val="22"/>
        </w:rPr>
        <w:t xml:space="preserve">take one or more </w:t>
      </w:r>
      <w:r>
        <w:rPr>
          <w:b/>
          <w:i/>
          <w:sz w:val="22"/>
          <w:szCs w:val="22"/>
        </w:rPr>
        <w:t xml:space="preserve">witnesses </w:t>
      </w:r>
    </w:p>
    <w:p w14:paraId="27F38BF7" w14:textId="43F1FD90" w:rsidR="00411A91" w:rsidRDefault="00411A91" w:rsidP="00411A9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411A91">
        <w:rPr>
          <w:sz w:val="22"/>
          <w:szCs w:val="22"/>
        </w:rPr>
        <w:t>● what is their task?</w:t>
      </w:r>
    </w:p>
    <w:p w14:paraId="35996743" w14:textId="591B4909" w:rsidR="00411A91" w:rsidRDefault="00411A91" w:rsidP="00411A91">
      <w:pPr>
        <w:rPr>
          <w:b/>
          <w:sz w:val="22"/>
          <w:szCs w:val="22"/>
        </w:rPr>
      </w:pPr>
    </w:p>
    <w:p w14:paraId="06CDB3FE" w14:textId="4D5CC527" w:rsidR="00411A91" w:rsidRPr="00411A91" w:rsidRDefault="00411A91" w:rsidP="00411A91">
      <w:pPr>
        <w:rPr>
          <w:sz w:val="22"/>
          <w:szCs w:val="22"/>
        </w:rPr>
      </w:pPr>
      <w:r w:rsidRPr="00411A91">
        <w:rPr>
          <w:sz w:val="22"/>
          <w:szCs w:val="22"/>
        </w:rPr>
        <w:tab/>
      </w:r>
      <w:r w:rsidRPr="00411A91">
        <w:rPr>
          <w:sz w:val="22"/>
          <w:szCs w:val="22"/>
        </w:rPr>
        <w:tab/>
        <w:t xml:space="preserve">● </w:t>
      </w:r>
      <w:r>
        <w:rPr>
          <w:sz w:val="22"/>
          <w:szCs w:val="22"/>
        </w:rPr>
        <w:t xml:space="preserve">how does someone become a </w:t>
      </w:r>
      <w:r w:rsidRPr="00411A91">
        <w:rPr>
          <w:b/>
          <w:i/>
          <w:sz w:val="22"/>
          <w:szCs w:val="22"/>
        </w:rPr>
        <w:t>witness</w:t>
      </w:r>
      <w:r>
        <w:rPr>
          <w:i/>
          <w:sz w:val="22"/>
          <w:szCs w:val="22"/>
        </w:rPr>
        <w:t xml:space="preserve"> </w:t>
      </w:r>
    </w:p>
    <w:p w14:paraId="460A06DF" w14:textId="09B67900" w:rsidR="00411A91" w:rsidRDefault="00411A91" w:rsidP="00411A91">
      <w:pPr>
        <w:rPr>
          <w:b/>
          <w:sz w:val="22"/>
          <w:szCs w:val="22"/>
        </w:rPr>
      </w:pPr>
    </w:p>
    <w:p w14:paraId="6DFB905A" w14:textId="77777777" w:rsidR="00411A91" w:rsidRDefault="00411A91" w:rsidP="005D2043">
      <w:pPr>
        <w:rPr>
          <w:sz w:val="22"/>
          <w:szCs w:val="22"/>
        </w:rPr>
      </w:pPr>
    </w:p>
    <w:p w14:paraId="64E5327E" w14:textId="0C8CC66C" w:rsidR="00411A91" w:rsidRPr="00411A91" w:rsidRDefault="00411A91" w:rsidP="005D2043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c. if this </w:t>
      </w:r>
      <w:r>
        <w:rPr>
          <w:i/>
          <w:sz w:val="22"/>
          <w:szCs w:val="22"/>
        </w:rPr>
        <w:t xml:space="preserve">rescue effort </w:t>
      </w:r>
      <w:r>
        <w:rPr>
          <w:sz w:val="22"/>
          <w:szCs w:val="22"/>
        </w:rPr>
        <w:t xml:space="preserve">fails, then Jesus prescribes </w:t>
      </w:r>
      <w:r>
        <w:rPr>
          <w:i/>
          <w:sz w:val="22"/>
          <w:szCs w:val="22"/>
        </w:rPr>
        <w:t xml:space="preserve">stronger medicine </w:t>
      </w:r>
    </w:p>
    <w:p w14:paraId="4E81F4A1" w14:textId="77777777" w:rsidR="00411A91" w:rsidRDefault="00411A91" w:rsidP="005D2043">
      <w:pPr>
        <w:rPr>
          <w:sz w:val="22"/>
          <w:szCs w:val="22"/>
        </w:rPr>
      </w:pPr>
    </w:p>
    <w:p w14:paraId="6A84B342" w14:textId="77777777" w:rsidR="00411A91" w:rsidRDefault="00411A91" w:rsidP="005D2043">
      <w:pPr>
        <w:rPr>
          <w:sz w:val="22"/>
          <w:szCs w:val="22"/>
        </w:rPr>
      </w:pPr>
    </w:p>
    <w:p w14:paraId="486FCC7C" w14:textId="5E320BE5" w:rsidR="005D2043" w:rsidRDefault="00411A91" w:rsidP="005D2043">
      <w:pPr>
        <w:rPr>
          <w:sz w:val="22"/>
          <w:szCs w:val="22"/>
        </w:rPr>
      </w:pPr>
      <w:r>
        <w:rPr>
          <w:sz w:val="22"/>
          <w:szCs w:val="22"/>
        </w:rPr>
        <w:t>Let’s ponder</w:t>
      </w:r>
      <w:r w:rsidR="005D2043">
        <w:rPr>
          <w:sz w:val="22"/>
          <w:szCs w:val="22"/>
        </w:rPr>
        <w:t xml:space="preserve">: Blessed are the </w:t>
      </w:r>
      <w:r w:rsidR="005D2043">
        <w:rPr>
          <w:i/>
          <w:sz w:val="22"/>
          <w:szCs w:val="22"/>
        </w:rPr>
        <w:t xml:space="preserve">peace-makers </w:t>
      </w:r>
      <w:r w:rsidR="005D2043">
        <w:rPr>
          <w:sz w:val="22"/>
          <w:szCs w:val="22"/>
        </w:rPr>
        <w:t>(not the trouble-makers!)</w:t>
      </w:r>
    </w:p>
    <w:p w14:paraId="0404912F" w14:textId="77777777" w:rsidR="005D2043" w:rsidRDefault="005D2043" w:rsidP="005D204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A. Some of the Lord’s children can be </w:t>
      </w:r>
      <w:r>
        <w:rPr>
          <w:i/>
          <w:sz w:val="22"/>
          <w:szCs w:val="22"/>
        </w:rPr>
        <w:t xml:space="preserve">troublemakers </w:t>
      </w:r>
    </w:p>
    <w:p w14:paraId="3E426D46" w14:textId="573FB16C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 xml:space="preserve">       1. By following </w:t>
      </w:r>
      <w:r>
        <w:rPr>
          <w:i/>
          <w:sz w:val="22"/>
          <w:szCs w:val="22"/>
        </w:rPr>
        <w:t xml:space="preserve">troubling pathways of </w:t>
      </w:r>
      <w:r w:rsidR="00411A91">
        <w:rPr>
          <w:i/>
          <w:sz w:val="22"/>
          <w:szCs w:val="22"/>
        </w:rPr>
        <w:t xml:space="preserve">sinful </w:t>
      </w:r>
      <w:r>
        <w:rPr>
          <w:i/>
          <w:sz w:val="22"/>
          <w:szCs w:val="22"/>
        </w:rPr>
        <w:t>error</w:t>
      </w:r>
      <w:r w:rsidR="00411A91">
        <w:rPr>
          <w:i/>
          <w:sz w:val="22"/>
          <w:szCs w:val="22"/>
        </w:rPr>
        <w:t xml:space="preserve">s or </w:t>
      </w:r>
      <w:r>
        <w:rPr>
          <w:i/>
          <w:sz w:val="22"/>
          <w:szCs w:val="22"/>
        </w:rPr>
        <w:t>practices</w:t>
      </w:r>
      <w:r>
        <w:rPr>
          <w:sz w:val="22"/>
          <w:szCs w:val="22"/>
        </w:rPr>
        <w:t xml:space="preserve"> </w:t>
      </w:r>
    </w:p>
    <w:p w14:paraId="59BDA748" w14:textId="77777777" w:rsidR="00411A91" w:rsidRDefault="00411A91" w:rsidP="005D2043">
      <w:pPr>
        <w:rPr>
          <w:sz w:val="22"/>
          <w:szCs w:val="22"/>
        </w:rPr>
      </w:pPr>
    </w:p>
    <w:p w14:paraId="07AFE401" w14:textId="77777777" w:rsidR="00411A91" w:rsidRDefault="00411A91" w:rsidP="005D2043">
      <w:pPr>
        <w:rPr>
          <w:sz w:val="22"/>
          <w:szCs w:val="22"/>
        </w:rPr>
      </w:pPr>
    </w:p>
    <w:p w14:paraId="3667314D" w14:textId="72204091" w:rsidR="005D2043" w:rsidRDefault="005D2043" w:rsidP="005D2043">
      <w:pPr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411A91">
        <w:rPr>
          <w:sz w:val="22"/>
          <w:szCs w:val="22"/>
        </w:rPr>
        <w:t xml:space="preserve">By being the </w:t>
      </w:r>
      <w:r w:rsidR="00411A91">
        <w:rPr>
          <w:i/>
          <w:sz w:val="22"/>
          <w:szCs w:val="22"/>
        </w:rPr>
        <w:t>devil’s advocate</w:t>
      </w:r>
      <w:r w:rsidR="007C013E">
        <w:rPr>
          <w:i/>
          <w:sz w:val="22"/>
          <w:szCs w:val="22"/>
        </w:rPr>
        <w:t>:</w:t>
      </w:r>
      <w:r w:rsidR="00411A91" w:rsidRPr="007C013E">
        <w:rPr>
          <w:sz w:val="22"/>
          <w:szCs w:val="22"/>
        </w:rPr>
        <w:t xml:space="preserve"> </w:t>
      </w:r>
      <w:r w:rsidRPr="007C013E">
        <w:rPr>
          <w:sz w:val="22"/>
          <w:szCs w:val="22"/>
        </w:rPr>
        <w:t xml:space="preserve">Prov. 16:28a </w:t>
      </w:r>
    </w:p>
    <w:p w14:paraId="5A59DC3B" w14:textId="4462B074" w:rsidR="007C013E" w:rsidRDefault="007C013E" w:rsidP="005D2043">
      <w:pPr>
        <w:rPr>
          <w:sz w:val="22"/>
          <w:szCs w:val="22"/>
        </w:rPr>
      </w:pPr>
    </w:p>
    <w:p w14:paraId="191836FF" w14:textId="492F6CC7" w:rsidR="007C013E" w:rsidRDefault="007C013E" w:rsidP="005D2043">
      <w:pPr>
        <w:rPr>
          <w:sz w:val="22"/>
          <w:szCs w:val="22"/>
        </w:rPr>
      </w:pPr>
    </w:p>
    <w:p w14:paraId="3B6CEF67" w14:textId="5D29057A" w:rsidR="007C013E" w:rsidRDefault="007C013E" w:rsidP="005D2043">
      <w:pPr>
        <w:rPr>
          <w:sz w:val="22"/>
          <w:szCs w:val="22"/>
        </w:rPr>
      </w:pPr>
    </w:p>
    <w:p w14:paraId="09C408F8" w14:textId="4098B7EF" w:rsidR="007C013E" w:rsidRDefault="007C013E" w:rsidP="005D2043">
      <w:pPr>
        <w:rPr>
          <w:sz w:val="22"/>
          <w:szCs w:val="22"/>
        </w:rPr>
      </w:pPr>
    </w:p>
    <w:p w14:paraId="3DD51B40" w14:textId="0729FBCB" w:rsidR="007C013E" w:rsidRPr="007C013E" w:rsidRDefault="007C013E" w:rsidP="007C013E">
      <w:pPr>
        <w:jc w:val="center"/>
        <w:rPr>
          <w:b/>
          <w:smallCaps/>
          <w:sz w:val="22"/>
          <w:szCs w:val="22"/>
        </w:rPr>
      </w:pPr>
      <w:r w:rsidRPr="007C013E">
        <w:rPr>
          <w:b/>
          <w:smallCaps/>
          <w:sz w:val="22"/>
          <w:szCs w:val="22"/>
        </w:rPr>
        <w:t xml:space="preserve">Gems to Wear and Practice </w:t>
      </w:r>
    </w:p>
    <w:p w14:paraId="4A98228C" w14:textId="77777777" w:rsidR="007C013E" w:rsidRDefault="007C013E" w:rsidP="005D2043">
      <w:pPr>
        <w:rPr>
          <w:sz w:val="22"/>
          <w:szCs w:val="22"/>
        </w:rPr>
      </w:pPr>
    </w:p>
    <w:p w14:paraId="6BFB31E0" w14:textId="76CD9731" w:rsidR="007C013E" w:rsidRDefault="007C013E" w:rsidP="007C013E">
      <w:pPr>
        <w:jc w:val="center"/>
        <w:rPr>
          <w:sz w:val="22"/>
          <w:szCs w:val="22"/>
        </w:rPr>
      </w:pPr>
      <w:r>
        <w:rPr>
          <w:sz w:val="22"/>
          <w:szCs w:val="22"/>
        </w:rPr>
        <w:t>He that is not a son of peace, is not a son of God.  (R. Baxter)</w:t>
      </w:r>
    </w:p>
    <w:p w14:paraId="37070BAF" w14:textId="24580A06" w:rsidR="007C013E" w:rsidRDefault="007C013E" w:rsidP="007C013E">
      <w:pPr>
        <w:jc w:val="center"/>
        <w:rPr>
          <w:sz w:val="22"/>
          <w:szCs w:val="22"/>
        </w:rPr>
      </w:pPr>
    </w:p>
    <w:p w14:paraId="60854CAA" w14:textId="482E363A" w:rsidR="007C013E" w:rsidRDefault="007C013E" w:rsidP="007C0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Labor mightily for a healing spirit. (T. Brooks) </w:t>
      </w:r>
    </w:p>
    <w:p w14:paraId="2FE3308E" w14:textId="39CA7720" w:rsidR="007C013E" w:rsidRDefault="007C013E" w:rsidP="007C013E">
      <w:pPr>
        <w:jc w:val="center"/>
        <w:rPr>
          <w:sz w:val="22"/>
          <w:szCs w:val="22"/>
        </w:rPr>
      </w:pPr>
    </w:p>
    <w:p w14:paraId="2748E1AA" w14:textId="1A3F12C6" w:rsidR="007C013E" w:rsidRDefault="007C013E" w:rsidP="007C0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Few things more adorn and beautify a Christian profession than exercising and manifesting the spirit of peace. (A. W. Pink) </w:t>
      </w:r>
    </w:p>
    <w:p w14:paraId="00C0007D" w14:textId="60DF649E" w:rsidR="007C013E" w:rsidRDefault="007C013E" w:rsidP="007C013E">
      <w:pPr>
        <w:jc w:val="center"/>
        <w:rPr>
          <w:sz w:val="22"/>
          <w:szCs w:val="22"/>
        </w:rPr>
      </w:pPr>
    </w:p>
    <w:p w14:paraId="7523FDDA" w14:textId="53BDA37A" w:rsidR="007C013E" w:rsidRDefault="007C013E" w:rsidP="007C0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Peace is the deliberate adjustment of my life to the will of God. </w:t>
      </w:r>
    </w:p>
    <w:p w14:paraId="2D354F0C" w14:textId="71263D06" w:rsidR="007C013E" w:rsidRDefault="007C013E" w:rsidP="007C013E">
      <w:pPr>
        <w:jc w:val="center"/>
        <w:rPr>
          <w:sz w:val="22"/>
          <w:szCs w:val="22"/>
        </w:rPr>
      </w:pPr>
    </w:p>
    <w:p w14:paraId="62FFFBD3" w14:textId="6DCDC7A5" w:rsidR="007C013E" w:rsidRDefault="007C013E" w:rsidP="007C0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Peace and comfort can be found only in the context of obedience. </w:t>
      </w:r>
    </w:p>
    <w:p w14:paraId="0A70FCAE" w14:textId="2B9A5CE1" w:rsidR="007C013E" w:rsidRDefault="007C013E" w:rsidP="007C013E">
      <w:pPr>
        <w:jc w:val="center"/>
        <w:rPr>
          <w:sz w:val="22"/>
          <w:szCs w:val="22"/>
        </w:rPr>
      </w:pPr>
    </w:p>
    <w:p w14:paraId="5BE9EA05" w14:textId="2A0E98C2" w:rsidR="007C013E" w:rsidRDefault="007C013E" w:rsidP="007C0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Peace is never obtained but by the rooting out of sin. </w:t>
      </w:r>
    </w:p>
    <w:p w14:paraId="0D07206C" w14:textId="65738FD2" w:rsidR="007C013E" w:rsidRDefault="007C013E" w:rsidP="007C013E">
      <w:pPr>
        <w:jc w:val="center"/>
        <w:rPr>
          <w:sz w:val="22"/>
          <w:szCs w:val="22"/>
        </w:rPr>
      </w:pPr>
    </w:p>
    <w:p w14:paraId="1D615B29" w14:textId="5E1A949F" w:rsidR="007C013E" w:rsidRDefault="007C013E" w:rsidP="007C0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Peace is such a precious jewel that I would give anything for it … except the truth. (M. Henry) </w:t>
      </w:r>
    </w:p>
    <w:p w14:paraId="3CC481B6" w14:textId="59B0F6D0" w:rsidR="007C013E" w:rsidRDefault="007C013E" w:rsidP="007C013E">
      <w:pPr>
        <w:jc w:val="center"/>
        <w:rPr>
          <w:sz w:val="22"/>
          <w:szCs w:val="22"/>
        </w:rPr>
      </w:pPr>
    </w:p>
    <w:p w14:paraId="74F95F47" w14:textId="409FAFFE" w:rsidR="007C013E" w:rsidRPr="007C013E" w:rsidRDefault="007C013E" w:rsidP="007C0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Peace flows from purity. (T. Watson) </w:t>
      </w:r>
    </w:p>
    <w:sectPr w:rsidR="007C013E" w:rsidRPr="007C013E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3"/>
    <w:rsid w:val="00325269"/>
    <w:rsid w:val="00411A91"/>
    <w:rsid w:val="004319D6"/>
    <w:rsid w:val="005D2043"/>
    <w:rsid w:val="007625B6"/>
    <w:rsid w:val="007C013E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D335"/>
  <w15:chartTrackingRefBased/>
  <w15:docId w15:val="{4082ACDC-5C75-4AFE-8AEA-94D15A5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0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86C0-898D-4C9E-BB4A-3874AB5D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2019-01-02T22:06:00Z</dcterms:created>
  <dcterms:modified xsi:type="dcterms:W3CDTF">2019-01-02T22:45:00Z</dcterms:modified>
</cp:coreProperties>
</file>