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9814" w14:textId="4D58F100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Scripture: </w:t>
      </w:r>
      <w:r>
        <w:rPr>
          <w:sz w:val="22"/>
          <w:szCs w:val="22"/>
        </w:rPr>
        <w:tab/>
        <w:t>Matthew 18:15-35</w:t>
      </w:r>
    </w:p>
    <w:p w14:paraId="03736468" w14:textId="531ABD24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Singing: </w:t>
      </w:r>
      <w:r>
        <w:rPr>
          <w:sz w:val="22"/>
          <w:szCs w:val="22"/>
        </w:rPr>
        <w:tab/>
        <w:t xml:space="preserve">207 – 174 – </w:t>
      </w:r>
      <w:r w:rsidR="00743D2A">
        <w:rPr>
          <w:sz w:val="22"/>
          <w:szCs w:val="22"/>
        </w:rPr>
        <w:t xml:space="preserve">83 – 369 </w:t>
      </w:r>
    </w:p>
    <w:p w14:paraId="2AE61586" w14:textId="77777777" w:rsidR="006B0D4E" w:rsidRDefault="006B0D4E" w:rsidP="006B0D4E">
      <w:pPr>
        <w:rPr>
          <w:sz w:val="22"/>
          <w:szCs w:val="22"/>
        </w:rPr>
      </w:pPr>
    </w:p>
    <w:p w14:paraId="1B8CD242" w14:textId="3999112B" w:rsidR="006B0D4E" w:rsidRP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Intro:  </w:t>
      </w:r>
      <w:r>
        <w:rPr>
          <w:i/>
          <w:sz w:val="22"/>
          <w:szCs w:val="22"/>
        </w:rPr>
        <w:t xml:space="preserve">In the keeping of His commandments is great reward </w:t>
      </w:r>
      <w:r>
        <w:rPr>
          <w:sz w:val="22"/>
          <w:szCs w:val="22"/>
        </w:rPr>
        <w:t xml:space="preserve">(Ps. 19:11) </w:t>
      </w:r>
    </w:p>
    <w:p w14:paraId="0A042876" w14:textId="175B104B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572F42" w14:textId="742B7E20" w:rsidR="006B0D4E" w:rsidRDefault="006B0D4E" w:rsidP="006B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mallCaps/>
          <w:sz w:val="22"/>
          <w:szCs w:val="22"/>
        </w:rPr>
      </w:pPr>
      <w:r w:rsidRPr="00F73B90">
        <w:rPr>
          <w:b/>
          <w:smallCaps/>
          <w:sz w:val="22"/>
          <w:szCs w:val="22"/>
        </w:rPr>
        <w:t>Keys of God’s Kingdom</w:t>
      </w:r>
      <w:r>
        <w:rPr>
          <w:b/>
          <w:smallCaps/>
          <w:sz w:val="22"/>
          <w:szCs w:val="22"/>
        </w:rPr>
        <w:t xml:space="preserve"> (5) </w:t>
      </w:r>
    </w:p>
    <w:p w14:paraId="5C90E0D3" w14:textId="2FE11A40" w:rsidR="006B0D4E" w:rsidRDefault="006B0D4E" w:rsidP="006B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2"/>
          <w:szCs w:val="22"/>
        </w:rPr>
      </w:pPr>
      <w:r w:rsidRPr="00BB3053">
        <w:rPr>
          <w:smallCaps/>
          <w:sz w:val="22"/>
          <w:szCs w:val="22"/>
        </w:rPr>
        <w:t>I.</w:t>
      </w:r>
      <w:r>
        <w:rPr>
          <w:b/>
          <w:smallCaps/>
          <w:sz w:val="22"/>
          <w:szCs w:val="22"/>
        </w:rPr>
        <w:t xml:space="preserve"> </w:t>
      </w:r>
      <w:r>
        <w:rPr>
          <w:sz w:val="22"/>
          <w:szCs w:val="22"/>
        </w:rPr>
        <w:t>What is meant with keys?  II. Who owns keys?  I</w:t>
      </w:r>
      <w:r>
        <w:rPr>
          <w:sz w:val="22"/>
          <w:szCs w:val="22"/>
        </w:rPr>
        <w:t>I</w:t>
      </w:r>
      <w:r>
        <w:rPr>
          <w:sz w:val="22"/>
          <w:szCs w:val="22"/>
        </w:rPr>
        <w:t>I. Who are called to use these keys?  I</w:t>
      </w:r>
      <w:r>
        <w:rPr>
          <w:sz w:val="22"/>
          <w:szCs w:val="22"/>
        </w:rPr>
        <w:t>V</w:t>
      </w:r>
      <w:r>
        <w:rPr>
          <w:sz w:val="22"/>
          <w:szCs w:val="22"/>
        </w:rPr>
        <w:t>. How are these keys to be used?</w:t>
      </w:r>
    </w:p>
    <w:p w14:paraId="342704C5" w14:textId="77777777" w:rsidR="006B0D4E" w:rsidRDefault="006B0D4E" w:rsidP="006B0D4E">
      <w:pPr>
        <w:rPr>
          <w:b/>
          <w:sz w:val="22"/>
          <w:szCs w:val="22"/>
          <w:u w:val="single"/>
        </w:rPr>
      </w:pPr>
    </w:p>
    <w:p w14:paraId="3D0DF411" w14:textId="40345ED6" w:rsidR="006B0D4E" w:rsidRDefault="006B0D4E" w:rsidP="006B0D4E">
      <w:pPr>
        <w:rPr>
          <w:b/>
          <w:sz w:val="22"/>
          <w:szCs w:val="22"/>
          <w:u w:val="single"/>
        </w:rPr>
      </w:pPr>
      <w:r w:rsidRPr="0089548F">
        <w:rPr>
          <w:b/>
          <w:sz w:val="22"/>
          <w:szCs w:val="22"/>
          <w:u w:val="single"/>
        </w:rPr>
        <w:t xml:space="preserve">III. How are </w:t>
      </w:r>
      <w:r>
        <w:rPr>
          <w:b/>
          <w:sz w:val="22"/>
          <w:szCs w:val="22"/>
          <w:u w:val="single"/>
        </w:rPr>
        <w:t xml:space="preserve">the </w:t>
      </w:r>
      <w:r>
        <w:rPr>
          <w:b/>
          <w:i/>
          <w:sz w:val="22"/>
          <w:szCs w:val="22"/>
          <w:u w:val="single"/>
        </w:rPr>
        <w:t xml:space="preserve">key of Christian discipline </w:t>
      </w:r>
      <w:r>
        <w:rPr>
          <w:b/>
          <w:sz w:val="22"/>
          <w:szCs w:val="22"/>
          <w:u w:val="single"/>
        </w:rPr>
        <w:t>to be used?</w:t>
      </w:r>
    </w:p>
    <w:p w14:paraId="015325FE" w14:textId="2364AEDC" w:rsidR="006B0D4E" w:rsidRPr="0037225E" w:rsidRDefault="006B0D4E" w:rsidP="006B0D4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A. It </w:t>
      </w:r>
      <w:r>
        <w:rPr>
          <w:sz w:val="22"/>
          <w:szCs w:val="22"/>
        </w:rPr>
        <w:t xml:space="preserve">begins on </w:t>
      </w:r>
      <w:r w:rsidRPr="00E53D75">
        <w:rPr>
          <w:b/>
          <w:i/>
          <w:sz w:val="22"/>
          <w:szCs w:val="22"/>
        </w:rPr>
        <w:t>personal level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(Matt. 18:15)</w:t>
      </w:r>
      <w:r w:rsidR="0037225E">
        <w:rPr>
          <w:sz w:val="22"/>
          <w:szCs w:val="22"/>
        </w:rPr>
        <w:t xml:space="preserve">:  the </w:t>
      </w:r>
      <w:r w:rsidR="0037225E">
        <w:rPr>
          <w:i/>
          <w:sz w:val="22"/>
          <w:szCs w:val="22"/>
        </w:rPr>
        <w:t xml:space="preserve">home-medicine </w:t>
      </w:r>
      <w:r>
        <w:rPr>
          <w:sz w:val="22"/>
          <w:szCs w:val="22"/>
        </w:rPr>
        <w:t xml:space="preserve"> </w:t>
      </w:r>
    </w:p>
    <w:p w14:paraId="1A2A9BDE" w14:textId="77777777" w:rsidR="0037225E" w:rsidRDefault="0037225E" w:rsidP="006B0D4E">
      <w:pPr>
        <w:rPr>
          <w:sz w:val="22"/>
          <w:szCs w:val="22"/>
        </w:rPr>
      </w:pPr>
    </w:p>
    <w:p w14:paraId="728D2E95" w14:textId="07912908" w:rsidR="006B0D4E" w:rsidRPr="00AA7051" w:rsidRDefault="0037225E" w:rsidP="0037225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B. It is followed </w:t>
      </w:r>
      <w:r w:rsidR="006B0D4E">
        <w:rPr>
          <w:sz w:val="22"/>
          <w:szCs w:val="22"/>
        </w:rPr>
        <w:t xml:space="preserve">with </w:t>
      </w:r>
      <w:r w:rsidR="006B0D4E">
        <w:rPr>
          <w:b/>
          <w:i/>
          <w:sz w:val="22"/>
          <w:szCs w:val="22"/>
        </w:rPr>
        <w:t xml:space="preserve">brotherly level </w:t>
      </w:r>
      <w:r w:rsidR="006B0D4E">
        <w:rPr>
          <w:sz w:val="22"/>
          <w:szCs w:val="22"/>
        </w:rPr>
        <w:t>(Matt. 18:16)</w:t>
      </w:r>
      <w:r>
        <w:rPr>
          <w:sz w:val="22"/>
          <w:szCs w:val="22"/>
        </w:rPr>
        <w:t xml:space="preserve">: the </w:t>
      </w:r>
      <w:r w:rsidR="006B0D4E">
        <w:rPr>
          <w:i/>
          <w:sz w:val="22"/>
          <w:szCs w:val="22"/>
        </w:rPr>
        <w:t>hospital care!</w:t>
      </w:r>
    </w:p>
    <w:p w14:paraId="32FCB337" w14:textId="7BAA85D3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7225E">
        <w:rPr>
          <w:sz w:val="22"/>
          <w:szCs w:val="22"/>
        </w:rPr>
        <w:t>a. W</w:t>
      </w:r>
      <w:r>
        <w:rPr>
          <w:sz w:val="22"/>
          <w:szCs w:val="22"/>
        </w:rPr>
        <w:t xml:space="preserve">hat qualities are these </w:t>
      </w:r>
      <w:r>
        <w:rPr>
          <w:i/>
          <w:sz w:val="22"/>
          <w:szCs w:val="22"/>
        </w:rPr>
        <w:t xml:space="preserve">men/women </w:t>
      </w:r>
      <w:r>
        <w:rPr>
          <w:sz w:val="22"/>
          <w:szCs w:val="22"/>
        </w:rPr>
        <w:t xml:space="preserve">to have to assist </w:t>
      </w:r>
      <w:r w:rsidR="0037225E">
        <w:rPr>
          <w:sz w:val="22"/>
          <w:szCs w:val="22"/>
        </w:rPr>
        <w:t xml:space="preserve">as witness? </w:t>
      </w:r>
    </w:p>
    <w:p w14:paraId="237404AC" w14:textId="4E30213E" w:rsidR="006B0D4E" w:rsidRPr="007E23ED" w:rsidRDefault="006B0D4E" w:rsidP="006B0D4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wisdom: James 3:13, 17 </w:t>
      </w:r>
    </w:p>
    <w:p w14:paraId="1BCA3F31" w14:textId="77777777" w:rsidR="00743D2A" w:rsidRDefault="00743D2A" w:rsidP="006B0D4E">
      <w:pPr>
        <w:rPr>
          <w:sz w:val="22"/>
          <w:szCs w:val="22"/>
        </w:rPr>
      </w:pPr>
    </w:p>
    <w:p w14:paraId="29716DEB" w14:textId="45B06973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● meekness Gal. 6:1-3</w:t>
      </w:r>
    </w:p>
    <w:p w14:paraId="0D8C7443" w14:textId="77777777" w:rsidR="00743D2A" w:rsidRDefault="00743D2A" w:rsidP="006B0D4E">
      <w:pPr>
        <w:rPr>
          <w:sz w:val="22"/>
          <w:szCs w:val="22"/>
        </w:rPr>
      </w:pPr>
    </w:p>
    <w:p w14:paraId="7F928EEF" w14:textId="38E6E92F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● faithful to God</w:t>
      </w:r>
      <w:r w:rsidR="0037225E">
        <w:rPr>
          <w:sz w:val="22"/>
          <w:szCs w:val="22"/>
        </w:rPr>
        <w:t xml:space="preserve"> </w:t>
      </w:r>
      <w:r>
        <w:rPr>
          <w:sz w:val="22"/>
          <w:szCs w:val="22"/>
        </w:rPr>
        <w:t>– integrity (Prov. 20:6-7)</w:t>
      </w:r>
    </w:p>
    <w:p w14:paraId="35170D33" w14:textId="77777777" w:rsidR="00743D2A" w:rsidRDefault="00743D2A" w:rsidP="006B0D4E">
      <w:pPr>
        <w:rPr>
          <w:sz w:val="22"/>
          <w:szCs w:val="22"/>
        </w:rPr>
      </w:pPr>
    </w:p>
    <w:p w14:paraId="34825A5D" w14:textId="6054ED0E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● willing to go all the way: Deut. 17:5-7</w:t>
      </w:r>
    </w:p>
    <w:p w14:paraId="73AC8550" w14:textId="77777777" w:rsidR="0037225E" w:rsidRDefault="0037225E" w:rsidP="006B0D4E">
      <w:pPr>
        <w:rPr>
          <w:sz w:val="22"/>
          <w:szCs w:val="22"/>
        </w:rPr>
      </w:pPr>
    </w:p>
    <w:p w14:paraId="07D17F39" w14:textId="34947DD6" w:rsidR="006B0D4E" w:rsidRPr="00AA7051" w:rsidRDefault="0037225E" w:rsidP="006B0D4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C. It concludes with the </w:t>
      </w:r>
      <w:r w:rsidR="006B0D4E">
        <w:rPr>
          <w:b/>
          <w:i/>
          <w:sz w:val="22"/>
          <w:szCs w:val="22"/>
        </w:rPr>
        <w:t xml:space="preserve">corporate </w:t>
      </w:r>
      <w:r w:rsidR="006B0D4E" w:rsidRPr="007E23ED">
        <w:rPr>
          <w:b/>
          <w:i/>
          <w:sz w:val="22"/>
          <w:szCs w:val="22"/>
        </w:rPr>
        <w:t>level</w:t>
      </w:r>
      <w:r w:rsidR="006B0D4E">
        <w:rPr>
          <w:i/>
          <w:sz w:val="22"/>
          <w:szCs w:val="22"/>
        </w:rPr>
        <w:t xml:space="preserve"> </w:t>
      </w:r>
      <w:r w:rsidR="006B0D4E">
        <w:rPr>
          <w:sz w:val="22"/>
          <w:szCs w:val="22"/>
        </w:rPr>
        <w:t>(Matt. 18:17)</w:t>
      </w:r>
      <w:r>
        <w:rPr>
          <w:sz w:val="22"/>
          <w:szCs w:val="22"/>
        </w:rPr>
        <w:t xml:space="preserve">: the </w:t>
      </w:r>
      <w:r w:rsidR="006B0D4E">
        <w:rPr>
          <w:i/>
          <w:sz w:val="22"/>
          <w:szCs w:val="22"/>
        </w:rPr>
        <w:t>intensive care!</w:t>
      </w:r>
    </w:p>
    <w:p w14:paraId="321B8E00" w14:textId="77777777" w:rsidR="0037225E" w:rsidRDefault="0037225E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      1. Jesus’ instructions are His Divine command </w:t>
      </w:r>
    </w:p>
    <w:p w14:paraId="26361DD7" w14:textId="70B83138" w:rsidR="006B0D4E" w:rsidRDefault="0037225E" w:rsidP="0037225E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a. starts upon </w:t>
      </w:r>
      <w:r>
        <w:rPr>
          <w:i/>
          <w:sz w:val="22"/>
          <w:szCs w:val="22"/>
        </w:rPr>
        <w:t xml:space="preserve">the neglect to hear </w:t>
      </w:r>
    </w:p>
    <w:p w14:paraId="654515D2" w14:textId="50623292" w:rsidR="0037225E" w:rsidRDefault="0037225E" w:rsidP="0037225E">
      <w:pPr>
        <w:rPr>
          <w:i/>
          <w:sz w:val="22"/>
          <w:szCs w:val="22"/>
        </w:rPr>
      </w:pPr>
    </w:p>
    <w:p w14:paraId="623AEB18" w14:textId="77777777" w:rsidR="00743D2A" w:rsidRDefault="00743D2A" w:rsidP="0037225E">
      <w:pPr>
        <w:rPr>
          <w:i/>
          <w:sz w:val="22"/>
          <w:szCs w:val="22"/>
        </w:rPr>
      </w:pPr>
    </w:p>
    <w:p w14:paraId="406EA41F" w14:textId="60DAF970" w:rsidR="0037225E" w:rsidRPr="00AA7051" w:rsidRDefault="0037225E" w:rsidP="0037225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b. leads to </w:t>
      </w:r>
      <w:r>
        <w:rPr>
          <w:i/>
          <w:sz w:val="22"/>
          <w:szCs w:val="22"/>
        </w:rPr>
        <w:t xml:space="preserve">tell it unto the church </w:t>
      </w:r>
    </w:p>
    <w:p w14:paraId="77F67150" w14:textId="06A52984" w:rsidR="006B0D4E" w:rsidRDefault="0037225E" w:rsidP="0037225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either </w:t>
      </w:r>
      <w:r>
        <w:rPr>
          <w:i/>
          <w:sz w:val="22"/>
          <w:szCs w:val="22"/>
        </w:rPr>
        <w:t xml:space="preserve">full membership </w:t>
      </w:r>
      <w:r>
        <w:rPr>
          <w:sz w:val="22"/>
          <w:szCs w:val="22"/>
        </w:rPr>
        <w:t xml:space="preserve">or </w:t>
      </w:r>
      <w:r>
        <w:rPr>
          <w:i/>
          <w:sz w:val="22"/>
          <w:szCs w:val="22"/>
        </w:rPr>
        <w:t xml:space="preserve">consistory </w:t>
      </w:r>
    </w:p>
    <w:p w14:paraId="09366FB8" w14:textId="08689341" w:rsidR="0037225E" w:rsidRDefault="0037225E" w:rsidP="0037225E">
      <w:pPr>
        <w:rPr>
          <w:i/>
          <w:sz w:val="22"/>
          <w:szCs w:val="22"/>
        </w:rPr>
      </w:pPr>
    </w:p>
    <w:p w14:paraId="2EE5DAF0" w14:textId="5189477E" w:rsidR="0037225E" w:rsidRPr="0037225E" w:rsidRDefault="0037225E" w:rsidP="0037225E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● purpose of this next level: </w:t>
      </w:r>
      <w:r w:rsidRPr="0037225E">
        <w:rPr>
          <w:b/>
          <w:i/>
          <w:sz w:val="22"/>
          <w:szCs w:val="22"/>
        </w:rPr>
        <w:t>enlarge circle of love</w:t>
      </w:r>
      <w:r>
        <w:rPr>
          <w:i/>
          <w:sz w:val="22"/>
          <w:szCs w:val="22"/>
        </w:rPr>
        <w:t xml:space="preserve"> </w:t>
      </w:r>
    </w:p>
    <w:p w14:paraId="028A07BF" w14:textId="77777777" w:rsidR="0037225E" w:rsidRDefault="0037225E" w:rsidP="006B0D4E">
      <w:pPr>
        <w:rPr>
          <w:sz w:val="22"/>
          <w:szCs w:val="22"/>
        </w:rPr>
      </w:pPr>
    </w:p>
    <w:p w14:paraId="3907030C" w14:textId="6C8E7DCC" w:rsidR="0037225E" w:rsidRDefault="0037225E" w:rsidP="006B0D4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if neglect to hear the church, </w:t>
      </w:r>
      <w:r>
        <w:rPr>
          <w:i/>
          <w:sz w:val="22"/>
          <w:szCs w:val="22"/>
        </w:rPr>
        <w:t xml:space="preserve">excommunication is final step </w:t>
      </w:r>
    </w:p>
    <w:p w14:paraId="317CF372" w14:textId="1CB85C56" w:rsidR="0037225E" w:rsidRPr="0037225E" w:rsidRDefault="0037225E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● see Psalters pages 131-135</w:t>
      </w:r>
    </w:p>
    <w:p w14:paraId="4C91E563" w14:textId="0959F2AE" w:rsidR="0037225E" w:rsidRDefault="00F66C26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silent censure </w:t>
      </w:r>
    </w:p>
    <w:p w14:paraId="4F458504" w14:textId="77777777" w:rsidR="00743D2A" w:rsidRDefault="00743D2A" w:rsidP="006B0D4E">
      <w:pPr>
        <w:rPr>
          <w:sz w:val="22"/>
          <w:szCs w:val="22"/>
        </w:rPr>
      </w:pPr>
    </w:p>
    <w:p w14:paraId="0EAC0221" w14:textId="07547CD4" w:rsidR="00F66C26" w:rsidRDefault="00F66C26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first step: </w:t>
      </w:r>
      <w:r>
        <w:rPr>
          <w:i/>
          <w:sz w:val="22"/>
          <w:szCs w:val="22"/>
        </w:rPr>
        <w:t xml:space="preserve">general announcement </w:t>
      </w:r>
    </w:p>
    <w:p w14:paraId="3A297F0A" w14:textId="77777777" w:rsidR="00743D2A" w:rsidRDefault="00743D2A" w:rsidP="006B0D4E">
      <w:pPr>
        <w:rPr>
          <w:sz w:val="22"/>
          <w:szCs w:val="22"/>
        </w:rPr>
      </w:pPr>
    </w:p>
    <w:p w14:paraId="50352AF7" w14:textId="390CC68A" w:rsidR="00F66C26" w:rsidRDefault="00F66C26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second step: </w:t>
      </w:r>
      <w:r>
        <w:rPr>
          <w:i/>
          <w:sz w:val="22"/>
          <w:szCs w:val="22"/>
        </w:rPr>
        <w:t xml:space="preserve">personal announcement </w:t>
      </w:r>
    </w:p>
    <w:p w14:paraId="1D8A0F27" w14:textId="77777777" w:rsidR="00743D2A" w:rsidRDefault="00743D2A" w:rsidP="006B0D4E">
      <w:pPr>
        <w:rPr>
          <w:sz w:val="22"/>
          <w:szCs w:val="22"/>
        </w:rPr>
      </w:pPr>
    </w:p>
    <w:p w14:paraId="414F9270" w14:textId="64FB737A" w:rsidR="00F66C26" w:rsidRDefault="00F66C26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third step: </w:t>
      </w:r>
      <w:r>
        <w:rPr>
          <w:i/>
          <w:sz w:val="22"/>
          <w:szCs w:val="22"/>
        </w:rPr>
        <w:t xml:space="preserve">excommunication announcement </w:t>
      </w:r>
    </w:p>
    <w:p w14:paraId="004A99A3" w14:textId="77777777" w:rsidR="00743D2A" w:rsidRDefault="00743D2A" w:rsidP="006B0D4E">
      <w:pPr>
        <w:rPr>
          <w:sz w:val="22"/>
          <w:szCs w:val="22"/>
        </w:rPr>
      </w:pPr>
    </w:p>
    <w:p w14:paraId="0C80D0F2" w14:textId="5473F9FF" w:rsidR="00F66C26" w:rsidRDefault="00F66C26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fourth step: </w:t>
      </w:r>
      <w:r>
        <w:rPr>
          <w:i/>
          <w:sz w:val="22"/>
          <w:szCs w:val="22"/>
        </w:rPr>
        <w:t xml:space="preserve">excommunication </w:t>
      </w:r>
    </w:p>
    <w:p w14:paraId="5B655772" w14:textId="77777777" w:rsidR="00F66C26" w:rsidRDefault="00F66C26" w:rsidP="006B0D4E">
      <w:pPr>
        <w:rPr>
          <w:sz w:val="22"/>
          <w:szCs w:val="22"/>
        </w:rPr>
      </w:pPr>
    </w:p>
    <w:p w14:paraId="12A320EE" w14:textId="60E22BC4" w:rsidR="006B0D4E" w:rsidRDefault="00F66C26" w:rsidP="00F66C2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BEE1EB9" w14:textId="57B3DB85" w:rsidR="006B0D4E" w:rsidRDefault="00F66C26" w:rsidP="00F66C26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d. why public:  </w:t>
      </w:r>
    </w:p>
    <w:p w14:paraId="41E6C41E" w14:textId="77777777" w:rsidR="00F66C26" w:rsidRDefault="006B0D4E" w:rsidP="006B0D4E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      ● follows example of Scripture: </w:t>
      </w:r>
      <w:r>
        <w:rPr>
          <w:i/>
          <w:sz w:val="22"/>
          <w:szCs w:val="22"/>
        </w:rPr>
        <w:t>Paul publicly named</w:t>
      </w:r>
      <w:r w:rsidR="00F66C2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sinners in </w:t>
      </w:r>
    </w:p>
    <w:p w14:paraId="157E0F4D" w14:textId="5A5ED7DE" w:rsidR="006B0D4E" w:rsidRDefault="00F66C26" w:rsidP="006B0D4E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0D4E">
        <w:rPr>
          <w:i/>
          <w:sz w:val="22"/>
          <w:szCs w:val="22"/>
        </w:rPr>
        <w:t>his letters (Rom. 16:17-18; Gal. 2:11-14; Phil. 4:2-3</w:t>
      </w:r>
      <w:r w:rsidR="006B0D4E">
        <w:rPr>
          <w:sz w:val="22"/>
          <w:szCs w:val="22"/>
        </w:rPr>
        <w:t xml:space="preserve"> </w:t>
      </w:r>
    </w:p>
    <w:p w14:paraId="6CE5B040" w14:textId="77777777" w:rsidR="00743D2A" w:rsidRDefault="00743D2A" w:rsidP="006B0D4E">
      <w:pPr>
        <w:rPr>
          <w:sz w:val="22"/>
          <w:szCs w:val="22"/>
        </w:rPr>
      </w:pPr>
    </w:p>
    <w:p w14:paraId="2E4992CE" w14:textId="77777777" w:rsidR="00743D2A" w:rsidRDefault="00743D2A" w:rsidP="006B0D4E">
      <w:pPr>
        <w:rPr>
          <w:sz w:val="22"/>
          <w:szCs w:val="22"/>
        </w:rPr>
      </w:pPr>
    </w:p>
    <w:p w14:paraId="201DB240" w14:textId="42A77BEA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● follows command of 1 Tim. 5:19-20 and example 1 Cor. 5:4-5         </w:t>
      </w:r>
    </w:p>
    <w:p w14:paraId="389F9E64" w14:textId="77777777" w:rsidR="00F66C26" w:rsidRDefault="00F66C26" w:rsidP="006B0D4E">
      <w:pPr>
        <w:rPr>
          <w:sz w:val="22"/>
          <w:szCs w:val="22"/>
        </w:rPr>
      </w:pPr>
    </w:p>
    <w:p w14:paraId="2E4BFA59" w14:textId="59C6BA96" w:rsidR="006B0D4E" w:rsidRDefault="00F66C26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       2. E</w:t>
      </w:r>
      <w:r w:rsidR="006B0D4E">
        <w:rPr>
          <w:sz w:val="22"/>
          <w:szCs w:val="22"/>
        </w:rPr>
        <w:t>xcommunication by God’s body is the echo of heaven: Matt. 18:18</w:t>
      </w:r>
    </w:p>
    <w:p w14:paraId="4A8C0AB6" w14:textId="3444A890" w:rsidR="006B0D4E" w:rsidRDefault="006B0D4E" w:rsidP="00F66C2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9036EA9" w14:textId="77777777" w:rsidR="00F66C26" w:rsidRPr="00755411" w:rsidRDefault="00F66C26" w:rsidP="00F66C26">
      <w:pPr>
        <w:rPr>
          <w:i/>
          <w:sz w:val="22"/>
          <w:szCs w:val="22"/>
        </w:rPr>
      </w:pPr>
    </w:p>
    <w:p w14:paraId="6AA7D9E3" w14:textId="77777777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D. The </w:t>
      </w:r>
      <w:r>
        <w:rPr>
          <w:i/>
          <w:sz w:val="22"/>
          <w:szCs w:val="22"/>
        </w:rPr>
        <w:t xml:space="preserve">evangelizing </w:t>
      </w:r>
      <w:r>
        <w:rPr>
          <w:sz w:val="22"/>
          <w:szCs w:val="22"/>
        </w:rPr>
        <w:t xml:space="preserve">of the excommunicated members </w:t>
      </w:r>
    </w:p>
    <w:p w14:paraId="445ED266" w14:textId="297FF13B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 w:rsidR="00F66C26">
        <w:rPr>
          <w:sz w:val="22"/>
          <w:szCs w:val="22"/>
        </w:rPr>
        <w:t>C</w:t>
      </w:r>
      <w:r w:rsidRPr="00F66C26">
        <w:rPr>
          <w:sz w:val="22"/>
          <w:szCs w:val="22"/>
        </w:rPr>
        <w:t>onsider</w:t>
      </w:r>
      <w:r>
        <w:rPr>
          <w:i/>
          <w:sz w:val="22"/>
          <w:szCs w:val="22"/>
        </w:rPr>
        <w:t xml:space="preserve"> </w:t>
      </w:r>
      <w:r w:rsidR="00F66C26">
        <w:rPr>
          <w:sz w:val="22"/>
          <w:szCs w:val="22"/>
        </w:rPr>
        <w:t xml:space="preserve">and deal with them </w:t>
      </w:r>
      <w:r>
        <w:rPr>
          <w:i/>
          <w:sz w:val="22"/>
          <w:szCs w:val="22"/>
        </w:rPr>
        <w:t xml:space="preserve">as heathen/publican </w:t>
      </w:r>
    </w:p>
    <w:p w14:paraId="00051E9F" w14:textId="3666561D" w:rsidR="00F66C26" w:rsidRDefault="00F66C26" w:rsidP="006B0D4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a. they aren’t any more </w:t>
      </w:r>
      <w:r>
        <w:rPr>
          <w:i/>
          <w:sz w:val="22"/>
          <w:szCs w:val="22"/>
        </w:rPr>
        <w:t xml:space="preserve">brother/sisters in church </w:t>
      </w:r>
      <w:r>
        <w:rPr>
          <w:sz w:val="22"/>
          <w:szCs w:val="22"/>
        </w:rPr>
        <w:t xml:space="preserve">(1 Cor. 5:11) </w:t>
      </w:r>
    </w:p>
    <w:p w14:paraId="6A89F0F6" w14:textId="7E009164" w:rsidR="00F66C26" w:rsidRPr="00F66C26" w:rsidRDefault="00F66C26" w:rsidP="006B0D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Bible doesn’t mandate </w:t>
      </w:r>
      <w:r>
        <w:rPr>
          <w:i/>
          <w:sz w:val="22"/>
          <w:szCs w:val="22"/>
        </w:rPr>
        <w:t xml:space="preserve">extreme shunning </w:t>
      </w:r>
    </w:p>
    <w:p w14:paraId="6B865A02" w14:textId="77777777" w:rsidR="00F66C26" w:rsidRDefault="00F66C26" w:rsidP="006B0D4E">
      <w:pPr>
        <w:rPr>
          <w:sz w:val="22"/>
          <w:szCs w:val="22"/>
        </w:rPr>
      </w:pPr>
    </w:p>
    <w:p w14:paraId="254C4B7B" w14:textId="73B3ED84" w:rsidR="00F66C26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but </w:t>
      </w:r>
      <w:r w:rsidR="00F66C26">
        <w:rPr>
          <w:sz w:val="22"/>
          <w:szCs w:val="22"/>
        </w:rPr>
        <w:t xml:space="preserve">they are </w:t>
      </w:r>
      <w:r w:rsidR="00F66C26">
        <w:rPr>
          <w:i/>
          <w:sz w:val="22"/>
          <w:szCs w:val="22"/>
        </w:rPr>
        <w:t xml:space="preserve">sinners gone astray </w:t>
      </w:r>
      <w:r w:rsidR="00F66C26">
        <w:rPr>
          <w:sz w:val="22"/>
          <w:szCs w:val="22"/>
        </w:rPr>
        <w:t>(Luke 15; Romans 12:19-20)</w:t>
      </w:r>
    </w:p>
    <w:p w14:paraId="52F563C8" w14:textId="77777777" w:rsidR="00F66C26" w:rsidRDefault="00F66C26" w:rsidP="006B0D4E">
      <w:pPr>
        <w:rPr>
          <w:sz w:val="22"/>
          <w:szCs w:val="22"/>
        </w:rPr>
      </w:pPr>
    </w:p>
    <w:p w14:paraId="7DCFC7FD" w14:textId="77777777" w:rsidR="00F66C26" w:rsidRDefault="00F66C26" w:rsidP="006B0D4E">
      <w:pPr>
        <w:rPr>
          <w:sz w:val="22"/>
          <w:szCs w:val="22"/>
        </w:rPr>
      </w:pPr>
    </w:p>
    <w:p w14:paraId="302424D6" w14:textId="77777777" w:rsidR="00F66C26" w:rsidRDefault="00F66C26" w:rsidP="006B0D4E">
      <w:pPr>
        <w:rPr>
          <w:sz w:val="22"/>
          <w:szCs w:val="22"/>
        </w:rPr>
      </w:pPr>
    </w:p>
    <w:p w14:paraId="4803C555" w14:textId="2738265A" w:rsidR="006B0D4E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Close: </w:t>
      </w:r>
      <w:r>
        <w:rPr>
          <w:i/>
          <w:sz w:val="22"/>
          <w:szCs w:val="22"/>
        </w:rPr>
        <w:t xml:space="preserve">What if they repent again and return to us?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3B62C70" w14:textId="36DF7335" w:rsidR="006B0D4E" w:rsidRPr="00F66C26" w:rsidRDefault="006B0D4E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F66C26">
        <w:rPr>
          <w:sz w:val="22"/>
          <w:szCs w:val="22"/>
        </w:rPr>
        <w:t>Why did Peter raise this question in</w:t>
      </w:r>
      <w:r w:rsidR="00F66C26" w:rsidRPr="00F66C26">
        <w:rPr>
          <w:sz w:val="22"/>
          <w:szCs w:val="22"/>
        </w:rPr>
        <w:t xml:space="preserve"> </w:t>
      </w:r>
      <w:r w:rsidRPr="00F66C26">
        <w:rPr>
          <w:sz w:val="22"/>
          <w:szCs w:val="22"/>
        </w:rPr>
        <w:t>Matt. 18:21-22</w:t>
      </w:r>
      <w:r w:rsidR="00F66C26">
        <w:rPr>
          <w:sz w:val="22"/>
          <w:szCs w:val="22"/>
        </w:rPr>
        <w:t>?</w:t>
      </w:r>
    </w:p>
    <w:p w14:paraId="68C8A374" w14:textId="1119CEDF" w:rsidR="006B0D4E" w:rsidRPr="009D2894" w:rsidRDefault="006B0D4E" w:rsidP="00F66C2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1. He realized that </w:t>
      </w:r>
      <w:r>
        <w:rPr>
          <w:i/>
          <w:sz w:val="22"/>
          <w:szCs w:val="22"/>
        </w:rPr>
        <w:t xml:space="preserve">confrontation may mean </w:t>
      </w:r>
      <w:r w:rsidR="00F66C26">
        <w:rPr>
          <w:i/>
          <w:sz w:val="22"/>
          <w:szCs w:val="22"/>
        </w:rPr>
        <w:t xml:space="preserve">call to </w:t>
      </w:r>
      <w:r>
        <w:rPr>
          <w:i/>
          <w:sz w:val="22"/>
          <w:szCs w:val="22"/>
        </w:rPr>
        <w:t>forgive</w:t>
      </w:r>
      <w:r w:rsidR="00F66C26">
        <w:rPr>
          <w:i/>
          <w:sz w:val="22"/>
          <w:szCs w:val="22"/>
        </w:rPr>
        <w:t xml:space="preserve">: measure? </w:t>
      </w:r>
      <w:r>
        <w:rPr>
          <w:i/>
          <w:sz w:val="22"/>
          <w:szCs w:val="22"/>
        </w:rPr>
        <w:t xml:space="preserve"> </w:t>
      </w:r>
    </w:p>
    <w:p w14:paraId="68994715" w14:textId="77777777" w:rsidR="00F66C26" w:rsidRDefault="00F66C26" w:rsidP="006B0D4E">
      <w:pPr>
        <w:rPr>
          <w:sz w:val="22"/>
          <w:szCs w:val="22"/>
        </w:rPr>
      </w:pPr>
    </w:p>
    <w:p w14:paraId="659B72C2" w14:textId="2BAFDD0E" w:rsidR="006B0D4E" w:rsidRPr="00F66C26" w:rsidRDefault="006B0D4E" w:rsidP="006B0D4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2. Jesus illustrated in Matt 18:23-35</w:t>
      </w:r>
      <w:r w:rsidR="00F66C26">
        <w:rPr>
          <w:sz w:val="22"/>
          <w:szCs w:val="22"/>
        </w:rPr>
        <w:t xml:space="preserve"> that grace is </w:t>
      </w:r>
      <w:r w:rsidR="00F66C26">
        <w:rPr>
          <w:i/>
          <w:sz w:val="22"/>
          <w:szCs w:val="22"/>
        </w:rPr>
        <w:t xml:space="preserve">immeasurable </w:t>
      </w:r>
    </w:p>
    <w:p w14:paraId="30A32F6E" w14:textId="614E1E2A" w:rsidR="00F66C26" w:rsidRDefault="00F66C26" w:rsidP="006B0D4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the King showed exceeding grace </w:t>
      </w:r>
    </w:p>
    <w:p w14:paraId="0CE81AFC" w14:textId="3F5FF456" w:rsidR="00F66C26" w:rsidRDefault="00F66C26" w:rsidP="006B0D4E">
      <w:pPr>
        <w:rPr>
          <w:sz w:val="22"/>
          <w:szCs w:val="22"/>
        </w:rPr>
      </w:pPr>
    </w:p>
    <w:p w14:paraId="5F2D6952" w14:textId="6C2E6613" w:rsidR="00F66C26" w:rsidRDefault="00F66C26" w:rsidP="006B0D4E">
      <w:pPr>
        <w:rPr>
          <w:sz w:val="22"/>
          <w:szCs w:val="22"/>
        </w:rPr>
      </w:pPr>
    </w:p>
    <w:p w14:paraId="4B0EC756" w14:textId="278C6C31" w:rsidR="00F66C26" w:rsidRDefault="00F66C26" w:rsidP="006B0D4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the servant (church member) refused to show any grace </w:t>
      </w:r>
    </w:p>
    <w:p w14:paraId="6D1948C2" w14:textId="77777777" w:rsidR="00F66C26" w:rsidRDefault="00F66C26" w:rsidP="006B0D4E">
      <w:pPr>
        <w:rPr>
          <w:sz w:val="22"/>
          <w:szCs w:val="22"/>
        </w:rPr>
      </w:pPr>
    </w:p>
    <w:p w14:paraId="424B2079" w14:textId="511F5E81" w:rsidR="00F66C26" w:rsidRDefault="00F66C26" w:rsidP="006B0D4E">
      <w:pPr>
        <w:rPr>
          <w:sz w:val="22"/>
          <w:szCs w:val="22"/>
        </w:rPr>
      </w:pPr>
    </w:p>
    <w:p w14:paraId="2487FA73" w14:textId="77777777" w:rsidR="00743D2A" w:rsidRDefault="00F66C26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B. Christ’s call to His Church: </w:t>
      </w:r>
      <w:r>
        <w:rPr>
          <w:i/>
          <w:sz w:val="22"/>
          <w:szCs w:val="22"/>
        </w:rPr>
        <w:t>be grace filled and grace</w:t>
      </w:r>
      <w:r w:rsidR="00743D2A">
        <w:rPr>
          <w:i/>
          <w:sz w:val="22"/>
          <w:szCs w:val="22"/>
        </w:rPr>
        <w:t xml:space="preserve"> giving!</w:t>
      </w:r>
    </w:p>
    <w:p w14:paraId="58781CD4" w14:textId="77777777" w:rsidR="00743D2A" w:rsidRDefault="00743D2A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      1. An unforgiving attitude towards a sinner also affects his/her family </w:t>
      </w:r>
    </w:p>
    <w:p w14:paraId="242F5E6F" w14:textId="77777777" w:rsidR="00743D2A" w:rsidRDefault="00743D2A" w:rsidP="006B0D4E">
      <w:pPr>
        <w:rPr>
          <w:sz w:val="22"/>
          <w:szCs w:val="22"/>
        </w:rPr>
      </w:pPr>
    </w:p>
    <w:p w14:paraId="7EA27229" w14:textId="77777777" w:rsidR="00743D2A" w:rsidRDefault="00743D2A" w:rsidP="006B0D4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586BD300" w14:textId="77777777" w:rsidR="00743D2A" w:rsidRDefault="00743D2A" w:rsidP="00743D2A">
      <w:pPr>
        <w:rPr>
          <w:sz w:val="22"/>
          <w:szCs w:val="22"/>
        </w:rPr>
      </w:pPr>
      <w:r>
        <w:rPr>
          <w:sz w:val="22"/>
          <w:szCs w:val="22"/>
        </w:rPr>
        <w:t xml:space="preserve">       2. A cold attitude towards those fallen reflects on badly on God</w:t>
      </w:r>
    </w:p>
    <w:p w14:paraId="4CF05918" w14:textId="77777777" w:rsidR="00743D2A" w:rsidRDefault="00743D2A" w:rsidP="00743D2A">
      <w:pPr>
        <w:rPr>
          <w:i/>
          <w:sz w:val="22"/>
          <w:szCs w:val="22"/>
        </w:rPr>
      </w:pPr>
    </w:p>
    <w:p w14:paraId="233321F5" w14:textId="77777777" w:rsidR="00743D2A" w:rsidRDefault="00743D2A" w:rsidP="00743D2A">
      <w:pPr>
        <w:rPr>
          <w:i/>
          <w:sz w:val="22"/>
          <w:szCs w:val="22"/>
        </w:rPr>
      </w:pPr>
    </w:p>
    <w:p w14:paraId="372C062E" w14:textId="43E9C608" w:rsidR="006B0D4E" w:rsidRPr="00743D2A" w:rsidRDefault="00743D2A" w:rsidP="00743D2A">
      <w:pPr>
        <w:jc w:val="center"/>
        <w:rPr>
          <w:b/>
          <w:sz w:val="22"/>
          <w:szCs w:val="22"/>
        </w:rPr>
      </w:pPr>
      <w:r w:rsidRPr="00743D2A">
        <w:rPr>
          <w:b/>
          <w:sz w:val="22"/>
          <w:szCs w:val="22"/>
        </w:rPr>
        <w:t xml:space="preserve">Thoughts on Church </w:t>
      </w:r>
    </w:p>
    <w:p w14:paraId="7A5EEEE7" w14:textId="2700177E" w:rsidR="00743D2A" w:rsidRDefault="00743D2A" w:rsidP="00743D2A">
      <w:pPr>
        <w:jc w:val="center"/>
        <w:rPr>
          <w:sz w:val="22"/>
          <w:szCs w:val="22"/>
        </w:rPr>
      </w:pPr>
    </w:p>
    <w:p w14:paraId="4992151D" w14:textId="4FEE50E5" w:rsidR="00743D2A" w:rsidRDefault="00743D2A" w:rsidP="00743D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 the saving doctrine of Christ is the life of the church, </w:t>
      </w:r>
    </w:p>
    <w:p w14:paraId="04A23DA8" w14:textId="6A7014FB" w:rsidR="00743D2A" w:rsidRDefault="00743D2A" w:rsidP="00743D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So the discipline is, as it were, the sinew.  </w:t>
      </w:r>
      <w:bookmarkStart w:id="0" w:name="_GoBack"/>
      <w:bookmarkEnd w:id="0"/>
      <w:r>
        <w:rPr>
          <w:sz w:val="22"/>
          <w:szCs w:val="22"/>
        </w:rPr>
        <w:t>(Calvin)</w:t>
      </w:r>
    </w:p>
    <w:p w14:paraId="68E1D2C6" w14:textId="3A5FDDDB" w:rsidR="00743D2A" w:rsidRDefault="00743D2A" w:rsidP="00743D2A">
      <w:pPr>
        <w:jc w:val="center"/>
        <w:rPr>
          <w:sz w:val="22"/>
          <w:szCs w:val="22"/>
        </w:rPr>
      </w:pPr>
    </w:p>
    <w:p w14:paraId="2D984CED" w14:textId="7537BF50" w:rsidR="00743D2A" w:rsidRDefault="00743D2A" w:rsidP="00743D2A">
      <w:pPr>
        <w:jc w:val="center"/>
        <w:rPr>
          <w:sz w:val="22"/>
          <w:szCs w:val="22"/>
        </w:rPr>
      </w:pPr>
      <w:r>
        <w:rPr>
          <w:sz w:val="22"/>
          <w:szCs w:val="22"/>
        </w:rPr>
        <w:t>Wherever we see the Word of God purely preached and heard, there a church of God exists, even if it swarms with many faults. (Calvin)</w:t>
      </w:r>
    </w:p>
    <w:p w14:paraId="1A5CFC92" w14:textId="77777777" w:rsidR="00743D2A" w:rsidRPr="00743D2A" w:rsidRDefault="00743D2A" w:rsidP="00743D2A">
      <w:pPr>
        <w:jc w:val="center"/>
        <w:rPr>
          <w:sz w:val="22"/>
          <w:szCs w:val="22"/>
        </w:rPr>
      </w:pPr>
    </w:p>
    <w:p w14:paraId="2A486F8D" w14:textId="77777777" w:rsidR="004319D6" w:rsidRPr="004319D6" w:rsidRDefault="004319D6" w:rsidP="004319D6"/>
    <w:sectPr w:rsidR="004319D6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4E"/>
    <w:rsid w:val="0037225E"/>
    <w:rsid w:val="004319D6"/>
    <w:rsid w:val="006B0D4E"/>
    <w:rsid w:val="00743D2A"/>
    <w:rsid w:val="007625B6"/>
    <w:rsid w:val="00C846BE"/>
    <w:rsid w:val="00F66C26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8E76"/>
  <w15:chartTrackingRefBased/>
  <w15:docId w15:val="{78CD5A25-09D2-4C09-8D57-A4E25374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D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097C-B72D-4ABD-B4EF-2A6F3D6F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40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2019-01-24T18:44:00Z</cp:lastPrinted>
  <dcterms:created xsi:type="dcterms:W3CDTF">2019-01-24T18:05:00Z</dcterms:created>
  <dcterms:modified xsi:type="dcterms:W3CDTF">2019-01-24T18:45:00Z</dcterms:modified>
</cp:coreProperties>
</file>