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BFE8" w14:textId="77777777" w:rsidR="000C0545" w:rsidRDefault="000C0545" w:rsidP="000C0545">
      <w:pPr>
        <w:rPr>
          <w:sz w:val="22"/>
          <w:szCs w:val="22"/>
        </w:rPr>
      </w:pPr>
      <w:bookmarkStart w:id="0" w:name="_Hlk534895"/>
      <w:r w:rsidRPr="00041938">
        <w:rPr>
          <w:b/>
          <w:sz w:val="22"/>
          <w:szCs w:val="22"/>
        </w:rPr>
        <w:t>Scripture Reading: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Exodus 20:1-17 &amp; Matthew 4:1-11</w:t>
      </w:r>
    </w:p>
    <w:p w14:paraId="12B711E8" w14:textId="77777777" w:rsidR="000C0545" w:rsidRDefault="000C0545" w:rsidP="000C0545">
      <w:pPr>
        <w:rPr>
          <w:sz w:val="22"/>
          <w:szCs w:val="22"/>
        </w:rPr>
      </w:pPr>
      <w:r w:rsidRPr="00041938">
        <w:rPr>
          <w:b/>
          <w:sz w:val="22"/>
          <w:szCs w:val="22"/>
        </w:rPr>
        <w:t xml:space="preserve">Singing: </w:t>
      </w:r>
      <w:r w:rsidRPr="00041938">
        <w:rPr>
          <w:b/>
          <w:sz w:val="22"/>
          <w:szCs w:val="22"/>
        </w:rPr>
        <w:tab/>
      </w:r>
      <w:r w:rsidRPr="00041938">
        <w:rPr>
          <w:b/>
          <w:sz w:val="22"/>
          <w:szCs w:val="22"/>
        </w:rPr>
        <w:tab/>
      </w:r>
      <w:r>
        <w:rPr>
          <w:sz w:val="22"/>
          <w:szCs w:val="22"/>
        </w:rPr>
        <w:t>9 – 141:1-2 – 400:1-3, 6-7 – 103 – 355</w:t>
      </w:r>
    </w:p>
    <w:p w14:paraId="1436B6F8" w14:textId="77777777" w:rsidR="000C0545" w:rsidRDefault="000C0545" w:rsidP="000C0545">
      <w:pPr>
        <w:rPr>
          <w:sz w:val="22"/>
          <w:szCs w:val="22"/>
        </w:rPr>
      </w:pPr>
    </w:p>
    <w:p w14:paraId="1215F8BA" w14:textId="77777777" w:rsidR="000C0545" w:rsidRDefault="000C0545" w:rsidP="000C054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Intro: </w:t>
      </w:r>
      <w:r>
        <w:rPr>
          <w:sz w:val="22"/>
          <w:szCs w:val="22"/>
        </w:rPr>
        <w:tab/>
        <w:t xml:space="preserve">A deathbed testimony and confession: </w:t>
      </w:r>
      <w:r w:rsidRPr="00041938">
        <w:rPr>
          <w:i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041938">
        <w:rPr>
          <w:i/>
          <w:sz w:val="22"/>
          <w:szCs w:val="22"/>
        </w:rPr>
        <w:t xml:space="preserve">am resting on the active </w:t>
      </w:r>
    </w:p>
    <w:p w14:paraId="6FF3A69F" w14:textId="77777777" w:rsidR="000C0545" w:rsidRPr="00041938" w:rsidRDefault="000C0545" w:rsidP="000C0545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041938">
        <w:rPr>
          <w:i/>
          <w:sz w:val="22"/>
          <w:szCs w:val="22"/>
        </w:rPr>
        <w:t>obedience of Jesus Christ.</w:t>
      </w:r>
    </w:p>
    <w:p w14:paraId="714C24A9" w14:textId="77777777" w:rsidR="000C0545" w:rsidRDefault="000C0545" w:rsidP="000C0545">
      <w:pPr>
        <w:rPr>
          <w:sz w:val="22"/>
          <w:szCs w:val="22"/>
        </w:rPr>
      </w:pPr>
    </w:p>
    <w:p w14:paraId="11274DD3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A. Matthew 3:12 describes Jesus’ entry into His </w:t>
      </w:r>
      <w:r>
        <w:rPr>
          <w:i/>
          <w:sz w:val="22"/>
          <w:szCs w:val="22"/>
        </w:rPr>
        <w:t xml:space="preserve">formal </w:t>
      </w:r>
      <w:r>
        <w:rPr>
          <w:sz w:val="22"/>
          <w:szCs w:val="22"/>
        </w:rPr>
        <w:t xml:space="preserve">ministry </w:t>
      </w:r>
    </w:p>
    <w:p w14:paraId="2BE156D2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      1. The baptism events are connected to His </w:t>
      </w:r>
      <w:r>
        <w:rPr>
          <w:i/>
          <w:sz w:val="22"/>
          <w:szCs w:val="22"/>
        </w:rPr>
        <w:t xml:space="preserve">priestly ministry </w:t>
      </w:r>
    </w:p>
    <w:p w14:paraId="7ECC6E7B" w14:textId="77777777" w:rsidR="000C0545" w:rsidRDefault="000C0545" w:rsidP="000C0545">
      <w:pPr>
        <w:rPr>
          <w:sz w:val="22"/>
          <w:szCs w:val="22"/>
        </w:rPr>
      </w:pPr>
    </w:p>
    <w:p w14:paraId="03B76DBB" w14:textId="77777777" w:rsidR="000C0545" w:rsidRDefault="000C0545" w:rsidP="000C0545">
      <w:pPr>
        <w:rPr>
          <w:sz w:val="22"/>
          <w:szCs w:val="22"/>
        </w:rPr>
      </w:pPr>
    </w:p>
    <w:p w14:paraId="2EF95AF4" w14:textId="77777777" w:rsidR="000C0545" w:rsidRPr="00B02350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      2. The temptation event is connected to His </w:t>
      </w:r>
      <w:r>
        <w:rPr>
          <w:i/>
          <w:sz w:val="22"/>
          <w:szCs w:val="22"/>
        </w:rPr>
        <w:t xml:space="preserve">kingly ministry </w:t>
      </w:r>
    </w:p>
    <w:p w14:paraId="2F230913" w14:textId="77777777" w:rsidR="000C0545" w:rsidRPr="00B02350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E1FEDD9" w14:textId="77777777" w:rsidR="000C0545" w:rsidRDefault="000C0545" w:rsidP="000C0545">
      <w:pPr>
        <w:rPr>
          <w:sz w:val="22"/>
          <w:szCs w:val="22"/>
        </w:rPr>
      </w:pPr>
    </w:p>
    <w:p w14:paraId="59F496C4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B. Why are the three temptations recorded? </w:t>
      </w:r>
    </w:p>
    <w:p w14:paraId="1748BDA3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      1. Are they given to teach us about </w:t>
      </w:r>
      <w:r>
        <w:rPr>
          <w:i/>
          <w:sz w:val="22"/>
          <w:szCs w:val="22"/>
        </w:rPr>
        <w:t xml:space="preserve">temptations </w:t>
      </w:r>
      <w:r>
        <w:rPr>
          <w:sz w:val="22"/>
          <w:szCs w:val="22"/>
        </w:rPr>
        <w:t xml:space="preserve">and how </w:t>
      </w:r>
      <w:r>
        <w:rPr>
          <w:i/>
          <w:sz w:val="22"/>
          <w:szCs w:val="22"/>
        </w:rPr>
        <w:t>to fight them?</w:t>
      </w:r>
    </w:p>
    <w:p w14:paraId="5C9FE749" w14:textId="77777777" w:rsidR="000C0545" w:rsidRDefault="000C0545" w:rsidP="000C0545">
      <w:pPr>
        <w:rPr>
          <w:sz w:val="22"/>
          <w:szCs w:val="22"/>
        </w:rPr>
      </w:pPr>
    </w:p>
    <w:p w14:paraId="7D78C9E3" w14:textId="77777777" w:rsidR="000C0545" w:rsidRDefault="000C0545" w:rsidP="000C0545">
      <w:pPr>
        <w:rPr>
          <w:sz w:val="22"/>
          <w:szCs w:val="22"/>
        </w:rPr>
      </w:pPr>
    </w:p>
    <w:p w14:paraId="1DE5F8A9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      2. Are they shared with us to deepen glory of the ‘glad tidings?’</w:t>
      </w:r>
    </w:p>
    <w:p w14:paraId="1A813427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defines the </w:t>
      </w:r>
      <w:r>
        <w:rPr>
          <w:i/>
          <w:sz w:val="22"/>
          <w:szCs w:val="22"/>
        </w:rPr>
        <w:t xml:space="preserve">main purpose </w:t>
      </w:r>
      <w:r w:rsidRPr="0073598B">
        <w:rPr>
          <w:sz w:val="22"/>
          <w:szCs w:val="22"/>
        </w:rPr>
        <w:t>of Jesus’ ministry</w:t>
      </w:r>
      <w:r>
        <w:rPr>
          <w:sz w:val="22"/>
          <w:szCs w:val="22"/>
        </w:rPr>
        <w:t xml:space="preserve">:1 John 3:8; Gen. 3:15 </w:t>
      </w:r>
    </w:p>
    <w:p w14:paraId="69BA7DF4" w14:textId="77777777" w:rsidR="000C0545" w:rsidRDefault="000C0545" w:rsidP="000C0545">
      <w:pPr>
        <w:rPr>
          <w:sz w:val="22"/>
          <w:szCs w:val="22"/>
        </w:rPr>
      </w:pPr>
    </w:p>
    <w:p w14:paraId="327EE5EA" w14:textId="77777777" w:rsidR="000C0545" w:rsidRDefault="000C0545" w:rsidP="000C0545">
      <w:pPr>
        <w:rPr>
          <w:sz w:val="22"/>
          <w:szCs w:val="22"/>
        </w:rPr>
      </w:pPr>
    </w:p>
    <w:p w14:paraId="4947078B" w14:textId="77777777" w:rsidR="000C0545" w:rsidRDefault="000C0545" w:rsidP="000C0545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b. the emphasis in Gospels is on the </w:t>
      </w:r>
      <w:r>
        <w:rPr>
          <w:i/>
          <w:sz w:val="22"/>
          <w:szCs w:val="22"/>
        </w:rPr>
        <w:t xml:space="preserve">conflict – battle to save </w:t>
      </w:r>
    </w:p>
    <w:p w14:paraId="44F9288D" w14:textId="77777777" w:rsidR="000C0545" w:rsidRDefault="000C0545" w:rsidP="000C0545">
      <w:pPr>
        <w:rPr>
          <w:i/>
          <w:sz w:val="22"/>
          <w:szCs w:val="22"/>
        </w:rPr>
      </w:pPr>
    </w:p>
    <w:p w14:paraId="259586E3" w14:textId="77777777" w:rsidR="000C0545" w:rsidRDefault="000C0545" w:rsidP="000C0545">
      <w:pPr>
        <w:rPr>
          <w:i/>
          <w:sz w:val="22"/>
          <w:szCs w:val="22"/>
        </w:rPr>
      </w:pPr>
    </w:p>
    <w:p w14:paraId="746467E3" w14:textId="77777777" w:rsidR="000C0545" w:rsidRDefault="000C0545" w:rsidP="000C054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3. Are they to comfort that </w:t>
      </w:r>
      <w:r>
        <w:rPr>
          <w:i/>
          <w:sz w:val="22"/>
          <w:szCs w:val="22"/>
        </w:rPr>
        <w:t xml:space="preserve">temptations </w:t>
      </w:r>
      <w:r>
        <w:rPr>
          <w:sz w:val="22"/>
          <w:szCs w:val="22"/>
        </w:rPr>
        <w:t>are neither strange nor sin?</w:t>
      </w:r>
    </w:p>
    <w:p w14:paraId="4AF25CDC" w14:textId="77777777" w:rsidR="000C0545" w:rsidRDefault="000C0545" w:rsidP="000C0545">
      <w:pPr>
        <w:rPr>
          <w:sz w:val="22"/>
          <w:szCs w:val="22"/>
        </w:rPr>
      </w:pPr>
    </w:p>
    <w:p w14:paraId="4EE14541" w14:textId="77777777" w:rsidR="000C0545" w:rsidRDefault="000C0545" w:rsidP="000C0545">
      <w:pPr>
        <w:rPr>
          <w:sz w:val="22"/>
          <w:szCs w:val="22"/>
        </w:rPr>
      </w:pPr>
    </w:p>
    <w:p w14:paraId="332AA695" w14:textId="77777777" w:rsidR="000C0545" w:rsidRPr="0073598B" w:rsidRDefault="000C0545" w:rsidP="000C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  <w:szCs w:val="22"/>
        </w:rPr>
      </w:pPr>
      <w:r w:rsidRPr="0073598B">
        <w:rPr>
          <w:b/>
          <w:smallCaps/>
          <w:sz w:val="22"/>
          <w:szCs w:val="22"/>
        </w:rPr>
        <w:t>Jesus Meets the Enemy</w:t>
      </w:r>
      <w:r>
        <w:rPr>
          <w:b/>
          <w:smallCaps/>
          <w:sz w:val="22"/>
          <w:szCs w:val="22"/>
        </w:rPr>
        <w:t xml:space="preserve"> (1) </w:t>
      </w:r>
    </w:p>
    <w:p w14:paraId="06455F0D" w14:textId="77777777" w:rsidR="000C0545" w:rsidRDefault="000C0545" w:rsidP="000C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I. Why this enemy?  II. What was the enemy?  III How fight the enemy?</w:t>
      </w:r>
    </w:p>
    <w:p w14:paraId="2E5C1CB0" w14:textId="77777777" w:rsidR="000C0545" w:rsidRPr="0073598B" w:rsidRDefault="000C0545" w:rsidP="000C0545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I. W</w:t>
      </w:r>
      <w:r w:rsidRPr="0073598B">
        <w:rPr>
          <w:sz w:val="22"/>
          <w:szCs w:val="22"/>
          <w:u w:val="single"/>
        </w:rPr>
        <w:t xml:space="preserve">hy is </w:t>
      </w:r>
      <w:r>
        <w:rPr>
          <w:sz w:val="22"/>
          <w:szCs w:val="22"/>
          <w:u w:val="single"/>
        </w:rPr>
        <w:t xml:space="preserve">Jesus </w:t>
      </w:r>
      <w:r w:rsidRPr="0073598B">
        <w:rPr>
          <w:sz w:val="22"/>
          <w:szCs w:val="22"/>
          <w:u w:val="single"/>
        </w:rPr>
        <w:t>meeting this enemy?</w:t>
      </w:r>
    </w:p>
    <w:p w14:paraId="1EC550CD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A. He met him in the </w:t>
      </w:r>
      <w:r>
        <w:rPr>
          <w:i/>
          <w:sz w:val="22"/>
          <w:szCs w:val="22"/>
        </w:rPr>
        <w:t xml:space="preserve">wilderness </w:t>
      </w:r>
    </w:p>
    <w:p w14:paraId="12B9792E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      1. Jesus is alone </w:t>
      </w:r>
    </w:p>
    <w:p w14:paraId="706A8FBB" w14:textId="77777777" w:rsidR="000C0545" w:rsidRDefault="000C0545" w:rsidP="000C0545">
      <w:pPr>
        <w:rPr>
          <w:sz w:val="22"/>
          <w:szCs w:val="22"/>
        </w:rPr>
      </w:pPr>
    </w:p>
    <w:p w14:paraId="4318F7B6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      2. Jesus is truly tempted </w:t>
      </w:r>
    </w:p>
    <w:p w14:paraId="2FE3E7D8" w14:textId="77777777" w:rsidR="000C0545" w:rsidRDefault="000C0545" w:rsidP="000C0545">
      <w:pPr>
        <w:rPr>
          <w:sz w:val="22"/>
          <w:szCs w:val="22"/>
        </w:rPr>
      </w:pPr>
    </w:p>
    <w:p w14:paraId="5542246E" w14:textId="77777777" w:rsidR="000C0545" w:rsidRDefault="000C0545" w:rsidP="000C0545">
      <w:pPr>
        <w:rPr>
          <w:sz w:val="22"/>
          <w:szCs w:val="22"/>
        </w:rPr>
      </w:pPr>
    </w:p>
    <w:p w14:paraId="657C7D6E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      3. Jesus’ battle is comforting </w:t>
      </w:r>
    </w:p>
    <w:p w14:paraId="73E4CD42" w14:textId="77777777" w:rsidR="000C0545" w:rsidRDefault="000C0545" w:rsidP="000C0545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a. There One able to save us: </w:t>
      </w:r>
      <w:r>
        <w:rPr>
          <w:i/>
          <w:sz w:val="22"/>
          <w:szCs w:val="22"/>
        </w:rPr>
        <w:t>God laid help upon mighty Jesus!</w:t>
      </w:r>
    </w:p>
    <w:p w14:paraId="2BA35730" w14:textId="77777777" w:rsidR="000C0545" w:rsidRDefault="000C0545" w:rsidP="000C0545">
      <w:pPr>
        <w:rPr>
          <w:i/>
          <w:sz w:val="22"/>
          <w:szCs w:val="22"/>
        </w:rPr>
      </w:pPr>
    </w:p>
    <w:p w14:paraId="345489CE" w14:textId="77777777" w:rsidR="000C0545" w:rsidRDefault="000C0545" w:rsidP="000C0545">
      <w:pPr>
        <w:rPr>
          <w:sz w:val="22"/>
          <w:szCs w:val="22"/>
        </w:rPr>
      </w:pPr>
    </w:p>
    <w:p w14:paraId="2A37749C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There One Who won the battle: </w:t>
      </w:r>
      <w:r>
        <w:rPr>
          <w:i/>
          <w:sz w:val="22"/>
          <w:szCs w:val="22"/>
        </w:rPr>
        <w:t>It is finished!</w:t>
      </w:r>
    </w:p>
    <w:p w14:paraId="2C81572B" w14:textId="77777777" w:rsidR="000C0545" w:rsidRDefault="000C0545" w:rsidP="000C0545">
      <w:pPr>
        <w:rPr>
          <w:sz w:val="22"/>
          <w:szCs w:val="22"/>
        </w:rPr>
      </w:pPr>
    </w:p>
    <w:p w14:paraId="78F9E5EF" w14:textId="77777777" w:rsidR="000C0545" w:rsidRDefault="000C0545" w:rsidP="000C0545">
      <w:pPr>
        <w:rPr>
          <w:sz w:val="22"/>
          <w:szCs w:val="22"/>
        </w:rPr>
      </w:pPr>
    </w:p>
    <w:p w14:paraId="25F6EF72" w14:textId="77777777" w:rsidR="000C0545" w:rsidRDefault="000C0545" w:rsidP="000C0545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c. There One Who knows our battle: </w:t>
      </w:r>
      <w:r>
        <w:rPr>
          <w:i/>
          <w:sz w:val="22"/>
          <w:szCs w:val="22"/>
        </w:rPr>
        <w:t xml:space="preserve">compassionate High Priest </w:t>
      </w:r>
    </w:p>
    <w:p w14:paraId="0D4CB85E" w14:textId="77777777" w:rsidR="000C0545" w:rsidRDefault="000C0545" w:rsidP="000C0545">
      <w:pPr>
        <w:rPr>
          <w:sz w:val="22"/>
          <w:szCs w:val="22"/>
        </w:rPr>
      </w:pPr>
    </w:p>
    <w:p w14:paraId="53499A5B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B. Why </w:t>
      </w:r>
      <w:proofErr w:type="gramStart"/>
      <w:r>
        <w:rPr>
          <w:sz w:val="22"/>
          <w:szCs w:val="22"/>
        </w:rPr>
        <w:t>meet</w:t>
      </w:r>
      <w:proofErr w:type="gramEnd"/>
      <w:r>
        <w:rPr>
          <w:sz w:val="22"/>
          <w:szCs w:val="22"/>
        </w:rPr>
        <w:t xml:space="preserve"> with this enemy? </w:t>
      </w:r>
    </w:p>
    <w:p w14:paraId="49B37557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     1. The reason: </w:t>
      </w:r>
      <w:r>
        <w:rPr>
          <w:i/>
          <w:sz w:val="22"/>
          <w:szCs w:val="22"/>
        </w:rPr>
        <w:t>Spirit led (Mark: drove Him)</w:t>
      </w:r>
      <w:r>
        <w:rPr>
          <w:sz w:val="22"/>
          <w:szCs w:val="22"/>
        </w:rPr>
        <w:t xml:space="preserve"> there to </w:t>
      </w:r>
      <w:r w:rsidRPr="00875F80">
        <w:rPr>
          <w:b/>
          <w:sz w:val="22"/>
          <w:szCs w:val="22"/>
        </w:rPr>
        <w:t xml:space="preserve">test </w:t>
      </w:r>
      <w:r w:rsidRPr="0073598B">
        <w:rPr>
          <w:sz w:val="22"/>
          <w:szCs w:val="22"/>
        </w:rPr>
        <w:t>Him!</w:t>
      </w:r>
      <w:r>
        <w:rPr>
          <w:sz w:val="22"/>
          <w:szCs w:val="22"/>
        </w:rPr>
        <w:t xml:space="preserve"> </w:t>
      </w:r>
    </w:p>
    <w:p w14:paraId="04A9741C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no accidental events but purposeful providence </w:t>
      </w:r>
    </w:p>
    <w:p w14:paraId="73D8000E" w14:textId="77777777" w:rsidR="000C0545" w:rsidRDefault="000C0545" w:rsidP="000C0545">
      <w:pPr>
        <w:rPr>
          <w:sz w:val="22"/>
          <w:szCs w:val="22"/>
        </w:rPr>
      </w:pPr>
    </w:p>
    <w:p w14:paraId="40870788" w14:textId="77777777" w:rsidR="000C0545" w:rsidRDefault="000C0545" w:rsidP="000C0545">
      <w:pPr>
        <w:rPr>
          <w:sz w:val="22"/>
          <w:szCs w:val="22"/>
        </w:rPr>
      </w:pPr>
    </w:p>
    <w:p w14:paraId="1738BC5C" w14:textId="77777777" w:rsidR="000C0545" w:rsidRPr="0024596E" w:rsidRDefault="000C0545" w:rsidP="000C054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2. Jesus’ work is to be </w:t>
      </w:r>
      <w:r>
        <w:rPr>
          <w:i/>
          <w:sz w:val="22"/>
          <w:szCs w:val="22"/>
        </w:rPr>
        <w:t>the last Adam</w:t>
      </w:r>
      <w:r>
        <w:rPr>
          <w:sz w:val="22"/>
          <w:szCs w:val="22"/>
        </w:rPr>
        <w:t xml:space="preserve">: He is God’s </w:t>
      </w:r>
      <w:r>
        <w:rPr>
          <w:b/>
          <w:sz w:val="22"/>
          <w:szCs w:val="22"/>
        </w:rPr>
        <w:t>new man!</w:t>
      </w:r>
    </w:p>
    <w:p w14:paraId="769EC1A0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God made a covenant with </w:t>
      </w:r>
      <w:r w:rsidRPr="0073598B">
        <w:rPr>
          <w:sz w:val="22"/>
          <w:szCs w:val="22"/>
        </w:rPr>
        <w:t>the first Adam</w:t>
      </w:r>
      <w:r>
        <w:rPr>
          <w:i/>
          <w:sz w:val="22"/>
          <w:szCs w:val="22"/>
        </w:rPr>
        <w:t>: Covenant of Works</w:t>
      </w:r>
    </w:p>
    <w:p w14:paraId="43771DC5" w14:textId="77777777" w:rsidR="000C0545" w:rsidRDefault="000C0545" w:rsidP="000C0545">
      <w:pPr>
        <w:rPr>
          <w:sz w:val="22"/>
          <w:szCs w:val="22"/>
        </w:rPr>
      </w:pPr>
    </w:p>
    <w:p w14:paraId="4BBDF824" w14:textId="77777777" w:rsidR="000C0545" w:rsidRDefault="000C0545" w:rsidP="000C0545">
      <w:pPr>
        <w:rPr>
          <w:sz w:val="22"/>
          <w:szCs w:val="22"/>
        </w:rPr>
      </w:pPr>
    </w:p>
    <w:p w14:paraId="51E5544B" w14:textId="77777777" w:rsidR="000C0545" w:rsidRDefault="000C0545" w:rsidP="000C0545">
      <w:pPr>
        <w:rPr>
          <w:sz w:val="22"/>
          <w:szCs w:val="22"/>
        </w:rPr>
      </w:pPr>
    </w:p>
    <w:p w14:paraId="65DFAB91" w14:textId="77777777" w:rsidR="000C0545" w:rsidRDefault="000C0545" w:rsidP="000C0545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b. God had already a plan ready to undo sin: </w:t>
      </w:r>
      <w:r>
        <w:rPr>
          <w:i/>
          <w:sz w:val="22"/>
          <w:szCs w:val="22"/>
        </w:rPr>
        <w:t>Covenant of Grace</w:t>
      </w:r>
    </w:p>
    <w:p w14:paraId="50C5D036" w14:textId="77777777" w:rsidR="000C0545" w:rsidRDefault="000C0545" w:rsidP="000C0545">
      <w:pPr>
        <w:rPr>
          <w:sz w:val="22"/>
          <w:szCs w:val="22"/>
        </w:rPr>
      </w:pPr>
    </w:p>
    <w:p w14:paraId="4FD18F18" w14:textId="77777777" w:rsidR="000C0545" w:rsidRDefault="000C0545" w:rsidP="000C0545">
      <w:pPr>
        <w:rPr>
          <w:sz w:val="22"/>
          <w:szCs w:val="22"/>
        </w:rPr>
      </w:pPr>
    </w:p>
    <w:p w14:paraId="356B5FA4" w14:textId="77777777" w:rsidR="000C0545" w:rsidRDefault="000C0545" w:rsidP="000C0545">
      <w:pPr>
        <w:rPr>
          <w:sz w:val="22"/>
          <w:szCs w:val="22"/>
        </w:rPr>
      </w:pPr>
    </w:p>
    <w:p w14:paraId="7340DAD6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ab/>
        <w:t>c. God revealed something infinitely sweet &amp; beautiful in His grace</w:t>
      </w:r>
    </w:p>
    <w:p w14:paraId="1A182FCB" w14:textId="77777777" w:rsidR="000C0545" w:rsidRDefault="000C0545" w:rsidP="000C0545">
      <w:pPr>
        <w:rPr>
          <w:sz w:val="22"/>
          <w:szCs w:val="22"/>
        </w:rPr>
      </w:pPr>
    </w:p>
    <w:p w14:paraId="2CEE2F87" w14:textId="77777777" w:rsidR="000C0545" w:rsidRDefault="000C0545" w:rsidP="000C0545">
      <w:pPr>
        <w:rPr>
          <w:sz w:val="22"/>
          <w:szCs w:val="22"/>
        </w:rPr>
      </w:pPr>
    </w:p>
    <w:p w14:paraId="48A20B09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C. Why meet the enemy in these circumstances? </w:t>
      </w:r>
    </w:p>
    <w:p w14:paraId="0B8E2C91" w14:textId="77777777" w:rsidR="000C0545" w:rsidRDefault="000C0545" w:rsidP="000C0545">
      <w:pPr>
        <w:rPr>
          <w:sz w:val="22"/>
          <w:szCs w:val="22"/>
        </w:rPr>
      </w:pPr>
    </w:p>
    <w:p w14:paraId="68507769" w14:textId="77777777" w:rsidR="000C0545" w:rsidRDefault="000C0545" w:rsidP="000C0545">
      <w:pPr>
        <w:rPr>
          <w:sz w:val="22"/>
          <w:szCs w:val="22"/>
        </w:rPr>
      </w:pPr>
    </w:p>
    <w:p w14:paraId="7201F4F2" w14:textId="77777777" w:rsidR="000C0545" w:rsidRDefault="000C0545" w:rsidP="000C0545">
      <w:pPr>
        <w:rPr>
          <w:sz w:val="22"/>
          <w:szCs w:val="22"/>
        </w:rPr>
      </w:pPr>
    </w:p>
    <w:p w14:paraId="501EE724" w14:textId="77777777" w:rsidR="000C0545" w:rsidRPr="00D530E6" w:rsidRDefault="000C0545" w:rsidP="000C054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Close: </w:t>
      </w:r>
      <w:r>
        <w:rPr>
          <w:i/>
          <w:sz w:val="22"/>
          <w:szCs w:val="22"/>
        </w:rPr>
        <w:t xml:space="preserve">The only way of salvation: The doing and dying of Lord Jesus! </w:t>
      </w:r>
    </w:p>
    <w:p w14:paraId="4C963A67" w14:textId="77777777" w:rsidR="000C0545" w:rsidRDefault="000C0545" w:rsidP="000C0545">
      <w:pPr>
        <w:rPr>
          <w:sz w:val="22"/>
          <w:szCs w:val="22"/>
        </w:rPr>
      </w:pPr>
    </w:p>
    <w:p w14:paraId="3A4B5198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>A. Don’t seek it outside of Him – don’t look/depend on yourself!</w:t>
      </w:r>
    </w:p>
    <w:p w14:paraId="7685F554" w14:textId="77777777" w:rsidR="000C0545" w:rsidRDefault="000C0545" w:rsidP="000C0545">
      <w:pPr>
        <w:rPr>
          <w:sz w:val="22"/>
          <w:szCs w:val="22"/>
        </w:rPr>
      </w:pPr>
    </w:p>
    <w:p w14:paraId="0C2191CD" w14:textId="77777777" w:rsidR="000C0545" w:rsidRDefault="000C0545" w:rsidP="000C0545">
      <w:pPr>
        <w:rPr>
          <w:sz w:val="22"/>
          <w:szCs w:val="22"/>
        </w:rPr>
      </w:pPr>
    </w:p>
    <w:p w14:paraId="7EE329BB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 xml:space="preserve">B. Don’t fear to </w:t>
      </w:r>
      <w:r>
        <w:rPr>
          <w:i/>
          <w:sz w:val="22"/>
          <w:szCs w:val="22"/>
        </w:rPr>
        <w:t>make use of Him: He came to save sinners! (Luke 4:18-19</w:t>
      </w:r>
    </w:p>
    <w:p w14:paraId="6BC4D6FA" w14:textId="77777777" w:rsidR="000C0545" w:rsidRDefault="000C0545" w:rsidP="000C0545">
      <w:pPr>
        <w:rPr>
          <w:sz w:val="22"/>
          <w:szCs w:val="22"/>
        </w:rPr>
      </w:pPr>
      <w:r>
        <w:rPr>
          <w:sz w:val="22"/>
          <w:szCs w:val="22"/>
        </w:rPr>
        <w:tab/>
      </w:r>
      <w:bookmarkEnd w:id="0"/>
      <w:r>
        <w:rPr>
          <w:sz w:val="22"/>
          <w:szCs w:val="22"/>
        </w:rPr>
        <w:tab/>
      </w:r>
    </w:p>
    <w:p w14:paraId="79783252" w14:textId="77777777" w:rsidR="000C0545" w:rsidRDefault="000C0545" w:rsidP="000C0545">
      <w:pPr>
        <w:jc w:val="center"/>
        <w:rPr>
          <w:b/>
          <w:sz w:val="22"/>
          <w:szCs w:val="22"/>
        </w:rPr>
      </w:pPr>
    </w:p>
    <w:p w14:paraId="132F7D96" w14:textId="77777777" w:rsidR="000C0545" w:rsidRDefault="000C0545" w:rsidP="000C0545">
      <w:pPr>
        <w:jc w:val="center"/>
        <w:rPr>
          <w:b/>
          <w:sz w:val="22"/>
          <w:szCs w:val="22"/>
          <w:u w:val="single"/>
        </w:rPr>
      </w:pPr>
      <w:r w:rsidRPr="005B18F4">
        <w:rPr>
          <w:b/>
          <w:sz w:val="22"/>
          <w:szCs w:val="22"/>
          <w:u w:val="single"/>
        </w:rPr>
        <w:t xml:space="preserve">Truths about Satan and Temptations </w:t>
      </w:r>
    </w:p>
    <w:p w14:paraId="1FF19878" w14:textId="77777777" w:rsidR="000C0545" w:rsidRPr="005B18F4" w:rsidRDefault="000C0545" w:rsidP="000C0545">
      <w:pPr>
        <w:jc w:val="center"/>
        <w:rPr>
          <w:b/>
          <w:sz w:val="22"/>
          <w:szCs w:val="22"/>
          <w:u w:val="single"/>
        </w:rPr>
      </w:pPr>
    </w:p>
    <w:p w14:paraId="1272F72F" w14:textId="77777777" w:rsidR="000C0545" w:rsidRDefault="000C0545" w:rsidP="000C05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devil has not difficulty making sin look innocent. </w:t>
      </w:r>
    </w:p>
    <w:p w14:paraId="5F817367" w14:textId="77777777" w:rsidR="000C0545" w:rsidRDefault="000C0545" w:rsidP="000C0545">
      <w:pPr>
        <w:jc w:val="center"/>
        <w:rPr>
          <w:sz w:val="22"/>
          <w:szCs w:val="22"/>
        </w:rPr>
      </w:pPr>
    </w:p>
    <w:p w14:paraId="04353281" w14:textId="77777777" w:rsidR="000C0545" w:rsidRDefault="000C0545" w:rsidP="000C05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devil knows how to make himself good looking. </w:t>
      </w:r>
    </w:p>
    <w:p w14:paraId="07DF2A8D" w14:textId="77777777" w:rsidR="000C0545" w:rsidRDefault="000C0545" w:rsidP="000C0545">
      <w:pPr>
        <w:jc w:val="center"/>
        <w:rPr>
          <w:sz w:val="22"/>
          <w:szCs w:val="22"/>
        </w:rPr>
      </w:pPr>
    </w:p>
    <w:p w14:paraId="177012BB" w14:textId="77777777" w:rsidR="000C0545" w:rsidRDefault="000C0545" w:rsidP="000C0545">
      <w:pPr>
        <w:jc w:val="center"/>
        <w:rPr>
          <w:sz w:val="22"/>
          <w:szCs w:val="22"/>
        </w:rPr>
      </w:pPr>
      <w:r>
        <w:rPr>
          <w:sz w:val="22"/>
          <w:szCs w:val="22"/>
        </w:rPr>
        <w:t>The devil sometimes borrows God’s bow to shoot his arrows from. (</w:t>
      </w:r>
      <w:proofErr w:type="spellStart"/>
      <w:r>
        <w:rPr>
          <w:sz w:val="22"/>
          <w:szCs w:val="22"/>
        </w:rPr>
        <w:t>Gurnal</w:t>
      </w:r>
      <w:proofErr w:type="spellEnd"/>
      <w:r>
        <w:rPr>
          <w:sz w:val="22"/>
          <w:szCs w:val="22"/>
        </w:rPr>
        <w:t>)</w:t>
      </w:r>
    </w:p>
    <w:p w14:paraId="418B498E" w14:textId="77777777" w:rsidR="000C0545" w:rsidRDefault="000C0545" w:rsidP="000C0545">
      <w:pPr>
        <w:jc w:val="center"/>
        <w:rPr>
          <w:sz w:val="22"/>
          <w:szCs w:val="22"/>
        </w:rPr>
      </w:pPr>
    </w:p>
    <w:p w14:paraId="17919A37" w14:textId="77777777" w:rsidR="000C0545" w:rsidRDefault="000C0545" w:rsidP="000C0545">
      <w:pPr>
        <w:jc w:val="center"/>
        <w:rPr>
          <w:sz w:val="22"/>
          <w:szCs w:val="22"/>
        </w:rPr>
      </w:pPr>
      <w:r>
        <w:rPr>
          <w:sz w:val="22"/>
          <w:szCs w:val="22"/>
        </w:rPr>
        <w:t>The devil shapes himself to the fashions of men. (</w:t>
      </w:r>
      <w:proofErr w:type="spellStart"/>
      <w:r>
        <w:rPr>
          <w:sz w:val="22"/>
          <w:szCs w:val="22"/>
        </w:rPr>
        <w:t>Jenkyn</w:t>
      </w:r>
      <w:proofErr w:type="spellEnd"/>
      <w:r>
        <w:rPr>
          <w:sz w:val="22"/>
          <w:szCs w:val="22"/>
        </w:rPr>
        <w:t>)</w:t>
      </w:r>
    </w:p>
    <w:p w14:paraId="47D5EA59" w14:textId="77777777" w:rsidR="000C0545" w:rsidRDefault="000C0545" w:rsidP="000C0545">
      <w:pPr>
        <w:jc w:val="center"/>
        <w:rPr>
          <w:sz w:val="22"/>
          <w:szCs w:val="22"/>
        </w:rPr>
      </w:pPr>
    </w:p>
    <w:p w14:paraId="748C4546" w14:textId="77777777" w:rsidR="000C0545" w:rsidRDefault="000C0545" w:rsidP="000C0545">
      <w:pPr>
        <w:jc w:val="center"/>
        <w:rPr>
          <w:sz w:val="22"/>
          <w:szCs w:val="22"/>
        </w:rPr>
      </w:pPr>
      <w:r>
        <w:rPr>
          <w:sz w:val="22"/>
          <w:szCs w:val="22"/>
        </w:rPr>
        <w:t>When Satan fell, he lost his innocence but not his intelligence. (Knight)</w:t>
      </w:r>
    </w:p>
    <w:p w14:paraId="444A92AE" w14:textId="77777777" w:rsidR="000C0545" w:rsidRDefault="000C0545" w:rsidP="000C0545">
      <w:pPr>
        <w:jc w:val="center"/>
        <w:rPr>
          <w:sz w:val="22"/>
          <w:szCs w:val="22"/>
        </w:rPr>
      </w:pPr>
    </w:p>
    <w:p w14:paraId="7BE9E79D" w14:textId="77777777" w:rsidR="000C0545" w:rsidRDefault="000C0545" w:rsidP="000C0545">
      <w:pPr>
        <w:jc w:val="center"/>
        <w:rPr>
          <w:sz w:val="22"/>
          <w:szCs w:val="22"/>
        </w:rPr>
      </w:pPr>
      <w:r>
        <w:rPr>
          <w:sz w:val="22"/>
          <w:szCs w:val="22"/>
        </w:rPr>
        <w:t>The devil is the most diligent of preachers. (Latimer)</w:t>
      </w:r>
    </w:p>
    <w:p w14:paraId="57675A09" w14:textId="77777777" w:rsidR="000C0545" w:rsidRDefault="000C0545" w:rsidP="000C0545">
      <w:pPr>
        <w:jc w:val="center"/>
        <w:rPr>
          <w:sz w:val="22"/>
          <w:szCs w:val="22"/>
        </w:rPr>
      </w:pPr>
    </w:p>
    <w:p w14:paraId="4D6E15DD" w14:textId="348436C6" w:rsidR="00C86159" w:rsidRDefault="000C0545" w:rsidP="000C0545">
      <w:pPr>
        <w:jc w:val="center"/>
      </w:pPr>
      <w:r>
        <w:rPr>
          <w:sz w:val="22"/>
          <w:szCs w:val="22"/>
        </w:rPr>
        <w:t>The devil is a better theologian than any of us and is devil still. (Tozer)</w:t>
      </w:r>
      <w:bookmarkStart w:id="1" w:name="_GoBack"/>
      <w:bookmarkEnd w:id="1"/>
    </w:p>
    <w:sectPr w:rsidR="00C86159" w:rsidSect="00BE3F2C">
      <w:pgSz w:w="7920" w:h="12240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45"/>
    <w:rsid w:val="000C0545"/>
    <w:rsid w:val="006D7C6C"/>
    <w:rsid w:val="009F079B"/>
    <w:rsid w:val="00BE3F2C"/>
    <w:rsid w:val="00C8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96D4"/>
  <w15:chartTrackingRefBased/>
  <w15:docId w15:val="{0AA3E488-011B-45ED-9C33-73E206FD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54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1.dotx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1</cp:revision>
  <dcterms:created xsi:type="dcterms:W3CDTF">2019-02-10T12:13:00Z</dcterms:created>
  <dcterms:modified xsi:type="dcterms:W3CDTF">2019-02-10T12:13:00Z</dcterms:modified>
</cp:coreProperties>
</file>