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B400B" w14:textId="22ACC2B8" w:rsidR="002F0399" w:rsidRDefault="002F0399">
      <w:pPr>
        <w:rPr>
          <w:sz w:val="22"/>
          <w:szCs w:val="22"/>
        </w:rPr>
      </w:pPr>
      <w:bookmarkStart w:id="0" w:name="_GoBack"/>
      <w:r>
        <w:rPr>
          <w:sz w:val="22"/>
          <w:szCs w:val="22"/>
        </w:rPr>
        <w:t xml:space="preserve">Scripture: </w:t>
      </w:r>
      <w:r w:rsidR="00DF7C1E">
        <w:rPr>
          <w:sz w:val="22"/>
          <w:szCs w:val="22"/>
        </w:rPr>
        <w:tab/>
      </w:r>
      <w:r>
        <w:rPr>
          <w:sz w:val="22"/>
          <w:szCs w:val="22"/>
        </w:rPr>
        <w:t xml:space="preserve">John 8:1- </w:t>
      </w:r>
      <w:r w:rsidR="00DF7C1E">
        <w:rPr>
          <w:sz w:val="22"/>
          <w:szCs w:val="22"/>
        </w:rPr>
        <w:t>12</w:t>
      </w:r>
      <w:r>
        <w:rPr>
          <w:sz w:val="22"/>
          <w:szCs w:val="22"/>
        </w:rPr>
        <w:t xml:space="preserve"> &amp; 12:35-</w:t>
      </w:r>
      <w:r w:rsidR="00DF7C1E">
        <w:rPr>
          <w:sz w:val="22"/>
          <w:szCs w:val="22"/>
        </w:rPr>
        <w:t>50</w:t>
      </w:r>
      <w:r>
        <w:rPr>
          <w:sz w:val="22"/>
          <w:szCs w:val="22"/>
        </w:rPr>
        <w:t xml:space="preserve"> </w:t>
      </w:r>
    </w:p>
    <w:p w14:paraId="22F83E24" w14:textId="7D861B06" w:rsidR="002F0399" w:rsidRDefault="00DF7C1E">
      <w:pPr>
        <w:rPr>
          <w:sz w:val="22"/>
          <w:szCs w:val="22"/>
        </w:rPr>
      </w:pPr>
      <w:r>
        <w:rPr>
          <w:sz w:val="22"/>
          <w:szCs w:val="22"/>
        </w:rPr>
        <w:t xml:space="preserve">Singing: </w:t>
      </w:r>
      <w:r>
        <w:rPr>
          <w:sz w:val="22"/>
          <w:szCs w:val="22"/>
        </w:rPr>
        <w:tab/>
        <w:t xml:space="preserve">15:1-3 – 1:2, 3 – 293:1-3 – 179:1-4 – 365:1-4 </w:t>
      </w:r>
    </w:p>
    <w:bookmarkEnd w:id="0"/>
    <w:p w14:paraId="1D9A37C2" w14:textId="77777777" w:rsidR="002F0399" w:rsidRDefault="002F0399">
      <w:pPr>
        <w:rPr>
          <w:sz w:val="22"/>
          <w:szCs w:val="22"/>
        </w:rPr>
      </w:pPr>
    </w:p>
    <w:p w14:paraId="1C6E5779" w14:textId="77777777" w:rsidR="002F0399" w:rsidRDefault="002F0399">
      <w:pPr>
        <w:rPr>
          <w:sz w:val="22"/>
          <w:szCs w:val="22"/>
        </w:rPr>
      </w:pPr>
    </w:p>
    <w:p w14:paraId="3671CC4F" w14:textId="499B6F6B" w:rsidR="00DF7C1E" w:rsidRDefault="008A4195">
      <w:pPr>
        <w:rPr>
          <w:i/>
          <w:sz w:val="22"/>
          <w:szCs w:val="22"/>
        </w:rPr>
      </w:pPr>
      <w:r>
        <w:rPr>
          <w:sz w:val="22"/>
          <w:szCs w:val="22"/>
        </w:rPr>
        <w:t xml:space="preserve">Intro: </w:t>
      </w:r>
      <w:r w:rsidR="00DF7C1E">
        <w:rPr>
          <w:sz w:val="22"/>
          <w:szCs w:val="22"/>
        </w:rPr>
        <w:t xml:space="preserve">How do you read the Gospel accounts: </w:t>
      </w:r>
      <w:r w:rsidR="00DF7C1E">
        <w:rPr>
          <w:i/>
          <w:sz w:val="22"/>
          <w:szCs w:val="22"/>
        </w:rPr>
        <w:t xml:space="preserve">biography or ministry? </w:t>
      </w:r>
    </w:p>
    <w:p w14:paraId="6B0E2B25" w14:textId="199A0B07" w:rsidR="00DF7C1E" w:rsidRDefault="00DF7C1E">
      <w:pPr>
        <w:rPr>
          <w:i/>
          <w:sz w:val="22"/>
          <w:szCs w:val="22"/>
        </w:rPr>
      </w:pPr>
    </w:p>
    <w:p w14:paraId="45A5C443" w14:textId="77777777" w:rsidR="00DF7C1E" w:rsidRPr="00DF7C1E" w:rsidRDefault="00DF7C1E">
      <w:pPr>
        <w:rPr>
          <w:sz w:val="22"/>
          <w:szCs w:val="22"/>
        </w:rPr>
      </w:pPr>
    </w:p>
    <w:p w14:paraId="27FA2D26" w14:textId="43A2CCE4" w:rsidR="00DF7C1E" w:rsidRPr="00DF7C1E" w:rsidRDefault="00902CE6" w:rsidP="00DF7C1E">
      <w:pPr>
        <w:pBdr>
          <w:top w:val="single" w:sz="4" w:space="1" w:color="auto"/>
          <w:left w:val="single" w:sz="4" w:space="4" w:color="auto"/>
          <w:bottom w:val="single" w:sz="4" w:space="1" w:color="auto"/>
          <w:right w:val="single" w:sz="4" w:space="4" w:color="auto"/>
        </w:pBdr>
        <w:jc w:val="center"/>
        <w:rPr>
          <w:b/>
          <w:smallCaps/>
          <w:sz w:val="22"/>
          <w:szCs w:val="22"/>
        </w:rPr>
      </w:pPr>
      <w:r w:rsidRPr="00DF7C1E">
        <w:rPr>
          <w:b/>
          <w:smallCaps/>
          <w:sz w:val="22"/>
          <w:szCs w:val="22"/>
        </w:rPr>
        <w:t>Light of World</w:t>
      </w:r>
    </w:p>
    <w:p w14:paraId="50010A87" w14:textId="579B289C" w:rsidR="00902CE6" w:rsidRDefault="00902CE6" w:rsidP="00DF7C1E">
      <w:pPr>
        <w:pBdr>
          <w:top w:val="single" w:sz="4" w:space="1" w:color="auto"/>
          <w:left w:val="single" w:sz="4" w:space="4" w:color="auto"/>
          <w:bottom w:val="single" w:sz="4" w:space="1" w:color="auto"/>
          <w:right w:val="single" w:sz="4" w:space="4" w:color="auto"/>
        </w:pBdr>
        <w:jc w:val="center"/>
        <w:rPr>
          <w:sz w:val="22"/>
          <w:szCs w:val="22"/>
        </w:rPr>
      </w:pPr>
      <w:r>
        <w:rPr>
          <w:sz w:val="22"/>
          <w:szCs w:val="22"/>
        </w:rPr>
        <w:t>I. A Hope-Giving revelation  II. A wide-open Invitation</w:t>
      </w:r>
    </w:p>
    <w:p w14:paraId="6AD0C899" w14:textId="2266F371" w:rsidR="00902CE6" w:rsidRPr="00DF7C1E" w:rsidRDefault="00902CE6" w:rsidP="00F66593">
      <w:pPr>
        <w:rPr>
          <w:b/>
          <w:smallCaps/>
          <w:sz w:val="22"/>
          <w:szCs w:val="22"/>
          <w:u w:val="single"/>
        </w:rPr>
      </w:pPr>
      <w:r w:rsidRPr="00DF7C1E">
        <w:rPr>
          <w:b/>
          <w:smallCaps/>
          <w:sz w:val="22"/>
          <w:szCs w:val="22"/>
          <w:u w:val="single"/>
        </w:rPr>
        <w:t xml:space="preserve">I. </w:t>
      </w:r>
      <w:r w:rsidR="00DF7C1E">
        <w:rPr>
          <w:b/>
          <w:smallCaps/>
          <w:sz w:val="22"/>
          <w:szCs w:val="22"/>
          <w:u w:val="single"/>
        </w:rPr>
        <w:t xml:space="preserve">Jesus’ </w:t>
      </w:r>
      <w:r w:rsidRPr="00DF7C1E">
        <w:rPr>
          <w:b/>
          <w:smallCaps/>
          <w:sz w:val="22"/>
          <w:szCs w:val="22"/>
          <w:u w:val="single"/>
        </w:rPr>
        <w:t xml:space="preserve">Hope-giving Revelation </w:t>
      </w:r>
    </w:p>
    <w:p w14:paraId="2318014B" w14:textId="06FDE1EF" w:rsidR="00902CE6" w:rsidRDefault="00902CE6" w:rsidP="00F66593">
      <w:pPr>
        <w:rPr>
          <w:sz w:val="22"/>
          <w:szCs w:val="22"/>
        </w:rPr>
      </w:pPr>
      <w:r>
        <w:rPr>
          <w:sz w:val="22"/>
          <w:szCs w:val="22"/>
        </w:rPr>
        <w:t xml:space="preserve">A. When did Jesus give this </w:t>
      </w:r>
      <w:r w:rsidRPr="00DF7C1E">
        <w:rPr>
          <w:sz w:val="22"/>
          <w:szCs w:val="22"/>
        </w:rPr>
        <w:t>revelation</w:t>
      </w:r>
      <w:r w:rsidR="00DF7C1E" w:rsidRPr="00DF7C1E">
        <w:rPr>
          <w:sz w:val="22"/>
          <w:szCs w:val="22"/>
        </w:rPr>
        <w:t xml:space="preserve"> of Himself</w:t>
      </w:r>
      <w:r w:rsidRPr="00DF7C1E">
        <w:rPr>
          <w:sz w:val="22"/>
          <w:szCs w:val="22"/>
        </w:rPr>
        <w:t>?</w:t>
      </w:r>
      <w:r>
        <w:rPr>
          <w:i/>
          <w:sz w:val="22"/>
          <w:szCs w:val="22"/>
        </w:rPr>
        <w:t xml:space="preserve"> </w:t>
      </w:r>
    </w:p>
    <w:p w14:paraId="32026C9A" w14:textId="62CD64E6" w:rsidR="00902CE6" w:rsidRDefault="00902CE6" w:rsidP="00856430">
      <w:pPr>
        <w:rPr>
          <w:sz w:val="22"/>
          <w:szCs w:val="22"/>
        </w:rPr>
      </w:pPr>
      <w:r>
        <w:rPr>
          <w:sz w:val="22"/>
          <w:szCs w:val="22"/>
        </w:rPr>
        <w:t xml:space="preserve">      </w:t>
      </w:r>
      <w:r w:rsidR="00DF7C1E" w:rsidRPr="00DF7C1E">
        <w:rPr>
          <w:sz w:val="22"/>
          <w:szCs w:val="22"/>
        </w:rPr>
        <w:t>1.</w:t>
      </w:r>
      <w:r w:rsidR="00DF7C1E">
        <w:rPr>
          <w:b/>
          <w:sz w:val="22"/>
          <w:szCs w:val="22"/>
        </w:rPr>
        <w:t xml:space="preserve"> </w:t>
      </w:r>
      <w:r>
        <w:rPr>
          <w:sz w:val="22"/>
          <w:szCs w:val="22"/>
        </w:rPr>
        <w:t xml:space="preserve">After a night of feasting </w:t>
      </w:r>
      <w:r w:rsidR="00DF7C1E">
        <w:rPr>
          <w:sz w:val="22"/>
          <w:szCs w:val="22"/>
        </w:rPr>
        <w:t>(see John 7)</w:t>
      </w:r>
    </w:p>
    <w:p w14:paraId="2D0E0F45" w14:textId="63908FB8" w:rsidR="00DF7C1E" w:rsidRDefault="00DF7C1E" w:rsidP="00F66593">
      <w:pPr>
        <w:rPr>
          <w:sz w:val="22"/>
          <w:szCs w:val="22"/>
        </w:rPr>
      </w:pPr>
    </w:p>
    <w:p w14:paraId="51F639B3" w14:textId="77777777" w:rsidR="00DF7C1E" w:rsidRDefault="00DF7C1E" w:rsidP="00F66593">
      <w:pPr>
        <w:rPr>
          <w:sz w:val="22"/>
          <w:szCs w:val="22"/>
        </w:rPr>
      </w:pPr>
    </w:p>
    <w:p w14:paraId="5071A8E4" w14:textId="722E4646" w:rsidR="008B30BF" w:rsidRDefault="008B30BF" w:rsidP="00F66593">
      <w:pPr>
        <w:rPr>
          <w:sz w:val="22"/>
          <w:szCs w:val="22"/>
        </w:rPr>
      </w:pPr>
      <w:r>
        <w:rPr>
          <w:sz w:val="22"/>
          <w:szCs w:val="22"/>
        </w:rPr>
        <w:t xml:space="preserve">      </w:t>
      </w:r>
      <w:r w:rsidR="00DF7C1E" w:rsidRPr="00DF7C1E">
        <w:rPr>
          <w:sz w:val="22"/>
          <w:szCs w:val="22"/>
        </w:rPr>
        <w:t>2.</w:t>
      </w:r>
      <w:r w:rsidR="00DF7C1E">
        <w:rPr>
          <w:b/>
          <w:sz w:val="22"/>
          <w:szCs w:val="22"/>
        </w:rPr>
        <w:t xml:space="preserve"> </w:t>
      </w:r>
      <w:r>
        <w:rPr>
          <w:sz w:val="22"/>
          <w:szCs w:val="22"/>
        </w:rPr>
        <w:t xml:space="preserve">After dealing with a </w:t>
      </w:r>
      <w:r>
        <w:rPr>
          <w:i/>
          <w:sz w:val="22"/>
          <w:szCs w:val="22"/>
        </w:rPr>
        <w:t xml:space="preserve">guilty &amp; humiliated woman </w:t>
      </w:r>
      <w:r>
        <w:rPr>
          <w:sz w:val="22"/>
          <w:szCs w:val="22"/>
        </w:rPr>
        <w:t>(vs. 4)</w:t>
      </w:r>
    </w:p>
    <w:p w14:paraId="7A18EDC4" w14:textId="11B7B9D1" w:rsidR="00DF7C1E" w:rsidRDefault="00DF7C1E" w:rsidP="00F66593">
      <w:pPr>
        <w:rPr>
          <w:sz w:val="22"/>
          <w:szCs w:val="22"/>
        </w:rPr>
      </w:pPr>
    </w:p>
    <w:p w14:paraId="50603B00" w14:textId="77777777" w:rsidR="00885C45" w:rsidRDefault="00885C45" w:rsidP="00F66593">
      <w:pPr>
        <w:rPr>
          <w:sz w:val="22"/>
          <w:szCs w:val="22"/>
        </w:rPr>
      </w:pPr>
    </w:p>
    <w:p w14:paraId="5B317F02" w14:textId="77777777" w:rsidR="00DF7C1E" w:rsidRDefault="00DF7C1E" w:rsidP="00F66593">
      <w:pPr>
        <w:rPr>
          <w:sz w:val="22"/>
          <w:szCs w:val="22"/>
        </w:rPr>
      </w:pPr>
    </w:p>
    <w:p w14:paraId="3FCC2338" w14:textId="3E2BCCC9" w:rsidR="0060697E" w:rsidRPr="0060697E" w:rsidRDefault="00DF7C1E" w:rsidP="003B78A0">
      <w:pPr>
        <w:rPr>
          <w:sz w:val="22"/>
          <w:szCs w:val="22"/>
        </w:rPr>
      </w:pPr>
      <w:r>
        <w:rPr>
          <w:sz w:val="22"/>
          <w:szCs w:val="22"/>
        </w:rPr>
        <w:t>B</w:t>
      </w:r>
      <w:r w:rsidR="008A6C62">
        <w:rPr>
          <w:sz w:val="22"/>
          <w:szCs w:val="22"/>
        </w:rPr>
        <w:t xml:space="preserve">. </w:t>
      </w:r>
      <w:r w:rsidR="0060697E">
        <w:rPr>
          <w:sz w:val="22"/>
          <w:szCs w:val="22"/>
        </w:rPr>
        <w:t xml:space="preserve">Why </w:t>
      </w:r>
      <w:r>
        <w:rPr>
          <w:sz w:val="22"/>
          <w:szCs w:val="22"/>
        </w:rPr>
        <w:t xml:space="preserve">did He </w:t>
      </w:r>
      <w:r w:rsidR="0060697E">
        <w:rPr>
          <w:sz w:val="22"/>
          <w:szCs w:val="22"/>
        </w:rPr>
        <w:t xml:space="preserve">compare Himself to </w:t>
      </w:r>
      <w:r w:rsidR="0060697E">
        <w:rPr>
          <w:i/>
          <w:sz w:val="22"/>
          <w:szCs w:val="22"/>
        </w:rPr>
        <w:t>Light</w:t>
      </w:r>
      <w:r w:rsidR="0060697E">
        <w:rPr>
          <w:sz w:val="22"/>
          <w:szCs w:val="22"/>
        </w:rPr>
        <w:t xml:space="preserve">? </w:t>
      </w:r>
    </w:p>
    <w:p w14:paraId="3B78689F" w14:textId="61886B21" w:rsidR="0060697E" w:rsidRDefault="008A6C62" w:rsidP="003B78A0">
      <w:pPr>
        <w:rPr>
          <w:i/>
          <w:sz w:val="22"/>
          <w:szCs w:val="22"/>
        </w:rPr>
      </w:pPr>
      <w:r>
        <w:rPr>
          <w:sz w:val="22"/>
          <w:szCs w:val="22"/>
        </w:rPr>
        <w:t xml:space="preserve">      1. Because nothing is </w:t>
      </w:r>
      <w:r w:rsidR="0060697E">
        <w:rPr>
          <w:sz w:val="22"/>
          <w:szCs w:val="22"/>
        </w:rPr>
        <w:t xml:space="preserve">more </w:t>
      </w:r>
      <w:r w:rsidR="0060697E">
        <w:rPr>
          <w:i/>
          <w:sz w:val="22"/>
          <w:szCs w:val="22"/>
        </w:rPr>
        <w:t xml:space="preserve">vital for our world than light </w:t>
      </w:r>
    </w:p>
    <w:p w14:paraId="20568432" w14:textId="315C1649" w:rsidR="0060697E" w:rsidRPr="0060697E" w:rsidRDefault="008A6C62" w:rsidP="00DF7C1E">
      <w:pPr>
        <w:rPr>
          <w:sz w:val="22"/>
          <w:szCs w:val="22"/>
        </w:rPr>
      </w:pPr>
      <w:r>
        <w:rPr>
          <w:i/>
          <w:sz w:val="22"/>
          <w:szCs w:val="22"/>
        </w:rPr>
        <w:tab/>
        <w:t xml:space="preserve"> </w:t>
      </w:r>
    </w:p>
    <w:p w14:paraId="1CE0EB7E" w14:textId="77777777" w:rsidR="00DF7C1E" w:rsidRDefault="00DF7C1E" w:rsidP="008A6C62">
      <w:pPr>
        <w:rPr>
          <w:sz w:val="22"/>
          <w:szCs w:val="22"/>
        </w:rPr>
      </w:pPr>
    </w:p>
    <w:p w14:paraId="17CBEA91" w14:textId="77777777" w:rsidR="00DF7C1E" w:rsidRDefault="008A6C62" w:rsidP="008A6C62">
      <w:pPr>
        <w:rPr>
          <w:sz w:val="22"/>
          <w:szCs w:val="22"/>
        </w:rPr>
      </w:pPr>
      <w:r>
        <w:rPr>
          <w:sz w:val="22"/>
          <w:szCs w:val="22"/>
        </w:rPr>
        <w:t xml:space="preserve"> </w:t>
      </w:r>
    </w:p>
    <w:p w14:paraId="18B8A4C1" w14:textId="04F28A75" w:rsidR="008A6C62" w:rsidRDefault="008A6C62" w:rsidP="008A6C62">
      <w:pPr>
        <w:rPr>
          <w:sz w:val="22"/>
          <w:szCs w:val="22"/>
        </w:rPr>
      </w:pPr>
      <w:r>
        <w:rPr>
          <w:sz w:val="22"/>
          <w:szCs w:val="22"/>
        </w:rPr>
        <w:t xml:space="preserve"> </w:t>
      </w:r>
      <w:r w:rsidR="00DF7C1E">
        <w:rPr>
          <w:sz w:val="22"/>
          <w:szCs w:val="22"/>
        </w:rPr>
        <w:t xml:space="preserve"> </w:t>
      </w:r>
      <w:r>
        <w:rPr>
          <w:sz w:val="22"/>
          <w:szCs w:val="22"/>
        </w:rPr>
        <w:t xml:space="preserve">    2. </w:t>
      </w:r>
      <w:r w:rsidR="00DF7C1E">
        <w:rPr>
          <w:sz w:val="22"/>
          <w:szCs w:val="22"/>
        </w:rPr>
        <w:t xml:space="preserve">Because </w:t>
      </w:r>
      <w:r w:rsidR="006613B3">
        <w:rPr>
          <w:sz w:val="22"/>
          <w:szCs w:val="22"/>
        </w:rPr>
        <w:t>as sun</w:t>
      </w:r>
      <w:r w:rsidR="00DF7C1E">
        <w:rPr>
          <w:sz w:val="22"/>
          <w:szCs w:val="22"/>
        </w:rPr>
        <w:t xml:space="preserve"> in the morning</w:t>
      </w:r>
      <w:r w:rsidR="006613B3">
        <w:rPr>
          <w:sz w:val="22"/>
          <w:szCs w:val="22"/>
        </w:rPr>
        <w:t xml:space="preserve">, </w:t>
      </w:r>
      <w:r w:rsidR="00DF7C1E">
        <w:rPr>
          <w:sz w:val="22"/>
          <w:szCs w:val="22"/>
        </w:rPr>
        <w:t xml:space="preserve">so </w:t>
      </w:r>
      <w:r>
        <w:rPr>
          <w:sz w:val="22"/>
          <w:szCs w:val="22"/>
        </w:rPr>
        <w:t xml:space="preserve">His coming is </w:t>
      </w:r>
      <w:r w:rsidR="00DF7C1E">
        <w:rPr>
          <w:sz w:val="22"/>
          <w:szCs w:val="22"/>
        </w:rPr>
        <w:t>light in our darkness</w:t>
      </w:r>
    </w:p>
    <w:p w14:paraId="52653E03" w14:textId="2E355D0A" w:rsidR="00DF7C1E" w:rsidRDefault="00DF7C1E" w:rsidP="008A6C62">
      <w:pPr>
        <w:rPr>
          <w:sz w:val="22"/>
          <w:szCs w:val="22"/>
        </w:rPr>
      </w:pPr>
      <w:r>
        <w:rPr>
          <w:sz w:val="22"/>
          <w:szCs w:val="22"/>
        </w:rPr>
        <w:tab/>
        <w:t>a. consider John 3:18</w:t>
      </w:r>
      <w:r w:rsidR="0087226A">
        <w:rPr>
          <w:sz w:val="22"/>
          <w:szCs w:val="22"/>
        </w:rPr>
        <w:t>; 12:46</w:t>
      </w:r>
      <w:r>
        <w:rPr>
          <w:sz w:val="22"/>
          <w:szCs w:val="22"/>
        </w:rPr>
        <w:t>-47</w:t>
      </w:r>
    </w:p>
    <w:p w14:paraId="5281BF68" w14:textId="77777777" w:rsidR="00DF7C1E" w:rsidRDefault="00DF7C1E" w:rsidP="008A6C62">
      <w:pPr>
        <w:rPr>
          <w:sz w:val="22"/>
          <w:szCs w:val="22"/>
        </w:rPr>
      </w:pPr>
    </w:p>
    <w:p w14:paraId="3F61F49B" w14:textId="77777777" w:rsidR="00DF7C1E" w:rsidRDefault="00DF7C1E" w:rsidP="008A6C62">
      <w:pPr>
        <w:rPr>
          <w:sz w:val="22"/>
          <w:szCs w:val="22"/>
        </w:rPr>
      </w:pPr>
    </w:p>
    <w:p w14:paraId="74D60898" w14:textId="77777777" w:rsidR="00DF7C1E" w:rsidRDefault="00DF7C1E" w:rsidP="008A6C62">
      <w:pPr>
        <w:rPr>
          <w:sz w:val="22"/>
          <w:szCs w:val="22"/>
        </w:rPr>
      </w:pPr>
    </w:p>
    <w:p w14:paraId="541F5213" w14:textId="273102D0" w:rsidR="004A364E" w:rsidRDefault="0050244E" w:rsidP="00885C45">
      <w:pPr>
        <w:rPr>
          <w:sz w:val="22"/>
          <w:szCs w:val="22"/>
        </w:rPr>
      </w:pPr>
      <w:r>
        <w:rPr>
          <w:sz w:val="22"/>
          <w:szCs w:val="22"/>
        </w:rPr>
        <w:t xml:space="preserve">      3. </w:t>
      </w:r>
      <w:r w:rsidR="00DF7C1E">
        <w:rPr>
          <w:sz w:val="22"/>
          <w:szCs w:val="22"/>
        </w:rPr>
        <w:t xml:space="preserve">Because </w:t>
      </w:r>
      <w:r>
        <w:rPr>
          <w:sz w:val="22"/>
          <w:szCs w:val="22"/>
        </w:rPr>
        <w:t xml:space="preserve">His deeds are </w:t>
      </w:r>
      <w:r w:rsidR="00885C45">
        <w:rPr>
          <w:sz w:val="22"/>
          <w:szCs w:val="22"/>
        </w:rPr>
        <w:t xml:space="preserve">as </w:t>
      </w:r>
      <w:r w:rsidRPr="00885C45">
        <w:rPr>
          <w:sz w:val="22"/>
          <w:szCs w:val="22"/>
        </w:rPr>
        <w:t xml:space="preserve">a bright and refreshing light of love </w:t>
      </w:r>
    </w:p>
    <w:p w14:paraId="1E459C90" w14:textId="6F940039" w:rsidR="00885C45" w:rsidRDefault="00885C45" w:rsidP="00885C45">
      <w:pPr>
        <w:rPr>
          <w:sz w:val="22"/>
          <w:szCs w:val="22"/>
        </w:rPr>
      </w:pPr>
    </w:p>
    <w:p w14:paraId="1BD98897" w14:textId="0359C254" w:rsidR="00885C45" w:rsidRDefault="00885C45" w:rsidP="00885C45">
      <w:pPr>
        <w:rPr>
          <w:sz w:val="22"/>
          <w:szCs w:val="22"/>
        </w:rPr>
      </w:pPr>
    </w:p>
    <w:p w14:paraId="3FF8617B" w14:textId="77777777" w:rsidR="00885C45" w:rsidRDefault="00885C45" w:rsidP="008A6C62">
      <w:pPr>
        <w:rPr>
          <w:sz w:val="22"/>
          <w:szCs w:val="22"/>
        </w:rPr>
      </w:pPr>
    </w:p>
    <w:p w14:paraId="4A47538B" w14:textId="028898DC" w:rsidR="004A364E" w:rsidRPr="004A364E" w:rsidRDefault="004A364E" w:rsidP="008A6C62">
      <w:pPr>
        <w:rPr>
          <w:sz w:val="22"/>
          <w:szCs w:val="22"/>
        </w:rPr>
      </w:pPr>
      <w:r>
        <w:rPr>
          <w:sz w:val="22"/>
          <w:szCs w:val="22"/>
        </w:rPr>
        <w:t xml:space="preserve">      4. </w:t>
      </w:r>
      <w:r w:rsidR="00885C45">
        <w:rPr>
          <w:sz w:val="22"/>
          <w:szCs w:val="22"/>
        </w:rPr>
        <w:t xml:space="preserve">Because </w:t>
      </w:r>
      <w:r>
        <w:rPr>
          <w:sz w:val="22"/>
          <w:szCs w:val="22"/>
        </w:rPr>
        <w:t xml:space="preserve">His teachings about </w:t>
      </w:r>
      <w:r>
        <w:rPr>
          <w:i/>
          <w:sz w:val="22"/>
          <w:szCs w:val="22"/>
        </w:rPr>
        <w:t xml:space="preserve">salvation </w:t>
      </w:r>
      <w:r>
        <w:rPr>
          <w:sz w:val="22"/>
          <w:szCs w:val="22"/>
        </w:rPr>
        <w:t>are bright</w:t>
      </w:r>
      <w:r w:rsidR="00885C45">
        <w:rPr>
          <w:sz w:val="22"/>
          <w:szCs w:val="22"/>
        </w:rPr>
        <w:t>est</w:t>
      </w:r>
      <w:r>
        <w:rPr>
          <w:sz w:val="22"/>
          <w:szCs w:val="22"/>
        </w:rPr>
        <w:t xml:space="preserve"> light of hope!</w:t>
      </w:r>
    </w:p>
    <w:p w14:paraId="1F9C087C" w14:textId="11BB940C" w:rsidR="004A364E" w:rsidRPr="00885C45" w:rsidRDefault="004A364E" w:rsidP="008A6C62">
      <w:pPr>
        <w:rPr>
          <w:sz w:val="22"/>
          <w:szCs w:val="22"/>
        </w:rPr>
      </w:pPr>
      <w:r>
        <w:rPr>
          <w:sz w:val="22"/>
          <w:szCs w:val="22"/>
        </w:rPr>
        <w:tab/>
        <w:t xml:space="preserve">a. He came </w:t>
      </w:r>
      <w:r>
        <w:rPr>
          <w:i/>
          <w:sz w:val="22"/>
          <w:szCs w:val="22"/>
        </w:rPr>
        <w:t xml:space="preserve">not to be ministered unto but to minister </w:t>
      </w:r>
      <w:r w:rsidR="00885C45">
        <w:rPr>
          <w:i/>
          <w:sz w:val="22"/>
          <w:szCs w:val="22"/>
        </w:rPr>
        <w:t xml:space="preserve">Himself as the </w:t>
      </w:r>
      <w:r w:rsidR="00885C45">
        <w:rPr>
          <w:i/>
          <w:sz w:val="22"/>
          <w:szCs w:val="22"/>
        </w:rPr>
        <w:tab/>
        <w:t xml:space="preserve">    </w:t>
      </w:r>
      <w:r>
        <w:rPr>
          <w:i/>
          <w:sz w:val="22"/>
          <w:szCs w:val="22"/>
        </w:rPr>
        <w:t xml:space="preserve">ransom </w:t>
      </w:r>
      <w:r w:rsidR="00885C45">
        <w:rPr>
          <w:i/>
          <w:sz w:val="22"/>
          <w:szCs w:val="22"/>
        </w:rPr>
        <w:t xml:space="preserve">for many sinners </w:t>
      </w:r>
      <w:r w:rsidR="00885C45">
        <w:rPr>
          <w:sz w:val="22"/>
          <w:szCs w:val="22"/>
        </w:rPr>
        <w:t>(Matt. 20:28)</w:t>
      </w:r>
    </w:p>
    <w:p w14:paraId="6B43757F" w14:textId="77777777" w:rsidR="00885C45" w:rsidRDefault="00885C45" w:rsidP="008A6C62">
      <w:pPr>
        <w:rPr>
          <w:sz w:val="22"/>
          <w:szCs w:val="22"/>
        </w:rPr>
      </w:pPr>
    </w:p>
    <w:p w14:paraId="06BAA690" w14:textId="3BC0E032" w:rsidR="00885C45" w:rsidRDefault="00885C45" w:rsidP="008A6C62">
      <w:pPr>
        <w:rPr>
          <w:sz w:val="22"/>
          <w:szCs w:val="22"/>
        </w:rPr>
      </w:pPr>
    </w:p>
    <w:p w14:paraId="7165A5A5" w14:textId="77777777" w:rsidR="00885C45" w:rsidRDefault="00885C45" w:rsidP="008A6C62">
      <w:pPr>
        <w:rPr>
          <w:sz w:val="22"/>
          <w:szCs w:val="22"/>
        </w:rPr>
      </w:pPr>
    </w:p>
    <w:p w14:paraId="7C9E3E77" w14:textId="77777777" w:rsidR="00885C45" w:rsidRDefault="00885C45" w:rsidP="00885C45">
      <w:pPr>
        <w:rPr>
          <w:sz w:val="22"/>
          <w:szCs w:val="22"/>
        </w:rPr>
      </w:pPr>
      <w:r>
        <w:rPr>
          <w:sz w:val="22"/>
          <w:szCs w:val="22"/>
        </w:rPr>
        <w:tab/>
        <w:t xml:space="preserve">b. He is the </w:t>
      </w:r>
      <w:r>
        <w:rPr>
          <w:i/>
          <w:sz w:val="22"/>
          <w:szCs w:val="22"/>
        </w:rPr>
        <w:t xml:space="preserve">Righteousness of God </w:t>
      </w:r>
      <w:r>
        <w:rPr>
          <w:sz w:val="22"/>
          <w:szCs w:val="22"/>
        </w:rPr>
        <w:t xml:space="preserve">for bankrupt sinners </w:t>
      </w:r>
    </w:p>
    <w:p w14:paraId="772460CB" w14:textId="77777777" w:rsidR="00885C45" w:rsidRDefault="00885C45" w:rsidP="00885C45">
      <w:pPr>
        <w:rPr>
          <w:sz w:val="22"/>
          <w:szCs w:val="22"/>
        </w:rPr>
      </w:pPr>
    </w:p>
    <w:p w14:paraId="7337105D" w14:textId="5A9E354A" w:rsidR="00885C45" w:rsidRDefault="00885C45" w:rsidP="00885C45">
      <w:pPr>
        <w:rPr>
          <w:sz w:val="22"/>
          <w:szCs w:val="22"/>
        </w:rPr>
      </w:pPr>
    </w:p>
    <w:p w14:paraId="026F3685" w14:textId="7F8B4F99" w:rsidR="00885C45" w:rsidRDefault="00885C45" w:rsidP="00885C45">
      <w:pPr>
        <w:rPr>
          <w:sz w:val="22"/>
          <w:szCs w:val="22"/>
        </w:rPr>
      </w:pPr>
    </w:p>
    <w:p w14:paraId="1E79A523" w14:textId="77777777" w:rsidR="00885C45" w:rsidRDefault="00885C45" w:rsidP="00885C45">
      <w:pPr>
        <w:rPr>
          <w:sz w:val="22"/>
          <w:szCs w:val="22"/>
        </w:rPr>
      </w:pPr>
    </w:p>
    <w:p w14:paraId="5101C3FA" w14:textId="71FBA461" w:rsidR="006613B3" w:rsidRDefault="00885C45" w:rsidP="00885C45">
      <w:pPr>
        <w:rPr>
          <w:i/>
          <w:sz w:val="22"/>
          <w:szCs w:val="22"/>
        </w:rPr>
      </w:pPr>
      <w:r>
        <w:rPr>
          <w:sz w:val="22"/>
          <w:szCs w:val="22"/>
        </w:rPr>
        <w:tab/>
      </w:r>
      <w:r w:rsidR="003C5EB8">
        <w:rPr>
          <w:sz w:val="22"/>
          <w:szCs w:val="22"/>
        </w:rPr>
        <w:t xml:space="preserve">c. His death </w:t>
      </w:r>
      <w:r>
        <w:rPr>
          <w:sz w:val="22"/>
          <w:szCs w:val="22"/>
        </w:rPr>
        <w:t xml:space="preserve">in the darkness of the </w:t>
      </w:r>
      <w:r w:rsidR="003C5EB8">
        <w:rPr>
          <w:sz w:val="22"/>
          <w:szCs w:val="22"/>
        </w:rPr>
        <w:t xml:space="preserve">cross </w:t>
      </w:r>
      <w:r>
        <w:rPr>
          <w:sz w:val="22"/>
          <w:szCs w:val="22"/>
        </w:rPr>
        <w:t xml:space="preserve">is the </w:t>
      </w:r>
      <w:r>
        <w:rPr>
          <w:i/>
          <w:sz w:val="22"/>
          <w:szCs w:val="22"/>
        </w:rPr>
        <w:t xml:space="preserve">Light of hope </w:t>
      </w:r>
    </w:p>
    <w:p w14:paraId="5DDE06E3" w14:textId="29BB10CD" w:rsidR="00885C45" w:rsidRDefault="00885C45" w:rsidP="00885C45">
      <w:pPr>
        <w:rPr>
          <w:i/>
          <w:sz w:val="22"/>
          <w:szCs w:val="22"/>
        </w:rPr>
      </w:pPr>
    </w:p>
    <w:p w14:paraId="052EBA47" w14:textId="3E799D8E" w:rsidR="003C5EB8" w:rsidRPr="00885C45" w:rsidRDefault="00885C45" w:rsidP="008A6C62">
      <w:pPr>
        <w:rPr>
          <w:b/>
          <w:smallCaps/>
          <w:sz w:val="22"/>
          <w:szCs w:val="22"/>
          <w:u w:val="single"/>
        </w:rPr>
      </w:pPr>
      <w:r>
        <w:rPr>
          <w:b/>
          <w:smallCaps/>
          <w:sz w:val="22"/>
          <w:szCs w:val="22"/>
          <w:u w:val="single"/>
        </w:rPr>
        <w:br w:type="page"/>
      </w:r>
      <w:r w:rsidR="003C5EB8" w:rsidRPr="00885C45">
        <w:rPr>
          <w:b/>
          <w:smallCaps/>
          <w:sz w:val="22"/>
          <w:szCs w:val="22"/>
          <w:u w:val="single"/>
        </w:rPr>
        <w:lastRenderedPageBreak/>
        <w:t xml:space="preserve">II. A wide-open Invitation </w:t>
      </w:r>
    </w:p>
    <w:p w14:paraId="35E233CC" w14:textId="1F2E82EF" w:rsidR="003C5EB8" w:rsidRPr="00885C45" w:rsidRDefault="003C5EB8" w:rsidP="008A6C62">
      <w:pPr>
        <w:rPr>
          <w:sz w:val="22"/>
          <w:szCs w:val="22"/>
        </w:rPr>
      </w:pPr>
      <w:r>
        <w:rPr>
          <w:sz w:val="22"/>
          <w:szCs w:val="22"/>
        </w:rPr>
        <w:t xml:space="preserve">A. </w:t>
      </w:r>
      <w:r w:rsidR="00362C0E">
        <w:rPr>
          <w:sz w:val="22"/>
          <w:szCs w:val="22"/>
        </w:rPr>
        <w:t xml:space="preserve">This invitation will mean little or nothing to you </w:t>
      </w:r>
      <w:r w:rsidR="00362C0E" w:rsidRPr="00885C45">
        <w:rPr>
          <w:sz w:val="22"/>
          <w:szCs w:val="22"/>
        </w:rPr>
        <w:t xml:space="preserve">if still </w:t>
      </w:r>
      <w:r w:rsidR="00885C45" w:rsidRPr="00885C45">
        <w:rPr>
          <w:sz w:val="22"/>
          <w:szCs w:val="22"/>
        </w:rPr>
        <w:t xml:space="preserve">spiritually </w:t>
      </w:r>
      <w:r w:rsidR="00362C0E" w:rsidRPr="00885C45">
        <w:rPr>
          <w:sz w:val="22"/>
          <w:szCs w:val="22"/>
        </w:rPr>
        <w:t xml:space="preserve">blind </w:t>
      </w:r>
    </w:p>
    <w:p w14:paraId="71D8DF71" w14:textId="636F4A2E" w:rsidR="00885C45" w:rsidRPr="00885C45" w:rsidRDefault="00362C0E" w:rsidP="00885C45">
      <w:pPr>
        <w:rPr>
          <w:i/>
          <w:sz w:val="22"/>
          <w:szCs w:val="22"/>
        </w:rPr>
      </w:pPr>
      <w:r>
        <w:rPr>
          <w:sz w:val="22"/>
          <w:szCs w:val="22"/>
        </w:rPr>
        <w:t xml:space="preserve">      1. Look in the mirror of God’s law</w:t>
      </w:r>
      <w:r w:rsidR="00885C45">
        <w:rPr>
          <w:sz w:val="22"/>
          <w:szCs w:val="22"/>
        </w:rPr>
        <w:t xml:space="preserve">: </w:t>
      </w:r>
      <w:r w:rsidR="00885C45">
        <w:rPr>
          <w:i/>
          <w:sz w:val="22"/>
          <w:szCs w:val="22"/>
        </w:rPr>
        <w:t xml:space="preserve">Love Him and your neighbor? </w:t>
      </w:r>
    </w:p>
    <w:p w14:paraId="4366A6E2" w14:textId="77777777" w:rsidR="00885C45" w:rsidRDefault="00885C45" w:rsidP="00885C45">
      <w:pPr>
        <w:rPr>
          <w:sz w:val="22"/>
          <w:szCs w:val="22"/>
        </w:rPr>
      </w:pPr>
    </w:p>
    <w:p w14:paraId="4A8D3E9D" w14:textId="66AE7516" w:rsidR="00362C0E" w:rsidRDefault="00362C0E" w:rsidP="00885C45">
      <w:pPr>
        <w:rPr>
          <w:sz w:val="22"/>
          <w:szCs w:val="22"/>
        </w:rPr>
      </w:pPr>
      <w:r>
        <w:rPr>
          <w:i/>
          <w:sz w:val="22"/>
          <w:szCs w:val="22"/>
        </w:rPr>
        <w:t xml:space="preserve"> </w:t>
      </w:r>
      <w:r>
        <w:rPr>
          <w:sz w:val="22"/>
          <w:szCs w:val="22"/>
        </w:rPr>
        <w:t xml:space="preserve">     2. Listen to </w:t>
      </w:r>
      <w:r w:rsidRPr="00362C0E">
        <w:rPr>
          <w:sz w:val="22"/>
          <w:szCs w:val="22"/>
        </w:rPr>
        <w:t>charges you face</w:t>
      </w:r>
      <w:r>
        <w:rPr>
          <w:sz w:val="22"/>
          <w:szCs w:val="22"/>
        </w:rPr>
        <w:t xml:space="preserve">: </w:t>
      </w:r>
      <w:r>
        <w:rPr>
          <w:i/>
          <w:sz w:val="22"/>
          <w:szCs w:val="22"/>
        </w:rPr>
        <w:t xml:space="preserve">You come short of the glory of God </w:t>
      </w:r>
    </w:p>
    <w:p w14:paraId="696AEF7E" w14:textId="77777777" w:rsidR="00885C45" w:rsidRDefault="00885C45" w:rsidP="008A6C62">
      <w:pPr>
        <w:rPr>
          <w:sz w:val="22"/>
          <w:szCs w:val="22"/>
        </w:rPr>
      </w:pPr>
    </w:p>
    <w:p w14:paraId="4F92E1C8" w14:textId="31466B36" w:rsidR="00362C0E" w:rsidRDefault="00362C0E" w:rsidP="008A6C62">
      <w:pPr>
        <w:rPr>
          <w:sz w:val="22"/>
          <w:szCs w:val="22"/>
        </w:rPr>
      </w:pPr>
      <w:r>
        <w:rPr>
          <w:sz w:val="22"/>
          <w:szCs w:val="22"/>
        </w:rPr>
        <w:t xml:space="preserve">      3. Hear the sentence: </w:t>
      </w:r>
      <w:r w:rsidR="00885C45">
        <w:rPr>
          <w:i/>
          <w:sz w:val="22"/>
          <w:szCs w:val="22"/>
        </w:rPr>
        <w:t xml:space="preserve">the wages of sin is death! </w:t>
      </w:r>
    </w:p>
    <w:p w14:paraId="38811871" w14:textId="77777777" w:rsidR="00885C45" w:rsidRDefault="00885C45" w:rsidP="008A6C62">
      <w:pPr>
        <w:rPr>
          <w:sz w:val="22"/>
          <w:szCs w:val="22"/>
        </w:rPr>
      </w:pPr>
    </w:p>
    <w:p w14:paraId="44ADE6A0" w14:textId="77777777" w:rsidR="00885C45" w:rsidRDefault="00ED6E78" w:rsidP="00885C45">
      <w:pPr>
        <w:rPr>
          <w:sz w:val="22"/>
          <w:szCs w:val="22"/>
        </w:rPr>
      </w:pPr>
      <w:r>
        <w:rPr>
          <w:sz w:val="22"/>
          <w:szCs w:val="22"/>
        </w:rPr>
        <w:t xml:space="preserve">      4. Hear the reality: </w:t>
      </w:r>
      <w:r>
        <w:rPr>
          <w:i/>
          <w:sz w:val="22"/>
          <w:szCs w:val="22"/>
        </w:rPr>
        <w:t>the wrath of God is abiding on you</w:t>
      </w:r>
      <w:r w:rsidR="00885C45">
        <w:rPr>
          <w:i/>
          <w:sz w:val="22"/>
          <w:szCs w:val="22"/>
        </w:rPr>
        <w:t>!</w:t>
      </w:r>
    </w:p>
    <w:p w14:paraId="55761258" w14:textId="77777777" w:rsidR="00885C45" w:rsidRDefault="00885C45" w:rsidP="00885C45">
      <w:pPr>
        <w:rPr>
          <w:sz w:val="22"/>
          <w:szCs w:val="22"/>
        </w:rPr>
      </w:pPr>
    </w:p>
    <w:p w14:paraId="2CD63305" w14:textId="75C3DE35" w:rsidR="00ED6E78" w:rsidRPr="00973FBA" w:rsidRDefault="00ED6E78" w:rsidP="00885C45">
      <w:pPr>
        <w:rPr>
          <w:b/>
          <w:sz w:val="22"/>
          <w:szCs w:val="22"/>
        </w:rPr>
      </w:pPr>
      <w:r>
        <w:rPr>
          <w:sz w:val="22"/>
          <w:szCs w:val="22"/>
        </w:rPr>
        <w:t xml:space="preserve">B. Are you asking: </w:t>
      </w:r>
      <w:r w:rsidRPr="00973FBA">
        <w:rPr>
          <w:b/>
          <w:sz w:val="22"/>
          <w:szCs w:val="22"/>
        </w:rPr>
        <w:t>What must I do then to be saved?</w:t>
      </w:r>
    </w:p>
    <w:p w14:paraId="40951741" w14:textId="3A519873" w:rsidR="00ED6E78" w:rsidRDefault="00ED6E78" w:rsidP="008A6C62">
      <w:pPr>
        <w:rPr>
          <w:sz w:val="22"/>
          <w:szCs w:val="22"/>
        </w:rPr>
      </w:pPr>
      <w:r>
        <w:rPr>
          <w:sz w:val="22"/>
          <w:szCs w:val="22"/>
        </w:rPr>
        <w:t xml:space="preserve">     1. Jesus answer: </w:t>
      </w:r>
      <w:r>
        <w:rPr>
          <w:i/>
          <w:sz w:val="22"/>
          <w:szCs w:val="22"/>
        </w:rPr>
        <w:t>follow me for I am the LIGHT of the World!</w:t>
      </w:r>
    </w:p>
    <w:p w14:paraId="374685E2" w14:textId="77777777" w:rsidR="007C6F7D" w:rsidRDefault="007C6F7D" w:rsidP="007C6F7D">
      <w:pPr>
        <w:rPr>
          <w:sz w:val="22"/>
          <w:szCs w:val="22"/>
        </w:rPr>
      </w:pPr>
      <w:r>
        <w:rPr>
          <w:sz w:val="22"/>
          <w:szCs w:val="22"/>
        </w:rPr>
        <w:tab/>
        <w:t xml:space="preserve">a. what is to </w:t>
      </w:r>
      <w:r>
        <w:rPr>
          <w:i/>
          <w:sz w:val="22"/>
          <w:szCs w:val="22"/>
        </w:rPr>
        <w:t>follow Him?</w:t>
      </w:r>
      <w:r>
        <w:rPr>
          <w:sz w:val="22"/>
          <w:szCs w:val="22"/>
        </w:rPr>
        <w:t xml:space="preserve"> (John 12:46)</w:t>
      </w:r>
    </w:p>
    <w:p w14:paraId="1CF3EAF0" w14:textId="77777777" w:rsidR="007C6F7D" w:rsidRDefault="007C6F7D" w:rsidP="007C6F7D">
      <w:pPr>
        <w:rPr>
          <w:sz w:val="22"/>
          <w:szCs w:val="22"/>
        </w:rPr>
      </w:pPr>
    </w:p>
    <w:p w14:paraId="1ED57393" w14:textId="77777777" w:rsidR="007C6F7D" w:rsidRDefault="007C6F7D" w:rsidP="007C6F7D">
      <w:pPr>
        <w:rPr>
          <w:sz w:val="22"/>
          <w:szCs w:val="22"/>
        </w:rPr>
      </w:pPr>
    </w:p>
    <w:p w14:paraId="72BCE287" w14:textId="77777777" w:rsidR="007C6F7D" w:rsidRDefault="007C6F7D" w:rsidP="007C6F7D">
      <w:pPr>
        <w:rPr>
          <w:sz w:val="22"/>
          <w:szCs w:val="22"/>
        </w:rPr>
      </w:pPr>
    </w:p>
    <w:p w14:paraId="530F7FDF" w14:textId="21F297F9" w:rsidR="00A35AFD" w:rsidRDefault="00A35AFD" w:rsidP="007C6F7D">
      <w:pPr>
        <w:rPr>
          <w:sz w:val="22"/>
          <w:szCs w:val="22"/>
        </w:rPr>
      </w:pPr>
      <w:r>
        <w:rPr>
          <w:sz w:val="22"/>
          <w:szCs w:val="22"/>
        </w:rPr>
        <w:t xml:space="preserve">      2. What are you to believe then? </w:t>
      </w:r>
      <w:r w:rsidR="000D693E">
        <w:rPr>
          <w:sz w:val="22"/>
          <w:szCs w:val="22"/>
        </w:rPr>
        <w:t>In what am I to follow Him?</w:t>
      </w:r>
    </w:p>
    <w:p w14:paraId="45BE44A8" w14:textId="5112629F" w:rsidR="00A35AFD" w:rsidRDefault="00A35AFD" w:rsidP="00F953EA">
      <w:pPr>
        <w:rPr>
          <w:sz w:val="22"/>
          <w:szCs w:val="22"/>
        </w:rPr>
      </w:pPr>
      <w:r>
        <w:rPr>
          <w:sz w:val="22"/>
          <w:szCs w:val="22"/>
        </w:rPr>
        <w:tab/>
        <w:t xml:space="preserve">a. that you </w:t>
      </w:r>
      <w:r w:rsidR="007C6F7D">
        <w:rPr>
          <w:sz w:val="22"/>
          <w:szCs w:val="22"/>
        </w:rPr>
        <w:t xml:space="preserve">believe </w:t>
      </w:r>
      <w:r>
        <w:rPr>
          <w:sz w:val="22"/>
          <w:szCs w:val="22"/>
        </w:rPr>
        <w:t xml:space="preserve">that Jesus is the I AM </w:t>
      </w:r>
      <w:r w:rsidR="007C6F7D">
        <w:rPr>
          <w:sz w:val="22"/>
          <w:szCs w:val="22"/>
        </w:rPr>
        <w:t>(John 8:</w:t>
      </w:r>
      <w:r>
        <w:rPr>
          <w:sz w:val="22"/>
          <w:szCs w:val="22"/>
        </w:rPr>
        <w:t>24</w:t>
      </w:r>
      <w:r w:rsidR="007C6F7D">
        <w:rPr>
          <w:sz w:val="22"/>
          <w:szCs w:val="22"/>
        </w:rPr>
        <w:t>)</w:t>
      </w:r>
    </w:p>
    <w:p w14:paraId="66F6636E" w14:textId="77777777" w:rsidR="007C6F7D" w:rsidRDefault="007C6F7D" w:rsidP="00F953EA">
      <w:pPr>
        <w:rPr>
          <w:sz w:val="22"/>
          <w:szCs w:val="22"/>
        </w:rPr>
      </w:pPr>
    </w:p>
    <w:p w14:paraId="6B3891D0" w14:textId="77777777" w:rsidR="007C6F7D" w:rsidRDefault="007C6F7D" w:rsidP="00F953EA">
      <w:pPr>
        <w:rPr>
          <w:sz w:val="22"/>
          <w:szCs w:val="22"/>
        </w:rPr>
      </w:pPr>
    </w:p>
    <w:p w14:paraId="49AF3D7C" w14:textId="77777777" w:rsidR="007C6F7D" w:rsidRDefault="00A35AFD" w:rsidP="00F953EA">
      <w:pPr>
        <w:rPr>
          <w:i/>
          <w:sz w:val="22"/>
          <w:szCs w:val="22"/>
        </w:rPr>
      </w:pPr>
      <w:r>
        <w:rPr>
          <w:sz w:val="22"/>
          <w:szCs w:val="22"/>
        </w:rPr>
        <w:tab/>
        <w:t xml:space="preserve">b. that </w:t>
      </w:r>
      <w:r w:rsidR="007C6F7D">
        <w:rPr>
          <w:sz w:val="22"/>
          <w:szCs w:val="22"/>
        </w:rPr>
        <w:t xml:space="preserve">you trust in His Person and Work as </w:t>
      </w:r>
      <w:r w:rsidR="007C6F7D">
        <w:rPr>
          <w:i/>
          <w:sz w:val="22"/>
          <w:szCs w:val="22"/>
        </w:rPr>
        <w:t xml:space="preserve">Savior and Mediator </w:t>
      </w:r>
    </w:p>
    <w:p w14:paraId="5C0102FB" w14:textId="77777777" w:rsidR="007C6F7D" w:rsidRDefault="007C6F7D" w:rsidP="00A35AFD">
      <w:pPr>
        <w:rPr>
          <w:i/>
          <w:sz w:val="22"/>
          <w:szCs w:val="22"/>
        </w:rPr>
      </w:pPr>
    </w:p>
    <w:p w14:paraId="77FD4F0D" w14:textId="77777777" w:rsidR="007C6F7D" w:rsidRDefault="007C6F7D" w:rsidP="00A35AFD">
      <w:pPr>
        <w:rPr>
          <w:i/>
          <w:sz w:val="22"/>
          <w:szCs w:val="22"/>
        </w:rPr>
      </w:pPr>
    </w:p>
    <w:p w14:paraId="46C25BD3" w14:textId="25109B30" w:rsidR="000D693E" w:rsidRDefault="000D693E" w:rsidP="007C6F7D">
      <w:pPr>
        <w:rPr>
          <w:i/>
          <w:sz w:val="22"/>
          <w:szCs w:val="22"/>
        </w:rPr>
      </w:pPr>
      <w:r>
        <w:rPr>
          <w:sz w:val="22"/>
          <w:szCs w:val="22"/>
        </w:rPr>
        <w:t xml:space="preserve">C. </w:t>
      </w:r>
      <w:r w:rsidR="007C6F7D">
        <w:rPr>
          <w:sz w:val="22"/>
          <w:szCs w:val="22"/>
        </w:rPr>
        <w:t xml:space="preserve">Consider His promise: </w:t>
      </w:r>
      <w:r>
        <w:rPr>
          <w:i/>
          <w:sz w:val="22"/>
          <w:szCs w:val="22"/>
        </w:rPr>
        <w:t>shall not walk in darkness but have light of life!</w:t>
      </w:r>
    </w:p>
    <w:p w14:paraId="6963AB07" w14:textId="1ADEFF52" w:rsidR="0087226A" w:rsidRDefault="00D12AAB" w:rsidP="00A35AFD">
      <w:pPr>
        <w:rPr>
          <w:sz w:val="22"/>
          <w:szCs w:val="22"/>
        </w:rPr>
      </w:pPr>
      <w:r>
        <w:rPr>
          <w:sz w:val="22"/>
          <w:szCs w:val="22"/>
        </w:rPr>
        <w:t xml:space="preserve">      1. Light of life</w:t>
      </w:r>
      <w:r w:rsidR="0087226A">
        <w:rPr>
          <w:sz w:val="22"/>
          <w:szCs w:val="22"/>
        </w:rPr>
        <w:t xml:space="preserve"> is nothing less that </w:t>
      </w:r>
      <w:r w:rsidR="0087226A">
        <w:rPr>
          <w:i/>
          <w:sz w:val="22"/>
          <w:szCs w:val="22"/>
        </w:rPr>
        <w:t xml:space="preserve">eternal life </w:t>
      </w:r>
    </w:p>
    <w:p w14:paraId="3ABC0727" w14:textId="205B1C8F" w:rsidR="0087226A" w:rsidRDefault="0087226A" w:rsidP="0087226A">
      <w:pPr>
        <w:rPr>
          <w:sz w:val="22"/>
          <w:szCs w:val="22"/>
        </w:rPr>
      </w:pPr>
      <w:r>
        <w:rPr>
          <w:sz w:val="22"/>
          <w:szCs w:val="22"/>
        </w:rPr>
        <w:tab/>
        <w:t xml:space="preserve">a. that is to be </w:t>
      </w:r>
      <w:r>
        <w:rPr>
          <w:i/>
          <w:sz w:val="22"/>
          <w:szCs w:val="22"/>
        </w:rPr>
        <w:t xml:space="preserve">freed from bondage and burden of sin </w:t>
      </w:r>
      <w:r>
        <w:rPr>
          <w:sz w:val="22"/>
          <w:szCs w:val="22"/>
        </w:rPr>
        <w:t>(vs. 32, 35)</w:t>
      </w:r>
    </w:p>
    <w:p w14:paraId="1BC864C8" w14:textId="77777777" w:rsidR="0087226A" w:rsidRDefault="0087226A" w:rsidP="0014055D">
      <w:pPr>
        <w:rPr>
          <w:sz w:val="22"/>
          <w:szCs w:val="22"/>
        </w:rPr>
      </w:pPr>
    </w:p>
    <w:p w14:paraId="30920401" w14:textId="77777777" w:rsidR="0087226A" w:rsidRDefault="0087226A" w:rsidP="0014055D">
      <w:pPr>
        <w:rPr>
          <w:sz w:val="22"/>
          <w:szCs w:val="22"/>
        </w:rPr>
      </w:pPr>
    </w:p>
    <w:p w14:paraId="7DD589BA" w14:textId="073B101D" w:rsidR="0014055D" w:rsidRDefault="0087226A" w:rsidP="0087226A">
      <w:pPr>
        <w:rPr>
          <w:i/>
          <w:sz w:val="22"/>
          <w:szCs w:val="22"/>
        </w:rPr>
      </w:pPr>
      <w:r w:rsidRPr="0087226A">
        <w:rPr>
          <w:b/>
          <w:sz w:val="22"/>
          <w:szCs w:val="22"/>
        </w:rPr>
        <w:t>Application</w:t>
      </w:r>
      <w:r>
        <w:rPr>
          <w:sz w:val="22"/>
          <w:szCs w:val="22"/>
        </w:rPr>
        <w:t xml:space="preserve">:  </w:t>
      </w:r>
      <w:r>
        <w:rPr>
          <w:i/>
          <w:sz w:val="22"/>
          <w:szCs w:val="22"/>
        </w:rPr>
        <w:t xml:space="preserve">How will you respond to His sermon? </w:t>
      </w:r>
    </w:p>
    <w:p w14:paraId="13A13442" w14:textId="41C97EDA" w:rsidR="0087226A" w:rsidRDefault="0087226A" w:rsidP="0087226A">
      <w:pPr>
        <w:rPr>
          <w:sz w:val="22"/>
          <w:szCs w:val="22"/>
        </w:rPr>
      </w:pPr>
      <w:r>
        <w:rPr>
          <w:sz w:val="22"/>
          <w:szCs w:val="22"/>
        </w:rPr>
        <w:t xml:space="preserve">A. Review His message: </w:t>
      </w:r>
    </w:p>
    <w:p w14:paraId="5FFDAEDD" w14:textId="634049D8" w:rsidR="0087226A" w:rsidRPr="0087226A" w:rsidRDefault="0087226A" w:rsidP="0087226A">
      <w:pPr>
        <w:rPr>
          <w:sz w:val="22"/>
          <w:szCs w:val="22"/>
        </w:rPr>
      </w:pPr>
      <w:r>
        <w:rPr>
          <w:sz w:val="22"/>
          <w:szCs w:val="22"/>
        </w:rPr>
        <w:t xml:space="preserve">       1. </w:t>
      </w:r>
      <w:r w:rsidRPr="0087226A">
        <w:rPr>
          <w:sz w:val="22"/>
          <w:szCs w:val="22"/>
        </w:rPr>
        <w:t xml:space="preserve">I didn’t come to condemn you though guilty </w:t>
      </w:r>
    </w:p>
    <w:p w14:paraId="4743D2C8" w14:textId="345DC840" w:rsidR="0087226A" w:rsidRDefault="0087226A" w:rsidP="0087226A">
      <w:pPr>
        <w:rPr>
          <w:sz w:val="22"/>
          <w:szCs w:val="22"/>
        </w:rPr>
      </w:pPr>
    </w:p>
    <w:p w14:paraId="0CD7FE7E" w14:textId="554AE6F0" w:rsidR="0087226A" w:rsidRDefault="0087226A" w:rsidP="0087226A">
      <w:pPr>
        <w:rPr>
          <w:sz w:val="22"/>
          <w:szCs w:val="22"/>
        </w:rPr>
      </w:pPr>
    </w:p>
    <w:p w14:paraId="358A63BF" w14:textId="32BAD532" w:rsidR="0087226A" w:rsidRDefault="0087226A" w:rsidP="0087226A">
      <w:pPr>
        <w:rPr>
          <w:sz w:val="22"/>
          <w:szCs w:val="22"/>
        </w:rPr>
      </w:pPr>
      <w:r>
        <w:rPr>
          <w:sz w:val="22"/>
          <w:szCs w:val="22"/>
        </w:rPr>
        <w:t xml:space="preserve">       2. I am the Light of salvation to bring you out of darkness of misery </w:t>
      </w:r>
    </w:p>
    <w:p w14:paraId="4491BB1A" w14:textId="25C3A96A" w:rsidR="0087226A" w:rsidRDefault="0087226A" w:rsidP="0087226A">
      <w:pPr>
        <w:rPr>
          <w:sz w:val="22"/>
          <w:szCs w:val="22"/>
        </w:rPr>
      </w:pPr>
    </w:p>
    <w:p w14:paraId="5E472099" w14:textId="69BA664B" w:rsidR="0087226A" w:rsidRDefault="0087226A" w:rsidP="0087226A">
      <w:pPr>
        <w:rPr>
          <w:sz w:val="22"/>
          <w:szCs w:val="22"/>
        </w:rPr>
      </w:pPr>
    </w:p>
    <w:p w14:paraId="2EF34DD9" w14:textId="31BA0A13" w:rsidR="0087226A" w:rsidRDefault="0087226A" w:rsidP="0087226A">
      <w:pPr>
        <w:rPr>
          <w:sz w:val="22"/>
          <w:szCs w:val="22"/>
        </w:rPr>
      </w:pPr>
      <w:r>
        <w:rPr>
          <w:sz w:val="22"/>
          <w:szCs w:val="22"/>
        </w:rPr>
        <w:t xml:space="preserve">       3. I plead with you to follow Me for your life with God </w:t>
      </w:r>
    </w:p>
    <w:p w14:paraId="49215484" w14:textId="5C4A1236" w:rsidR="0087226A" w:rsidRDefault="0087226A" w:rsidP="0087226A">
      <w:pPr>
        <w:rPr>
          <w:sz w:val="22"/>
          <w:szCs w:val="22"/>
        </w:rPr>
      </w:pPr>
    </w:p>
    <w:p w14:paraId="20A9843A" w14:textId="77777777" w:rsidR="0087226A" w:rsidRDefault="0087226A" w:rsidP="0087226A">
      <w:pPr>
        <w:rPr>
          <w:sz w:val="22"/>
          <w:szCs w:val="22"/>
        </w:rPr>
      </w:pPr>
    </w:p>
    <w:p w14:paraId="32F99B46" w14:textId="77777777" w:rsidR="0087226A" w:rsidRDefault="0087226A" w:rsidP="0087226A">
      <w:pPr>
        <w:rPr>
          <w:i/>
          <w:sz w:val="22"/>
          <w:szCs w:val="22"/>
        </w:rPr>
      </w:pPr>
      <w:r>
        <w:rPr>
          <w:sz w:val="22"/>
          <w:szCs w:val="22"/>
        </w:rPr>
        <w:t xml:space="preserve">B. Be warned: </w:t>
      </w:r>
      <w:r>
        <w:rPr>
          <w:i/>
          <w:sz w:val="22"/>
          <w:szCs w:val="22"/>
        </w:rPr>
        <w:t xml:space="preserve">Then Jesus said unto them:  Yet a little while is the light with </w:t>
      </w:r>
    </w:p>
    <w:p w14:paraId="6E7E8457" w14:textId="4934745D" w:rsidR="00F953EA" w:rsidRPr="0087226A" w:rsidRDefault="0087226A" w:rsidP="0087226A">
      <w:pPr>
        <w:ind w:left="720"/>
        <w:rPr>
          <w:sz w:val="22"/>
          <w:szCs w:val="22"/>
        </w:rPr>
      </w:pPr>
      <w:r>
        <w:rPr>
          <w:i/>
          <w:sz w:val="22"/>
          <w:szCs w:val="22"/>
        </w:rPr>
        <w:t xml:space="preserve">you.  Walk while ye have the light, lest darkness come upon you: for that that walketh in darkness knoweth not whither he goeth.  While ye have the light, believe in the light, that ye may be the children of light.  These things spake Jesus, and departed, and did hide himself from them. </w:t>
      </w:r>
      <w:r>
        <w:rPr>
          <w:sz w:val="22"/>
          <w:szCs w:val="22"/>
        </w:rPr>
        <w:t>John 12:35-36</w:t>
      </w:r>
    </w:p>
    <w:p w14:paraId="06A7ED41" w14:textId="77777777" w:rsidR="00F953EA" w:rsidRDefault="00F953EA"/>
    <w:sectPr w:rsidR="00F953EA" w:rsidSect="006C4681">
      <w:pgSz w:w="7920" w:h="12240" w:code="1"/>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5C86"/>
    <w:rsid w:val="00045959"/>
    <w:rsid w:val="00095C6A"/>
    <w:rsid w:val="000D693E"/>
    <w:rsid w:val="0014055D"/>
    <w:rsid w:val="001807FA"/>
    <w:rsid w:val="0018131C"/>
    <w:rsid w:val="002F0399"/>
    <w:rsid w:val="00312875"/>
    <w:rsid w:val="00362C0E"/>
    <w:rsid w:val="003851B1"/>
    <w:rsid w:val="003A6BF8"/>
    <w:rsid w:val="003B78A0"/>
    <w:rsid w:val="003C2D2F"/>
    <w:rsid w:val="003C5EB8"/>
    <w:rsid w:val="00424953"/>
    <w:rsid w:val="0046118E"/>
    <w:rsid w:val="00494FD2"/>
    <w:rsid w:val="004A364E"/>
    <w:rsid w:val="004D4F83"/>
    <w:rsid w:val="0050244E"/>
    <w:rsid w:val="005676B3"/>
    <w:rsid w:val="005841CD"/>
    <w:rsid w:val="005A5542"/>
    <w:rsid w:val="0060697E"/>
    <w:rsid w:val="006233FF"/>
    <w:rsid w:val="006613B3"/>
    <w:rsid w:val="00683CCE"/>
    <w:rsid w:val="006C4681"/>
    <w:rsid w:val="00794F5C"/>
    <w:rsid w:val="007C6F7D"/>
    <w:rsid w:val="00856430"/>
    <w:rsid w:val="00857444"/>
    <w:rsid w:val="0087226A"/>
    <w:rsid w:val="00885C45"/>
    <w:rsid w:val="008A4195"/>
    <w:rsid w:val="008A6C62"/>
    <w:rsid w:val="008B30BF"/>
    <w:rsid w:val="00902CE6"/>
    <w:rsid w:val="00935C86"/>
    <w:rsid w:val="00973FBA"/>
    <w:rsid w:val="009B74CF"/>
    <w:rsid w:val="009F5611"/>
    <w:rsid w:val="00A24B61"/>
    <w:rsid w:val="00A35AFD"/>
    <w:rsid w:val="00AA1802"/>
    <w:rsid w:val="00AB6BBA"/>
    <w:rsid w:val="00C04993"/>
    <w:rsid w:val="00C165FF"/>
    <w:rsid w:val="00D12AAB"/>
    <w:rsid w:val="00D60D3F"/>
    <w:rsid w:val="00DB54C3"/>
    <w:rsid w:val="00DF7C1E"/>
    <w:rsid w:val="00E65A5A"/>
    <w:rsid w:val="00ED6E78"/>
    <w:rsid w:val="00F07584"/>
    <w:rsid w:val="00F66593"/>
    <w:rsid w:val="00F95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C9FD4E"/>
  <w15:chartTrackingRefBased/>
  <w15:docId w15:val="{CFFACFB7-1D77-4005-886D-4624BF0B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80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rnoud%20Vergunst\Application%20Data\Microsoft\Templates\sket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sketch</Template>
  <TotalTime>25</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Series on “I Am”  #2:  John 8:12</vt:lpstr>
    </vt:vector>
  </TitlesOfParts>
  <Company> Reformed Congregation of Carterton</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Series on “I Am”  #2:  John 8:12</dc:title>
  <dc:subject/>
  <dc:creator>Arnoud  Vergunst</dc:creator>
  <cp:keywords/>
  <dc:description/>
  <cp:lastModifiedBy>Owner</cp:lastModifiedBy>
  <cp:revision>3</cp:revision>
  <cp:lastPrinted>2019-03-08T16:02:00Z</cp:lastPrinted>
  <dcterms:created xsi:type="dcterms:W3CDTF">2019-03-08T15:20:00Z</dcterms:created>
  <dcterms:modified xsi:type="dcterms:W3CDTF">2019-03-08T16:02:00Z</dcterms:modified>
</cp:coreProperties>
</file>