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C702B" w14:textId="3D705930" w:rsidR="00F81FDB" w:rsidRDefault="00F81FDB" w:rsidP="00F81FDB">
      <w:r w:rsidRPr="00F81FDB">
        <w:rPr>
          <w:b/>
          <w:smallCaps/>
        </w:rPr>
        <w:t>Scripture Reading:</w:t>
      </w:r>
      <w:r>
        <w:t xml:space="preserve">  </w:t>
      </w:r>
      <w:r>
        <w:tab/>
        <w:t>Titus 3</w:t>
      </w:r>
    </w:p>
    <w:p w14:paraId="212EC1E1" w14:textId="3C590061" w:rsidR="00F81FDB" w:rsidRDefault="00F81FDB" w:rsidP="00F81FDB">
      <w:r w:rsidRPr="00F81FDB">
        <w:rPr>
          <w:b/>
          <w:smallCaps/>
        </w:rPr>
        <w:t>Singing:</w:t>
      </w:r>
      <w:r>
        <w:t xml:space="preserve"> </w:t>
      </w:r>
      <w:r>
        <w:tab/>
      </w:r>
      <w:r>
        <w:tab/>
        <w:t xml:space="preserve">395:1-4 – 175:1-4 – 111:1, 4 – 451:1-2 </w:t>
      </w:r>
    </w:p>
    <w:p w14:paraId="73B9AC43" w14:textId="77777777" w:rsidR="00F81FDB" w:rsidRDefault="00F81FDB" w:rsidP="00F81FDB"/>
    <w:p w14:paraId="62833151" w14:textId="129E66FC" w:rsidR="00F81FDB" w:rsidRDefault="00F81FDB" w:rsidP="00F81FDB">
      <w:r>
        <w:t xml:space="preserve">Intro:  </w:t>
      </w:r>
      <w:r w:rsidRPr="006C0375">
        <w:rPr>
          <w:b/>
          <w:smallCaps/>
        </w:rPr>
        <w:t>Salvation is the restoration of the sinners!</w:t>
      </w:r>
    </w:p>
    <w:p w14:paraId="61E17BA8" w14:textId="566BD430" w:rsidR="00F81FDB" w:rsidRDefault="00F81FDB" w:rsidP="00F81FDB">
      <w:r>
        <w:t xml:space="preserve">A. </w:t>
      </w:r>
      <w:r>
        <w:tab/>
        <w:t xml:space="preserve">God’s first deed upon determining to save: </w:t>
      </w:r>
      <w:r>
        <w:rPr>
          <w:i/>
        </w:rPr>
        <w:t>pay the price!</w:t>
      </w:r>
    </w:p>
    <w:p w14:paraId="01B82469" w14:textId="10598400" w:rsidR="00F81FDB" w:rsidRDefault="00F81FDB" w:rsidP="00F81FDB"/>
    <w:p w14:paraId="55299BCA" w14:textId="0AF775F8" w:rsidR="00F81FDB" w:rsidRDefault="00F81FDB" w:rsidP="00F81FDB">
      <w:r>
        <w:t xml:space="preserve">B. </w:t>
      </w:r>
      <w:r>
        <w:tab/>
        <w:t xml:space="preserve">God’s first deed upon saving the sinner: </w:t>
      </w:r>
      <w:r>
        <w:rPr>
          <w:i/>
        </w:rPr>
        <w:t>regeneration!</w:t>
      </w:r>
    </w:p>
    <w:p w14:paraId="3AEB9F98" w14:textId="081BDDAE" w:rsidR="00F81FDB" w:rsidRDefault="00F81FDB" w:rsidP="00F81FDB">
      <w:r>
        <w:tab/>
        <w:t>1. Regeneration is the fountain, sanctification is the river</w:t>
      </w:r>
    </w:p>
    <w:p w14:paraId="301404E6" w14:textId="1581EF7C" w:rsidR="00F81FDB" w:rsidRDefault="00F81FDB" w:rsidP="00F81FDB">
      <w:r>
        <w:tab/>
      </w:r>
      <w:r>
        <w:tab/>
        <w:t>a. God finds the sinners either in world or church Eph. 2:1</w:t>
      </w:r>
    </w:p>
    <w:p w14:paraId="0A49E4BC" w14:textId="77777777" w:rsidR="00F81FDB" w:rsidRDefault="00F81FDB" w:rsidP="00F81FDB"/>
    <w:p w14:paraId="53999966" w14:textId="0547B58F" w:rsidR="00F81FDB" w:rsidRDefault="00F81FDB" w:rsidP="00F81FDB">
      <w:r>
        <w:tab/>
      </w:r>
      <w:r>
        <w:tab/>
        <w:t>b. He labors to restore human nature Eph. 2:10</w:t>
      </w:r>
    </w:p>
    <w:p w14:paraId="2B0CD756" w14:textId="26ADD469" w:rsidR="00F81FDB" w:rsidRDefault="00F81FDB" w:rsidP="00F81FDB"/>
    <w:p w14:paraId="5380D821" w14:textId="00E2E72B" w:rsidR="00F81FDB" w:rsidRDefault="00F81FDB" w:rsidP="00F81FDB">
      <w:r>
        <w:tab/>
      </w:r>
      <w:r>
        <w:tab/>
        <w:t>c. He finally presents His saints in perfection: Eph. 5:26-27</w:t>
      </w:r>
    </w:p>
    <w:p w14:paraId="6E5B172F" w14:textId="77777777" w:rsidR="00F81FDB" w:rsidRDefault="00F81FDB" w:rsidP="00F81FDB"/>
    <w:p w14:paraId="42074711" w14:textId="5FD4B8CA" w:rsidR="00F81FDB" w:rsidRDefault="00F81FDB" w:rsidP="00F81FDB">
      <w:r>
        <w:t xml:space="preserve">C. </w:t>
      </w:r>
      <w:r>
        <w:tab/>
        <w:t>W</w:t>
      </w:r>
      <w:r>
        <w:t xml:space="preserve">hat is the </w:t>
      </w:r>
      <w:r w:rsidRPr="00DC1501">
        <w:rPr>
          <w:b/>
        </w:rPr>
        <w:t>great purpose of God in saving sinners</w:t>
      </w:r>
      <w:r>
        <w:t xml:space="preserve">? </w:t>
      </w:r>
    </w:p>
    <w:p w14:paraId="2C3E20D5" w14:textId="6DFB4D16" w:rsidR="00F81FDB" w:rsidRDefault="00F81FDB" w:rsidP="00F81FDB">
      <w:pPr>
        <w:rPr>
          <w:i/>
        </w:rPr>
      </w:pPr>
      <w:r>
        <w:tab/>
        <w:t>1</w:t>
      </w:r>
      <w:r>
        <w:t xml:space="preserve">. Primary is </w:t>
      </w:r>
      <w:r>
        <w:rPr>
          <w:i/>
        </w:rPr>
        <w:t>not comfort</w:t>
      </w:r>
      <w:r w:rsidR="006C0375">
        <w:rPr>
          <w:i/>
        </w:rPr>
        <w:t xml:space="preserve"> </w:t>
      </w:r>
      <w:r w:rsidR="006C0375" w:rsidRPr="006C0375">
        <w:rPr>
          <w:i/>
        </w:rPr>
        <w:t>of</w:t>
      </w:r>
      <w:r w:rsidR="006C0375">
        <w:rPr>
          <w:i/>
        </w:rPr>
        <w:t xml:space="preserve"> </w:t>
      </w:r>
      <w:r>
        <w:t xml:space="preserve">but His </w:t>
      </w:r>
      <w:r>
        <w:rPr>
          <w:i/>
        </w:rPr>
        <w:t>Glory in His saints</w:t>
      </w:r>
      <w:r>
        <w:rPr>
          <w:i/>
        </w:rPr>
        <w:t xml:space="preserve"> Eph. 1:18</w:t>
      </w:r>
    </w:p>
    <w:p w14:paraId="103C5713" w14:textId="77777777" w:rsidR="00F81FDB" w:rsidRDefault="00F81FDB" w:rsidP="00F81FDB">
      <w:pPr>
        <w:rPr>
          <w:i/>
        </w:rPr>
      </w:pPr>
    </w:p>
    <w:p w14:paraId="64064F80" w14:textId="77777777" w:rsidR="00F81FDB" w:rsidRDefault="00F81FDB" w:rsidP="00F81FD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t xml:space="preserve">a. </w:t>
      </w:r>
      <w:r>
        <w:t xml:space="preserve">1 Peter 2:9 </w:t>
      </w:r>
      <w:r>
        <w:rPr>
          <w:i/>
        </w:rPr>
        <w:t xml:space="preserve">… you are chosen generation … that ye should </w:t>
      </w:r>
    </w:p>
    <w:p w14:paraId="486B3D6B" w14:textId="77777777" w:rsidR="00F81FDB" w:rsidRDefault="00F81FDB" w:rsidP="00F81FDB">
      <w:pPr>
        <w:ind w:left="1440"/>
      </w:pPr>
      <w:r>
        <w:rPr>
          <w:i/>
        </w:rPr>
        <w:t>shew forth the praise of him who hath called you out of darkness into His marvelous light</w:t>
      </w:r>
    </w:p>
    <w:p w14:paraId="4BACFCEC" w14:textId="77777777" w:rsidR="00F81FDB" w:rsidRDefault="00F81FDB" w:rsidP="00F81FDB">
      <w:pPr>
        <w:ind w:left="1440"/>
      </w:pPr>
    </w:p>
    <w:p w14:paraId="6CB191F6" w14:textId="77777777" w:rsidR="00F81FDB" w:rsidRDefault="00F81FDB" w:rsidP="00F81FDB">
      <w:pPr>
        <w:ind w:left="1440"/>
      </w:pPr>
    </w:p>
    <w:p w14:paraId="534AF046" w14:textId="7038B9C8" w:rsidR="00F81FDB" w:rsidRDefault="00F81FDB" w:rsidP="00F81FDB">
      <w:pPr>
        <w:ind w:left="1440"/>
        <w:rPr>
          <w:i/>
        </w:rPr>
      </w:pPr>
      <w:r>
        <w:t xml:space="preserve">b. 1 Cor. 6:19-20 </w:t>
      </w:r>
      <w:r>
        <w:rPr>
          <w:i/>
        </w:rPr>
        <w:t xml:space="preserve">… we are the temple of Holy Ghost and ye are bought with a price: therefore glorify God in your body and in your spirit, which are God’s! </w:t>
      </w:r>
    </w:p>
    <w:p w14:paraId="5E6D6608" w14:textId="77777777" w:rsidR="00F81FDB" w:rsidRDefault="00F81FDB" w:rsidP="00F81FDB"/>
    <w:p w14:paraId="6986057A" w14:textId="77777777" w:rsidR="00F81FDB" w:rsidRDefault="00F81FDB" w:rsidP="00F81FDB"/>
    <w:p w14:paraId="57647ED9" w14:textId="77777777" w:rsidR="00F81FDB" w:rsidRDefault="00F81FDB" w:rsidP="00F81FDB">
      <w:pPr>
        <w:rPr>
          <w:i/>
        </w:rPr>
      </w:pPr>
      <w:r>
        <w:tab/>
      </w:r>
      <w:r>
        <w:rPr>
          <w:i/>
        </w:rPr>
        <w:tab/>
      </w:r>
      <w:r>
        <w:t>c. Rom 8:29:</w:t>
      </w:r>
      <w:r>
        <w:rPr>
          <w:i/>
        </w:rPr>
        <w:t xml:space="preserve"> predestinate to be conformed to the image of </w:t>
      </w:r>
    </w:p>
    <w:p w14:paraId="456CE66B" w14:textId="77777777" w:rsidR="00F81FDB" w:rsidRDefault="00F81FDB" w:rsidP="00F81FDB">
      <w:r>
        <w:rPr>
          <w:i/>
        </w:rPr>
        <w:tab/>
      </w:r>
      <w:r>
        <w:rPr>
          <w:i/>
        </w:rPr>
        <w:tab/>
      </w:r>
      <w:r>
        <w:rPr>
          <w:i/>
        </w:rPr>
        <w:t>His Son</w:t>
      </w:r>
    </w:p>
    <w:p w14:paraId="4097C6C1" w14:textId="77777777" w:rsidR="00F81FDB" w:rsidRDefault="00F81FDB" w:rsidP="00F81FDB"/>
    <w:p w14:paraId="11C9C562" w14:textId="2409201A" w:rsidR="00F81FDB" w:rsidRDefault="00F81FDB" w:rsidP="00F81FDB">
      <w:r>
        <w:rPr>
          <w:b/>
        </w:rPr>
        <w:t xml:space="preserve">       </w:t>
      </w:r>
      <w:r>
        <w:rPr>
          <w:b/>
        </w:rPr>
        <w:t xml:space="preserve">       </w:t>
      </w:r>
      <w:r>
        <w:t xml:space="preserve">2. Second purpose is </w:t>
      </w:r>
      <w:r>
        <w:rPr>
          <w:i/>
        </w:rPr>
        <w:t xml:space="preserve">that </w:t>
      </w:r>
      <w:r w:rsidR="006C0375">
        <w:rPr>
          <w:i/>
        </w:rPr>
        <w:t xml:space="preserve">the saints </w:t>
      </w:r>
      <w:r>
        <w:rPr>
          <w:i/>
        </w:rPr>
        <w:t>excel in good works</w:t>
      </w:r>
    </w:p>
    <w:p w14:paraId="04A5EACA" w14:textId="47A1FB63" w:rsidR="00F81FDB" w:rsidRDefault="00F81FDB" w:rsidP="00F81FDB">
      <w:r>
        <w:tab/>
      </w:r>
      <w:r>
        <w:tab/>
        <w:t xml:space="preserve">a. </w:t>
      </w:r>
      <w:r w:rsidRPr="0014042B">
        <w:rPr>
          <w:i/>
        </w:rPr>
        <w:t>Good Works</w:t>
      </w:r>
      <w:r>
        <w:t xml:space="preserve"> have gotten bad/suspect name </w:t>
      </w:r>
    </w:p>
    <w:p w14:paraId="4282DB21" w14:textId="77777777" w:rsidR="00F81FDB" w:rsidRDefault="00F81FDB" w:rsidP="00F81FDB"/>
    <w:p w14:paraId="6C2D04F9" w14:textId="2912E19C" w:rsidR="00F81FDB" w:rsidRDefault="00F81FDB" w:rsidP="00F81FDB">
      <w:r>
        <w:tab/>
      </w:r>
      <w:r>
        <w:tab/>
        <w:t xml:space="preserve">b. But </w:t>
      </w:r>
      <w:r>
        <w:rPr>
          <w:i/>
        </w:rPr>
        <w:t xml:space="preserve">good works </w:t>
      </w:r>
      <w:r>
        <w:t>have a very positive name in NT</w:t>
      </w:r>
    </w:p>
    <w:p w14:paraId="1624AA23" w14:textId="1C204203" w:rsidR="00F81FDB" w:rsidRDefault="00F81FDB" w:rsidP="00F81FDB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●</w:t>
      </w:r>
      <w:r>
        <w:t xml:space="preserve"> Matt. 5:17 </w:t>
      </w:r>
      <w:r>
        <w:rPr>
          <w:i/>
        </w:rPr>
        <w:t xml:space="preserve">Shine your light … </w:t>
      </w:r>
      <w:r w:rsidR="00344C60">
        <w:rPr>
          <w:i/>
        </w:rPr>
        <w:t xml:space="preserve"> </w:t>
      </w:r>
      <w:r>
        <w:rPr>
          <w:i/>
        </w:rPr>
        <w:t xml:space="preserve">your good works </w:t>
      </w:r>
    </w:p>
    <w:p w14:paraId="0B0AB045" w14:textId="77777777" w:rsidR="00344C60" w:rsidRDefault="00344C60" w:rsidP="00F81FDB"/>
    <w:p w14:paraId="179FC6ED" w14:textId="184A2199" w:rsidR="00F81FDB" w:rsidRDefault="00344C60" w:rsidP="00F81FDB">
      <w:r>
        <w:tab/>
      </w:r>
      <w:r>
        <w:tab/>
      </w:r>
      <w:r w:rsidR="00F81FDB" w:rsidRPr="00DC1501">
        <w:tab/>
        <w:t xml:space="preserve">● </w:t>
      </w:r>
      <w:r w:rsidR="00F81FDB">
        <w:t xml:space="preserve">Acts 9:36: </w:t>
      </w:r>
      <w:r w:rsidR="00F81FDB">
        <w:rPr>
          <w:i/>
        </w:rPr>
        <w:t xml:space="preserve">Dorcas was full of good </w:t>
      </w:r>
      <w:r>
        <w:rPr>
          <w:i/>
        </w:rPr>
        <w:t xml:space="preserve">works </w:t>
      </w:r>
    </w:p>
    <w:p w14:paraId="2EA23E2A" w14:textId="77777777" w:rsidR="00344C60" w:rsidRDefault="00344C60" w:rsidP="00F81FDB"/>
    <w:p w14:paraId="60939D03" w14:textId="2D0BD1E9" w:rsidR="00F81FDB" w:rsidRDefault="00344C60" w:rsidP="00344C60">
      <w:pPr>
        <w:rPr>
          <w:i/>
        </w:rPr>
      </w:pPr>
      <w:r>
        <w:tab/>
      </w:r>
      <w:r w:rsidR="00F81FDB">
        <w:tab/>
      </w:r>
      <w:r w:rsidR="00F81FDB">
        <w:tab/>
        <w:t xml:space="preserve">● 1 Tim. 2:10 </w:t>
      </w:r>
      <w:r w:rsidR="00F81FDB">
        <w:rPr>
          <w:i/>
        </w:rPr>
        <w:t xml:space="preserve">Paul exhorts women to adorn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</w:t>
      </w:r>
      <w:r w:rsidR="00F81FDB">
        <w:rPr>
          <w:i/>
        </w:rPr>
        <w:t xml:space="preserve">hemselves </w:t>
      </w:r>
      <w:r>
        <w:rPr>
          <w:i/>
        </w:rPr>
        <w:t>w</w:t>
      </w:r>
      <w:r w:rsidR="00F81FDB">
        <w:rPr>
          <w:i/>
        </w:rPr>
        <w:t xml:space="preserve">ith good works. </w:t>
      </w:r>
    </w:p>
    <w:p w14:paraId="3980A98B" w14:textId="2D449AD3" w:rsidR="00344C60" w:rsidRPr="00DC1501" w:rsidRDefault="00344C60" w:rsidP="00344C60">
      <w:pPr>
        <w:rPr>
          <w:i/>
        </w:rPr>
      </w:pPr>
      <w:r>
        <w:rPr>
          <w:i/>
        </w:rPr>
        <w:tab/>
      </w:r>
      <w:r>
        <w:rPr>
          <w:i/>
        </w:rPr>
        <w:tab/>
      </w:r>
    </w:p>
    <w:p w14:paraId="10DFB003" w14:textId="77777777" w:rsidR="00344C60" w:rsidRDefault="00F81FDB" w:rsidP="00344C60">
      <w:pPr>
        <w:rPr>
          <w:i/>
        </w:rPr>
      </w:pPr>
      <w:r>
        <w:tab/>
      </w:r>
      <w:r>
        <w:tab/>
      </w:r>
      <w:r w:rsidR="00344C60">
        <w:tab/>
      </w:r>
      <w:r>
        <w:t xml:space="preserve">● 1 Tim. 5:10 </w:t>
      </w:r>
      <w:r>
        <w:rPr>
          <w:i/>
        </w:rPr>
        <w:t xml:space="preserve">Paul </w:t>
      </w:r>
      <w:r w:rsidR="00344C60">
        <w:rPr>
          <w:i/>
        </w:rPr>
        <w:t xml:space="preserve">points out </w:t>
      </w:r>
      <w:r>
        <w:rPr>
          <w:i/>
        </w:rPr>
        <w:t>widow</w:t>
      </w:r>
      <w:r w:rsidR="00344C60">
        <w:rPr>
          <w:i/>
        </w:rPr>
        <w:t>s</w:t>
      </w:r>
      <w:r>
        <w:rPr>
          <w:i/>
        </w:rPr>
        <w:t xml:space="preserve"> ‘well reported </w:t>
      </w:r>
    </w:p>
    <w:p w14:paraId="5AE873F3" w14:textId="18189F19" w:rsidR="00F81FDB" w:rsidRDefault="00F81FDB" w:rsidP="00344C60">
      <w:pPr>
        <w:ind w:left="2160"/>
        <w:rPr>
          <w:i/>
        </w:rPr>
      </w:pPr>
      <w:r>
        <w:rPr>
          <w:i/>
        </w:rPr>
        <w:t xml:space="preserve">of for </w:t>
      </w:r>
      <w:r w:rsidR="00344C60">
        <w:rPr>
          <w:i/>
        </w:rPr>
        <w:t>g</w:t>
      </w:r>
      <w:r>
        <w:rPr>
          <w:i/>
        </w:rPr>
        <w:t xml:space="preserve">ood works </w:t>
      </w:r>
    </w:p>
    <w:p w14:paraId="039C4E4A" w14:textId="77777777" w:rsidR="00344C60" w:rsidRDefault="00344C60" w:rsidP="00344C60">
      <w:pPr>
        <w:ind w:left="2160"/>
        <w:rPr>
          <w:i/>
        </w:rPr>
      </w:pPr>
    </w:p>
    <w:p w14:paraId="22B518FB" w14:textId="4D5B6816" w:rsidR="00F81FDB" w:rsidRDefault="00344C60" w:rsidP="00F81FDB">
      <w:pPr>
        <w:rPr>
          <w:i/>
        </w:rPr>
      </w:pPr>
      <w:r>
        <w:rPr>
          <w:i/>
        </w:rPr>
        <w:tab/>
      </w:r>
      <w:r w:rsidR="00F81FDB">
        <w:rPr>
          <w:i/>
        </w:rPr>
        <w:tab/>
      </w:r>
      <w:r w:rsidR="00F81FDB">
        <w:rPr>
          <w:i/>
        </w:rPr>
        <w:tab/>
      </w:r>
      <w:r w:rsidR="00F81FDB">
        <w:t xml:space="preserve">● 1 Tim. 6:18 </w:t>
      </w:r>
      <w:r w:rsidR="00F81FDB">
        <w:rPr>
          <w:i/>
        </w:rPr>
        <w:t xml:space="preserve">Paul exhorts </w:t>
      </w:r>
      <w:r>
        <w:rPr>
          <w:i/>
        </w:rPr>
        <w:t xml:space="preserve">to rich </w:t>
      </w:r>
      <w:r w:rsidR="00F81FDB">
        <w:rPr>
          <w:i/>
        </w:rPr>
        <w:t>in good works</w:t>
      </w:r>
    </w:p>
    <w:p w14:paraId="1C05044A" w14:textId="07823FDC" w:rsidR="00344C60" w:rsidRDefault="00344C60" w:rsidP="00F81FDB">
      <w:pPr>
        <w:rPr>
          <w:i/>
        </w:rPr>
      </w:pPr>
      <w:r>
        <w:rPr>
          <w:i/>
        </w:rPr>
        <w:tab/>
      </w:r>
    </w:p>
    <w:p w14:paraId="1AAAD078" w14:textId="55E30004" w:rsidR="00344C60" w:rsidRDefault="00F81FDB" w:rsidP="00F81FDB">
      <w:pPr>
        <w:rPr>
          <w:i/>
        </w:rPr>
      </w:pPr>
      <w:r>
        <w:tab/>
      </w:r>
      <w:r w:rsidR="00344C60">
        <w:tab/>
      </w:r>
      <w:r>
        <w:tab/>
        <w:t>● T</w:t>
      </w:r>
      <w:r w:rsidRPr="00DC1501">
        <w:t xml:space="preserve">it </w:t>
      </w:r>
      <w:r w:rsidR="0032377A" w:rsidRPr="00DC1501">
        <w:t>2:14 Jesus</w:t>
      </w:r>
      <w:r w:rsidR="00344C60">
        <w:rPr>
          <w:i/>
        </w:rPr>
        <w:t xml:space="preserve"> saved sinners to be zealous of </w:t>
      </w:r>
    </w:p>
    <w:p w14:paraId="5173F333" w14:textId="6CCC5828" w:rsidR="00F81FDB" w:rsidRDefault="00344C60" w:rsidP="00344C6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good works</w:t>
      </w:r>
    </w:p>
    <w:p w14:paraId="765EF049" w14:textId="3335272B" w:rsidR="00344C60" w:rsidRPr="002446E7" w:rsidRDefault="00344C60" w:rsidP="00344C60">
      <w:pPr>
        <w:rPr>
          <w:i/>
        </w:rPr>
      </w:pPr>
      <w:r>
        <w:rPr>
          <w:i/>
        </w:rPr>
        <w:tab/>
      </w:r>
    </w:p>
    <w:p w14:paraId="44410EC5" w14:textId="7332DCD2" w:rsidR="00344C60" w:rsidRDefault="00344C60" w:rsidP="00344C60">
      <w:pPr>
        <w:ind w:left="1440"/>
        <w:rPr>
          <w:i/>
        </w:rPr>
      </w:pPr>
      <w:r>
        <w:tab/>
      </w:r>
      <w:r w:rsidR="00F81FDB">
        <w:t>● T</w:t>
      </w:r>
      <w:r w:rsidR="00F81FDB" w:rsidRPr="00DC1501">
        <w:t xml:space="preserve">it </w:t>
      </w:r>
      <w:r w:rsidR="0032377A" w:rsidRPr="00DC1501">
        <w:t>3:8 Pastoral</w:t>
      </w:r>
      <w:r>
        <w:rPr>
          <w:i/>
        </w:rPr>
        <w:t xml:space="preserve"> ministry should constantly affirm </w:t>
      </w:r>
    </w:p>
    <w:p w14:paraId="148A847B" w14:textId="77777777" w:rsidR="00344C60" w:rsidRDefault="00344C60" w:rsidP="00344C60">
      <w:pPr>
        <w:ind w:left="1440"/>
        <w:rPr>
          <w:i/>
        </w:rPr>
      </w:pPr>
      <w:r>
        <w:rPr>
          <w:i/>
        </w:rPr>
        <w:tab/>
        <w:t xml:space="preserve">the necessity of good works in the saints </w:t>
      </w:r>
    </w:p>
    <w:p w14:paraId="745EF7AB" w14:textId="77777777" w:rsidR="00344C60" w:rsidRDefault="00344C60" w:rsidP="00344C60">
      <w:pPr>
        <w:ind w:left="1440"/>
        <w:rPr>
          <w:i/>
        </w:rPr>
      </w:pPr>
    </w:p>
    <w:p w14:paraId="5A971774" w14:textId="5E1570FB" w:rsidR="00F81FDB" w:rsidRPr="00344C60" w:rsidRDefault="00344C60" w:rsidP="00344C60">
      <w:pPr>
        <w:ind w:left="1440"/>
      </w:pPr>
      <w:r>
        <w:rPr>
          <w:i/>
        </w:rPr>
        <w:tab/>
      </w:r>
      <w:r>
        <w:t xml:space="preserve">● </w:t>
      </w:r>
      <w:r w:rsidR="00F81FDB" w:rsidRPr="00344C60">
        <w:t xml:space="preserve">See </w:t>
      </w:r>
      <w:r>
        <w:t xml:space="preserve">further </w:t>
      </w:r>
      <w:r w:rsidRPr="00344C60">
        <w:t>T</w:t>
      </w:r>
      <w:r w:rsidR="00F81FDB" w:rsidRPr="00344C60">
        <w:t>itus 3:14</w:t>
      </w:r>
      <w:r w:rsidR="0032377A" w:rsidRPr="00344C60">
        <w:t>; Heb.</w:t>
      </w:r>
      <w:r w:rsidR="00F81FDB" w:rsidRPr="00344C60">
        <w:t xml:space="preserve"> 10:24; 1 Pet 2:12 </w:t>
      </w:r>
    </w:p>
    <w:p w14:paraId="3AADE170" w14:textId="77777777" w:rsidR="00344C60" w:rsidRDefault="00344C60" w:rsidP="00F81FDB"/>
    <w:p w14:paraId="716BA178" w14:textId="62488061" w:rsidR="00F81FDB" w:rsidRDefault="00F81FDB" w:rsidP="00F81FDB">
      <w:r>
        <w:tab/>
        <w:t xml:space="preserve">c. Why do </w:t>
      </w:r>
      <w:r w:rsidRPr="00344C60">
        <w:rPr>
          <w:i/>
        </w:rPr>
        <w:t>good works</w:t>
      </w:r>
      <w:r w:rsidR="00344C60" w:rsidRPr="00344C60">
        <w:rPr>
          <w:i/>
        </w:rPr>
        <w:t xml:space="preserve"> or </w:t>
      </w:r>
      <w:r w:rsidRPr="00344C60">
        <w:rPr>
          <w:i/>
        </w:rPr>
        <w:t>duty</w:t>
      </w:r>
      <w:r>
        <w:t xml:space="preserve"> have a bad name among us? </w:t>
      </w:r>
    </w:p>
    <w:p w14:paraId="39EFBC19" w14:textId="77777777" w:rsidR="00344C60" w:rsidRDefault="00344C60" w:rsidP="00F81FDB"/>
    <w:p w14:paraId="23587FBB" w14:textId="54210EEC" w:rsidR="00344C60" w:rsidRPr="00344C60" w:rsidRDefault="00344C60" w:rsidP="00F81FDB">
      <w:r>
        <w:tab/>
      </w:r>
      <w:r>
        <w:tab/>
        <w:t xml:space="preserve">● fear for </w:t>
      </w:r>
      <w:r>
        <w:rPr>
          <w:i/>
        </w:rPr>
        <w:t>legalism (work-based religion)</w:t>
      </w:r>
      <w:r>
        <w:t xml:space="preserve"> </w:t>
      </w:r>
    </w:p>
    <w:p w14:paraId="70036BEE" w14:textId="77777777" w:rsidR="00344C60" w:rsidRDefault="00344C60" w:rsidP="00F81FDB"/>
    <w:p w14:paraId="3552AC6F" w14:textId="657F3866" w:rsidR="00F81FDB" w:rsidRPr="00344C60" w:rsidRDefault="00344C60" w:rsidP="00344C60">
      <w:r>
        <w:tab/>
      </w:r>
      <w:r>
        <w:tab/>
        <w:t xml:space="preserve">● fear for </w:t>
      </w:r>
      <w:r w:rsidRPr="00344C60">
        <w:rPr>
          <w:i/>
        </w:rPr>
        <w:t>disclosure</w:t>
      </w:r>
      <w:r>
        <w:t xml:space="preserve"> </w:t>
      </w:r>
      <w:r>
        <w:rPr>
          <w:i/>
        </w:rPr>
        <w:t xml:space="preserve">for being hypocrite </w:t>
      </w:r>
      <w:r>
        <w:t>(see q. 87 in H Cat)</w:t>
      </w:r>
    </w:p>
    <w:p w14:paraId="150026BF" w14:textId="41DB1E9D" w:rsidR="00344C60" w:rsidRDefault="00344C60" w:rsidP="00344C60">
      <w:pPr>
        <w:rPr>
          <w:i/>
        </w:rPr>
      </w:pPr>
    </w:p>
    <w:p w14:paraId="3ACE4867" w14:textId="77777777" w:rsidR="00F81FDB" w:rsidRDefault="00F81FDB" w:rsidP="00F81FDB">
      <w:pPr>
        <w:rPr>
          <w:i/>
        </w:rPr>
      </w:pPr>
      <w:r>
        <w:tab/>
      </w:r>
      <w:r>
        <w:tab/>
      </w:r>
      <w:r>
        <w:tab/>
        <w:t xml:space="preserve">- </w:t>
      </w:r>
      <w:r>
        <w:rPr>
          <w:i/>
        </w:rPr>
        <w:t xml:space="preserve"> </w:t>
      </w:r>
      <w:r>
        <w:t xml:space="preserve">Plumer: </w:t>
      </w:r>
      <w:r>
        <w:rPr>
          <w:i/>
        </w:rPr>
        <w:t xml:space="preserve">Nothing can set aside the evidence of a </w:t>
      </w:r>
    </w:p>
    <w:p w14:paraId="16BC6D5D" w14:textId="77777777" w:rsidR="00F81FDB" w:rsidRDefault="00F81FDB" w:rsidP="00F81FDB"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holy life.  It is better than a revelation of heaven!</w:t>
      </w:r>
    </w:p>
    <w:p w14:paraId="06F091E4" w14:textId="77777777" w:rsidR="00344C60" w:rsidRDefault="00344C60" w:rsidP="00F81FDB"/>
    <w:p w14:paraId="55BC495F" w14:textId="5CA37C9E" w:rsidR="00F81FDB" w:rsidRPr="00344C60" w:rsidRDefault="00F81FDB" w:rsidP="00F81FDB">
      <w:pPr>
        <w:rPr>
          <w:i/>
        </w:rPr>
      </w:pPr>
      <w:r w:rsidRPr="00344C60">
        <w:rPr>
          <w:i/>
        </w:rPr>
        <w:tab/>
      </w:r>
      <w:r w:rsidRPr="00344C60">
        <w:rPr>
          <w:i/>
        </w:rPr>
        <w:tab/>
      </w:r>
      <w:r w:rsidRPr="00344C60">
        <w:rPr>
          <w:i/>
        </w:rPr>
        <w:tab/>
        <w:t xml:space="preserve">- There will be no entering heaven, if heaven hasn’t </w:t>
      </w:r>
    </w:p>
    <w:p w14:paraId="3357B161" w14:textId="56199F29" w:rsidR="00F81FDB" w:rsidRDefault="00F81FDB" w:rsidP="00F81FDB">
      <w:pPr>
        <w:rPr>
          <w:i/>
        </w:rPr>
      </w:pPr>
      <w:r w:rsidRPr="00344C60">
        <w:rPr>
          <w:i/>
        </w:rPr>
        <w:tab/>
      </w:r>
      <w:r w:rsidRPr="00344C60">
        <w:rPr>
          <w:i/>
        </w:rPr>
        <w:tab/>
      </w:r>
      <w:r w:rsidRPr="00344C60">
        <w:rPr>
          <w:i/>
        </w:rPr>
        <w:tab/>
        <w:t xml:space="preserve">   entered into you</w:t>
      </w:r>
      <w:bookmarkStart w:id="0" w:name="_GoBack"/>
      <w:bookmarkEnd w:id="0"/>
    </w:p>
    <w:p w14:paraId="5CCAE9DB" w14:textId="77777777" w:rsidR="00344C60" w:rsidRDefault="00344C60" w:rsidP="00F81FDB"/>
    <w:p w14:paraId="6411492E" w14:textId="5575B8DE" w:rsidR="00F81FDB" w:rsidRPr="00534C65" w:rsidRDefault="00344C60" w:rsidP="00344C60">
      <w:r>
        <w:tab/>
        <w:t xml:space="preserve">d. Good works have another enemy: </w:t>
      </w:r>
      <w:r>
        <w:rPr>
          <w:i/>
        </w:rPr>
        <w:t xml:space="preserve">anti-nomian </w:t>
      </w:r>
      <w:r>
        <w:t>(Rom. 6:14; 13:8)</w:t>
      </w:r>
    </w:p>
    <w:p w14:paraId="1ED05D1E" w14:textId="77777777" w:rsidR="00344C60" w:rsidRDefault="00344C60" w:rsidP="00F81FDB"/>
    <w:p w14:paraId="553D23EF" w14:textId="7BD5B26D" w:rsidR="006C0375" w:rsidRDefault="006C0375" w:rsidP="006C0375">
      <w:r>
        <w:t xml:space="preserve">Final truths </w:t>
      </w:r>
    </w:p>
    <w:p w14:paraId="0AA6D170" w14:textId="62CADDE0" w:rsidR="006C0375" w:rsidRDefault="006C0375" w:rsidP="006C0375">
      <w:r>
        <w:t xml:space="preserve">A. All saints remain ‘toddlers’ in sanctification on earth </w:t>
      </w:r>
    </w:p>
    <w:p w14:paraId="1BAED808" w14:textId="1DA275D6" w:rsidR="006C0375" w:rsidRDefault="006C0375" w:rsidP="006C0375"/>
    <w:p w14:paraId="066C0536" w14:textId="77777777" w:rsidR="006C0375" w:rsidRDefault="006C0375" w:rsidP="006C0375"/>
    <w:p w14:paraId="5E685FA7" w14:textId="1032DC67" w:rsidR="006C0375" w:rsidRPr="006C0375" w:rsidRDefault="006C0375" w:rsidP="006C0375">
      <w:r>
        <w:t>B</w:t>
      </w:r>
      <w:r>
        <w:t xml:space="preserve">. </w:t>
      </w:r>
      <w:r>
        <w:t xml:space="preserve">Fear to </w:t>
      </w:r>
      <w:r w:rsidRPr="006C0375">
        <w:rPr>
          <w:b/>
          <w:i/>
        </w:rPr>
        <w:t>mix</w:t>
      </w:r>
      <w:r>
        <w:rPr>
          <w:b/>
        </w:rPr>
        <w:t xml:space="preserve">, </w:t>
      </w:r>
      <w:r>
        <w:rPr>
          <w:b/>
          <w:i/>
        </w:rPr>
        <w:t xml:space="preserve">separate or reverse </w:t>
      </w:r>
      <w:r>
        <w:t xml:space="preserve">justification and sanctification </w:t>
      </w:r>
    </w:p>
    <w:p w14:paraId="694189F0" w14:textId="77777777" w:rsidR="00344C60" w:rsidRDefault="00344C60" w:rsidP="00F81FDB"/>
    <w:p w14:paraId="78FF38A2" w14:textId="35324524" w:rsidR="00F81FDB" w:rsidRPr="00344C60" w:rsidRDefault="00344C60" w:rsidP="006C0375">
      <w:pPr>
        <w:jc w:val="center"/>
        <w:rPr>
          <w:b/>
        </w:rPr>
      </w:pPr>
      <w:r w:rsidRPr="00344C60">
        <w:rPr>
          <w:b/>
        </w:rPr>
        <w:t>Question to ponder this week:</w:t>
      </w:r>
    </w:p>
    <w:p w14:paraId="722C9203" w14:textId="216F3629" w:rsidR="00F81FDB" w:rsidRDefault="00344C60" w:rsidP="00F81FDB">
      <w:r>
        <w:t>1.</w:t>
      </w:r>
      <w:r w:rsidR="00F81FDB">
        <w:t xml:space="preserve"> Is faith enough for salvation? Check James 2</w:t>
      </w:r>
    </w:p>
    <w:p w14:paraId="32EA8456" w14:textId="6F3EAF3B" w:rsidR="00F81FDB" w:rsidRDefault="00344C60" w:rsidP="00F81FDB">
      <w:r>
        <w:t>2.</w:t>
      </w:r>
      <w:r w:rsidR="00F81FDB">
        <w:t xml:space="preserve"> How will spiritual life suffer by embracing legalism again? Check Gal. 3</w:t>
      </w:r>
    </w:p>
    <w:p w14:paraId="69E3ABD6" w14:textId="17A5BEAB" w:rsidR="00F81FDB" w:rsidRDefault="00344C60" w:rsidP="00F81FDB">
      <w:r>
        <w:t>3.</w:t>
      </w:r>
      <w:r w:rsidR="00F81FDB">
        <w:t xml:space="preserve"> Why do we generally not appreciate </w:t>
      </w:r>
      <w:r w:rsidR="00F81FDB">
        <w:rPr>
          <w:i/>
        </w:rPr>
        <w:t xml:space="preserve">holiness preaching? </w:t>
      </w:r>
      <w:r w:rsidR="00F81FDB">
        <w:t xml:space="preserve">Check 1 John </w:t>
      </w:r>
    </w:p>
    <w:p w14:paraId="25286C05" w14:textId="77777777" w:rsidR="00344C60" w:rsidRDefault="00344C60" w:rsidP="00F81FDB">
      <w:r>
        <w:t>4</w:t>
      </w:r>
      <w:r w:rsidR="00F81FDB">
        <w:t xml:space="preserve">. What is relationship between </w:t>
      </w:r>
      <w:r w:rsidR="00F81FDB">
        <w:rPr>
          <w:i/>
        </w:rPr>
        <w:t>justification and sanctification?</w:t>
      </w:r>
      <w:r w:rsidR="00F81FDB">
        <w:t xml:space="preserve"> </w:t>
      </w:r>
      <w:r>
        <w:t xml:space="preserve">Check </w:t>
      </w:r>
    </w:p>
    <w:p w14:paraId="5E440D5A" w14:textId="29B9F064" w:rsidR="00F81FDB" w:rsidRDefault="00344C60" w:rsidP="00F81FDB">
      <w:r>
        <w:t xml:space="preserve">     </w:t>
      </w:r>
      <w:r w:rsidR="00F81FDB">
        <w:t>Rom</w:t>
      </w:r>
      <w:r>
        <w:t xml:space="preserve">. 12, Gal. 5,  </w:t>
      </w:r>
    </w:p>
    <w:p w14:paraId="73C12303" w14:textId="77777777" w:rsidR="00F81FDB" w:rsidRDefault="00F81FDB" w:rsidP="00F81FDB"/>
    <w:p w14:paraId="00A82198" w14:textId="1E9FDD02" w:rsidR="006C0375" w:rsidRPr="006C0375" w:rsidRDefault="006C0375" w:rsidP="006C0375">
      <w:pPr>
        <w:jc w:val="center"/>
      </w:pPr>
      <w:r w:rsidRPr="006C0375">
        <w:t xml:space="preserve">We are not saved by our deeds but by Christ’s sacrifice for our misdeeds. </w:t>
      </w:r>
    </w:p>
    <w:p w14:paraId="75EE539D" w14:textId="530AAF96" w:rsidR="006C0375" w:rsidRPr="006C0375" w:rsidRDefault="006C0375" w:rsidP="006C0375">
      <w:pPr>
        <w:jc w:val="center"/>
      </w:pPr>
    </w:p>
    <w:p w14:paraId="5BFEE994" w14:textId="72C4DAA9" w:rsidR="006C0375" w:rsidRDefault="006C0375" w:rsidP="006C0375">
      <w:pPr>
        <w:jc w:val="center"/>
      </w:pPr>
      <w:r w:rsidRPr="006C0375">
        <w:t xml:space="preserve">When we take least notice of our good works, God takes most notice of them. </w:t>
      </w:r>
    </w:p>
    <w:p w14:paraId="77840D72" w14:textId="77777777" w:rsidR="0032377A" w:rsidRPr="006C0375" w:rsidRDefault="0032377A" w:rsidP="006C0375">
      <w:pPr>
        <w:jc w:val="center"/>
        <w:rPr>
          <w:u w:val="single"/>
        </w:rPr>
      </w:pPr>
    </w:p>
    <w:sectPr w:rsidR="0032377A" w:rsidRPr="006C0375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DB"/>
    <w:rsid w:val="0032377A"/>
    <w:rsid w:val="00344C60"/>
    <w:rsid w:val="004319D6"/>
    <w:rsid w:val="006C0375"/>
    <w:rsid w:val="007625B6"/>
    <w:rsid w:val="00C846BE"/>
    <w:rsid w:val="00F81FDB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1D33"/>
  <w15:chartTrackingRefBased/>
  <w15:docId w15:val="{44FE2BB3-6E0B-4841-B903-AEA41411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AAB7C-A9BA-488A-9578-3B26643E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29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2019-02-27T18:03:00Z</cp:lastPrinted>
  <dcterms:created xsi:type="dcterms:W3CDTF">2019-02-27T17:18:00Z</dcterms:created>
  <dcterms:modified xsi:type="dcterms:W3CDTF">2019-02-27T18:04:00Z</dcterms:modified>
</cp:coreProperties>
</file>