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CB0B0" w14:textId="38F42F73" w:rsidR="009C16FE" w:rsidRDefault="009C16FE" w:rsidP="009C16FE">
      <w:pPr>
        <w:pStyle w:val="sketch"/>
        <w:ind w:left="0" w:right="18"/>
      </w:pPr>
      <w:r w:rsidRPr="00272325">
        <w:rPr>
          <w:b/>
        </w:rPr>
        <w:t>Scripture Reading:</w:t>
      </w:r>
      <w:r>
        <w:t xml:space="preserve"> </w:t>
      </w:r>
      <w:r>
        <w:tab/>
        <w:t>Exodus 20:1-17 &amp; Luke 22:47-71</w:t>
      </w:r>
    </w:p>
    <w:p w14:paraId="0B2AC92C" w14:textId="614065B6" w:rsidR="009C16FE" w:rsidRDefault="009C16FE" w:rsidP="009C16FE">
      <w:pPr>
        <w:pStyle w:val="sketch"/>
        <w:ind w:left="0" w:right="18"/>
      </w:pPr>
      <w:bookmarkStart w:id="0" w:name="_GoBack"/>
      <w:r w:rsidRPr="00272325">
        <w:rPr>
          <w:b/>
        </w:rPr>
        <w:t>Singing:</w:t>
      </w:r>
      <w:bookmarkEnd w:id="0"/>
      <w:r>
        <w:t xml:space="preserve"> </w:t>
      </w:r>
      <w:r>
        <w:tab/>
      </w:r>
      <w:r>
        <w:tab/>
        <w:t>308:1-3 – 435:1, 9 – 161 – 220:1, 5, 6 – 143:1, 3</w:t>
      </w:r>
      <w:r w:rsidR="003654D4">
        <w:t>, 4</w:t>
      </w:r>
    </w:p>
    <w:p w14:paraId="2B04AA0B" w14:textId="77777777" w:rsidR="003654D4" w:rsidRDefault="003654D4" w:rsidP="009C16FE">
      <w:pPr>
        <w:pStyle w:val="sketch"/>
        <w:ind w:left="0" w:right="18"/>
      </w:pPr>
    </w:p>
    <w:p w14:paraId="1FAB17A3" w14:textId="641F018B" w:rsidR="003654D4" w:rsidRDefault="003654D4" w:rsidP="009C16FE">
      <w:pPr>
        <w:pStyle w:val="sketch"/>
        <w:ind w:left="0" w:right="18"/>
      </w:pPr>
      <w:r>
        <w:t>Intro: Jesus didn’t only suffer from His enemies!</w:t>
      </w:r>
    </w:p>
    <w:p w14:paraId="148B148E" w14:textId="5F745E25" w:rsidR="003654D4" w:rsidRDefault="003654D4" w:rsidP="003654D4">
      <w:pPr>
        <w:pStyle w:val="sketch"/>
        <w:ind w:left="0" w:right="18"/>
      </w:pPr>
      <w:r>
        <w:t xml:space="preserve">A. Why did Gospels record Peter’s fall four times? </w:t>
      </w:r>
    </w:p>
    <w:p w14:paraId="6BF2DC80" w14:textId="77777777" w:rsidR="003654D4" w:rsidRDefault="003654D4" w:rsidP="003654D4">
      <w:pPr>
        <w:pStyle w:val="sketch"/>
        <w:ind w:left="0" w:right="18"/>
      </w:pPr>
      <w:r>
        <w:t xml:space="preserve">      1. Was it to highlight Peter’s fall as a warning to us? </w:t>
      </w:r>
    </w:p>
    <w:p w14:paraId="6AAB2C78" w14:textId="77777777" w:rsidR="003654D4" w:rsidRDefault="003654D4" w:rsidP="003654D4">
      <w:pPr>
        <w:pStyle w:val="sketch"/>
        <w:ind w:left="0" w:right="18"/>
      </w:pPr>
    </w:p>
    <w:p w14:paraId="5C7D1991" w14:textId="77777777" w:rsidR="003654D4" w:rsidRDefault="003654D4" w:rsidP="003654D4">
      <w:pPr>
        <w:pStyle w:val="sketch"/>
        <w:ind w:left="0" w:right="18"/>
      </w:pPr>
    </w:p>
    <w:p w14:paraId="0E4CA608" w14:textId="464AAA44" w:rsidR="003654D4" w:rsidRDefault="003654D4" w:rsidP="003654D4">
      <w:pPr>
        <w:pStyle w:val="sketch"/>
        <w:ind w:left="0" w:right="18"/>
      </w:pPr>
      <w:r>
        <w:t xml:space="preserve">      2. Was it to highlight Jesus’ love as an encouragement to us? </w:t>
      </w:r>
      <w:r>
        <w:tab/>
      </w:r>
    </w:p>
    <w:p w14:paraId="3972BD55" w14:textId="77777777" w:rsidR="003654D4" w:rsidRDefault="003654D4" w:rsidP="003654D4">
      <w:pPr>
        <w:pStyle w:val="sketch"/>
        <w:ind w:left="0" w:right="18"/>
      </w:pPr>
    </w:p>
    <w:p w14:paraId="12D8CD36" w14:textId="22453928" w:rsidR="003654D4" w:rsidRPr="003654D4" w:rsidRDefault="009C16FE" w:rsidP="003654D4">
      <w:pPr>
        <w:pStyle w:val="sketch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 w:right="0"/>
        <w:contextualSpacing/>
        <w:jc w:val="center"/>
        <w:rPr>
          <w:b/>
          <w:smallCaps/>
        </w:rPr>
      </w:pPr>
      <w:r w:rsidRPr="003654D4">
        <w:rPr>
          <w:b/>
          <w:smallCaps/>
        </w:rPr>
        <w:t>The Lord’s look at Peter</w:t>
      </w:r>
    </w:p>
    <w:p w14:paraId="46AECFFA" w14:textId="0A8439DE" w:rsidR="003654D4" w:rsidRDefault="003654D4" w:rsidP="003654D4">
      <w:pPr>
        <w:pStyle w:val="sketch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 w:right="0"/>
        <w:contextualSpacing/>
        <w:jc w:val="center"/>
      </w:pPr>
      <w:r>
        <w:t xml:space="preserve">I. </w:t>
      </w:r>
      <w:r w:rsidR="009C16FE">
        <w:t xml:space="preserve">What occasioned this look?  </w:t>
      </w:r>
      <w:r>
        <w:t xml:space="preserve">II. </w:t>
      </w:r>
      <w:r w:rsidR="009C16FE">
        <w:t xml:space="preserve">What was expressed in this look?  </w:t>
      </w:r>
    </w:p>
    <w:p w14:paraId="6C5825F0" w14:textId="5ACDBC2B" w:rsidR="009C16FE" w:rsidRDefault="003654D4" w:rsidP="003654D4">
      <w:pPr>
        <w:pStyle w:val="sketch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 w:right="0"/>
        <w:contextualSpacing/>
        <w:jc w:val="center"/>
      </w:pPr>
      <w:r>
        <w:t xml:space="preserve">III. </w:t>
      </w:r>
      <w:r w:rsidR="009C16FE">
        <w:t>What did this look?</w:t>
      </w:r>
    </w:p>
    <w:p w14:paraId="0CB46565" w14:textId="77777777" w:rsidR="009C16FE" w:rsidRDefault="009C16FE" w:rsidP="009C16FE">
      <w:pPr>
        <w:pStyle w:val="sketch"/>
        <w:ind w:left="0" w:right="0"/>
        <w:contextualSpacing/>
      </w:pPr>
      <w:r>
        <w:rPr>
          <w:b/>
          <w:u w:val="single"/>
        </w:rPr>
        <w:t>I. What occasioned this look?</w:t>
      </w:r>
    </w:p>
    <w:p w14:paraId="7FA29B3F" w14:textId="2A1E2100" w:rsidR="009C16FE" w:rsidRDefault="009C16FE" w:rsidP="009C16FE">
      <w:pPr>
        <w:pStyle w:val="sketch"/>
        <w:ind w:left="0" w:right="0"/>
        <w:contextualSpacing/>
      </w:pPr>
      <w:r>
        <w:t xml:space="preserve">A. </w:t>
      </w:r>
      <w:r w:rsidRPr="00C86737">
        <w:t xml:space="preserve">Peter’s violent &amp; torturous denial of His Lord </w:t>
      </w:r>
      <w:r w:rsidR="003654D4">
        <w:t>and</w:t>
      </w:r>
      <w:r w:rsidRPr="00C86737">
        <w:t xml:space="preserve"> Beloved Master</w:t>
      </w:r>
    </w:p>
    <w:p w14:paraId="2E4E2D86" w14:textId="6940EE6B" w:rsidR="009C16FE" w:rsidRDefault="003654D4" w:rsidP="003654D4">
      <w:pPr>
        <w:pStyle w:val="sketch"/>
        <w:ind w:left="0" w:right="0"/>
        <w:contextualSpacing/>
      </w:pPr>
      <w:r>
        <w:t xml:space="preserve">      1. Behold the Master standing before the Jews (vs. 54)</w:t>
      </w:r>
    </w:p>
    <w:p w14:paraId="7B07697E" w14:textId="22FC2409" w:rsidR="003654D4" w:rsidRDefault="003654D4" w:rsidP="003654D4">
      <w:pPr>
        <w:pStyle w:val="sketch"/>
        <w:ind w:left="0" w:right="0"/>
        <w:contextualSpacing/>
      </w:pPr>
    </w:p>
    <w:p w14:paraId="3DFF416A" w14:textId="77777777" w:rsidR="003654D4" w:rsidRDefault="003654D4" w:rsidP="003654D4">
      <w:pPr>
        <w:pStyle w:val="sketch"/>
        <w:ind w:left="0" w:right="0"/>
        <w:contextualSpacing/>
      </w:pPr>
    </w:p>
    <w:p w14:paraId="167E396F" w14:textId="4FA50138" w:rsidR="003654D4" w:rsidRPr="003654D4" w:rsidRDefault="003654D4" w:rsidP="003654D4">
      <w:pPr>
        <w:pStyle w:val="sketch"/>
        <w:ind w:left="0" w:right="0"/>
        <w:contextualSpacing/>
      </w:pPr>
      <w:r>
        <w:t xml:space="preserve">      2. Among all </w:t>
      </w:r>
      <w:r w:rsidRPr="003654D4">
        <w:t>false words</w:t>
      </w:r>
      <w:r>
        <w:rPr>
          <w:i/>
        </w:rPr>
        <w:t xml:space="preserve"> before, </w:t>
      </w:r>
      <w:r>
        <w:t xml:space="preserve">Jesus heard </w:t>
      </w:r>
      <w:r w:rsidRPr="003654D4">
        <w:t>another voice</w:t>
      </w:r>
      <w:r>
        <w:rPr>
          <w:i/>
        </w:rPr>
        <w:t xml:space="preserve"> </w:t>
      </w:r>
      <w:r w:rsidRPr="003654D4">
        <w:rPr>
          <w:i/>
        </w:rPr>
        <w:t>behind</w:t>
      </w:r>
      <w:r>
        <w:t xml:space="preserve"> Him</w:t>
      </w:r>
    </w:p>
    <w:p w14:paraId="3421968A" w14:textId="7B656777" w:rsidR="003654D4" w:rsidRDefault="003654D4" w:rsidP="009C16FE">
      <w:pPr>
        <w:pStyle w:val="sketch"/>
        <w:ind w:left="0" w:right="0"/>
        <w:contextualSpacing/>
      </w:pPr>
    </w:p>
    <w:p w14:paraId="7C3F49B8" w14:textId="77777777" w:rsidR="003654D4" w:rsidRDefault="003654D4" w:rsidP="009C16FE">
      <w:pPr>
        <w:pStyle w:val="sketch"/>
        <w:ind w:left="0" w:right="0"/>
        <w:contextualSpacing/>
      </w:pPr>
    </w:p>
    <w:p w14:paraId="48B242DF" w14:textId="592497A0" w:rsidR="009C16FE" w:rsidRDefault="003654D4" w:rsidP="003654D4">
      <w:pPr>
        <w:pStyle w:val="sketch"/>
        <w:ind w:left="0" w:right="0"/>
        <w:contextualSpacing/>
      </w:pPr>
      <w:r>
        <w:t xml:space="preserve">      3. Besides, He still heard the echo of Peter’s earlier words (Luke 22:33)</w:t>
      </w:r>
    </w:p>
    <w:p w14:paraId="6BD9BBD9" w14:textId="1B087529" w:rsidR="003654D4" w:rsidRDefault="003654D4" w:rsidP="003654D4">
      <w:pPr>
        <w:pStyle w:val="sketch"/>
        <w:ind w:left="0" w:right="0"/>
        <w:contextualSpacing/>
      </w:pPr>
    </w:p>
    <w:p w14:paraId="55B0D197" w14:textId="77777777" w:rsidR="003654D4" w:rsidRDefault="003654D4" w:rsidP="009C16FE">
      <w:pPr>
        <w:pStyle w:val="sketch"/>
        <w:ind w:left="0" w:right="0"/>
        <w:contextualSpacing/>
      </w:pPr>
    </w:p>
    <w:p w14:paraId="79BC345C" w14:textId="3AEA9DB4" w:rsidR="009C16FE" w:rsidRDefault="009C16FE" w:rsidP="009C16FE">
      <w:pPr>
        <w:pStyle w:val="sketch"/>
        <w:ind w:left="0" w:right="0"/>
        <w:contextualSpacing/>
      </w:pPr>
      <w:r>
        <w:t xml:space="preserve">B. How did Peter come to say such foul words of disrespect? </w:t>
      </w:r>
    </w:p>
    <w:p w14:paraId="3D2CEF7F" w14:textId="5E8965C8" w:rsidR="009C16FE" w:rsidRDefault="009C16FE" w:rsidP="003654D4">
      <w:pPr>
        <w:pStyle w:val="sketch"/>
        <w:ind w:left="0" w:right="0"/>
        <w:contextualSpacing/>
      </w:pPr>
      <w:r>
        <w:t xml:space="preserve">      1. </w:t>
      </w:r>
      <w:r w:rsidR="003654D4">
        <w:t xml:space="preserve">Because </w:t>
      </w:r>
      <w:r>
        <w:t>Peter was arrogant</w:t>
      </w:r>
    </w:p>
    <w:p w14:paraId="58128AB0" w14:textId="77777777" w:rsidR="003654D4" w:rsidRPr="00F50079" w:rsidRDefault="003654D4" w:rsidP="003654D4">
      <w:pPr>
        <w:pStyle w:val="sketch"/>
        <w:ind w:left="0" w:right="0"/>
        <w:contextualSpacing/>
        <w:rPr>
          <w:i/>
        </w:rPr>
      </w:pPr>
    </w:p>
    <w:p w14:paraId="189B4418" w14:textId="77777777" w:rsidR="003654D4" w:rsidRDefault="003654D4" w:rsidP="009C16FE">
      <w:pPr>
        <w:pStyle w:val="sketch"/>
        <w:ind w:left="0" w:right="0"/>
        <w:contextualSpacing/>
        <w:rPr>
          <w:noProof/>
        </w:rPr>
      </w:pPr>
    </w:p>
    <w:p w14:paraId="0E0A85CF" w14:textId="77777777" w:rsidR="003654D4" w:rsidRDefault="003654D4" w:rsidP="009C16FE">
      <w:pPr>
        <w:pStyle w:val="sketch"/>
        <w:ind w:left="0" w:right="0"/>
        <w:contextualSpacing/>
        <w:rPr>
          <w:noProof/>
        </w:rPr>
      </w:pPr>
    </w:p>
    <w:p w14:paraId="2AFD61E5" w14:textId="56C2D457" w:rsidR="009C16FE" w:rsidRDefault="009C16FE" w:rsidP="009C16FE">
      <w:pPr>
        <w:pStyle w:val="sketch"/>
        <w:ind w:left="0" w:right="0"/>
        <w:contextualSpacing/>
        <w:rPr>
          <w:noProof/>
        </w:rPr>
      </w:pPr>
      <w:r>
        <w:rPr>
          <w:noProof/>
        </w:rPr>
        <w:t xml:space="preserve">     2. </w:t>
      </w:r>
      <w:r w:rsidR="003654D4">
        <w:rPr>
          <w:noProof/>
        </w:rPr>
        <w:t xml:space="preserve">Because </w:t>
      </w:r>
      <w:r>
        <w:rPr>
          <w:noProof/>
        </w:rPr>
        <w:t xml:space="preserve">Jesus allowed Him to be </w:t>
      </w:r>
      <w:r>
        <w:rPr>
          <w:i/>
          <w:noProof/>
        </w:rPr>
        <w:t xml:space="preserve">sifted by Satan </w:t>
      </w:r>
      <w:r>
        <w:rPr>
          <w:noProof/>
        </w:rPr>
        <w:t>(Luke 22:31-32)</w:t>
      </w:r>
    </w:p>
    <w:p w14:paraId="6D82C8C6" w14:textId="77777777" w:rsidR="003654D4" w:rsidRDefault="003654D4" w:rsidP="009C16FE">
      <w:pPr>
        <w:pStyle w:val="sketch"/>
        <w:ind w:left="0" w:right="0"/>
        <w:contextualSpacing/>
        <w:rPr>
          <w:noProof/>
        </w:rPr>
      </w:pPr>
    </w:p>
    <w:p w14:paraId="0C275F81" w14:textId="77777777" w:rsidR="003654D4" w:rsidRDefault="003654D4" w:rsidP="009C16FE">
      <w:pPr>
        <w:pStyle w:val="sketch"/>
        <w:ind w:left="0" w:right="0"/>
        <w:contextualSpacing/>
        <w:rPr>
          <w:noProof/>
        </w:rPr>
      </w:pPr>
    </w:p>
    <w:p w14:paraId="35272CB3" w14:textId="0AAD2F3F" w:rsidR="003654D4" w:rsidRDefault="003654D4" w:rsidP="009C16FE">
      <w:pPr>
        <w:pStyle w:val="sketch"/>
        <w:ind w:left="0" w:right="0"/>
        <w:contextualSpacing/>
        <w:rPr>
          <w:noProof/>
        </w:rPr>
      </w:pPr>
      <w:r>
        <w:rPr>
          <w:noProof/>
        </w:rPr>
        <w:t xml:space="preserve">C. Take-aways </w:t>
      </w:r>
    </w:p>
    <w:p w14:paraId="2745C371" w14:textId="77777777" w:rsidR="003654D4" w:rsidRDefault="003654D4" w:rsidP="003654D4">
      <w:pPr>
        <w:pStyle w:val="sketch"/>
        <w:ind w:left="0" w:right="0"/>
        <w:contextualSpacing/>
        <w:rPr>
          <w:i/>
          <w:noProof/>
        </w:rPr>
      </w:pPr>
      <w:r>
        <w:rPr>
          <w:noProof/>
        </w:rPr>
        <w:t xml:space="preserve">     1. </w:t>
      </w:r>
      <w:r w:rsidR="009C16FE">
        <w:rPr>
          <w:noProof/>
        </w:rPr>
        <w:t xml:space="preserve">Nothing hurts </w:t>
      </w:r>
      <w:r w:rsidR="009C16FE" w:rsidRPr="003654D4">
        <w:rPr>
          <w:noProof/>
        </w:rPr>
        <w:t xml:space="preserve">more than to be let down </w:t>
      </w:r>
      <w:r>
        <w:rPr>
          <w:noProof/>
        </w:rPr>
        <w:t xml:space="preserve">by trusted friends: </w:t>
      </w:r>
      <w:r>
        <w:rPr>
          <w:i/>
          <w:noProof/>
        </w:rPr>
        <w:t xml:space="preserve">yet what did </w:t>
      </w:r>
    </w:p>
    <w:p w14:paraId="7E38F0A2" w14:textId="3A677EC6" w:rsidR="009C16FE" w:rsidRDefault="003654D4" w:rsidP="003654D4">
      <w:pPr>
        <w:pStyle w:val="sketch"/>
        <w:ind w:left="0" w:right="0"/>
        <w:contextualSpacing/>
        <w:rPr>
          <w:noProof/>
        </w:rPr>
      </w:pPr>
      <w:r>
        <w:rPr>
          <w:i/>
          <w:noProof/>
        </w:rPr>
        <w:tab/>
        <w:t>this stir in Jesus’ heart towards Peter?</w:t>
      </w:r>
      <w:r>
        <w:rPr>
          <w:noProof/>
        </w:rPr>
        <w:t xml:space="preserve"> </w:t>
      </w:r>
    </w:p>
    <w:p w14:paraId="625948A3" w14:textId="77777777" w:rsidR="003654D4" w:rsidRPr="003654D4" w:rsidRDefault="003654D4" w:rsidP="003654D4">
      <w:pPr>
        <w:pStyle w:val="sketch"/>
        <w:ind w:left="0" w:right="0"/>
        <w:contextualSpacing/>
        <w:rPr>
          <w:noProof/>
        </w:rPr>
      </w:pPr>
    </w:p>
    <w:p w14:paraId="0D5617C6" w14:textId="0BC59738" w:rsidR="009C16FE" w:rsidRDefault="009C16FE" w:rsidP="003654D4">
      <w:pPr>
        <w:pStyle w:val="sketch"/>
        <w:ind w:left="0" w:right="0"/>
        <w:contextualSpacing/>
        <w:rPr>
          <w:i/>
          <w:noProof/>
        </w:rPr>
      </w:pPr>
      <w:r>
        <w:rPr>
          <w:i/>
          <w:noProof/>
        </w:rPr>
        <w:tab/>
      </w:r>
    </w:p>
    <w:p w14:paraId="3647016E" w14:textId="49469F24" w:rsidR="003654D4" w:rsidRPr="003654D4" w:rsidRDefault="003654D4" w:rsidP="003654D4">
      <w:pPr>
        <w:pStyle w:val="sketch"/>
        <w:ind w:left="0" w:right="0"/>
        <w:contextualSpacing/>
        <w:rPr>
          <w:noProof/>
        </w:rPr>
      </w:pPr>
      <w:r>
        <w:rPr>
          <w:noProof/>
        </w:rPr>
        <w:t xml:space="preserve">      2. Spirit of Jesus is still grieved with any form of denial </w:t>
      </w:r>
    </w:p>
    <w:p w14:paraId="1DBBFB5C" w14:textId="77777777" w:rsidR="003654D4" w:rsidRDefault="003654D4" w:rsidP="003654D4">
      <w:pPr>
        <w:pStyle w:val="sketch"/>
        <w:ind w:left="0" w:right="0"/>
        <w:contextualSpacing/>
        <w:rPr>
          <w:noProof/>
        </w:rPr>
      </w:pPr>
      <w:r>
        <w:rPr>
          <w:i/>
          <w:noProof/>
        </w:rPr>
        <w:tab/>
      </w:r>
      <w:r>
        <w:rPr>
          <w:noProof/>
        </w:rPr>
        <w:t>a. when we fail to be real Protestants</w:t>
      </w:r>
    </w:p>
    <w:p w14:paraId="4C3978E5" w14:textId="77777777" w:rsidR="003654D4" w:rsidRDefault="003654D4" w:rsidP="003654D4">
      <w:pPr>
        <w:pStyle w:val="sketch"/>
        <w:ind w:left="0" w:right="0"/>
        <w:contextualSpacing/>
        <w:rPr>
          <w:noProof/>
        </w:rPr>
      </w:pPr>
    </w:p>
    <w:p w14:paraId="75E0E482" w14:textId="77777777" w:rsidR="003654D4" w:rsidRDefault="003654D4" w:rsidP="003654D4">
      <w:pPr>
        <w:pStyle w:val="sketch"/>
        <w:ind w:left="0" w:right="0"/>
        <w:contextualSpacing/>
        <w:rPr>
          <w:noProof/>
        </w:rPr>
      </w:pPr>
      <w:r>
        <w:rPr>
          <w:noProof/>
        </w:rPr>
        <w:tab/>
        <w:t xml:space="preserve">b. when we sacrifice to protect or favor ourselves </w:t>
      </w:r>
    </w:p>
    <w:p w14:paraId="7AAE50A6" w14:textId="77777777" w:rsidR="003654D4" w:rsidRDefault="003654D4" w:rsidP="003654D4">
      <w:pPr>
        <w:pStyle w:val="sketch"/>
        <w:ind w:left="0" w:right="0"/>
        <w:contextualSpacing/>
        <w:rPr>
          <w:noProof/>
        </w:rPr>
      </w:pPr>
    </w:p>
    <w:p w14:paraId="4EAFA75C" w14:textId="5ABECD5A" w:rsidR="009C16FE" w:rsidRDefault="003654D4" w:rsidP="003654D4">
      <w:pPr>
        <w:pStyle w:val="sketch"/>
        <w:ind w:left="0" w:right="0"/>
        <w:contextualSpacing/>
        <w:rPr>
          <w:noProof/>
        </w:rPr>
      </w:pPr>
      <w:r>
        <w:rPr>
          <w:noProof/>
        </w:rPr>
        <w:tab/>
        <w:t xml:space="preserve">c. when we conscious hide our separation to avoid mocking </w:t>
      </w:r>
    </w:p>
    <w:p w14:paraId="64D8E0FE" w14:textId="6F3C4E4E" w:rsidR="003654D4" w:rsidRDefault="003654D4" w:rsidP="003654D4">
      <w:pPr>
        <w:pStyle w:val="sketch"/>
        <w:ind w:left="0" w:right="0"/>
        <w:contextualSpacing/>
        <w:rPr>
          <w:noProof/>
        </w:rPr>
      </w:pPr>
    </w:p>
    <w:p w14:paraId="47F37C3D" w14:textId="09AB3CDB" w:rsidR="009C16FE" w:rsidRDefault="003654D4" w:rsidP="003654D4">
      <w:pPr>
        <w:pStyle w:val="sketch"/>
        <w:ind w:left="0" w:right="0"/>
        <w:contextualSpacing/>
        <w:rPr>
          <w:noProof/>
        </w:rPr>
      </w:pPr>
      <w:r>
        <w:rPr>
          <w:noProof/>
        </w:rPr>
        <w:tab/>
        <w:t xml:space="preserve">d. when we brush away workings of Spirit of Jesus within us </w:t>
      </w:r>
    </w:p>
    <w:p w14:paraId="62F200DB" w14:textId="77777777" w:rsidR="009C16FE" w:rsidRDefault="009C16FE" w:rsidP="009C16FE">
      <w:pPr>
        <w:pStyle w:val="sketch"/>
        <w:ind w:left="0" w:right="0"/>
        <w:contextualSpacing/>
      </w:pPr>
      <w:r>
        <w:rPr>
          <w:b/>
          <w:u w:val="single"/>
        </w:rPr>
        <w:lastRenderedPageBreak/>
        <w:t>II. What was expressed in this look?</w:t>
      </w:r>
    </w:p>
    <w:p w14:paraId="7051BE4F" w14:textId="6198E34E" w:rsidR="009C16FE" w:rsidRDefault="00D1578B" w:rsidP="009C16FE">
      <w:pPr>
        <w:pStyle w:val="sketch"/>
        <w:ind w:left="0" w:right="0"/>
        <w:contextualSpacing/>
      </w:pPr>
      <w:r>
        <w:t>A</w:t>
      </w:r>
      <w:r w:rsidR="009C16FE">
        <w:t xml:space="preserve">. </w:t>
      </w:r>
      <w:r>
        <w:t>A l</w:t>
      </w:r>
      <w:r w:rsidR="009C16FE">
        <w:t>ook of deep hurt and reproach</w:t>
      </w:r>
      <w:r>
        <w:t xml:space="preserve">: </w:t>
      </w:r>
      <w:r>
        <w:rPr>
          <w:i/>
        </w:rPr>
        <w:t xml:space="preserve">Peter, how could you fail Me like that? </w:t>
      </w:r>
      <w:r w:rsidR="009C16FE">
        <w:t xml:space="preserve"> </w:t>
      </w:r>
    </w:p>
    <w:p w14:paraId="77E0ED13" w14:textId="77777777" w:rsidR="00D1578B" w:rsidRDefault="00D1578B" w:rsidP="009C16FE">
      <w:pPr>
        <w:pStyle w:val="sketch"/>
        <w:ind w:left="0" w:right="0"/>
        <w:contextualSpacing/>
        <w:rPr>
          <w:b/>
        </w:rPr>
      </w:pPr>
    </w:p>
    <w:p w14:paraId="4879CB90" w14:textId="77777777" w:rsidR="00D1578B" w:rsidRDefault="00D1578B" w:rsidP="009C16FE">
      <w:pPr>
        <w:pStyle w:val="sketch"/>
        <w:ind w:left="0" w:right="0"/>
        <w:contextualSpacing/>
        <w:rPr>
          <w:b/>
        </w:rPr>
      </w:pPr>
    </w:p>
    <w:p w14:paraId="5A2BA58E" w14:textId="77777777" w:rsidR="00D1578B" w:rsidRDefault="00D1578B" w:rsidP="009C16FE">
      <w:pPr>
        <w:pStyle w:val="sketch"/>
        <w:ind w:left="0" w:right="0"/>
        <w:contextualSpacing/>
        <w:rPr>
          <w:b/>
        </w:rPr>
      </w:pPr>
    </w:p>
    <w:p w14:paraId="1429F314" w14:textId="62A6F2E0" w:rsidR="009C16FE" w:rsidRDefault="009C16FE" w:rsidP="00D1578B">
      <w:pPr>
        <w:pStyle w:val="sketch"/>
        <w:ind w:left="0" w:right="0"/>
        <w:contextualSpacing/>
        <w:rPr>
          <w:i/>
        </w:rPr>
      </w:pPr>
      <w:r>
        <w:t xml:space="preserve">B. </w:t>
      </w:r>
      <w:r w:rsidR="00D1578B">
        <w:t>A l</w:t>
      </w:r>
      <w:r>
        <w:t xml:space="preserve">ook </w:t>
      </w:r>
      <w:r w:rsidR="00D1578B">
        <w:t xml:space="preserve">with </w:t>
      </w:r>
      <w:r>
        <w:t>deep penetrating power</w:t>
      </w:r>
      <w:r w:rsidR="00D1578B">
        <w:t xml:space="preserve">: </w:t>
      </w:r>
      <w:r w:rsidR="00D1578B">
        <w:rPr>
          <w:i/>
        </w:rPr>
        <w:t xml:space="preserve">His look pulled Peter back! </w:t>
      </w:r>
    </w:p>
    <w:p w14:paraId="39C0658D" w14:textId="25049476" w:rsidR="00D1578B" w:rsidRDefault="00D1578B" w:rsidP="00D1578B">
      <w:pPr>
        <w:pStyle w:val="sketch"/>
        <w:ind w:left="0" w:right="0"/>
        <w:contextualSpacing/>
        <w:rPr>
          <w:i/>
        </w:rPr>
      </w:pPr>
    </w:p>
    <w:p w14:paraId="3BC03C39" w14:textId="58D329E0" w:rsidR="00D1578B" w:rsidRDefault="00D1578B" w:rsidP="00D1578B">
      <w:pPr>
        <w:pStyle w:val="sketch"/>
        <w:ind w:left="0" w:right="0"/>
        <w:contextualSpacing/>
        <w:rPr>
          <w:i/>
        </w:rPr>
      </w:pPr>
    </w:p>
    <w:p w14:paraId="7E16AC49" w14:textId="77777777" w:rsidR="00D1578B" w:rsidRDefault="00D1578B" w:rsidP="009C16FE">
      <w:pPr>
        <w:pStyle w:val="sketch"/>
        <w:ind w:left="0" w:right="0"/>
        <w:contextualSpacing/>
      </w:pPr>
    </w:p>
    <w:p w14:paraId="3BD6C64F" w14:textId="3C26EBF8" w:rsidR="009C16FE" w:rsidRDefault="009C16FE" w:rsidP="00D1578B">
      <w:pPr>
        <w:pStyle w:val="sketch"/>
        <w:ind w:left="0" w:right="0"/>
        <w:contextualSpacing/>
        <w:rPr>
          <w:i/>
        </w:rPr>
      </w:pPr>
      <w:r>
        <w:t xml:space="preserve">C. </w:t>
      </w:r>
      <w:r w:rsidR="00D1578B">
        <w:t>A l</w:t>
      </w:r>
      <w:r>
        <w:t>ook of undiminished love</w:t>
      </w:r>
      <w:r w:rsidR="00D1578B">
        <w:t xml:space="preserve">: </w:t>
      </w:r>
      <w:r w:rsidR="00D1578B">
        <w:rPr>
          <w:i/>
        </w:rPr>
        <w:t>He loved him unto the end (John 13:1, 2)</w:t>
      </w:r>
    </w:p>
    <w:p w14:paraId="31125C92" w14:textId="77777777" w:rsidR="00D1578B" w:rsidRDefault="00D1578B" w:rsidP="009C16FE">
      <w:pPr>
        <w:pStyle w:val="sketch"/>
        <w:ind w:left="0" w:right="0"/>
        <w:contextualSpacing/>
        <w:rPr>
          <w:b/>
          <w:u w:val="single"/>
        </w:rPr>
      </w:pPr>
    </w:p>
    <w:p w14:paraId="559C2FFB" w14:textId="77777777" w:rsidR="00D1578B" w:rsidRDefault="00D1578B" w:rsidP="009C16FE">
      <w:pPr>
        <w:pStyle w:val="sketch"/>
        <w:ind w:left="0" w:right="0"/>
        <w:contextualSpacing/>
        <w:rPr>
          <w:b/>
          <w:u w:val="single"/>
        </w:rPr>
      </w:pPr>
    </w:p>
    <w:p w14:paraId="13AB3F79" w14:textId="77777777" w:rsidR="00D1578B" w:rsidRDefault="00D1578B" w:rsidP="009C16FE">
      <w:pPr>
        <w:pStyle w:val="sketch"/>
        <w:ind w:left="0" w:right="0"/>
        <w:contextualSpacing/>
        <w:rPr>
          <w:b/>
          <w:u w:val="single"/>
        </w:rPr>
      </w:pPr>
    </w:p>
    <w:p w14:paraId="5BF530EA" w14:textId="2BAEBB48" w:rsidR="009C16FE" w:rsidRDefault="009C16FE" w:rsidP="009C16FE">
      <w:pPr>
        <w:pStyle w:val="sketch"/>
        <w:ind w:left="0" w:right="0"/>
        <w:contextualSpacing/>
        <w:rPr>
          <w:b/>
          <w:u w:val="single"/>
        </w:rPr>
      </w:pPr>
      <w:r>
        <w:rPr>
          <w:b/>
          <w:u w:val="single"/>
        </w:rPr>
        <w:t xml:space="preserve">III. What this look did to Peter </w:t>
      </w:r>
    </w:p>
    <w:p w14:paraId="6762A753" w14:textId="77777777" w:rsidR="00D1578B" w:rsidRDefault="009C16FE" w:rsidP="00D1578B">
      <w:pPr>
        <w:pStyle w:val="sketch"/>
        <w:ind w:left="0" w:right="0"/>
        <w:contextualSpacing/>
        <w:rPr>
          <w:i/>
        </w:rPr>
      </w:pPr>
      <w:r>
        <w:t xml:space="preserve">A. Jesus reached </w:t>
      </w:r>
      <w:r>
        <w:rPr>
          <w:i/>
        </w:rPr>
        <w:t xml:space="preserve">Peter’s heart through </w:t>
      </w:r>
      <w:r w:rsidRPr="0034427C">
        <w:rPr>
          <w:b/>
          <w:i/>
        </w:rPr>
        <w:t>eye</w:t>
      </w:r>
      <w:r>
        <w:rPr>
          <w:i/>
        </w:rPr>
        <w:t xml:space="preserve"> </w:t>
      </w:r>
      <w:r w:rsidR="00D1578B">
        <w:rPr>
          <w:i/>
        </w:rPr>
        <w:t>(</w:t>
      </w:r>
      <w:r>
        <w:rPr>
          <w:i/>
        </w:rPr>
        <w:t xml:space="preserve">and </w:t>
      </w:r>
      <w:r w:rsidRPr="0034427C">
        <w:rPr>
          <w:b/>
          <w:i/>
        </w:rPr>
        <w:t>ear</w:t>
      </w:r>
      <w:r>
        <w:rPr>
          <w:i/>
        </w:rPr>
        <w:t xml:space="preserve"> gate</w:t>
      </w:r>
      <w:r w:rsidR="00D1578B">
        <w:rPr>
          <w:i/>
        </w:rPr>
        <w:t xml:space="preserve">): He awakened </w:t>
      </w:r>
    </w:p>
    <w:p w14:paraId="0BAF9818" w14:textId="110B95ED" w:rsidR="00D1578B" w:rsidRDefault="00D1578B" w:rsidP="00D1578B">
      <w:pPr>
        <w:pStyle w:val="sketch"/>
        <w:ind w:left="0" w:right="0"/>
        <w:contextualSpacing/>
        <w:rPr>
          <w:i/>
        </w:rPr>
      </w:pPr>
      <w:r>
        <w:rPr>
          <w:i/>
        </w:rPr>
        <w:t xml:space="preserve">      and returned (vs. 62)</w:t>
      </w:r>
    </w:p>
    <w:p w14:paraId="04835BF3" w14:textId="3E6B2B41" w:rsidR="00D1578B" w:rsidRDefault="00D1578B" w:rsidP="00D1578B">
      <w:pPr>
        <w:pStyle w:val="sketch"/>
        <w:ind w:left="0" w:right="0"/>
        <w:contextualSpacing/>
        <w:rPr>
          <w:i/>
        </w:rPr>
      </w:pPr>
    </w:p>
    <w:p w14:paraId="30673C5F" w14:textId="0F4E5A4A" w:rsidR="00D1578B" w:rsidRDefault="00D1578B" w:rsidP="00D1578B">
      <w:pPr>
        <w:pStyle w:val="sketch"/>
        <w:ind w:left="0" w:right="0"/>
        <w:contextualSpacing/>
      </w:pPr>
      <w:r>
        <w:t xml:space="preserve">B. Take </w:t>
      </w:r>
      <w:r w:rsidR="00272325">
        <w:t>away</w:t>
      </w:r>
      <w:r>
        <w:t xml:space="preserve"> </w:t>
      </w:r>
    </w:p>
    <w:p w14:paraId="377E7E7E" w14:textId="2AAA6067" w:rsidR="009C16FE" w:rsidRDefault="00D1578B" w:rsidP="00D1578B">
      <w:pPr>
        <w:pStyle w:val="sketch"/>
        <w:ind w:left="0" w:right="0"/>
        <w:contextualSpacing/>
      </w:pPr>
      <w:r>
        <w:t xml:space="preserve">      1. H</w:t>
      </w:r>
      <w:r w:rsidR="009C16FE">
        <w:t xml:space="preserve">as God </w:t>
      </w:r>
      <w:r w:rsidR="009C16FE">
        <w:rPr>
          <w:i/>
        </w:rPr>
        <w:t xml:space="preserve">loving face in Jesus Christ </w:t>
      </w:r>
      <w:r w:rsidR="009C16FE">
        <w:t>ever done this to us?</w:t>
      </w:r>
    </w:p>
    <w:p w14:paraId="3994600C" w14:textId="77777777" w:rsidR="00D1578B" w:rsidRDefault="00D1578B" w:rsidP="009C16FE">
      <w:pPr>
        <w:pStyle w:val="sketch"/>
        <w:ind w:left="0" w:right="0"/>
        <w:contextualSpacing/>
      </w:pPr>
      <w:r>
        <w:tab/>
        <w:t xml:space="preserve">a. nothing makes sin more bitter than seeing it against the love of </w:t>
      </w:r>
    </w:p>
    <w:p w14:paraId="0EDE85E7" w14:textId="35089CF8" w:rsidR="00D1578B" w:rsidRDefault="00D1578B" w:rsidP="009C16FE">
      <w:pPr>
        <w:pStyle w:val="sketch"/>
        <w:ind w:left="0" w:right="0"/>
        <w:contextualSpacing/>
      </w:pPr>
      <w:r>
        <w:tab/>
        <w:t xml:space="preserve">    Jesus </w:t>
      </w:r>
    </w:p>
    <w:p w14:paraId="4BEFF32B" w14:textId="77777777" w:rsidR="00D1578B" w:rsidRDefault="00D1578B" w:rsidP="009C16FE">
      <w:pPr>
        <w:pStyle w:val="sketch"/>
        <w:ind w:left="0" w:right="0"/>
        <w:contextualSpacing/>
      </w:pPr>
    </w:p>
    <w:p w14:paraId="616006EB" w14:textId="77777777" w:rsidR="00D1578B" w:rsidRDefault="00D1578B" w:rsidP="009C16FE">
      <w:pPr>
        <w:pStyle w:val="sketch"/>
        <w:ind w:left="0" w:right="0"/>
        <w:contextualSpacing/>
        <w:rPr>
          <w:noProof/>
        </w:rPr>
      </w:pPr>
    </w:p>
    <w:p w14:paraId="011B72C5" w14:textId="2060AB66" w:rsidR="009C16FE" w:rsidRDefault="00D1578B" w:rsidP="009C16FE">
      <w:pPr>
        <w:pStyle w:val="sketch"/>
        <w:ind w:left="0" w:right="0"/>
        <w:contextualSpacing/>
        <w:rPr>
          <w:noProof/>
        </w:rPr>
      </w:pPr>
      <w:r>
        <w:rPr>
          <w:noProof/>
        </w:rPr>
        <w:t xml:space="preserve">       2. Don’t we all have </w:t>
      </w:r>
      <w:r w:rsidR="009C16FE">
        <w:rPr>
          <w:noProof/>
        </w:rPr>
        <w:t xml:space="preserve">reason to </w:t>
      </w:r>
      <w:r w:rsidR="009C16FE">
        <w:rPr>
          <w:i/>
          <w:noProof/>
        </w:rPr>
        <w:t>leave here weeping bitterly</w:t>
      </w:r>
      <w:r w:rsidR="009C16FE">
        <w:rPr>
          <w:noProof/>
        </w:rPr>
        <w:t>?</w:t>
      </w:r>
    </w:p>
    <w:p w14:paraId="0FCEBC7F" w14:textId="77777777" w:rsidR="00D1578B" w:rsidRDefault="00D1578B" w:rsidP="009C16FE">
      <w:pPr>
        <w:pStyle w:val="sketch"/>
        <w:ind w:left="0" w:right="0"/>
        <w:contextualSpacing/>
        <w:rPr>
          <w:noProof/>
        </w:rPr>
      </w:pPr>
    </w:p>
    <w:p w14:paraId="7848F230" w14:textId="77777777" w:rsidR="00D1578B" w:rsidRDefault="00D1578B" w:rsidP="009C16FE">
      <w:pPr>
        <w:pStyle w:val="sketch"/>
        <w:ind w:left="0" w:right="0"/>
        <w:contextualSpacing/>
        <w:rPr>
          <w:noProof/>
        </w:rPr>
      </w:pPr>
    </w:p>
    <w:p w14:paraId="4ACDF308" w14:textId="77777777" w:rsidR="00D1578B" w:rsidRDefault="00D1578B" w:rsidP="009C16FE">
      <w:pPr>
        <w:pStyle w:val="sketch"/>
        <w:ind w:left="0" w:right="0"/>
        <w:contextualSpacing/>
        <w:rPr>
          <w:noProof/>
        </w:rPr>
      </w:pPr>
    </w:p>
    <w:p w14:paraId="2ED9155C" w14:textId="446CFC65" w:rsidR="009C16FE" w:rsidRDefault="00D1578B" w:rsidP="00D1578B">
      <w:pPr>
        <w:pStyle w:val="sketch"/>
        <w:ind w:left="0" w:right="0"/>
        <w:contextualSpacing/>
        <w:rPr>
          <w:noProof/>
        </w:rPr>
      </w:pPr>
      <w:r>
        <w:rPr>
          <w:noProof/>
        </w:rPr>
        <w:t xml:space="preserve">       3. If we are to walk away weeping, where should we go? </w:t>
      </w:r>
    </w:p>
    <w:p w14:paraId="241B7593" w14:textId="4C7A5BCC" w:rsidR="00D1578B" w:rsidRDefault="00D1578B" w:rsidP="00D1578B">
      <w:pPr>
        <w:pStyle w:val="sketch"/>
        <w:ind w:left="0" w:right="0"/>
        <w:contextualSpacing/>
        <w:rPr>
          <w:noProof/>
        </w:rPr>
      </w:pPr>
    </w:p>
    <w:p w14:paraId="0D208152" w14:textId="77777777" w:rsidR="00D1578B" w:rsidRDefault="00D1578B" w:rsidP="00D1578B">
      <w:pPr>
        <w:pStyle w:val="sketch"/>
        <w:ind w:left="0" w:right="0"/>
        <w:contextualSpacing/>
        <w:rPr>
          <w:noProof/>
        </w:rPr>
      </w:pPr>
    </w:p>
    <w:p w14:paraId="591535A6" w14:textId="36C8A560" w:rsidR="009C16FE" w:rsidRDefault="009C16FE" w:rsidP="009C16FE">
      <w:pPr>
        <w:pStyle w:val="sketch"/>
        <w:ind w:left="0" w:right="0"/>
        <w:contextualSpacing/>
        <w:rPr>
          <w:noProof/>
        </w:rPr>
      </w:pPr>
      <w:r>
        <w:rPr>
          <w:noProof/>
        </w:rPr>
        <w:t>Closing caution</w:t>
      </w:r>
      <w:r w:rsidR="00D1578B">
        <w:rPr>
          <w:noProof/>
        </w:rPr>
        <w:t>:</w:t>
      </w:r>
    </w:p>
    <w:p w14:paraId="1DB8093C" w14:textId="4BFE6FAB" w:rsidR="009C16FE" w:rsidRDefault="009C16FE" w:rsidP="009C16FE">
      <w:pPr>
        <w:pStyle w:val="sketch"/>
        <w:ind w:left="0" w:right="0"/>
        <w:contextualSpacing/>
        <w:rPr>
          <w:noProof/>
        </w:rPr>
      </w:pPr>
      <w:r>
        <w:rPr>
          <w:noProof/>
        </w:rPr>
        <w:t xml:space="preserve">A. </w:t>
      </w:r>
      <w:r w:rsidR="00D1578B">
        <w:rPr>
          <w:noProof/>
        </w:rPr>
        <w:t>Even if saved by grace, w</w:t>
      </w:r>
      <w:r>
        <w:rPr>
          <w:noProof/>
        </w:rPr>
        <w:t xml:space="preserve">e can’t handle </w:t>
      </w:r>
      <w:r>
        <w:rPr>
          <w:i/>
          <w:noProof/>
        </w:rPr>
        <w:t>sin – compromising settings!</w:t>
      </w:r>
    </w:p>
    <w:p w14:paraId="4E83F171" w14:textId="74658314" w:rsidR="009C16FE" w:rsidRDefault="009C16FE" w:rsidP="00D1578B">
      <w:pPr>
        <w:pStyle w:val="sketch"/>
        <w:ind w:left="0" w:right="0"/>
        <w:contextualSpacing/>
        <w:rPr>
          <w:noProof/>
        </w:rPr>
      </w:pPr>
      <w:r>
        <w:rPr>
          <w:noProof/>
        </w:rPr>
        <w:t xml:space="preserve">      1. </w:t>
      </w:r>
      <w:r w:rsidR="00D1578B">
        <w:rPr>
          <w:noProof/>
        </w:rPr>
        <w:t xml:space="preserve">Our greatest strength is to recognize our weakness </w:t>
      </w:r>
    </w:p>
    <w:p w14:paraId="75628262" w14:textId="5F30EE00" w:rsidR="00D1578B" w:rsidRDefault="00D1578B" w:rsidP="00D1578B">
      <w:pPr>
        <w:pStyle w:val="sketch"/>
        <w:ind w:left="0" w:right="0"/>
        <w:contextualSpacing/>
        <w:rPr>
          <w:noProof/>
        </w:rPr>
      </w:pPr>
    </w:p>
    <w:p w14:paraId="73274E56" w14:textId="45F53F5D" w:rsidR="00D1578B" w:rsidRDefault="00D1578B" w:rsidP="00D1578B">
      <w:pPr>
        <w:pStyle w:val="sketch"/>
        <w:ind w:left="0" w:right="0"/>
        <w:contextualSpacing/>
        <w:rPr>
          <w:noProof/>
        </w:rPr>
      </w:pPr>
    </w:p>
    <w:p w14:paraId="684EBBE5" w14:textId="7027FF9D" w:rsidR="009C16FE" w:rsidRDefault="00D1578B" w:rsidP="00D1578B">
      <w:pPr>
        <w:pStyle w:val="sketch"/>
        <w:ind w:left="0" w:right="0"/>
        <w:contextualSpacing/>
        <w:rPr>
          <w:noProof/>
        </w:rPr>
      </w:pPr>
      <w:r>
        <w:rPr>
          <w:noProof/>
        </w:rPr>
        <w:t xml:space="preserve">      2. One small compromise in over-confidence is one big step in sin  </w:t>
      </w:r>
    </w:p>
    <w:p w14:paraId="49862990" w14:textId="77777777" w:rsidR="00272325" w:rsidRDefault="00272325" w:rsidP="00D1578B">
      <w:pPr>
        <w:pStyle w:val="sketch"/>
        <w:ind w:left="0" w:right="0"/>
        <w:contextualSpacing/>
        <w:rPr>
          <w:noProof/>
        </w:rPr>
      </w:pPr>
    </w:p>
    <w:p w14:paraId="28E1F992" w14:textId="00300CAA" w:rsidR="00D1578B" w:rsidRDefault="00D1578B" w:rsidP="00D1578B">
      <w:pPr>
        <w:pStyle w:val="sketch"/>
        <w:ind w:left="0" w:right="0"/>
        <w:contextualSpacing/>
        <w:rPr>
          <w:noProof/>
        </w:rPr>
      </w:pPr>
    </w:p>
    <w:p w14:paraId="4DEB70A0" w14:textId="77777777" w:rsidR="00272325" w:rsidRPr="00272325" w:rsidRDefault="00272325" w:rsidP="00272325">
      <w:pPr>
        <w:pStyle w:val="sketch"/>
        <w:pBdr>
          <w:top w:val="single" w:sz="4" w:space="1" w:color="auto"/>
        </w:pBdr>
        <w:ind w:left="0" w:right="0"/>
        <w:contextualSpacing/>
        <w:jc w:val="center"/>
        <w:rPr>
          <w:b/>
          <w:noProof/>
        </w:rPr>
      </w:pPr>
      <w:r w:rsidRPr="00272325">
        <w:rPr>
          <w:b/>
          <w:noProof/>
        </w:rPr>
        <w:t xml:space="preserve">It takes two to make a successful temptation and you are one of the two! </w:t>
      </w:r>
    </w:p>
    <w:p w14:paraId="2BBEB326" w14:textId="77777777" w:rsidR="00272325" w:rsidRDefault="00272325" w:rsidP="00272325">
      <w:pPr>
        <w:pStyle w:val="sketch"/>
        <w:ind w:left="0" w:right="0"/>
        <w:contextualSpacing/>
        <w:jc w:val="center"/>
        <w:rPr>
          <w:b/>
          <w:noProof/>
        </w:rPr>
      </w:pPr>
    </w:p>
    <w:p w14:paraId="4E629931" w14:textId="3AB7798C" w:rsidR="00D1578B" w:rsidRPr="00272325" w:rsidRDefault="00D1578B" w:rsidP="00272325">
      <w:pPr>
        <w:pStyle w:val="sketch"/>
        <w:ind w:left="0" w:right="0"/>
        <w:contextualSpacing/>
        <w:jc w:val="center"/>
        <w:rPr>
          <w:b/>
          <w:noProof/>
        </w:rPr>
      </w:pPr>
      <w:r w:rsidRPr="00272325">
        <w:rPr>
          <w:b/>
          <w:noProof/>
        </w:rPr>
        <w:t xml:space="preserve">The most deadly sins don’t leap upon us; they creep upon us. </w:t>
      </w:r>
    </w:p>
    <w:p w14:paraId="5EA595E6" w14:textId="11746ECD" w:rsidR="00D1578B" w:rsidRPr="00272325" w:rsidRDefault="00D1578B" w:rsidP="00D1578B">
      <w:pPr>
        <w:pStyle w:val="sketch"/>
        <w:ind w:left="0" w:right="0"/>
        <w:contextualSpacing/>
        <w:jc w:val="center"/>
        <w:rPr>
          <w:b/>
          <w:noProof/>
        </w:rPr>
      </w:pPr>
    </w:p>
    <w:p w14:paraId="3ACB6492" w14:textId="6FCDDDFF" w:rsidR="00D1578B" w:rsidRPr="00272325" w:rsidRDefault="00D1578B" w:rsidP="00D1578B">
      <w:pPr>
        <w:pStyle w:val="sketch"/>
        <w:ind w:left="0" w:right="0"/>
        <w:contextualSpacing/>
        <w:jc w:val="center"/>
        <w:rPr>
          <w:b/>
          <w:noProof/>
        </w:rPr>
      </w:pPr>
      <w:r w:rsidRPr="00272325">
        <w:rPr>
          <w:b/>
          <w:noProof/>
        </w:rPr>
        <w:t xml:space="preserve">Sin may clasp us so close that we don’t see its face. </w:t>
      </w:r>
    </w:p>
    <w:p w14:paraId="5FFA4DEA" w14:textId="208BFBD3" w:rsidR="00272325" w:rsidRPr="00272325" w:rsidRDefault="00272325" w:rsidP="00D1578B">
      <w:pPr>
        <w:pStyle w:val="sketch"/>
        <w:ind w:left="0" w:right="0"/>
        <w:contextualSpacing/>
        <w:jc w:val="center"/>
        <w:rPr>
          <w:b/>
          <w:noProof/>
        </w:rPr>
      </w:pPr>
    </w:p>
    <w:p w14:paraId="4195ABDA" w14:textId="0EDFB248" w:rsidR="004319D6" w:rsidRPr="009C16FE" w:rsidRDefault="00272325" w:rsidP="00272325">
      <w:pPr>
        <w:pStyle w:val="sketch"/>
        <w:ind w:left="0" w:right="0"/>
        <w:contextualSpacing/>
        <w:jc w:val="center"/>
      </w:pPr>
      <w:r w:rsidRPr="00272325">
        <w:rPr>
          <w:b/>
          <w:noProof/>
        </w:rPr>
        <w:t xml:space="preserve">There is no little sin. </w:t>
      </w:r>
    </w:p>
    <w:sectPr w:rsidR="004319D6" w:rsidRPr="009C16FE" w:rsidSect="003C214F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FE"/>
    <w:rsid w:val="00272325"/>
    <w:rsid w:val="003654D4"/>
    <w:rsid w:val="004319D6"/>
    <w:rsid w:val="007625B6"/>
    <w:rsid w:val="009C16FE"/>
    <w:rsid w:val="00C846BE"/>
    <w:rsid w:val="00D1578B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27B94"/>
  <w15:chartTrackingRefBased/>
  <w15:docId w15:val="{330DA9DF-5911-464D-86EE-2185FA54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etch">
    <w:name w:val="sketch"/>
    <w:basedOn w:val="Normal"/>
    <w:rsid w:val="009C16FE"/>
    <w:pPr>
      <w:overflowPunct w:val="0"/>
      <w:autoSpaceDE w:val="0"/>
      <w:autoSpaceDN w:val="0"/>
      <w:adjustRightInd w:val="0"/>
      <w:ind w:left="-1152" w:right="1728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Ske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FA591-1202-40EE-AE68-9A4A9933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</Template>
  <TotalTime>34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Arnoud Vergunst</cp:lastModifiedBy>
  <cp:revision>1</cp:revision>
  <cp:lastPrinted>2019-04-03T14:58:00Z</cp:lastPrinted>
  <dcterms:created xsi:type="dcterms:W3CDTF">2019-04-03T14:25:00Z</dcterms:created>
  <dcterms:modified xsi:type="dcterms:W3CDTF">2019-04-03T14:59:00Z</dcterms:modified>
</cp:coreProperties>
</file>