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04C7" w14:textId="39CEFC7B" w:rsid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Scripture: </w:t>
      </w:r>
      <w:r>
        <w:rPr>
          <w:sz w:val="22"/>
          <w:szCs w:val="22"/>
        </w:rPr>
        <w:tab/>
        <w:t>John 10</w:t>
      </w:r>
    </w:p>
    <w:p w14:paraId="3FE8D1B1" w14:textId="6751B280" w:rsid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Singing: </w:t>
      </w:r>
      <w:r>
        <w:rPr>
          <w:sz w:val="22"/>
          <w:szCs w:val="22"/>
        </w:rPr>
        <w:tab/>
        <w:t>187 – 217:2, 4 – 51 – 278:1, 4, 5 – 53</w:t>
      </w:r>
    </w:p>
    <w:p w14:paraId="01CE6740" w14:textId="77777777" w:rsidR="00A825E5" w:rsidRDefault="00A825E5" w:rsidP="00A825E5">
      <w:pPr>
        <w:rPr>
          <w:sz w:val="22"/>
          <w:szCs w:val="22"/>
        </w:rPr>
      </w:pPr>
    </w:p>
    <w:p w14:paraId="7918F01F" w14:textId="1C06FC43" w:rsidR="00A825E5" w:rsidRP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Intro:  The metaphors of </w:t>
      </w:r>
      <w:r>
        <w:rPr>
          <w:i/>
          <w:sz w:val="22"/>
          <w:szCs w:val="22"/>
        </w:rPr>
        <w:t xml:space="preserve">sheep and Shepherd </w:t>
      </w:r>
      <w:r>
        <w:rPr>
          <w:sz w:val="22"/>
          <w:szCs w:val="22"/>
        </w:rPr>
        <w:t>are admirably fitting!</w:t>
      </w:r>
    </w:p>
    <w:p w14:paraId="2B17BD22" w14:textId="02792DDB" w:rsid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A. Domesticated sheep picture us fallen men very well </w:t>
      </w:r>
    </w:p>
    <w:p w14:paraId="74A9B268" w14:textId="2EFAFBAF" w:rsidR="00A825E5" w:rsidRDefault="00A825E5" w:rsidP="00A825E5">
      <w:pPr>
        <w:rPr>
          <w:sz w:val="22"/>
          <w:szCs w:val="22"/>
        </w:rPr>
      </w:pPr>
    </w:p>
    <w:p w14:paraId="6D96463B" w14:textId="77777777" w:rsidR="002E2496" w:rsidRDefault="002E2496" w:rsidP="00A825E5">
      <w:pPr>
        <w:rPr>
          <w:sz w:val="22"/>
          <w:szCs w:val="22"/>
        </w:rPr>
      </w:pPr>
    </w:p>
    <w:p w14:paraId="630030CA" w14:textId="235A8FA2" w:rsid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>B. Good</w:t>
      </w:r>
      <w:r>
        <w:rPr>
          <w:sz w:val="22"/>
          <w:szCs w:val="22"/>
        </w:rPr>
        <w:t xml:space="preserve"> and Biblical</w:t>
      </w:r>
      <w:r>
        <w:rPr>
          <w:sz w:val="22"/>
          <w:szCs w:val="22"/>
        </w:rPr>
        <w:t xml:space="preserve"> Shepherd </w:t>
      </w:r>
      <w:r>
        <w:rPr>
          <w:sz w:val="22"/>
          <w:szCs w:val="22"/>
        </w:rPr>
        <w:t xml:space="preserve">pictures Jesus admirably well </w:t>
      </w:r>
    </w:p>
    <w:p w14:paraId="02E8726E" w14:textId="78C173CC" w:rsid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      1. He faced the</w:t>
      </w:r>
      <w:r>
        <w:rPr>
          <w:i/>
          <w:sz w:val="22"/>
          <w:szCs w:val="22"/>
        </w:rPr>
        <w:t xml:space="preserve"> </w:t>
      </w:r>
      <w:r w:rsidRPr="00A825E5">
        <w:rPr>
          <w:sz w:val="22"/>
          <w:szCs w:val="22"/>
        </w:rPr>
        <w:t>rough elements of the shepherding life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00F5EE9" w14:textId="10941174" w:rsidR="00A825E5" w:rsidRDefault="00A825E5" w:rsidP="00A825E5">
      <w:pPr>
        <w:rPr>
          <w:sz w:val="22"/>
          <w:szCs w:val="22"/>
        </w:rPr>
      </w:pPr>
    </w:p>
    <w:p w14:paraId="1B6E489D" w14:textId="77777777" w:rsidR="002E2496" w:rsidRDefault="002E2496" w:rsidP="00A825E5">
      <w:pPr>
        <w:rPr>
          <w:sz w:val="22"/>
          <w:szCs w:val="22"/>
        </w:rPr>
      </w:pPr>
    </w:p>
    <w:p w14:paraId="4A2704B4" w14:textId="200911A9" w:rsid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      2. He stood in contrast with the ‘shepherds’ of John 9</w:t>
      </w:r>
    </w:p>
    <w:p w14:paraId="6B47009D" w14:textId="70E46EB9" w:rsidR="00A825E5" w:rsidRDefault="00A825E5" w:rsidP="00A825E5">
      <w:pPr>
        <w:rPr>
          <w:sz w:val="22"/>
          <w:szCs w:val="22"/>
        </w:rPr>
      </w:pPr>
    </w:p>
    <w:p w14:paraId="672C7114" w14:textId="77777777" w:rsidR="002E2496" w:rsidRDefault="002E2496" w:rsidP="00A825E5">
      <w:pPr>
        <w:rPr>
          <w:sz w:val="22"/>
          <w:szCs w:val="22"/>
        </w:rPr>
      </w:pPr>
    </w:p>
    <w:p w14:paraId="546EA5F3" w14:textId="0D0886CA" w:rsidR="00A825E5" w:rsidRPr="00A825E5" w:rsidRDefault="00A825E5" w:rsidP="00A8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The </w:t>
      </w:r>
      <w:r w:rsidRPr="00A825E5">
        <w:rPr>
          <w:b/>
          <w:smallCaps/>
          <w:sz w:val="22"/>
          <w:szCs w:val="22"/>
        </w:rPr>
        <w:t>Good Shepherd</w:t>
      </w:r>
    </w:p>
    <w:p w14:paraId="581069B9" w14:textId="60B56CF7" w:rsidR="002E2496" w:rsidRDefault="00A825E5" w:rsidP="00A8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I. Why choose </w:t>
      </w:r>
      <w:r w:rsidR="002E249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name Shepherd? </w:t>
      </w:r>
      <w:r>
        <w:rPr>
          <w:sz w:val="22"/>
          <w:szCs w:val="22"/>
        </w:rPr>
        <w:t xml:space="preserve"> </w:t>
      </w:r>
    </w:p>
    <w:p w14:paraId="161CB4B4" w14:textId="08B4BEA5" w:rsidR="00A825E5" w:rsidRDefault="00A825E5" w:rsidP="00A8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2E2496">
        <w:rPr>
          <w:sz w:val="22"/>
          <w:szCs w:val="22"/>
        </w:rPr>
        <w:t xml:space="preserve">Why did He claim to be the </w:t>
      </w:r>
      <w:r>
        <w:rPr>
          <w:sz w:val="22"/>
          <w:szCs w:val="22"/>
        </w:rPr>
        <w:t>Good Shep</w:t>
      </w:r>
      <w:r w:rsidR="002E2496">
        <w:rPr>
          <w:sz w:val="22"/>
          <w:szCs w:val="22"/>
        </w:rPr>
        <w:t>herd?</w:t>
      </w:r>
    </w:p>
    <w:p w14:paraId="664D1536" w14:textId="59C92825" w:rsidR="00A825E5" w:rsidRPr="00A825E5" w:rsidRDefault="00A825E5" w:rsidP="00A825E5">
      <w:pPr>
        <w:rPr>
          <w:b/>
          <w:smallCaps/>
          <w:sz w:val="22"/>
          <w:szCs w:val="22"/>
        </w:rPr>
      </w:pPr>
      <w:r w:rsidRPr="00A825E5">
        <w:rPr>
          <w:b/>
          <w:smallCaps/>
          <w:sz w:val="22"/>
          <w:szCs w:val="22"/>
          <w:u w:val="single"/>
        </w:rPr>
        <w:t>I. Why did Jesus choose the name Shepherd?</w:t>
      </w:r>
    </w:p>
    <w:p w14:paraId="36339ED2" w14:textId="77777777" w:rsidR="00A825E5" w:rsidRPr="00FB080D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A. Taking this title </w:t>
      </w:r>
      <w:r>
        <w:rPr>
          <w:i/>
          <w:sz w:val="22"/>
          <w:szCs w:val="22"/>
        </w:rPr>
        <w:t xml:space="preserve">wasn’t flattering </w:t>
      </w:r>
      <w:r>
        <w:rPr>
          <w:sz w:val="22"/>
          <w:szCs w:val="22"/>
        </w:rPr>
        <w:t xml:space="preserve">in Jesus’ days </w:t>
      </w:r>
    </w:p>
    <w:p w14:paraId="58EA5D13" w14:textId="77777777" w:rsidR="00A825E5" w:rsidRDefault="00A825E5" w:rsidP="00A825E5">
      <w:pPr>
        <w:rPr>
          <w:sz w:val="22"/>
          <w:szCs w:val="22"/>
        </w:rPr>
      </w:pPr>
    </w:p>
    <w:p w14:paraId="0030FFF7" w14:textId="77777777" w:rsidR="00A825E5" w:rsidRDefault="00A825E5" w:rsidP="00A825E5">
      <w:pPr>
        <w:rPr>
          <w:sz w:val="22"/>
          <w:szCs w:val="22"/>
        </w:rPr>
      </w:pPr>
    </w:p>
    <w:p w14:paraId="672C82D7" w14:textId="56B179E9" w:rsid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 xml:space="preserve">Four </w:t>
      </w:r>
      <w:r w:rsidR="002E2496" w:rsidRPr="002E2496">
        <w:rPr>
          <w:b/>
          <w:i/>
          <w:sz w:val="22"/>
          <w:szCs w:val="22"/>
        </w:rPr>
        <w:t>minor</w:t>
      </w:r>
      <w:r w:rsidR="002E2496">
        <w:rPr>
          <w:sz w:val="22"/>
          <w:szCs w:val="22"/>
        </w:rPr>
        <w:t xml:space="preserve"> </w:t>
      </w:r>
      <w:r>
        <w:rPr>
          <w:sz w:val="22"/>
          <w:szCs w:val="22"/>
        </w:rPr>
        <w:t>reasons</w:t>
      </w:r>
      <w:r w:rsidR="002E249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149320EE" w14:textId="77777777" w:rsid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       1. </w:t>
      </w:r>
      <w:r>
        <w:rPr>
          <w:sz w:val="22"/>
          <w:szCs w:val="22"/>
        </w:rPr>
        <w:t xml:space="preserve">Because shepherds were vital for the survival of sheep </w:t>
      </w:r>
    </w:p>
    <w:p w14:paraId="513E8024" w14:textId="77777777" w:rsidR="00A825E5" w:rsidRDefault="00A825E5" w:rsidP="00A825E5">
      <w:pPr>
        <w:rPr>
          <w:sz w:val="22"/>
          <w:szCs w:val="22"/>
        </w:rPr>
      </w:pPr>
    </w:p>
    <w:p w14:paraId="7C52D3CB" w14:textId="77777777" w:rsidR="002E2496" w:rsidRDefault="002E2496" w:rsidP="00A825E5">
      <w:pPr>
        <w:rPr>
          <w:sz w:val="22"/>
          <w:szCs w:val="22"/>
        </w:rPr>
      </w:pPr>
    </w:p>
    <w:p w14:paraId="412B0E8F" w14:textId="2DE429F0" w:rsidR="00A825E5" w:rsidRP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       2. Because we </w:t>
      </w:r>
      <w:r w:rsidRPr="00A825E5">
        <w:rPr>
          <w:sz w:val="22"/>
          <w:szCs w:val="22"/>
        </w:rPr>
        <w:t xml:space="preserve">are as sheep in need of a shepherd </w:t>
      </w:r>
    </w:p>
    <w:p w14:paraId="48DD82E2" w14:textId="74F2F60F" w:rsid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6FB5854" w14:textId="77777777" w:rsid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2C4B630" w14:textId="6E233028" w:rsidR="00A825E5" w:rsidRDefault="00A825E5" w:rsidP="00A825E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5F8E3ABC" w14:textId="68812842" w:rsidR="00A825E5" w:rsidRP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       3. </w:t>
      </w:r>
      <w:r>
        <w:rPr>
          <w:sz w:val="22"/>
          <w:szCs w:val="22"/>
        </w:rPr>
        <w:t xml:space="preserve">Because </w:t>
      </w:r>
      <w:r w:rsidRPr="00A825E5">
        <w:rPr>
          <w:sz w:val="22"/>
          <w:szCs w:val="22"/>
        </w:rPr>
        <w:t xml:space="preserve">we all are being shepherded </w:t>
      </w:r>
      <w:r>
        <w:rPr>
          <w:sz w:val="22"/>
          <w:szCs w:val="22"/>
        </w:rPr>
        <w:t>by the false shepherds</w:t>
      </w:r>
    </w:p>
    <w:p w14:paraId="52C95761" w14:textId="6F4B85F2" w:rsidR="00A825E5" w:rsidRDefault="00A825E5" w:rsidP="00A825E5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a. Shepherds come in </w:t>
      </w:r>
      <w:r>
        <w:rPr>
          <w:sz w:val="22"/>
          <w:szCs w:val="22"/>
        </w:rPr>
        <w:t xml:space="preserve">different </w:t>
      </w:r>
      <w:r w:rsidRPr="00A825E5">
        <w:rPr>
          <w:sz w:val="22"/>
          <w:szCs w:val="22"/>
        </w:rPr>
        <w:t xml:space="preserve">shape </w:t>
      </w:r>
      <w:r>
        <w:rPr>
          <w:sz w:val="22"/>
          <w:szCs w:val="22"/>
        </w:rPr>
        <w:t xml:space="preserve">or </w:t>
      </w:r>
      <w:r w:rsidRPr="00A825E5">
        <w:rPr>
          <w:sz w:val="22"/>
          <w:szCs w:val="22"/>
        </w:rPr>
        <w:t>kind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but all </w:t>
      </w:r>
      <w:r>
        <w:rPr>
          <w:i/>
          <w:sz w:val="22"/>
          <w:szCs w:val="22"/>
        </w:rPr>
        <w:t xml:space="preserve">misleading </w:t>
      </w:r>
    </w:p>
    <w:p w14:paraId="34E27912" w14:textId="77777777" w:rsidR="00A825E5" w:rsidRDefault="00A825E5" w:rsidP="00A825E5">
      <w:pPr>
        <w:rPr>
          <w:sz w:val="22"/>
          <w:szCs w:val="22"/>
        </w:rPr>
      </w:pPr>
    </w:p>
    <w:p w14:paraId="1AF79A79" w14:textId="77777777" w:rsid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12A08B8" w14:textId="0463B00C" w:rsid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b. Examine who/what is your shepherd</w:t>
      </w:r>
    </w:p>
    <w:p w14:paraId="7F65760D" w14:textId="726ECBAD" w:rsidR="002E2496" w:rsidRDefault="002E2496" w:rsidP="00A825E5">
      <w:pPr>
        <w:rPr>
          <w:sz w:val="22"/>
          <w:szCs w:val="22"/>
        </w:rPr>
      </w:pPr>
    </w:p>
    <w:p w14:paraId="1F88AEE6" w14:textId="77777777" w:rsidR="002E2496" w:rsidRDefault="002E2496" w:rsidP="00A825E5">
      <w:pPr>
        <w:rPr>
          <w:sz w:val="22"/>
          <w:szCs w:val="22"/>
        </w:rPr>
      </w:pPr>
    </w:p>
    <w:p w14:paraId="610F35C3" w14:textId="76D0BFC6" w:rsidR="00A825E5" w:rsidRDefault="00A825E5" w:rsidP="002E24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8E5C5F" w14:textId="67EB421C" w:rsidR="00A825E5" w:rsidRPr="002E2496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        4. </w:t>
      </w:r>
      <w:r w:rsidR="002E2496">
        <w:rPr>
          <w:sz w:val="22"/>
          <w:szCs w:val="22"/>
        </w:rPr>
        <w:t xml:space="preserve">Because </w:t>
      </w:r>
      <w:r w:rsidRPr="002E2496">
        <w:rPr>
          <w:sz w:val="22"/>
          <w:szCs w:val="22"/>
        </w:rPr>
        <w:t>all other shepherds will let us down</w:t>
      </w:r>
      <w:r w:rsidR="002E2496">
        <w:rPr>
          <w:sz w:val="22"/>
          <w:szCs w:val="22"/>
        </w:rPr>
        <w:t xml:space="preserve">: they </w:t>
      </w:r>
      <w:r w:rsidRPr="002E2496">
        <w:rPr>
          <w:sz w:val="22"/>
          <w:szCs w:val="22"/>
        </w:rPr>
        <w:t>can’t save</w:t>
      </w:r>
      <w:r w:rsidR="002E2496">
        <w:rPr>
          <w:sz w:val="22"/>
          <w:szCs w:val="22"/>
        </w:rPr>
        <w:t xml:space="preserve"> you!</w:t>
      </w:r>
    </w:p>
    <w:p w14:paraId="337A7CE2" w14:textId="3AFC0895" w:rsidR="00A825E5" w:rsidRDefault="00A825E5" w:rsidP="00A825E5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a. Our greatest </w:t>
      </w:r>
      <w:r w:rsidRPr="005F2AD1">
        <w:rPr>
          <w:b/>
          <w:sz w:val="22"/>
          <w:szCs w:val="22"/>
        </w:rPr>
        <w:t>needs</w:t>
      </w:r>
      <w:r>
        <w:rPr>
          <w:sz w:val="22"/>
          <w:szCs w:val="22"/>
        </w:rPr>
        <w:t xml:space="preserve"> </w:t>
      </w:r>
      <w:r w:rsidR="002E2496" w:rsidRPr="002E2496">
        <w:rPr>
          <w:sz w:val="22"/>
          <w:szCs w:val="22"/>
        </w:rPr>
        <w:t xml:space="preserve">only Jesus </w:t>
      </w:r>
      <w:r w:rsidR="002E2496">
        <w:rPr>
          <w:sz w:val="22"/>
          <w:szCs w:val="22"/>
        </w:rPr>
        <w:t xml:space="preserve">as Shepherd </w:t>
      </w:r>
      <w:r w:rsidR="002E2496" w:rsidRPr="002E2496">
        <w:rPr>
          <w:sz w:val="22"/>
          <w:szCs w:val="22"/>
        </w:rPr>
        <w:t>can meet</w:t>
      </w:r>
      <w:r w:rsidR="002E2496">
        <w:rPr>
          <w:i/>
          <w:sz w:val="22"/>
          <w:szCs w:val="22"/>
        </w:rPr>
        <w:t xml:space="preserve"> </w:t>
      </w:r>
    </w:p>
    <w:p w14:paraId="762D863C" w14:textId="174E3658" w:rsidR="00A825E5" w:rsidRDefault="00A825E5" w:rsidP="002E24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</w:t>
      </w:r>
      <w:r w:rsidRPr="005F2AD1">
        <w:rPr>
          <w:sz w:val="22"/>
          <w:szCs w:val="22"/>
        </w:rPr>
        <w:t xml:space="preserve">restore breach between God and </w:t>
      </w:r>
      <w:r>
        <w:rPr>
          <w:sz w:val="22"/>
          <w:szCs w:val="22"/>
        </w:rPr>
        <w:t>you</w:t>
      </w:r>
      <w:r w:rsidRPr="005F2AD1">
        <w:rPr>
          <w:sz w:val="22"/>
          <w:szCs w:val="22"/>
        </w:rPr>
        <w:t>!</w:t>
      </w:r>
      <w:r w:rsidR="002E2496">
        <w:rPr>
          <w:sz w:val="22"/>
          <w:szCs w:val="22"/>
        </w:rPr>
        <w:t xml:space="preserve"> (Ps. 49:7)</w:t>
      </w:r>
    </w:p>
    <w:p w14:paraId="462E9700" w14:textId="77777777" w:rsidR="002E2496" w:rsidRPr="005F2AD1" w:rsidRDefault="002E2496" w:rsidP="002E2496">
      <w:pPr>
        <w:rPr>
          <w:sz w:val="22"/>
          <w:szCs w:val="22"/>
        </w:rPr>
      </w:pPr>
    </w:p>
    <w:p w14:paraId="4B83A628" w14:textId="41EE5BDE" w:rsidR="00A825E5" w:rsidRDefault="00A825E5" w:rsidP="00A825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pay the debt to God’s justice </w:t>
      </w:r>
      <w:r w:rsidR="002E2496">
        <w:rPr>
          <w:sz w:val="22"/>
          <w:szCs w:val="22"/>
        </w:rPr>
        <w:t>(Ezek. 18:20; Matt. 5:26)</w:t>
      </w:r>
    </w:p>
    <w:p w14:paraId="38E1B174" w14:textId="77777777" w:rsidR="002E2496" w:rsidRDefault="002E2496" w:rsidP="00A825E5">
      <w:pPr>
        <w:rPr>
          <w:sz w:val="22"/>
          <w:szCs w:val="22"/>
        </w:rPr>
      </w:pPr>
    </w:p>
    <w:p w14:paraId="4B046904" w14:textId="77777777" w:rsidR="002E2496" w:rsidRDefault="002E2496" w:rsidP="00A825E5">
      <w:pPr>
        <w:rPr>
          <w:sz w:val="22"/>
          <w:szCs w:val="22"/>
        </w:rPr>
      </w:pPr>
    </w:p>
    <w:p w14:paraId="2DA66C5E" w14:textId="3BB4BA54" w:rsidR="002E2496" w:rsidRPr="002E2496" w:rsidRDefault="00A825E5" w:rsidP="00A825E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C. </w:t>
      </w:r>
      <w:r w:rsidR="002E2496">
        <w:rPr>
          <w:sz w:val="22"/>
          <w:szCs w:val="22"/>
        </w:rPr>
        <w:t xml:space="preserve">The </w:t>
      </w:r>
      <w:r w:rsidR="002E2496" w:rsidRPr="002E2496">
        <w:rPr>
          <w:b/>
          <w:i/>
          <w:sz w:val="22"/>
          <w:szCs w:val="22"/>
        </w:rPr>
        <w:t>major</w:t>
      </w:r>
      <w:r w:rsidR="002E2496">
        <w:rPr>
          <w:sz w:val="22"/>
          <w:szCs w:val="22"/>
        </w:rPr>
        <w:t xml:space="preserve"> reason: </w:t>
      </w:r>
      <w:r w:rsidR="002E2496">
        <w:rPr>
          <w:i/>
          <w:sz w:val="22"/>
          <w:szCs w:val="22"/>
        </w:rPr>
        <w:t>to identify Himself as Jehovah</w:t>
      </w:r>
      <w:r w:rsidR="002E2496">
        <w:rPr>
          <w:sz w:val="22"/>
          <w:szCs w:val="22"/>
        </w:rPr>
        <w:t xml:space="preserve"> (Ps. 23:1)</w:t>
      </w:r>
    </w:p>
    <w:p w14:paraId="2282B068" w14:textId="06820AB8" w:rsidR="00A825E5" w:rsidRPr="002E2496" w:rsidRDefault="00A825E5" w:rsidP="00A825E5">
      <w:pPr>
        <w:rPr>
          <w:b/>
          <w:smallCaps/>
          <w:sz w:val="22"/>
          <w:szCs w:val="22"/>
        </w:rPr>
      </w:pPr>
      <w:r w:rsidRPr="002E2496">
        <w:rPr>
          <w:b/>
          <w:smallCaps/>
          <w:sz w:val="22"/>
          <w:szCs w:val="22"/>
          <w:u w:val="single"/>
        </w:rPr>
        <w:lastRenderedPageBreak/>
        <w:t xml:space="preserve">II. </w:t>
      </w:r>
      <w:r w:rsidR="002E2496">
        <w:rPr>
          <w:b/>
          <w:smallCaps/>
          <w:sz w:val="22"/>
          <w:szCs w:val="22"/>
          <w:u w:val="single"/>
        </w:rPr>
        <w:t xml:space="preserve">Why does Jesus claim to be </w:t>
      </w:r>
      <w:r w:rsidRPr="002E2496">
        <w:rPr>
          <w:b/>
          <w:smallCaps/>
          <w:sz w:val="22"/>
          <w:szCs w:val="22"/>
          <w:u w:val="single"/>
        </w:rPr>
        <w:t xml:space="preserve">the Good Shepherd? </w:t>
      </w:r>
    </w:p>
    <w:p w14:paraId="0DC4D360" w14:textId="385EFA58" w:rsidR="00A825E5" w:rsidRDefault="00A825E5" w:rsidP="002E249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2E2496">
        <w:rPr>
          <w:sz w:val="22"/>
          <w:szCs w:val="22"/>
        </w:rPr>
        <w:t xml:space="preserve">He does </w:t>
      </w:r>
      <w:r w:rsidR="002E2496">
        <w:rPr>
          <w:i/>
          <w:sz w:val="22"/>
          <w:szCs w:val="22"/>
        </w:rPr>
        <w:t xml:space="preserve">because He is the only Door of access to the best pasture </w:t>
      </w:r>
      <w:r w:rsidR="002E2496">
        <w:rPr>
          <w:sz w:val="22"/>
          <w:szCs w:val="22"/>
        </w:rPr>
        <w:t>(9-10)</w:t>
      </w:r>
    </w:p>
    <w:p w14:paraId="626C8EB6" w14:textId="172F7A78" w:rsidR="002E2496" w:rsidRDefault="002E2496" w:rsidP="002E2496">
      <w:pPr>
        <w:rPr>
          <w:sz w:val="22"/>
          <w:szCs w:val="22"/>
        </w:rPr>
      </w:pPr>
      <w:r>
        <w:rPr>
          <w:sz w:val="22"/>
          <w:szCs w:val="22"/>
        </w:rPr>
        <w:t xml:space="preserve">      1. What is the </w:t>
      </w:r>
      <w:r>
        <w:rPr>
          <w:i/>
          <w:sz w:val="22"/>
          <w:szCs w:val="22"/>
        </w:rPr>
        <w:t>best pasture</w:t>
      </w:r>
      <w:r w:rsidR="00941034">
        <w:rPr>
          <w:sz w:val="22"/>
          <w:szCs w:val="22"/>
        </w:rPr>
        <w:t xml:space="preserve"> He gives access to</w:t>
      </w:r>
      <w:r>
        <w:rPr>
          <w:sz w:val="22"/>
          <w:szCs w:val="22"/>
        </w:rPr>
        <w:t>?</w:t>
      </w:r>
    </w:p>
    <w:p w14:paraId="1858325B" w14:textId="77777777" w:rsidR="00941034" w:rsidRDefault="002E2496" w:rsidP="002E249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="00941034">
        <w:rPr>
          <w:sz w:val="22"/>
          <w:szCs w:val="22"/>
        </w:rPr>
        <w:t>Eternal life (vs. 10)</w:t>
      </w:r>
    </w:p>
    <w:p w14:paraId="2747943B" w14:textId="5D1D700B" w:rsidR="002E2496" w:rsidRDefault="002E2496" w:rsidP="002E2496">
      <w:pPr>
        <w:rPr>
          <w:sz w:val="22"/>
          <w:szCs w:val="22"/>
        </w:rPr>
      </w:pPr>
    </w:p>
    <w:p w14:paraId="4D60468A" w14:textId="693948AF" w:rsidR="00941034" w:rsidRDefault="00941034" w:rsidP="002E2496">
      <w:pPr>
        <w:rPr>
          <w:sz w:val="22"/>
          <w:szCs w:val="22"/>
        </w:rPr>
      </w:pPr>
    </w:p>
    <w:p w14:paraId="55A65197" w14:textId="77777777" w:rsidR="00941034" w:rsidRDefault="00941034" w:rsidP="002E2496">
      <w:pPr>
        <w:rPr>
          <w:sz w:val="22"/>
          <w:szCs w:val="22"/>
        </w:rPr>
      </w:pPr>
    </w:p>
    <w:p w14:paraId="6AF93F8D" w14:textId="428D5FB9" w:rsidR="00A825E5" w:rsidRDefault="00941034" w:rsidP="00941034">
      <w:pPr>
        <w:rPr>
          <w:sz w:val="22"/>
          <w:szCs w:val="22"/>
        </w:rPr>
      </w:pPr>
      <w:r>
        <w:rPr>
          <w:sz w:val="22"/>
          <w:szCs w:val="22"/>
        </w:rPr>
        <w:t xml:space="preserve">      2. Why is the only Door to this life with God? </w:t>
      </w:r>
    </w:p>
    <w:p w14:paraId="1F3ABAA4" w14:textId="77777777" w:rsidR="00941034" w:rsidRDefault="00941034" w:rsidP="00A825E5">
      <w:pPr>
        <w:rPr>
          <w:sz w:val="22"/>
          <w:szCs w:val="22"/>
        </w:rPr>
      </w:pPr>
    </w:p>
    <w:p w14:paraId="275536F7" w14:textId="6894FCE6" w:rsidR="00941034" w:rsidRDefault="00941034" w:rsidP="00A825E5">
      <w:pPr>
        <w:rPr>
          <w:sz w:val="22"/>
          <w:szCs w:val="22"/>
        </w:rPr>
      </w:pPr>
    </w:p>
    <w:p w14:paraId="36B6E4BD" w14:textId="77777777" w:rsidR="00941034" w:rsidRDefault="00941034" w:rsidP="00A825E5">
      <w:pPr>
        <w:rPr>
          <w:sz w:val="22"/>
          <w:szCs w:val="22"/>
        </w:rPr>
      </w:pPr>
    </w:p>
    <w:p w14:paraId="7601B6A9" w14:textId="70BF20B5" w:rsidR="00941034" w:rsidRPr="00941034" w:rsidRDefault="00941034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B. He does </w:t>
      </w:r>
      <w:r>
        <w:rPr>
          <w:i/>
          <w:sz w:val="22"/>
          <w:szCs w:val="22"/>
        </w:rPr>
        <w:t>because He won’t flee when wolves come</w:t>
      </w:r>
      <w:r>
        <w:rPr>
          <w:sz w:val="22"/>
          <w:szCs w:val="22"/>
        </w:rPr>
        <w:t xml:space="preserve"> (vs. 12) </w:t>
      </w:r>
    </w:p>
    <w:p w14:paraId="5996F4AD" w14:textId="31A3B377" w:rsidR="00941034" w:rsidRDefault="00941034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      1. Contrast Him with the false shepherds in your life (7:34-35)  </w:t>
      </w:r>
      <w:r>
        <w:rPr>
          <w:sz w:val="22"/>
          <w:szCs w:val="22"/>
        </w:rPr>
        <w:tab/>
      </w:r>
    </w:p>
    <w:p w14:paraId="6148AB77" w14:textId="77777777" w:rsidR="00941034" w:rsidRDefault="00941034" w:rsidP="00A825E5">
      <w:pPr>
        <w:rPr>
          <w:sz w:val="22"/>
          <w:szCs w:val="22"/>
        </w:rPr>
      </w:pPr>
    </w:p>
    <w:p w14:paraId="21F7C924" w14:textId="77777777" w:rsidR="00941034" w:rsidRDefault="00941034" w:rsidP="00A825E5">
      <w:pPr>
        <w:rPr>
          <w:sz w:val="22"/>
          <w:szCs w:val="22"/>
        </w:rPr>
      </w:pPr>
    </w:p>
    <w:p w14:paraId="36DCACB8" w14:textId="77777777" w:rsidR="00941034" w:rsidRDefault="00941034" w:rsidP="00A825E5">
      <w:pPr>
        <w:rPr>
          <w:sz w:val="22"/>
          <w:szCs w:val="22"/>
        </w:rPr>
      </w:pPr>
    </w:p>
    <w:p w14:paraId="48547352" w14:textId="13598504" w:rsidR="00941034" w:rsidRDefault="00941034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C. He does </w:t>
      </w:r>
      <w:r>
        <w:rPr>
          <w:i/>
          <w:sz w:val="22"/>
          <w:szCs w:val="22"/>
        </w:rPr>
        <w:t xml:space="preserve">because He laid down His life for His sheep </w:t>
      </w:r>
      <w:r>
        <w:rPr>
          <w:sz w:val="22"/>
          <w:szCs w:val="22"/>
        </w:rPr>
        <w:t>(vs. 11; 15; 17-18)</w:t>
      </w:r>
    </w:p>
    <w:p w14:paraId="0B501724" w14:textId="77777777" w:rsidR="00941034" w:rsidRDefault="00941034" w:rsidP="00A825E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1. This is the </w:t>
      </w:r>
      <w:r>
        <w:rPr>
          <w:i/>
          <w:sz w:val="22"/>
          <w:szCs w:val="22"/>
        </w:rPr>
        <w:t>heart of the Gospel message</w:t>
      </w:r>
    </w:p>
    <w:p w14:paraId="4AF40DD6" w14:textId="62CC7856" w:rsidR="00941034" w:rsidRDefault="00941034" w:rsidP="00A825E5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a. His life is the </w:t>
      </w:r>
      <w:r>
        <w:rPr>
          <w:i/>
          <w:sz w:val="22"/>
          <w:szCs w:val="22"/>
        </w:rPr>
        <w:t xml:space="preserve">price of redemption </w:t>
      </w:r>
      <w:r>
        <w:rPr>
          <w:sz w:val="22"/>
          <w:szCs w:val="22"/>
        </w:rPr>
        <w:t>(1 Peter 1:19)</w:t>
      </w:r>
    </w:p>
    <w:p w14:paraId="546BECD1" w14:textId="1E7300F4" w:rsidR="00941034" w:rsidRDefault="00941034" w:rsidP="00A825E5">
      <w:pPr>
        <w:rPr>
          <w:i/>
          <w:sz w:val="22"/>
          <w:szCs w:val="22"/>
        </w:rPr>
      </w:pPr>
    </w:p>
    <w:p w14:paraId="2B2B7B76" w14:textId="77777777" w:rsidR="00941034" w:rsidRDefault="00941034" w:rsidP="00A825E5">
      <w:pPr>
        <w:rPr>
          <w:i/>
          <w:sz w:val="22"/>
          <w:szCs w:val="22"/>
        </w:rPr>
      </w:pPr>
    </w:p>
    <w:p w14:paraId="5F65291B" w14:textId="77777777" w:rsidR="00941034" w:rsidRDefault="00941034" w:rsidP="00941034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b. His gave His life </w:t>
      </w:r>
      <w:r>
        <w:rPr>
          <w:i/>
          <w:sz w:val="22"/>
          <w:szCs w:val="22"/>
        </w:rPr>
        <w:t xml:space="preserve">voluntarily and willingly </w:t>
      </w:r>
      <w:r>
        <w:rPr>
          <w:sz w:val="22"/>
          <w:szCs w:val="22"/>
        </w:rPr>
        <w:t>(vs. 17-18)</w:t>
      </w:r>
    </w:p>
    <w:p w14:paraId="21EA3218" w14:textId="77777777" w:rsidR="00941034" w:rsidRDefault="00941034" w:rsidP="00941034">
      <w:pPr>
        <w:rPr>
          <w:sz w:val="22"/>
          <w:szCs w:val="22"/>
        </w:rPr>
      </w:pPr>
    </w:p>
    <w:p w14:paraId="10059FD7" w14:textId="77777777" w:rsidR="00941034" w:rsidRDefault="00941034" w:rsidP="0094103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5ECF5F8" w14:textId="0EAD035C" w:rsidR="00941034" w:rsidRDefault="00941034" w:rsidP="0094103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He gave His life </w:t>
      </w:r>
      <w:r>
        <w:rPr>
          <w:i/>
          <w:sz w:val="22"/>
          <w:szCs w:val="22"/>
        </w:rPr>
        <w:t xml:space="preserve">ultimately in dying for His sheep </w:t>
      </w:r>
      <w:r>
        <w:rPr>
          <w:sz w:val="22"/>
          <w:szCs w:val="22"/>
        </w:rPr>
        <w:t>(vs. 11)</w:t>
      </w:r>
    </w:p>
    <w:p w14:paraId="742F7557" w14:textId="5BB56E8F" w:rsidR="00941034" w:rsidRDefault="00941034" w:rsidP="00941034">
      <w:pPr>
        <w:rPr>
          <w:sz w:val="22"/>
          <w:szCs w:val="22"/>
        </w:rPr>
      </w:pPr>
    </w:p>
    <w:p w14:paraId="5A5F49C7" w14:textId="604129A1" w:rsidR="00941034" w:rsidRDefault="00941034" w:rsidP="0094103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6205187" w14:textId="348F0175" w:rsidR="00A825E5" w:rsidRDefault="00941034" w:rsidP="0094103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d. He gave His life </w:t>
      </w:r>
      <w:r>
        <w:rPr>
          <w:i/>
          <w:sz w:val="22"/>
          <w:szCs w:val="22"/>
        </w:rPr>
        <w:t xml:space="preserve">obediently </w:t>
      </w:r>
      <w:r>
        <w:rPr>
          <w:sz w:val="22"/>
          <w:szCs w:val="22"/>
        </w:rPr>
        <w:t>(vs. 18b)</w:t>
      </w:r>
    </w:p>
    <w:p w14:paraId="6D37C21D" w14:textId="0F1EBFDC" w:rsidR="00941034" w:rsidRDefault="00941034" w:rsidP="00941034">
      <w:pPr>
        <w:rPr>
          <w:sz w:val="22"/>
          <w:szCs w:val="22"/>
        </w:rPr>
      </w:pPr>
    </w:p>
    <w:p w14:paraId="29B30F00" w14:textId="55532FB1" w:rsidR="00941034" w:rsidRDefault="00941034" w:rsidP="00941034">
      <w:pPr>
        <w:rPr>
          <w:sz w:val="22"/>
          <w:szCs w:val="22"/>
        </w:rPr>
      </w:pPr>
    </w:p>
    <w:p w14:paraId="73597815" w14:textId="4A60B537" w:rsidR="00941034" w:rsidRDefault="00941034" w:rsidP="00941034">
      <w:pPr>
        <w:rPr>
          <w:sz w:val="22"/>
          <w:szCs w:val="22"/>
        </w:rPr>
      </w:pPr>
    </w:p>
    <w:p w14:paraId="317E52BF" w14:textId="77777777" w:rsidR="00941034" w:rsidRDefault="00941034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Consider: </w:t>
      </w:r>
      <w:r w:rsidR="00A825E5">
        <w:rPr>
          <w:sz w:val="22"/>
          <w:szCs w:val="22"/>
        </w:rPr>
        <w:t xml:space="preserve">Is there a Shepherd Who will not only </w:t>
      </w:r>
      <w:r w:rsidR="00A825E5">
        <w:rPr>
          <w:i/>
          <w:sz w:val="22"/>
          <w:szCs w:val="22"/>
        </w:rPr>
        <w:t xml:space="preserve">go as far as Jesus did </w:t>
      </w:r>
      <w:r w:rsidR="00A825E5">
        <w:rPr>
          <w:sz w:val="22"/>
          <w:szCs w:val="22"/>
        </w:rPr>
        <w:t xml:space="preserve">but </w:t>
      </w:r>
    </w:p>
    <w:p w14:paraId="5E2015AE" w14:textId="40F94AF9" w:rsidR="00A825E5" w:rsidRDefault="00941034" w:rsidP="00A825E5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   also,</w:t>
      </w:r>
      <w:r w:rsidR="00A825E5">
        <w:rPr>
          <w:sz w:val="22"/>
          <w:szCs w:val="22"/>
        </w:rPr>
        <w:t xml:space="preserve"> </w:t>
      </w:r>
      <w:bookmarkStart w:id="0" w:name="_GoBack"/>
      <w:bookmarkEnd w:id="0"/>
      <w:r w:rsidR="00A825E5">
        <w:rPr>
          <w:i/>
          <w:sz w:val="22"/>
          <w:szCs w:val="22"/>
        </w:rPr>
        <w:t xml:space="preserve">can do what Jesus did? </w:t>
      </w:r>
    </w:p>
    <w:p w14:paraId="3300608D" w14:textId="77777777" w:rsidR="00941034" w:rsidRDefault="00941034" w:rsidP="00A825E5">
      <w:pPr>
        <w:rPr>
          <w:sz w:val="22"/>
          <w:szCs w:val="22"/>
        </w:rPr>
      </w:pPr>
    </w:p>
    <w:p w14:paraId="7287557C" w14:textId="56A566A7" w:rsidR="00941034" w:rsidRDefault="00941034" w:rsidP="00A825E5">
      <w:pPr>
        <w:rPr>
          <w:sz w:val="22"/>
          <w:szCs w:val="22"/>
        </w:rPr>
      </w:pPr>
      <w:r>
        <w:rPr>
          <w:sz w:val="22"/>
          <w:szCs w:val="22"/>
        </w:rPr>
        <w:t xml:space="preserve">A. Many ‘shepherds’ have given their life for others: </w:t>
      </w:r>
      <w:r>
        <w:rPr>
          <w:i/>
          <w:sz w:val="22"/>
          <w:szCs w:val="22"/>
        </w:rPr>
        <w:t>but what others?</w:t>
      </w:r>
    </w:p>
    <w:p w14:paraId="61082E3D" w14:textId="58C55227" w:rsidR="00A825E5" w:rsidRDefault="00941034" w:rsidP="00941034">
      <w:pPr>
        <w:rPr>
          <w:sz w:val="22"/>
          <w:szCs w:val="22"/>
        </w:rPr>
      </w:pPr>
      <w:r>
        <w:rPr>
          <w:sz w:val="22"/>
          <w:szCs w:val="22"/>
        </w:rPr>
        <w:tab/>
        <w:t>a. meditate on Romans 5:6-8</w:t>
      </w:r>
    </w:p>
    <w:p w14:paraId="24ED95DC" w14:textId="499ADDC8" w:rsidR="00941034" w:rsidRDefault="00941034" w:rsidP="00941034">
      <w:pPr>
        <w:rPr>
          <w:sz w:val="22"/>
          <w:szCs w:val="22"/>
        </w:rPr>
      </w:pPr>
    </w:p>
    <w:p w14:paraId="553B18B9" w14:textId="77777777" w:rsidR="00941034" w:rsidRDefault="00941034" w:rsidP="00941034">
      <w:pPr>
        <w:rPr>
          <w:i/>
          <w:sz w:val="22"/>
          <w:szCs w:val="22"/>
        </w:rPr>
      </w:pPr>
    </w:p>
    <w:p w14:paraId="4DB6818F" w14:textId="4A346221" w:rsidR="00A825E5" w:rsidRPr="00785059" w:rsidRDefault="00A825E5" w:rsidP="00941034">
      <w:pP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941034">
        <w:rPr>
          <w:sz w:val="22"/>
          <w:szCs w:val="22"/>
        </w:rPr>
        <w:t xml:space="preserve">Though others have given their life, </w:t>
      </w:r>
      <w:r w:rsidR="00941034">
        <w:rPr>
          <w:i/>
          <w:sz w:val="22"/>
          <w:szCs w:val="22"/>
        </w:rPr>
        <w:t xml:space="preserve">did that bring salvation for you? </w:t>
      </w:r>
    </w:p>
    <w:p w14:paraId="067E792B" w14:textId="77777777" w:rsidR="004319D6" w:rsidRPr="004319D6" w:rsidRDefault="004319D6" w:rsidP="004319D6"/>
    <w:sectPr w:rsidR="004319D6" w:rsidRPr="004319D6" w:rsidSect="00AC20AA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E5"/>
    <w:rsid w:val="002E2496"/>
    <w:rsid w:val="004319D6"/>
    <w:rsid w:val="007625B6"/>
    <w:rsid w:val="00941034"/>
    <w:rsid w:val="00A825E5"/>
    <w:rsid w:val="00C846B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801D"/>
  <w15:chartTrackingRefBased/>
  <w15:docId w15:val="{0171795E-AEBE-4302-B7B2-291F114F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5E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3A82-87EE-4EE3-8BA9-D51094DF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2019-03-13T16:51:00Z</dcterms:created>
  <dcterms:modified xsi:type="dcterms:W3CDTF">2019-03-13T17:23:00Z</dcterms:modified>
</cp:coreProperties>
</file>