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AFC9A" w14:textId="7ED0F8DD" w:rsidR="002C533A" w:rsidRDefault="002C533A" w:rsidP="002C533A">
      <w:bookmarkStart w:id="0" w:name="_Hlk2158708"/>
      <w:r w:rsidRPr="002C533A">
        <w:rPr>
          <w:b/>
          <w:smallCaps/>
        </w:rPr>
        <w:t>Scripture:</w:t>
      </w:r>
      <w:r>
        <w:t xml:space="preserve">  </w:t>
      </w:r>
      <w:r>
        <w:tab/>
        <w:t>Romans 6</w:t>
      </w:r>
    </w:p>
    <w:p w14:paraId="7D93B3AA" w14:textId="07B4977D" w:rsidR="002C533A" w:rsidRDefault="002C533A" w:rsidP="002C533A">
      <w:r w:rsidRPr="002C533A">
        <w:rPr>
          <w:b/>
          <w:smallCaps/>
        </w:rPr>
        <w:t>Singing:</w:t>
      </w:r>
      <w:r>
        <w:t xml:space="preserve"> </w:t>
      </w:r>
      <w:r>
        <w:tab/>
        <w:t xml:space="preserve">178:1-4 – 88:1-3 – 313:1-5 – 175:1-4 </w:t>
      </w:r>
    </w:p>
    <w:p w14:paraId="72276F84" w14:textId="77777777" w:rsidR="002C533A" w:rsidRDefault="002C533A" w:rsidP="002C533A"/>
    <w:bookmarkEnd w:id="0"/>
    <w:p w14:paraId="1AC156E3" w14:textId="44648DAC" w:rsidR="002C533A" w:rsidRDefault="002C533A" w:rsidP="002C533A">
      <w:r>
        <w:t xml:space="preserve">Intro:  Golden bells and pomegranates! (Exo. 28:34) </w:t>
      </w:r>
    </w:p>
    <w:p w14:paraId="539731B9" w14:textId="77777777" w:rsidR="002C533A" w:rsidRDefault="002C533A" w:rsidP="002C533A"/>
    <w:p w14:paraId="15A102D7" w14:textId="77777777" w:rsidR="002C533A" w:rsidRDefault="002C533A" w:rsidP="002C533A">
      <w:r>
        <w:t xml:space="preserve">A. Three cautions in studying God’s will on </w:t>
      </w:r>
      <w:r>
        <w:rPr>
          <w:i/>
        </w:rPr>
        <w:t xml:space="preserve">good works </w:t>
      </w:r>
    </w:p>
    <w:p w14:paraId="3F6522E3" w14:textId="77777777" w:rsidR="002C533A" w:rsidRDefault="002C533A" w:rsidP="002C533A">
      <w:r>
        <w:t xml:space="preserve">      1. Holiness is as much Gospel grace as the pardon of our sins (1 Cor. </w:t>
      </w:r>
    </w:p>
    <w:p w14:paraId="7C8BBEB0" w14:textId="3970639D" w:rsidR="002C533A" w:rsidRDefault="002C533A" w:rsidP="002C533A">
      <w:r>
        <w:tab/>
        <w:t>1:30; John 15:1-4)</w:t>
      </w:r>
    </w:p>
    <w:p w14:paraId="61F1E575" w14:textId="77777777" w:rsidR="002C533A" w:rsidRDefault="002C533A" w:rsidP="002C533A"/>
    <w:p w14:paraId="52792870" w14:textId="77777777" w:rsidR="002C533A" w:rsidRDefault="002C533A" w:rsidP="002C533A"/>
    <w:p w14:paraId="4073674C" w14:textId="77777777" w:rsidR="002C533A" w:rsidRDefault="002C533A" w:rsidP="002C533A">
      <w:r>
        <w:t xml:space="preserve">       </w:t>
      </w:r>
      <w:r>
        <w:t>2</w:t>
      </w:r>
      <w:r>
        <w:t xml:space="preserve">. </w:t>
      </w:r>
      <w:r>
        <w:t>Real s</w:t>
      </w:r>
      <w:r>
        <w:t xml:space="preserve">anctification </w:t>
      </w:r>
      <w:r w:rsidRPr="000136DC">
        <w:rPr>
          <w:b/>
        </w:rPr>
        <w:t>follows</w:t>
      </w:r>
      <w:r>
        <w:t xml:space="preserve"> grace justification</w:t>
      </w:r>
      <w:r>
        <w:t xml:space="preserve"> (Rom. 12:1-2; Phi. 2:1)</w:t>
      </w:r>
    </w:p>
    <w:p w14:paraId="31DD9E3F" w14:textId="77777777" w:rsidR="002C533A" w:rsidRDefault="002C533A" w:rsidP="002C533A"/>
    <w:p w14:paraId="63D4100E" w14:textId="77777777" w:rsidR="002C533A" w:rsidRDefault="002C533A" w:rsidP="002C533A"/>
    <w:p w14:paraId="2AF0A37A" w14:textId="3DE25C6B" w:rsidR="002C533A" w:rsidRDefault="002C533A" w:rsidP="002C533A">
      <w:r>
        <w:t xml:space="preserve">       3. </w:t>
      </w:r>
      <w:r>
        <w:t xml:space="preserve">To smuggle holy living into the court of justification is fatal </w:t>
      </w:r>
    </w:p>
    <w:p w14:paraId="30005CCC" w14:textId="18F4D57A" w:rsidR="002C533A" w:rsidRDefault="002C533A" w:rsidP="002C533A"/>
    <w:p w14:paraId="03AE7B39" w14:textId="77777777" w:rsidR="002C533A" w:rsidRPr="000136DC" w:rsidRDefault="002C533A" w:rsidP="002C533A">
      <w:pPr>
        <w:rPr>
          <w:i/>
        </w:rPr>
      </w:pPr>
    </w:p>
    <w:p w14:paraId="101DF4A8" w14:textId="683F9DE8" w:rsidR="002C533A" w:rsidRPr="002C533A" w:rsidRDefault="002C533A" w:rsidP="002C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2C533A">
        <w:rPr>
          <w:b/>
          <w:smallCaps/>
        </w:rPr>
        <w:t>The Divine Purposes of Good Works</w:t>
      </w:r>
    </w:p>
    <w:p w14:paraId="773FC9A4" w14:textId="77777777" w:rsidR="002C533A" w:rsidRDefault="002C533A" w:rsidP="002C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I. It reveals the reality our salvation </w:t>
      </w:r>
    </w:p>
    <w:p w14:paraId="2C2496E1" w14:textId="12BCFCED" w:rsidR="002C533A" w:rsidRDefault="002C533A" w:rsidP="002C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II. It is the expression of the thankfulness for our salvation </w:t>
      </w:r>
    </w:p>
    <w:p w14:paraId="6CBC5B68" w14:textId="02C3C9E2" w:rsidR="002C533A" w:rsidRDefault="002C533A" w:rsidP="002C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III. It is the most powerful witness about salvation</w:t>
      </w:r>
    </w:p>
    <w:p w14:paraId="110B9EB1" w14:textId="77777777" w:rsidR="002C533A" w:rsidRDefault="002C533A" w:rsidP="002C533A">
      <w:pPr>
        <w:rPr>
          <w:b/>
          <w:u w:val="single"/>
        </w:rPr>
      </w:pPr>
      <w:r>
        <w:rPr>
          <w:b/>
          <w:u w:val="single"/>
        </w:rPr>
        <w:t xml:space="preserve">I. Good Works reveal the reality of salvation (review) </w:t>
      </w:r>
    </w:p>
    <w:p w14:paraId="4A7CDF04" w14:textId="77777777" w:rsidR="002C533A" w:rsidRDefault="002C533A" w:rsidP="002C533A">
      <w:r>
        <w:t xml:space="preserve">A. See James 2 as the summary </w:t>
      </w:r>
    </w:p>
    <w:p w14:paraId="7BC94C45" w14:textId="77777777" w:rsidR="002C533A" w:rsidRDefault="002C533A" w:rsidP="002C533A"/>
    <w:p w14:paraId="693C6D61" w14:textId="338476AB" w:rsidR="002C533A" w:rsidRDefault="002C533A" w:rsidP="002C533A">
      <w:r w:rsidRPr="000179A3">
        <w:rPr>
          <w:b/>
          <w:u w:val="single"/>
        </w:rPr>
        <w:t xml:space="preserve">II. Good </w:t>
      </w:r>
      <w:r>
        <w:rPr>
          <w:b/>
          <w:u w:val="single"/>
        </w:rPr>
        <w:t>works is the expression our thankfulness</w:t>
      </w:r>
    </w:p>
    <w:p w14:paraId="687CB43A" w14:textId="6B26458A" w:rsidR="002C533A" w:rsidRPr="002C533A" w:rsidRDefault="002C533A" w:rsidP="002C533A">
      <w:r>
        <w:t xml:space="preserve">A. </w:t>
      </w:r>
      <w:r>
        <w:t xml:space="preserve">Is resisting </w:t>
      </w:r>
      <w:r>
        <w:rPr>
          <w:i/>
        </w:rPr>
        <w:t xml:space="preserve">holiness-preaching as if it is duty religion </w:t>
      </w:r>
      <w:r>
        <w:t xml:space="preserve">a good or bad sign? </w:t>
      </w:r>
    </w:p>
    <w:p w14:paraId="52F63A43" w14:textId="77777777" w:rsidR="002C533A" w:rsidRDefault="002C533A" w:rsidP="002C533A"/>
    <w:p w14:paraId="0B67A89E" w14:textId="77777777" w:rsidR="002C533A" w:rsidRDefault="002C533A" w:rsidP="002C533A"/>
    <w:p w14:paraId="25C8B0F6" w14:textId="0BEA9D18" w:rsidR="002C533A" w:rsidRDefault="002C533A" w:rsidP="002C533A">
      <w:pPr>
        <w:rPr>
          <w:i/>
        </w:rPr>
      </w:pPr>
      <w:r>
        <w:t xml:space="preserve">B. </w:t>
      </w:r>
      <w:r>
        <w:t xml:space="preserve">Good works are fruit of </w:t>
      </w:r>
      <w:r>
        <w:rPr>
          <w:i/>
        </w:rPr>
        <w:t>receiving the salvation in Jesus Christ</w:t>
      </w:r>
    </w:p>
    <w:p w14:paraId="42996C0C" w14:textId="6D0D0604" w:rsidR="002C533A" w:rsidRPr="002C533A" w:rsidRDefault="002C533A" w:rsidP="002C533A">
      <w:r>
        <w:t xml:space="preserve">      1. pre-occupation with Jesus’ work </w:t>
      </w:r>
      <w:r>
        <w:rPr>
          <w:i/>
        </w:rPr>
        <w:t xml:space="preserve">transform </w:t>
      </w:r>
      <w:r>
        <w:t>the believers (Gal. 2:20)</w:t>
      </w:r>
    </w:p>
    <w:p w14:paraId="6213F715" w14:textId="77777777" w:rsidR="002C533A" w:rsidRDefault="002C533A" w:rsidP="002C533A"/>
    <w:p w14:paraId="5C372C92" w14:textId="77777777" w:rsidR="002C533A" w:rsidRDefault="002C533A" w:rsidP="002C533A"/>
    <w:p w14:paraId="1588B289" w14:textId="32FAD7D7" w:rsidR="002C533A" w:rsidRDefault="002C533A" w:rsidP="002C533A">
      <w:r>
        <w:t xml:space="preserve">C. By how express our </w:t>
      </w:r>
      <w:r>
        <w:rPr>
          <w:i/>
        </w:rPr>
        <w:t>thankfulness to God for such salvation?</w:t>
      </w:r>
    </w:p>
    <w:p w14:paraId="3835F2A9" w14:textId="5822878F" w:rsidR="002C533A" w:rsidRDefault="002C533A" w:rsidP="002C533A">
      <w:r>
        <w:t xml:space="preserve">       1.</w:t>
      </w:r>
      <w:r>
        <w:t xml:space="preserve"> B</w:t>
      </w:r>
      <w:r>
        <w:t xml:space="preserve">egin with </w:t>
      </w:r>
      <w:r>
        <w:rPr>
          <w:i/>
        </w:rPr>
        <w:t xml:space="preserve">daily praising Him </w:t>
      </w:r>
      <w:r>
        <w:t>(Heb. 13:15)</w:t>
      </w:r>
    </w:p>
    <w:p w14:paraId="14836F6E" w14:textId="77777777" w:rsidR="002C533A" w:rsidRDefault="002C533A" w:rsidP="002C533A"/>
    <w:p w14:paraId="4291296C" w14:textId="77777777" w:rsidR="002C533A" w:rsidRDefault="002C533A" w:rsidP="002C533A"/>
    <w:p w14:paraId="5096F70C" w14:textId="0BD8A17A" w:rsidR="002C533A" w:rsidRDefault="002C533A" w:rsidP="002C533A">
      <w:r>
        <w:t xml:space="preserve">       2. </w:t>
      </w:r>
      <w:r>
        <w:t xml:space="preserve">Follow </w:t>
      </w:r>
      <w:r>
        <w:t xml:space="preserve">with </w:t>
      </w:r>
      <w:r>
        <w:rPr>
          <w:i/>
        </w:rPr>
        <w:t>praising Him up before others</w:t>
      </w:r>
      <w:r>
        <w:t xml:space="preserve"> (Ps. 34:1-6; 40:9-100)</w:t>
      </w:r>
    </w:p>
    <w:p w14:paraId="10B77C52" w14:textId="6A2915B3" w:rsidR="002C533A" w:rsidRDefault="002C533A" w:rsidP="002C533A"/>
    <w:p w14:paraId="453271E8" w14:textId="77777777" w:rsidR="002C533A" w:rsidRDefault="002C533A" w:rsidP="002C533A"/>
    <w:p w14:paraId="4A9055CF" w14:textId="455AE277" w:rsidR="002C533A" w:rsidRDefault="002C533A" w:rsidP="002C533A">
      <w:r>
        <w:t xml:space="preserve">       3. </w:t>
      </w:r>
      <w:r>
        <w:t>E</w:t>
      </w:r>
      <w:r>
        <w:t xml:space="preserve">xpress it </w:t>
      </w:r>
      <w:r>
        <w:rPr>
          <w:i/>
        </w:rPr>
        <w:t>practically - physically</w:t>
      </w:r>
      <w:r>
        <w:t>: Rom. 12:1-2; 1 Cor. 6:12-20</w:t>
      </w:r>
    </w:p>
    <w:p w14:paraId="1E38C6DC" w14:textId="77777777" w:rsidR="002C533A" w:rsidRDefault="002C533A" w:rsidP="002C533A">
      <w:r>
        <w:tab/>
        <w:t>a. NT lays great emphasis on the body as well as the soul</w:t>
      </w:r>
    </w:p>
    <w:p w14:paraId="0331A58A" w14:textId="15D84AD6" w:rsidR="002C533A" w:rsidRDefault="002C533A" w:rsidP="002C533A">
      <w:r>
        <w:tab/>
      </w:r>
    </w:p>
    <w:p w14:paraId="7359C271" w14:textId="5E253B02" w:rsidR="002C533A" w:rsidRDefault="002C533A" w:rsidP="002C533A">
      <w:pPr>
        <w:rPr>
          <w:i/>
        </w:rPr>
      </w:pPr>
      <w:r>
        <w:tab/>
      </w:r>
      <w:r>
        <w:t xml:space="preserve">b. Paul exhorts believers to </w:t>
      </w:r>
      <w:r>
        <w:rPr>
          <w:i/>
        </w:rPr>
        <w:t>yield their members of body/sacrifice</w:t>
      </w:r>
    </w:p>
    <w:p w14:paraId="533A409A" w14:textId="77777777" w:rsidR="002C533A" w:rsidRDefault="002C533A" w:rsidP="002C533A">
      <w:pPr>
        <w:rPr>
          <w:i/>
        </w:rPr>
      </w:pPr>
    </w:p>
    <w:p w14:paraId="2EF8333F" w14:textId="57E7828F" w:rsidR="002C533A" w:rsidRDefault="002C533A" w:rsidP="002C533A">
      <w:pPr>
        <w:rPr>
          <w:i/>
        </w:rPr>
      </w:pPr>
      <w:r>
        <w:rPr>
          <w:i/>
        </w:rPr>
        <w:lastRenderedPageBreak/>
        <w:tab/>
      </w:r>
      <w:r>
        <w:t xml:space="preserve">c. Ask yourself: </w:t>
      </w:r>
      <w:r>
        <w:rPr>
          <w:i/>
        </w:rPr>
        <w:t xml:space="preserve">what is my reasonable service for Jesus, my Lord? </w:t>
      </w:r>
    </w:p>
    <w:p w14:paraId="6788962B" w14:textId="7DF5D0E0" w:rsidR="002C533A" w:rsidRDefault="002C533A" w:rsidP="002C533A">
      <w:pPr>
        <w:rPr>
          <w:i/>
        </w:rPr>
      </w:pPr>
    </w:p>
    <w:p w14:paraId="02D2BA34" w14:textId="77777777" w:rsidR="002C533A" w:rsidRDefault="002C533A" w:rsidP="002C533A">
      <w:pPr>
        <w:rPr>
          <w:b/>
          <w:u w:val="single"/>
        </w:rPr>
      </w:pPr>
      <w:r w:rsidRPr="00D02DB8">
        <w:rPr>
          <w:b/>
          <w:u w:val="single"/>
        </w:rPr>
        <w:t>III. Good works is the most powerful witness about salvation</w:t>
      </w:r>
    </w:p>
    <w:p w14:paraId="693E06D9" w14:textId="77777777" w:rsidR="002C533A" w:rsidRDefault="002C533A" w:rsidP="002C533A">
      <w:r>
        <w:t xml:space="preserve">A. Life of holiness </w:t>
      </w:r>
      <w:r>
        <w:rPr>
          <w:i/>
        </w:rPr>
        <w:t xml:space="preserve">in a walk of devotion of love </w:t>
      </w:r>
      <w:r>
        <w:t>is most powerful evangelism</w:t>
      </w:r>
    </w:p>
    <w:p w14:paraId="0B99A840" w14:textId="77777777" w:rsidR="002C533A" w:rsidRDefault="002C533A" w:rsidP="002C533A">
      <w:pPr>
        <w:rPr>
          <w:i/>
        </w:rPr>
      </w:pPr>
      <w:r>
        <w:t xml:space="preserve">      1. Matt. 5:16: </w:t>
      </w:r>
      <w:r>
        <w:rPr>
          <w:i/>
        </w:rPr>
        <w:t xml:space="preserve">Let your light so shine before men, that they may see your </w:t>
      </w:r>
    </w:p>
    <w:p w14:paraId="20D85B92" w14:textId="77777777" w:rsidR="002C533A" w:rsidRPr="0080713C" w:rsidRDefault="002C533A" w:rsidP="002C533A">
      <w:r>
        <w:rPr>
          <w:i/>
        </w:rPr>
        <w:tab/>
        <w:t>good works, and glorify your Father which is in heaven</w:t>
      </w:r>
      <w:r>
        <w:t xml:space="preserve"> (1 Pet 3:1-2)</w:t>
      </w:r>
    </w:p>
    <w:p w14:paraId="75EFFA28" w14:textId="4DDF293E" w:rsidR="002C533A" w:rsidRDefault="002C533A" w:rsidP="002C533A">
      <w:r>
        <w:rPr>
          <w:i/>
        </w:rPr>
        <w:tab/>
      </w:r>
      <w:r>
        <w:t>a. what good works</w:t>
      </w:r>
      <w:r>
        <w:t xml:space="preserve"> is Jesus speaking about? </w:t>
      </w:r>
    </w:p>
    <w:p w14:paraId="053E00D3" w14:textId="2A41079C" w:rsidR="002C533A" w:rsidRDefault="002C533A" w:rsidP="002C533A"/>
    <w:p w14:paraId="1BCDC7B0" w14:textId="77777777" w:rsidR="002C533A" w:rsidRDefault="002C533A" w:rsidP="002C533A"/>
    <w:p w14:paraId="7449692F" w14:textId="2E4C4463" w:rsidR="002C533A" w:rsidRDefault="002C533A" w:rsidP="002C533A">
      <w:r>
        <w:tab/>
        <w:t>b. to whom do we show these good works? (Rom. 12:</w:t>
      </w:r>
      <w:r>
        <w:t>20-21</w:t>
      </w:r>
      <w:r>
        <w:t>)</w:t>
      </w:r>
    </w:p>
    <w:p w14:paraId="3EE84C94" w14:textId="70CE8F99" w:rsidR="002C533A" w:rsidRDefault="002C533A" w:rsidP="002C533A"/>
    <w:p w14:paraId="2633BF5D" w14:textId="77777777" w:rsidR="002C533A" w:rsidRDefault="002C533A" w:rsidP="002C533A"/>
    <w:p w14:paraId="3F552723" w14:textId="77777777" w:rsidR="002C533A" w:rsidRDefault="002C533A" w:rsidP="002C533A">
      <w:r w:rsidRPr="002C533A">
        <w:rPr>
          <w:b/>
        </w:rPr>
        <w:t>Closing</w:t>
      </w:r>
      <w:r>
        <w:t>: Consider Paul exhortation in Heb. 10:24!</w:t>
      </w:r>
    </w:p>
    <w:p w14:paraId="7EED568E" w14:textId="36E51190" w:rsidR="002C533A" w:rsidRDefault="002C533A" w:rsidP="002C533A">
      <w:r>
        <w:t xml:space="preserve">A. Sanctification </w:t>
      </w:r>
      <w:r>
        <w:t xml:space="preserve">is not an </w:t>
      </w:r>
      <w:r>
        <w:rPr>
          <w:i/>
        </w:rPr>
        <w:t xml:space="preserve">isolated – personal </w:t>
      </w:r>
      <w:r>
        <w:t xml:space="preserve">development </w:t>
      </w:r>
    </w:p>
    <w:p w14:paraId="0CDF92FD" w14:textId="0DB2678B" w:rsidR="002C533A" w:rsidRDefault="002C533A" w:rsidP="002C533A">
      <w:r>
        <w:t xml:space="preserve">      1. It grows through </w:t>
      </w:r>
      <w:r>
        <w:rPr>
          <w:i/>
        </w:rPr>
        <w:t xml:space="preserve">fellowship with saints </w:t>
      </w:r>
      <w:r>
        <w:t xml:space="preserve">and </w:t>
      </w:r>
      <w:r>
        <w:rPr>
          <w:i/>
        </w:rPr>
        <w:t xml:space="preserve">live with sinners </w:t>
      </w:r>
    </w:p>
    <w:p w14:paraId="39BDB09C" w14:textId="36E4195B" w:rsidR="002C533A" w:rsidRDefault="002C533A" w:rsidP="002C533A">
      <w:r>
        <w:tab/>
        <w:t xml:space="preserve">a. we are to </w:t>
      </w:r>
      <w:r>
        <w:rPr>
          <w:i/>
        </w:rPr>
        <w:t xml:space="preserve">consider fellow saints </w:t>
      </w:r>
    </w:p>
    <w:p w14:paraId="67AD9890" w14:textId="09C2CAB8" w:rsidR="002C533A" w:rsidRDefault="002C533A" w:rsidP="002C533A"/>
    <w:p w14:paraId="10E7B8BB" w14:textId="2A60AB93" w:rsidR="002C533A" w:rsidRDefault="002C533A" w:rsidP="002C533A">
      <w:r>
        <w:tab/>
        <w:t xml:space="preserve">b. we are to </w:t>
      </w:r>
      <w:r>
        <w:rPr>
          <w:i/>
        </w:rPr>
        <w:t xml:space="preserve">provoke fellow believers </w:t>
      </w:r>
      <w:r>
        <w:t xml:space="preserve"> </w:t>
      </w:r>
    </w:p>
    <w:p w14:paraId="59A2F06E" w14:textId="5AEE977B" w:rsidR="002C533A" w:rsidRDefault="002C533A" w:rsidP="002C533A"/>
    <w:p w14:paraId="63AEF074" w14:textId="77777777" w:rsidR="002C533A" w:rsidRDefault="002C533A" w:rsidP="002C533A"/>
    <w:p w14:paraId="1424CCB9" w14:textId="77777777" w:rsidR="002C533A" w:rsidRDefault="002C533A" w:rsidP="002C533A">
      <w:r>
        <w:t xml:space="preserve">B. </w:t>
      </w:r>
      <w:r>
        <w:t xml:space="preserve">Should </w:t>
      </w:r>
      <w:bookmarkStart w:id="1" w:name="_GoBack"/>
      <w:r>
        <w:t xml:space="preserve">we </w:t>
      </w:r>
      <w:bookmarkEnd w:id="1"/>
      <w:r>
        <w:t xml:space="preserve">make that </w:t>
      </w:r>
      <w:r>
        <w:rPr>
          <w:i/>
        </w:rPr>
        <w:t xml:space="preserve">a </w:t>
      </w:r>
      <w:r w:rsidRPr="000136DC">
        <w:rPr>
          <w:b/>
          <w:i/>
        </w:rPr>
        <w:t>growing goal</w:t>
      </w:r>
      <w:r>
        <w:rPr>
          <w:i/>
        </w:rPr>
        <w:t xml:space="preserve"> </w:t>
      </w:r>
      <w:r>
        <w:t>as congregation</w:t>
      </w:r>
      <w:r>
        <w:t xml:space="preserve">? </w:t>
      </w:r>
    </w:p>
    <w:p w14:paraId="27DA3932" w14:textId="34DC7FC8" w:rsidR="002C533A" w:rsidRDefault="002C533A" w:rsidP="002C533A">
      <w:r>
        <w:t xml:space="preserve">       1. Let brotherly love continue (Heb. 13:1)</w:t>
      </w:r>
    </w:p>
    <w:p w14:paraId="0A1EF68C" w14:textId="60E518FF" w:rsidR="002C533A" w:rsidRDefault="002C533A" w:rsidP="002C533A"/>
    <w:p w14:paraId="6B01B9E0" w14:textId="77777777" w:rsidR="002C533A" w:rsidRDefault="002C533A" w:rsidP="002C533A">
      <w:r>
        <w:t xml:space="preserve">       2. And the Lord make you to increase and about in love one toward </w:t>
      </w:r>
    </w:p>
    <w:p w14:paraId="5D1FDA75" w14:textId="77777777" w:rsidR="002C533A" w:rsidRDefault="002C533A" w:rsidP="002C533A">
      <w:r>
        <w:tab/>
        <w:t xml:space="preserve">another, and toward all men, even as we do toward you. (1 Thess. </w:t>
      </w:r>
    </w:p>
    <w:p w14:paraId="4FFCDB0F" w14:textId="2A0CA940" w:rsidR="002C533A" w:rsidRDefault="002C533A" w:rsidP="002C533A">
      <w:r>
        <w:tab/>
        <w:t>3:12)</w:t>
      </w:r>
      <w:r>
        <w:tab/>
      </w:r>
    </w:p>
    <w:p w14:paraId="638535B0" w14:textId="42C5C18F" w:rsidR="002C533A" w:rsidRDefault="002C533A" w:rsidP="002C533A"/>
    <w:p w14:paraId="379F6577" w14:textId="70FE3449" w:rsidR="002C533A" w:rsidRDefault="002C533A" w:rsidP="002C533A"/>
    <w:p w14:paraId="6328BDF1" w14:textId="2D0BB645" w:rsidR="002C533A" w:rsidRDefault="002C533A" w:rsidP="002C533A"/>
    <w:p w14:paraId="355C483D" w14:textId="77777777" w:rsidR="002C533A" w:rsidRDefault="002C533A" w:rsidP="002C533A"/>
    <w:p w14:paraId="72D85A32" w14:textId="77777777" w:rsidR="002C533A" w:rsidRDefault="002C533A" w:rsidP="002C533A">
      <w:pPr>
        <w:pBdr>
          <w:top w:val="single" w:sz="4" w:space="1" w:color="auto"/>
        </w:pBdr>
        <w:jc w:val="center"/>
      </w:pPr>
      <w:r>
        <w:t xml:space="preserve">Man is made for society and Christians for the communion of saints.  </w:t>
      </w:r>
    </w:p>
    <w:p w14:paraId="54F02FAC" w14:textId="396BACFE" w:rsidR="002C533A" w:rsidRDefault="002C533A" w:rsidP="002C533A">
      <w:pPr>
        <w:jc w:val="center"/>
      </w:pPr>
      <w:r>
        <w:t xml:space="preserve">(M. Henry) </w:t>
      </w:r>
    </w:p>
    <w:p w14:paraId="30DA2835" w14:textId="6BE8FEFB" w:rsidR="002C533A" w:rsidRDefault="002C533A" w:rsidP="002C533A">
      <w:pPr>
        <w:jc w:val="center"/>
      </w:pPr>
    </w:p>
    <w:p w14:paraId="648AD90B" w14:textId="04453272" w:rsidR="002C533A" w:rsidRDefault="002C533A" w:rsidP="002C533A">
      <w:pPr>
        <w:jc w:val="center"/>
      </w:pPr>
      <w:r>
        <w:t>***</w:t>
      </w:r>
    </w:p>
    <w:p w14:paraId="08075E1B" w14:textId="77777777" w:rsidR="002C533A" w:rsidRDefault="002C533A" w:rsidP="002C533A">
      <w:pPr>
        <w:jc w:val="center"/>
      </w:pPr>
      <w:r>
        <w:t xml:space="preserve">We ought not to make any conditions of our brethren’s acceptance with us but such as God has made the conditions of their acceptance with Him.  </w:t>
      </w:r>
    </w:p>
    <w:p w14:paraId="12071E67" w14:textId="1DB1F1E0" w:rsidR="002C533A" w:rsidRDefault="002C533A" w:rsidP="002C533A">
      <w:pPr>
        <w:jc w:val="center"/>
      </w:pPr>
      <w:r>
        <w:t xml:space="preserve">(M. Henry) </w:t>
      </w:r>
    </w:p>
    <w:p w14:paraId="4E98DD77" w14:textId="5974F5D2" w:rsidR="002C533A" w:rsidRDefault="002C533A" w:rsidP="002C533A">
      <w:pPr>
        <w:jc w:val="center"/>
      </w:pPr>
    </w:p>
    <w:p w14:paraId="77076016" w14:textId="3A0FC48C" w:rsidR="002C533A" w:rsidRDefault="002C533A" w:rsidP="002C533A">
      <w:pPr>
        <w:jc w:val="center"/>
      </w:pPr>
      <w:r>
        <w:t>***</w:t>
      </w:r>
    </w:p>
    <w:p w14:paraId="4A0D5757" w14:textId="09F3FA3E" w:rsidR="002C533A" w:rsidRDefault="002C533A" w:rsidP="002C533A">
      <w:pPr>
        <w:jc w:val="center"/>
      </w:pPr>
      <w:r>
        <w:t>Fellowship for the early Christians was an unconditional sharing of their lives with the other members of the body.  (Side)</w:t>
      </w:r>
    </w:p>
    <w:p w14:paraId="123D05C8" w14:textId="77777777" w:rsidR="002C533A" w:rsidRDefault="002C533A" w:rsidP="002C533A">
      <w:pPr>
        <w:jc w:val="center"/>
      </w:pPr>
    </w:p>
    <w:sectPr w:rsidR="002C533A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3A"/>
    <w:rsid w:val="002C533A"/>
    <w:rsid w:val="004319D6"/>
    <w:rsid w:val="007625B6"/>
    <w:rsid w:val="00C846BE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EE67"/>
  <w15:chartTrackingRefBased/>
  <w15:docId w15:val="{5AD7EE25-1648-48EB-979A-F809F584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3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6A9E-429A-433F-9D97-9F0058DE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22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2019-03-11T19:22:00Z</cp:lastPrinted>
  <dcterms:created xsi:type="dcterms:W3CDTF">2019-03-11T18:59:00Z</dcterms:created>
  <dcterms:modified xsi:type="dcterms:W3CDTF">2019-03-11T19:22:00Z</dcterms:modified>
</cp:coreProperties>
</file>