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ECA73" w14:textId="0A6CF739" w:rsidR="00893918" w:rsidRDefault="00893918" w:rsidP="00893918">
      <w:r w:rsidRPr="007662C0">
        <w:rPr>
          <w:b/>
        </w:rPr>
        <w:t>Scripture:</w:t>
      </w:r>
      <w:r>
        <w:t xml:space="preserve">  </w:t>
      </w:r>
      <w:r>
        <w:tab/>
        <w:t>Matthew 5:1-26</w:t>
      </w:r>
    </w:p>
    <w:p w14:paraId="1A6B3FFD" w14:textId="6CB52EFD" w:rsidR="00893918" w:rsidRDefault="00893918" w:rsidP="00893918">
      <w:r w:rsidRPr="007662C0">
        <w:rPr>
          <w:b/>
        </w:rPr>
        <w:t>Singing:</w:t>
      </w:r>
      <w:r>
        <w:t xml:space="preserve"> </w:t>
      </w:r>
      <w:r>
        <w:tab/>
        <w:t xml:space="preserve">227 – 321 – 109 </w:t>
      </w:r>
      <w:r w:rsidR="007662C0">
        <w:t>–</w:t>
      </w:r>
      <w:r>
        <w:t xml:space="preserve"> </w:t>
      </w:r>
      <w:r w:rsidR="007662C0">
        <w:t>123</w:t>
      </w:r>
    </w:p>
    <w:p w14:paraId="4F7E1E7C" w14:textId="77777777" w:rsidR="00893918" w:rsidRDefault="00893918" w:rsidP="00893918"/>
    <w:p w14:paraId="7880C15A" w14:textId="77777777" w:rsidR="007662C0" w:rsidRDefault="007662C0" w:rsidP="00893918"/>
    <w:p w14:paraId="5CF4A627" w14:textId="77777777" w:rsidR="007662C0" w:rsidRDefault="007662C0" w:rsidP="00893918">
      <w:r>
        <w:t xml:space="preserve">Intro:  </w:t>
      </w:r>
      <w:r>
        <w:tab/>
        <w:t xml:space="preserve">Is this too strong: </w:t>
      </w:r>
      <w:r w:rsidRPr="007662C0">
        <w:rPr>
          <w:i/>
          <w:iCs/>
        </w:rPr>
        <w:t>To sin is to give God a slap in His face</w:t>
      </w:r>
      <w:r>
        <w:rPr>
          <w:i/>
          <w:iCs/>
        </w:rPr>
        <w:t>?</w:t>
      </w:r>
    </w:p>
    <w:p w14:paraId="2E46A31D" w14:textId="346DA131" w:rsidR="007662C0" w:rsidRDefault="007662C0" w:rsidP="00893918"/>
    <w:p w14:paraId="6CCD941D" w14:textId="5F8A8818" w:rsidR="007662C0" w:rsidRPr="007662C0" w:rsidRDefault="007662C0" w:rsidP="00766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mallCaps/>
        </w:rPr>
      </w:pPr>
      <w:r w:rsidRPr="007662C0">
        <w:rPr>
          <w:b/>
          <w:smallCaps/>
        </w:rPr>
        <w:t xml:space="preserve">Jesus and the Law (1) </w:t>
      </w:r>
    </w:p>
    <w:p w14:paraId="7E2F9868" w14:textId="5A777710" w:rsidR="007662C0" w:rsidRDefault="007662C0" w:rsidP="00766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I. Who is Jesus in relationship </w:t>
      </w:r>
      <w:r w:rsidR="008F2D69">
        <w:t>to</w:t>
      </w:r>
      <w:r>
        <w:t xml:space="preserve"> the law?</w:t>
      </w:r>
    </w:p>
    <w:p w14:paraId="29887F42" w14:textId="502C4950" w:rsidR="007662C0" w:rsidRDefault="007662C0" w:rsidP="00766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II. What did Jesus do in relationship to the law? </w:t>
      </w:r>
    </w:p>
    <w:p w14:paraId="4E0557DB" w14:textId="4710ED2A" w:rsidR="007662C0" w:rsidRDefault="007662C0" w:rsidP="00766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III. How did Jesus do what He did in relationship to the law? </w:t>
      </w:r>
    </w:p>
    <w:p w14:paraId="203F5259" w14:textId="77777777" w:rsidR="007662C0" w:rsidRDefault="007662C0" w:rsidP="00893918"/>
    <w:p w14:paraId="4F1D9C48" w14:textId="77777777" w:rsidR="00893918" w:rsidRPr="007662C0" w:rsidRDefault="00893918" w:rsidP="00893918">
      <w:pPr>
        <w:rPr>
          <w:b/>
          <w:bCs/>
          <w:smallCaps/>
          <w:u w:val="single"/>
        </w:rPr>
      </w:pPr>
      <w:r w:rsidRPr="007662C0">
        <w:rPr>
          <w:b/>
          <w:smallCaps/>
          <w:u w:val="single"/>
        </w:rPr>
        <w:t>I. What is Jesus in relationship to the Law?</w:t>
      </w:r>
    </w:p>
    <w:p w14:paraId="00CA7F0C" w14:textId="77777777" w:rsidR="007662C0" w:rsidRDefault="00893918" w:rsidP="007662C0">
      <w:r>
        <w:t xml:space="preserve">A. </w:t>
      </w:r>
      <w:r w:rsidR="007662C0">
        <w:t xml:space="preserve">Jesus’ Name in relationship to the Law is </w:t>
      </w:r>
      <w:r w:rsidR="007662C0">
        <w:rPr>
          <w:b/>
          <w:bCs/>
          <w:i/>
          <w:iCs/>
        </w:rPr>
        <w:t xml:space="preserve">the Last Adam </w:t>
      </w:r>
      <w:r w:rsidR="007662C0">
        <w:t>(1 Cor. 15)</w:t>
      </w:r>
    </w:p>
    <w:p w14:paraId="7481EF21" w14:textId="2BC16D19" w:rsidR="007662C0" w:rsidRDefault="007662C0" w:rsidP="007662C0">
      <w:r>
        <w:t xml:space="preserve">      1. </w:t>
      </w:r>
      <w:r w:rsidR="008F2D69">
        <w:t>This name</w:t>
      </w:r>
      <w:r>
        <w:t xml:space="preserve"> relates Him to the </w:t>
      </w:r>
      <w:r>
        <w:rPr>
          <w:i/>
          <w:iCs/>
        </w:rPr>
        <w:t xml:space="preserve">first Adam </w:t>
      </w:r>
    </w:p>
    <w:p w14:paraId="0853A926" w14:textId="30B54CF9" w:rsidR="007662C0" w:rsidRDefault="007662C0" w:rsidP="007662C0">
      <w:r>
        <w:tab/>
        <w:t>a. in contrast (1 Cor. 15:21-22; 44)</w:t>
      </w:r>
    </w:p>
    <w:p w14:paraId="139C567E" w14:textId="6FAED6EB" w:rsidR="007662C0" w:rsidRDefault="007662C0" w:rsidP="007662C0"/>
    <w:p w14:paraId="2177E996" w14:textId="1D4414DE" w:rsidR="007662C0" w:rsidRPr="007662C0" w:rsidRDefault="007662C0" w:rsidP="007662C0">
      <w:r>
        <w:tab/>
        <w:t>b. in similarity (Gen. 1:26-27; Luke 1:35)</w:t>
      </w:r>
    </w:p>
    <w:p w14:paraId="53083A08" w14:textId="77777777" w:rsidR="007662C0" w:rsidRDefault="007662C0" w:rsidP="007662C0"/>
    <w:p w14:paraId="3897F394" w14:textId="77777777" w:rsidR="007662C0" w:rsidRDefault="007662C0" w:rsidP="00893918"/>
    <w:p w14:paraId="2464E065" w14:textId="269BE4F1" w:rsidR="00893918" w:rsidRDefault="007662C0" w:rsidP="00893918">
      <w:r>
        <w:t>B</w:t>
      </w:r>
      <w:r w:rsidR="00893918">
        <w:t xml:space="preserve">. </w:t>
      </w:r>
      <w:r>
        <w:t>T</w:t>
      </w:r>
      <w:r w:rsidR="00893918">
        <w:t xml:space="preserve">o see </w:t>
      </w:r>
      <w:r w:rsidR="00893918">
        <w:rPr>
          <w:i/>
          <w:iCs/>
        </w:rPr>
        <w:t xml:space="preserve">what perfection looks like, </w:t>
      </w:r>
      <w:r w:rsidR="00B70DC5">
        <w:t xml:space="preserve">consider the </w:t>
      </w:r>
      <w:r w:rsidR="00893918">
        <w:t>Last Adam</w:t>
      </w:r>
    </w:p>
    <w:p w14:paraId="428EE0EB" w14:textId="0EA6F00A" w:rsidR="00B70DC5" w:rsidRDefault="00893918" w:rsidP="00893918">
      <w:r>
        <w:t xml:space="preserve">     1. </w:t>
      </w:r>
      <w:r w:rsidR="00B70DC5">
        <w:t xml:space="preserve">The </w:t>
      </w:r>
      <w:r>
        <w:t>Genesis</w:t>
      </w:r>
      <w:r w:rsidR="00B70DC5">
        <w:t xml:space="preserve"> record about </w:t>
      </w:r>
      <w:r w:rsidR="00B70DC5">
        <w:rPr>
          <w:i/>
          <w:iCs/>
        </w:rPr>
        <w:t xml:space="preserve">first Adam’s obedience </w:t>
      </w:r>
      <w:r w:rsidR="00B70DC5">
        <w:t xml:space="preserve">is minimal </w:t>
      </w:r>
    </w:p>
    <w:p w14:paraId="097D3DF0" w14:textId="5535206A" w:rsidR="00B70DC5" w:rsidRDefault="00B70DC5" w:rsidP="00B70DC5">
      <w:r>
        <w:tab/>
        <w:t xml:space="preserve">a. unfallen, he obeyed (loved) perfectly </w:t>
      </w:r>
    </w:p>
    <w:p w14:paraId="37CFF2C0" w14:textId="390EFEED" w:rsidR="00B70DC5" w:rsidRDefault="00B70DC5" w:rsidP="00B70DC5"/>
    <w:p w14:paraId="0F56AC1B" w14:textId="77777777" w:rsidR="000D2D3A" w:rsidRDefault="000D2D3A" w:rsidP="00B70DC5"/>
    <w:p w14:paraId="582C6443" w14:textId="3DDB1A38" w:rsidR="00893918" w:rsidRDefault="00B70DC5" w:rsidP="00B70DC5">
      <w:pPr>
        <w:rPr>
          <w:i/>
          <w:iCs/>
        </w:rPr>
      </w:pPr>
      <w:r>
        <w:tab/>
        <w:t xml:space="preserve">b. in his fall, he chose to </w:t>
      </w:r>
      <w:r>
        <w:rPr>
          <w:i/>
          <w:iCs/>
        </w:rPr>
        <w:t xml:space="preserve">disobey </w:t>
      </w:r>
      <w:r>
        <w:t>(self-love)</w:t>
      </w:r>
      <w:r>
        <w:rPr>
          <w:i/>
          <w:iCs/>
        </w:rPr>
        <w:t xml:space="preserve"> vilely </w:t>
      </w:r>
    </w:p>
    <w:p w14:paraId="1989B368" w14:textId="0B1551C4" w:rsidR="00B70DC5" w:rsidRDefault="00B70DC5" w:rsidP="00B70DC5">
      <w:pPr>
        <w:rPr>
          <w:i/>
          <w:iCs/>
        </w:rPr>
      </w:pPr>
    </w:p>
    <w:p w14:paraId="4BEE8A65" w14:textId="77777777" w:rsidR="000D2D3A" w:rsidRDefault="000D2D3A" w:rsidP="00B70DC5">
      <w:pPr>
        <w:rPr>
          <w:i/>
          <w:iCs/>
        </w:rPr>
      </w:pPr>
    </w:p>
    <w:p w14:paraId="0EE5580B" w14:textId="6C9D8C76" w:rsidR="00893918" w:rsidRDefault="00B70DC5" w:rsidP="00B70DC5">
      <w:r>
        <w:t xml:space="preserve">     2. The Gospel record about </w:t>
      </w:r>
      <w:r>
        <w:rPr>
          <w:i/>
          <w:iCs/>
        </w:rPr>
        <w:t xml:space="preserve">last Adam </w:t>
      </w:r>
      <w:r>
        <w:t xml:space="preserve">is brilliant picture </w:t>
      </w:r>
    </w:p>
    <w:p w14:paraId="73227B7B" w14:textId="0CE81E30" w:rsidR="00B70DC5" w:rsidRDefault="00B70DC5" w:rsidP="00B70DC5"/>
    <w:p w14:paraId="3FDADEB2" w14:textId="77777777" w:rsidR="00B70DC5" w:rsidRPr="00D708EB" w:rsidRDefault="00B70DC5" w:rsidP="00B70DC5">
      <w:pPr>
        <w:rPr>
          <w:i/>
        </w:rPr>
      </w:pPr>
    </w:p>
    <w:p w14:paraId="0F6F518D" w14:textId="77777777" w:rsidR="00893918" w:rsidRPr="00B70DC5" w:rsidRDefault="00893918" w:rsidP="00893918">
      <w:pPr>
        <w:rPr>
          <w:b/>
          <w:iCs/>
          <w:smallCaps/>
          <w:u w:val="single"/>
        </w:rPr>
      </w:pPr>
      <w:r w:rsidRPr="00B70DC5">
        <w:rPr>
          <w:b/>
          <w:iCs/>
          <w:smallCaps/>
          <w:u w:val="single"/>
        </w:rPr>
        <w:t>II. What did Jesus do in relationship to the law?</w:t>
      </w:r>
    </w:p>
    <w:p w14:paraId="3C984080" w14:textId="40655D71" w:rsidR="00893918" w:rsidRPr="00B70DC5" w:rsidRDefault="00893918" w:rsidP="00893918">
      <w:pPr>
        <w:rPr>
          <w:iCs/>
        </w:rPr>
      </w:pPr>
      <w:r>
        <w:rPr>
          <w:iCs/>
        </w:rPr>
        <w:t xml:space="preserve">A. </w:t>
      </w:r>
      <w:r w:rsidR="00B70DC5">
        <w:rPr>
          <w:iCs/>
        </w:rPr>
        <w:t>W</w:t>
      </w:r>
      <w:r w:rsidRPr="00B70DC5">
        <w:rPr>
          <w:iCs/>
        </w:rPr>
        <w:t xml:space="preserve">hat is the intention of </w:t>
      </w:r>
      <w:r w:rsidR="00B70DC5">
        <w:rPr>
          <w:iCs/>
        </w:rPr>
        <w:t xml:space="preserve">His </w:t>
      </w:r>
      <w:r w:rsidRPr="00B70DC5">
        <w:rPr>
          <w:iCs/>
        </w:rPr>
        <w:t>teaching</w:t>
      </w:r>
      <w:r w:rsidR="00B70DC5">
        <w:rPr>
          <w:iCs/>
        </w:rPr>
        <w:t xml:space="preserve"> in Matthew 5:17-20</w:t>
      </w:r>
      <w:r w:rsidRPr="00B70DC5">
        <w:rPr>
          <w:iCs/>
        </w:rPr>
        <w:t xml:space="preserve">? </w:t>
      </w:r>
    </w:p>
    <w:p w14:paraId="37EF43C5" w14:textId="77777777" w:rsidR="00893918" w:rsidRPr="008F2D69" w:rsidRDefault="00893918" w:rsidP="00893918">
      <w:pPr>
        <w:rPr>
          <w:b/>
          <w:bCs/>
          <w:i/>
          <w:iCs/>
        </w:rPr>
      </w:pPr>
      <w:r>
        <w:t xml:space="preserve">     </w:t>
      </w:r>
      <w:r w:rsidRPr="00B70DC5">
        <w:t xml:space="preserve">1. It was </w:t>
      </w:r>
      <w:r w:rsidRPr="008F2D69">
        <w:rPr>
          <w:b/>
          <w:bCs/>
          <w:i/>
          <w:iCs/>
        </w:rPr>
        <w:t>a defense of His own ministry</w:t>
      </w:r>
    </w:p>
    <w:p w14:paraId="61ACE978" w14:textId="7905D6EF" w:rsidR="00893918" w:rsidRDefault="00B70DC5" w:rsidP="00B70DC5">
      <w:pPr>
        <w:rPr>
          <w:i/>
          <w:iCs/>
        </w:rPr>
      </w:pPr>
      <w:r>
        <w:tab/>
        <w:t xml:space="preserve">a. from the start of His ministry, Jesus acts </w:t>
      </w:r>
      <w:r>
        <w:rPr>
          <w:i/>
          <w:iCs/>
        </w:rPr>
        <w:t xml:space="preserve">un-traditional </w:t>
      </w:r>
    </w:p>
    <w:p w14:paraId="70138E33" w14:textId="394332A3" w:rsidR="00B70DC5" w:rsidRDefault="00B70DC5" w:rsidP="00B70DC5">
      <w:pPr>
        <w:rPr>
          <w:i/>
          <w:iCs/>
        </w:rPr>
      </w:pPr>
    </w:p>
    <w:p w14:paraId="61FA77A5" w14:textId="19401564" w:rsidR="00B70DC5" w:rsidRDefault="00B70DC5" w:rsidP="00B70DC5"/>
    <w:p w14:paraId="4A8168DB" w14:textId="77777777" w:rsidR="000D2D3A" w:rsidRPr="00C703E9" w:rsidRDefault="000D2D3A" w:rsidP="00B70DC5"/>
    <w:p w14:paraId="0CBCC81D" w14:textId="77777777" w:rsidR="00B70DC5" w:rsidRDefault="00B70DC5" w:rsidP="00B70DC5">
      <w:pPr>
        <w:rPr>
          <w:iCs/>
        </w:rPr>
      </w:pPr>
      <w:r>
        <w:rPr>
          <w:i/>
        </w:rPr>
        <w:tab/>
      </w:r>
      <w:r>
        <w:rPr>
          <w:iCs/>
        </w:rPr>
        <w:t xml:space="preserve">b. yet </w:t>
      </w:r>
      <w:r w:rsidR="00893918">
        <w:rPr>
          <w:iCs/>
        </w:rPr>
        <w:t>Jesus make</w:t>
      </w:r>
      <w:r>
        <w:rPr>
          <w:iCs/>
        </w:rPr>
        <w:t>s</w:t>
      </w:r>
      <w:r w:rsidR="00893918">
        <w:rPr>
          <w:iCs/>
        </w:rPr>
        <w:t xml:space="preserve"> clear that </w:t>
      </w:r>
      <w:r w:rsidR="00893918">
        <w:rPr>
          <w:i/>
        </w:rPr>
        <w:t xml:space="preserve">His ministry is not to destroy the law </w:t>
      </w:r>
    </w:p>
    <w:p w14:paraId="10D63E08" w14:textId="77777777" w:rsidR="00B70DC5" w:rsidRDefault="00B70DC5" w:rsidP="00B70DC5">
      <w:pPr>
        <w:rPr>
          <w:iCs/>
        </w:rPr>
      </w:pPr>
    </w:p>
    <w:p w14:paraId="25B3187E" w14:textId="77777777" w:rsidR="00B70DC5" w:rsidRDefault="00B70DC5" w:rsidP="00B70DC5">
      <w:pPr>
        <w:rPr>
          <w:iCs/>
        </w:rPr>
      </w:pPr>
    </w:p>
    <w:p w14:paraId="6F28668A" w14:textId="06166F28" w:rsidR="00893918" w:rsidRDefault="00893918" w:rsidP="00B70DC5">
      <w:pPr>
        <w:rPr>
          <w:i/>
        </w:rPr>
      </w:pPr>
      <w:r>
        <w:rPr>
          <w:iCs/>
        </w:rPr>
        <w:t xml:space="preserve">     </w:t>
      </w:r>
      <w:r w:rsidRPr="00B70DC5">
        <w:rPr>
          <w:iCs/>
        </w:rPr>
        <w:t xml:space="preserve">2. It was </w:t>
      </w:r>
      <w:r w:rsidRPr="00B70DC5">
        <w:rPr>
          <w:b/>
          <w:bCs/>
          <w:i/>
        </w:rPr>
        <w:t>to prevent a perversion</w:t>
      </w:r>
      <w:r w:rsidRPr="00B70DC5">
        <w:rPr>
          <w:i/>
        </w:rPr>
        <w:t xml:space="preserve"> of His doctrine of Grace</w:t>
      </w:r>
      <w:r>
        <w:rPr>
          <w:i/>
        </w:rPr>
        <w:t xml:space="preserve"> </w:t>
      </w:r>
    </w:p>
    <w:p w14:paraId="60178104" w14:textId="5388BEA2" w:rsidR="00B70DC5" w:rsidRPr="00B70DC5" w:rsidRDefault="00B70DC5" w:rsidP="00893918">
      <w:pPr>
        <w:rPr>
          <w:iCs/>
        </w:rPr>
      </w:pPr>
      <w:r>
        <w:rPr>
          <w:i/>
        </w:rPr>
        <w:tab/>
      </w:r>
      <w:r>
        <w:rPr>
          <w:iCs/>
        </w:rPr>
        <w:t xml:space="preserve">a. many </w:t>
      </w:r>
      <w:proofErr w:type="gramStart"/>
      <w:r>
        <w:rPr>
          <w:iCs/>
        </w:rPr>
        <w:t>abuse</w:t>
      </w:r>
      <w:proofErr w:type="gramEnd"/>
      <w:r w:rsidR="008F2D69">
        <w:rPr>
          <w:iCs/>
        </w:rPr>
        <w:t xml:space="preserve"> free</w:t>
      </w:r>
      <w:r>
        <w:rPr>
          <w:iCs/>
        </w:rPr>
        <w:t xml:space="preserve"> grace </w:t>
      </w:r>
      <w:r w:rsidR="008F2D69">
        <w:rPr>
          <w:iCs/>
        </w:rPr>
        <w:t xml:space="preserve">into </w:t>
      </w:r>
      <w:r>
        <w:rPr>
          <w:iCs/>
        </w:rPr>
        <w:t xml:space="preserve">freedom from obedience </w:t>
      </w:r>
    </w:p>
    <w:p w14:paraId="4409D991" w14:textId="77777777" w:rsidR="00B70DC5" w:rsidRDefault="00B70DC5" w:rsidP="00893918"/>
    <w:p w14:paraId="210D49EF" w14:textId="5FF9EB4E" w:rsidR="00893918" w:rsidRDefault="00893918" w:rsidP="00B70DC5">
      <w:r>
        <w:lastRenderedPageBreak/>
        <w:t xml:space="preserve">      </w:t>
      </w:r>
      <w:r w:rsidRPr="00B70DC5">
        <w:t xml:space="preserve">3. It was </w:t>
      </w:r>
      <w:r w:rsidRPr="008F2D69">
        <w:rPr>
          <w:b/>
          <w:bCs/>
        </w:rPr>
        <w:t xml:space="preserve">to </w:t>
      </w:r>
      <w:r w:rsidRPr="008F2D69">
        <w:rPr>
          <w:b/>
          <w:bCs/>
          <w:i/>
          <w:iCs/>
        </w:rPr>
        <w:t>correct fatal teaching</w:t>
      </w:r>
      <w:r w:rsidR="00B70DC5">
        <w:rPr>
          <w:i/>
          <w:iCs/>
        </w:rPr>
        <w:t xml:space="preserve"> </w:t>
      </w:r>
      <w:r w:rsidR="00B70DC5">
        <w:t xml:space="preserve">about works-based religion </w:t>
      </w:r>
    </w:p>
    <w:p w14:paraId="11C4F9BD" w14:textId="4CAD7870" w:rsidR="00B70DC5" w:rsidRDefault="00B70DC5" w:rsidP="00B70DC5"/>
    <w:p w14:paraId="35F2440B" w14:textId="77777777" w:rsidR="00B70DC5" w:rsidRPr="00A87A5F" w:rsidRDefault="00B70DC5" w:rsidP="00B70DC5">
      <w:pPr>
        <w:rPr>
          <w:i/>
          <w:iCs/>
        </w:rPr>
      </w:pPr>
    </w:p>
    <w:p w14:paraId="15DA0E8C" w14:textId="2D1351DA" w:rsidR="00893918" w:rsidRDefault="00893918" w:rsidP="00893918">
      <w:r>
        <w:t xml:space="preserve">B. </w:t>
      </w:r>
      <w:r w:rsidR="00B70DC5">
        <w:t xml:space="preserve">What is Jesus teaching in </w:t>
      </w:r>
      <w:r>
        <w:t>vs. 17</w:t>
      </w:r>
      <w:r w:rsidR="00B70DC5">
        <w:t>?</w:t>
      </w:r>
    </w:p>
    <w:p w14:paraId="696CD797" w14:textId="391D10FD" w:rsidR="00893918" w:rsidRDefault="00893918" w:rsidP="00893918">
      <w:r>
        <w:t xml:space="preserve">      1. Jesus makes clear </w:t>
      </w:r>
      <w:r w:rsidR="00B70DC5">
        <w:t xml:space="preserve">that He </w:t>
      </w:r>
      <w:r>
        <w:t xml:space="preserve">highly values Law of God </w:t>
      </w:r>
      <w:r w:rsidR="00B70DC5">
        <w:t>(see Matthew 5)</w:t>
      </w:r>
    </w:p>
    <w:p w14:paraId="0F97A7AE" w14:textId="77777777" w:rsidR="00893918" w:rsidRDefault="00893918" w:rsidP="00893918">
      <w:r>
        <w:tab/>
        <w:t xml:space="preserve">a. I am not here to </w:t>
      </w:r>
      <w:r>
        <w:rPr>
          <w:i/>
        </w:rPr>
        <w:t xml:space="preserve">destroy </w:t>
      </w:r>
      <w:r>
        <w:rPr>
          <w:b/>
          <w:i/>
        </w:rPr>
        <w:t>any OT prophecy or law</w:t>
      </w:r>
    </w:p>
    <w:p w14:paraId="4E5A0B94" w14:textId="3F0EE260" w:rsidR="00893918" w:rsidRDefault="00893918" w:rsidP="00B70DC5">
      <w:r>
        <w:tab/>
      </w:r>
    </w:p>
    <w:p w14:paraId="390F5105" w14:textId="77777777" w:rsidR="00B70DC5" w:rsidRPr="00383D26" w:rsidRDefault="00B70DC5" w:rsidP="00B70DC5">
      <w:pPr>
        <w:rPr>
          <w:i/>
          <w:iCs/>
        </w:rPr>
      </w:pPr>
    </w:p>
    <w:p w14:paraId="6F7AFC56" w14:textId="46B63D3A" w:rsidR="00893918" w:rsidRDefault="00893918" w:rsidP="00893918">
      <w:pPr>
        <w:rPr>
          <w:i/>
        </w:rPr>
      </w:pPr>
      <w:r>
        <w:rPr>
          <w:i/>
          <w:iCs/>
        </w:rPr>
        <w:tab/>
      </w:r>
      <w:r>
        <w:t xml:space="preserve">b. </w:t>
      </w:r>
      <w:r w:rsidR="00B70DC5">
        <w:t>I</w:t>
      </w:r>
      <w:r>
        <w:t xml:space="preserve">nstead I am </w:t>
      </w:r>
      <w:r>
        <w:rPr>
          <w:i/>
          <w:iCs/>
        </w:rPr>
        <w:t xml:space="preserve">come to </w:t>
      </w:r>
      <w:r>
        <w:rPr>
          <w:b/>
          <w:bCs/>
          <w:i/>
          <w:iCs/>
        </w:rPr>
        <w:t xml:space="preserve">fulfill </w:t>
      </w:r>
      <w:r w:rsidR="00B70DC5">
        <w:rPr>
          <w:i/>
          <w:iCs/>
        </w:rPr>
        <w:t xml:space="preserve">the </w:t>
      </w:r>
      <w:r>
        <w:rPr>
          <w:i/>
          <w:iCs/>
        </w:rPr>
        <w:t xml:space="preserve">both law </w:t>
      </w:r>
      <w:r w:rsidR="00B70DC5">
        <w:rPr>
          <w:i/>
          <w:iCs/>
        </w:rPr>
        <w:t>(</w:t>
      </w:r>
      <w:r>
        <w:rPr>
          <w:i/>
          <w:iCs/>
        </w:rPr>
        <w:t>and prophets</w:t>
      </w:r>
      <w:r w:rsidR="00B70DC5">
        <w:rPr>
          <w:i/>
          <w:iCs/>
        </w:rPr>
        <w:t>!)</w:t>
      </w:r>
      <w:r>
        <w:rPr>
          <w:i/>
          <w:iCs/>
        </w:rPr>
        <w:t xml:space="preserve"> </w:t>
      </w:r>
    </w:p>
    <w:p w14:paraId="34E9027C" w14:textId="77777777" w:rsidR="00B70DC5" w:rsidRDefault="00B70DC5" w:rsidP="00893918">
      <w:pPr>
        <w:rPr>
          <w:i/>
          <w:iCs/>
        </w:rPr>
      </w:pPr>
    </w:p>
    <w:p w14:paraId="2EA54649" w14:textId="77777777" w:rsidR="00B70DC5" w:rsidRDefault="00B70DC5" w:rsidP="00893918">
      <w:pPr>
        <w:rPr>
          <w:i/>
          <w:iCs/>
        </w:rPr>
      </w:pPr>
    </w:p>
    <w:p w14:paraId="33944590" w14:textId="6A11242A" w:rsidR="00893918" w:rsidRPr="00383D26" w:rsidRDefault="00893918" w:rsidP="00893918">
      <w:pPr>
        <w:rPr>
          <w:i/>
          <w:iCs/>
        </w:rPr>
      </w:pPr>
      <w:r>
        <w:rPr>
          <w:i/>
          <w:iCs/>
        </w:rPr>
        <w:tab/>
      </w:r>
      <w:r>
        <w:t xml:space="preserve">c. to fulfill means </w:t>
      </w:r>
      <w:r>
        <w:rPr>
          <w:i/>
          <w:iCs/>
        </w:rPr>
        <w:t xml:space="preserve">to bring out is fulness – show forth glory of it </w:t>
      </w:r>
    </w:p>
    <w:p w14:paraId="57C5A342" w14:textId="77777777" w:rsidR="00B70DC5" w:rsidRDefault="00B70DC5" w:rsidP="00893918">
      <w:pPr>
        <w:rPr>
          <w:iCs/>
        </w:rPr>
      </w:pPr>
    </w:p>
    <w:p w14:paraId="45650C0D" w14:textId="77777777" w:rsidR="00B70DC5" w:rsidRDefault="00B70DC5" w:rsidP="00893918">
      <w:pPr>
        <w:rPr>
          <w:iCs/>
        </w:rPr>
      </w:pPr>
    </w:p>
    <w:p w14:paraId="3448655E" w14:textId="5BB1B4BA" w:rsidR="00893918" w:rsidRDefault="00893918" w:rsidP="00893918">
      <w:pPr>
        <w:rPr>
          <w:iCs/>
        </w:rPr>
      </w:pPr>
      <w:r>
        <w:rPr>
          <w:iCs/>
        </w:rPr>
        <w:t xml:space="preserve">        2. He reinforces this statement in vs. 18-19 </w:t>
      </w:r>
    </w:p>
    <w:p w14:paraId="4B6F220E" w14:textId="52B6066C" w:rsidR="00B70DC5" w:rsidRDefault="00B70DC5" w:rsidP="00893918">
      <w:pPr>
        <w:rPr>
          <w:rFonts w:cstheme="minorHAnsi"/>
          <w:i/>
          <w:rtl/>
          <w:lang w:bidi="he-IL"/>
        </w:rPr>
      </w:pPr>
      <w:r>
        <w:rPr>
          <w:iCs/>
        </w:rPr>
        <w:tab/>
        <w:t xml:space="preserve">a. </w:t>
      </w:r>
      <w:r>
        <w:rPr>
          <w:i/>
        </w:rPr>
        <w:t>jot</w:t>
      </w:r>
      <w:r>
        <w:rPr>
          <w:iCs/>
        </w:rPr>
        <w:t xml:space="preserve"> looks like</w:t>
      </w:r>
      <w:r w:rsidR="000D2D3A">
        <w:rPr>
          <w:iCs/>
        </w:rPr>
        <w:t xml:space="preserve"> </w:t>
      </w:r>
      <w:r>
        <w:rPr>
          <w:iCs/>
        </w:rPr>
        <w:t xml:space="preserve"> </w:t>
      </w:r>
      <w:r>
        <w:rPr>
          <w:i/>
        </w:rPr>
        <w:t xml:space="preserve"> </w:t>
      </w:r>
      <w:r>
        <w:rPr>
          <w:rFonts w:cstheme="minorHAnsi"/>
          <w:i/>
          <w:rtl/>
          <w:lang w:bidi="he-IL"/>
        </w:rPr>
        <w:t>ר</w:t>
      </w:r>
    </w:p>
    <w:p w14:paraId="42C9F40A" w14:textId="2888E0DC" w:rsidR="00B70DC5" w:rsidRPr="000D2D3A" w:rsidRDefault="00B70DC5" w:rsidP="00893918">
      <w:pPr>
        <w:rPr>
          <w:rFonts w:cstheme="minorHAnsi"/>
          <w:i/>
          <w:rtl/>
          <w:lang w:bidi="he-IL"/>
        </w:rPr>
      </w:pPr>
      <w:r>
        <w:rPr>
          <w:rFonts w:cstheme="minorHAnsi"/>
          <w:i/>
          <w:lang w:bidi="he-IL"/>
        </w:rPr>
        <w:tab/>
      </w:r>
      <w:r>
        <w:rPr>
          <w:rFonts w:cstheme="minorHAnsi"/>
          <w:iCs/>
          <w:lang w:bidi="he-IL"/>
        </w:rPr>
        <w:t xml:space="preserve">b. </w:t>
      </w:r>
      <w:r>
        <w:rPr>
          <w:rFonts w:cstheme="minorHAnsi"/>
          <w:i/>
          <w:lang w:bidi="he-IL"/>
        </w:rPr>
        <w:t xml:space="preserve">tittle </w:t>
      </w:r>
      <w:r w:rsidR="000D2D3A">
        <w:rPr>
          <w:rFonts w:cstheme="minorHAnsi"/>
          <w:iCs/>
          <w:lang w:bidi="he-IL"/>
        </w:rPr>
        <w:t xml:space="preserve">is </w:t>
      </w:r>
      <w:r w:rsidR="000D2D3A">
        <w:rPr>
          <w:rFonts w:cstheme="minorHAnsi"/>
          <w:i/>
          <w:lang w:bidi="he-IL"/>
        </w:rPr>
        <w:t>small curve added to jot to change letter</w:t>
      </w:r>
    </w:p>
    <w:p w14:paraId="256F0283" w14:textId="03C3BBB7" w:rsidR="00893918" w:rsidRDefault="00893918" w:rsidP="00893918">
      <w:pPr>
        <w:rPr>
          <w:i/>
        </w:rPr>
      </w:pPr>
    </w:p>
    <w:p w14:paraId="070500E0" w14:textId="6B3FE7CA" w:rsidR="000D2D3A" w:rsidRPr="000D2D3A" w:rsidRDefault="000D2D3A" w:rsidP="00893918">
      <w:pPr>
        <w:rPr>
          <w:iCs/>
        </w:rPr>
      </w:pPr>
      <w:r>
        <w:rPr>
          <w:i/>
        </w:rPr>
        <w:tab/>
      </w:r>
      <w:r>
        <w:rPr>
          <w:i/>
        </w:rPr>
        <w:tab/>
      </w:r>
      <w:r>
        <w:rPr>
          <w:iCs/>
        </w:rPr>
        <w:t>● take warning or encouragement of vs. 19!</w:t>
      </w:r>
    </w:p>
    <w:p w14:paraId="14B58A13" w14:textId="1EBFC614" w:rsidR="00893918" w:rsidRDefault="00893918" w:rsidP="00893918">
      <w:pPr>
        <w:rPr>
          <w:i/>
        </w:rPr>
      </w:pPr>
    </w:p>
    <w:p w14:paraId="3E1EA78F" w14:textId="77777777" w:rsidR="000D2D3A" w:rsidRPr="00383D26" w:rsidRDefault="000D2D3A" w:rsidP="00893918">
      <w:pPr>
        <w:rPr>
          <w:i/>
        </w:rPr>
      </w:pPr>
    </w:p>
    <w:p w14:paraId="137EC17D" w14:textId="77777777" w:rsidR="00893918" w:rsidRDefault="00893918" w:rsidP="00893918">
      <w:r w:rsidRPr="00377B6C">
        <w:t xml:space="preserve">Close: </w:t>
      </w:r>
      <w:r w:rsidRPr="000D2D3A">
        <w:rPr>
          <w:b/>
          <w:bCs/>
        </w:rPr>
        <w:t xml:space="preserve">Are we paying </w:t>
      </w:r>
      <w:r w:rsidRPr="000D2D3A">
        <w:rPr>
          <w:b/>
          <w:bCs/>
          <w:i/>
          <w:iCs/>
        </w:rPr>
        <w:t>as much attention to the Law as Jesus did?</w:t>
      </w:r>
      <w:r>
        <w:rPr>
          <w:i/>
          <w:iCs/>
        </w:rPr>
        <w:t xml:space="preserve"> </w:t>
      </w:r>
    </w:p>
    <w:p w14:paraId="00D18FF0" w14:textId="68EAEC20" w:rsidR="00893918" w:rsidRPr="000D2D3A" w:rsidRDefault="00893918" w:rsidP="00893918">
      <w:r>
        <w:t xml:space="preserve">A. There is </w:t>
      </w:r>
      <w:r>
        <w:rPr>
          <w:i/>
          <w:iCs/>
        </w:rPr>
        <w:t xml:space="preserve">destructive tendency </w:t>
      </w:r>
      <w:r>
        <w:t>among Christians today</w:t>
      </w:r>
      <w:r w:rsidR="000D2D3A">
        <w:t xml:space="preserve"> to </w:t>
      </w:r>
      <w:r w:rsidR="000D2D3A">
        <w:rPr>
          <w:i/>
          <w:iCs/>
        </w:rPr>
        <w:t xml:space="preserve">minimize </w:t>
      </w:r>
      <w:r w:rsidR="000D2D3A">
        <w:t xml:space="preserve">law </w:t>
      </w:r>
    </w:p>
    <w:p w14:paraId="028B8E28" w14:textId="48755C42" w:rsidR="000D2D3A" w:rsidRDefault="00893918" w:rsidP="000D2D3A">
      <w:r>
        <w:t xml:space="preserve">       1. </w:t>
      </w:r>
      <w:r w:rsidR="000D2D3A">
        <w:t>Some a</w:t>
      </w:r>
      <w:r>
        <w:t xml:space="preserve">ppeal </w:t>
      </w:r>
      <w:r w:rsidR="000D2D3A">
        <w:t xml:space="preserve">to </w:t>
      </w:r>
      <w:r>
        <w:t>Romans 13:8, 10</w:t>
      </w:r>
    </w:p>
    <w:p w14:paraId="7B0F2173" w14:textId="0E833DDA" w:rsidR="000D2D3A" w:rsidRDefault="000D2D3A" w:rsidP="000D2D3A"/>
    <w:p w14:paraId="17D2888F" w14:textId="59613820" w:rsidR="000D2D3A" w:rsidRDefault="000D2D3A" w:rsidP="000D2D3A">
      <w:r>
        <w:t xml:space="preserve">       2. Others appeal to Romans 6:14</w:t>
      </w:r>
    </w:p>
    <w:p w14:paraId="5BE89E73" w14:textId="466907D7" w:rsidR="000D2D3A" w:rsidRDefault="000D2D3A" w:rsidP="000D2D3A">
      <w:r>
        <w:t xml:space="preserve"> </w:t>
      </w:r>
    </w:p>
    <w:p w14:paraId="465EA88F" w14:textId="021B6DDD" w:rsidR="000D2D3A" w:rsidRDefault="000D2D3A" w:rsidP="000D2D3A">
      <w:r>
        <w:t xml:space="preserve">B. Examine yourself </w:t>
      </w:r>
      <w:proofErr w:type="gramStart"/>
      <w:r>
        <w:t>in light of</w:t>
      </w:r>
      <w:proofErr w:type="gramEnd"/>
      <w:r>
        <w:t xml:space="preserve"> Jesus’ clear instruction and application </w:t>
      </w:r>
    </w:p>
    <w:p w14:paraId="71527301" w14:textId="0312D54A" w:rsidR="000D2D3A" w:rsidRDefault="000D2D3A" w:rsidP="000D2D3A"/>
    <w:p w14:paraId="048D2152" w14:textId="35440B6D" w:rsidR="000D2D3A" w:rsidRDefault="000D2D3A" w:rsidP="000D2D3A"/>
    <w:p w14:paraId="5DC9355A" w14:textId="0B2B999C" w:rsidR="000D2D3A" w:rsidRPr="008F2D69" w:rsidRDefault="000D2D3A" w:rsidP="008F2D69">
      <w:pPr>
        <w:pBdr>
          <w:bottom w:val="single" w:sz="4" w:space="1" w:color="auto"/>
        </w:pBdr>
        <w:jc w:val="center"/>
        <w:rPr>
          <w:b/>
          <w:smallCaps/>
        </w:rPr>
      </w:pPr>
      <w:r w:rsidRPr="008F2D69">
        <w:rPr>
          <w:b/>
          <w:smallCaps/>
        </w:rPr>
        <w:t>Instructive Saying</w:t>
      </w:r>
      <w:r w:rsidR="008F2D69">
        <w:rPr>
          <w:b/>
          <w:smallCaps/>
        </w:rPr>
        <w:t>s</w:t>
      </w:r>
      <w:r w:rsidRPr="008F2D69">
        <w:rPr>
          <w:b/>
          <w:smallCaps/>
        </w:rPr>
        <w:t xml:space="preserve"> about Law </w:t>
      </w:r>
      <w:r w:rsidR="008F2D69">
        <w:rPr>
          <w:b/>
          <w:smallCaps/>
        </w:rPr>
        <w:t xml:space="preserve">and </w:t>
      </w:r>
      <w:r w:rsidRPr="008F2D69">
        <w:rPr>
          <w:b/>
          <w:smallCaps/>
        </w:rPr>
        <w:t xml:space="preserve">Liberty </w:t>
      </w:r>
      <w:bookmarkStart w:id="0" w:name="_GoBack"/>
      <w:bookmarkEnd w:id="0"/>
    </w:p>
    <w:p w14:paraId="7613819B" w14:textId="65600B72" w:rsidR="000D2D3A" w:rsidRDefault="000D2D3A" w:rsidP="000D2D3A">
      <w:pPr>
        <w:jc w:val="center"/>
        <w:rPr>
          <w:b/>
        </w:rPr>
      </w:pPr>
    </w:p>
    <w:p w14:paraId="30A4033C" w14:textId="3B9A4B68" w:rsidR="000D2D3A" w:rsidRPr="008F2D69" w:rsidRDefault="000D2D3A" w:rsidP="000D2D3A">
      <w:pPr>
        <w:jc w:val="center"/>
      </w:pPr>
      <w:r w:rsidRPr="008F2D69">
        <w:t xml:space="preserve">Liberty is not the same as license: the saints are not free to please himself but to please God. </w:t>
      </w:r>
    </w:p>
    <w:p w14:paraId="294BAE3F" w14:textId="57687C14" w:rsidR="000D2D3A" w:rsidRPr="008F2D69" w:rsidRDefault="000D2D3A" w:rsidP="000D2D3A">
      <w:pPr>
        <w:jc w:val="center"/>
      </w:pPr>
    </w:p>
    <w:p w14:paraId="7F5A36E3" w14:textId="77777777" w:rsidR="000D2D3A" w:rsidRPr="008F2D69" w:rsidRDefault="000D2D3A" w:rsidP="000D2D3A">
      <w:pPr>
        <w:jc w:val="center"/>
      </w:pPr>
      <w:r w:rsidRPr="008F2D69">
        <w:t xml:space="preserve">Freedom is not the right to do as you please.  </w:t>
      </w:r>
    </w:p>
    <w:p w14:paraId="5E6CF942" w14:textId="42F899E7" w:rsidR="000D2D3A" w:rsidRPr="008F2D69" w:rsidRDefault="000D2D3A" w:rsidP="000D2D3A">
      <w:pPr>
        <w:jc w:val="center"/>
      </w:pPr>
      <w:r w:rsidRPr="008F2D69">
        <w:t xml:space="preserve">It is the liberty to do as you ought. </w:t>
      </w:r>
    </w:p>
    <w:p w14:paraId="5634FB13" w14:textId="4990DEAB" w:rsidR="000D2D3A" w:rsidRPr="008F2D69" w:rsidRDefault="000D2D3A" w:rsidP="000D2D3A">
      <w:pPr>
        <w:jc w:val="center"/>
      </w:pPr>
    </w:p>
    <w:p w14:paraId="5B9EC85A" w14:textId="77777777" w:rsidR="008F2D69" w:rsidRPr="008F2D69" w:rsidRDefault="000D2D3A" w:rsidP="000D2D3A">
      <w:pPr>
        <w:jc w:val="center"/>
      </w:pPr>
      <w:r w:rsidRPr="008F2D69">
        <w:t>Perfect conformity to the will of God is the sole and complete liberty.</w:t>
      </w:r>
    </w:p>
    <w:p w14:paraId="407B8067" w14:textId="77777777" w:rsidR="008F2D69" w:rsidRPr="008F2D69" w:rsidRDefault="008F2D69" w:rsidP="000D2D3A">
      <w:pPr>
        <w:jc w:val="center"/>
      </w:pPr>
    </w:p>
    <w:p w14:paraId="0B00D253" w14:textId="01529DAC" w:rsidR="000D2D3A" w:rsidRDefault="008F2D69" w:rsidP="008F2D69">
      <w:pPr>
        <w:jc w:val="center"/>
      </w:pPr>
      <w:r>
        <w:t>G</w:t>
      </w:r>
      <w:r w:rsidRPr="008F2D69">
        <w:t xml:space="preserve">ospel liberty is a liberty </w:t>
      </w:r>
      <w:r w:rsidRPr="008F2D69">
        <w:rPr>
          <w:i/>
          <w:iCs/>
        </w:rPr>
        <w:t xml:space="preserve">from </w:t>
      </w:r>
      <w:r w:rsidRPr="008F2D69">
        <w:t xml:space="preserve">sin, not </w:t>
      </w:r>
      <w:r w:rsidRPr="008F2D69">
        <w:rPr>
          <w:i/>
          <w:iCs/>
        </w:rPr>
        <w:t xml:space="preserve">to </w:t>
      </w:r>
      <w:r w:rsidRPr="008F2D69">
        <w:t xml:space="preserve">sin. </w:t>
      </w:r>
      <w:r w:rsidR="000D2D3A">
        <w:rPr>
          <w:b/>
        </w:rPr>
        <w:t xml:space="preserve"> </w:t>
      </w:r>
    </w:p>
    <w:p w14:paraId="072C8DF0" w14:textId="77777777" w:rsidR="000D2D3A" w:rsidRDefault="000D2D3A" w:rsidP="000D2D3A"/>
    <w:sectPr w:rsidR="000D2D3A" w:rsidSect="006B363D">
      <w:pgSz w:w="7920" w:h="12240" w:code="1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918"/>
    <w:rsid w:val="000D2D3A"/>
    <w:rsid w:val="004319D6"/>
    <w:rsid w:val="007625B6"/>
    <w:rsid w:val="007662C0"/>
    <w:rsid w:val="00893918"/>
    <w:rsid w:val="008F2D69"/>
    <w:rsid w:val="00B70DC5"/>
    <w:rsid w:val="00C846BE"/>
    <w:rsid w:val="00FF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4CFB1"/>
  <w15:chartTrackingRefBased/>
  <w15:docId w15:val="{947D2FAD-AF0E-447D-82C8-F87434139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9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cuments\Custom%20Office%20Templates\Sketc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C35BA-9DB6-40B7-BC81-64C80F9B4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Sketch</Template>
  <TotalTime>45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Arnoud Vergunst</cp:lastModifiedBy>
  <cp:revision>1</cp:revision>
  <dcterms:created xsi:type="dcterms:W3CDTF">2019-06-26T20:45:00Z</dcterms:created>
  <dcterms:modified xsi:type="dcterms:W3CDTF">2019-06-26T21:31:00Z</dcterms:modified>
</cp:coreProperties>
</file>