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EDDEF" w14:textId="67BF81B7" w:rsidR="006B65D2" w:rsidRDefault="006B65D2" w:rsidP="006B65D2">
      <w:r w:rsidRPr="003B44DE">
        <w:rPr>
          <w:b/>
        </w:rPr>
        <w:t>Scripture:</w:t>
      </w:r>
      <w:r>
        <w:t xml:space="preserve">  </w:t>
      </w:r>
      <w:r>
        <w:tab/>
        <w:t>Philippians 2</w:t>
      </w:r>
    </w:p>
    <w:p w14:paraId="5CBBAC8A" w14:textId="38E02D5C" w:rsidR="006B65D2" w:rsidRDefault="006B65D2" w:rsidP="006B65D2">
      <w:r w:rsidRPr="003B44DE">
        <w:rPr>
          <w:b/>
        </w:rPr>
        <w:t>Singing:</w:t>
      </w:r>
      <w:r>
        <w:t xml:space="preserve"> </w:t>
      </w:r>
      <w:r>
        <w:tab/>
        <w:t xml:space="preserve">401 – 438:2-3 – 143 – 265 </w:t>
      </w:r>
    </w:p>
    <w:p w14:paraId="4571EE23" w14:textId="77777777" w:rsidR="006B65D2" w:rsidRDefault="006B65D2" w:rsidP="006B65D2">
      <w:pPr>
        <w:rPr>
          <w:b/>
          <w:bCs/>
        </w:rPr>
      </w:pPr>
    </w:p>
    <w:p w14:paraId="3EC988B6" w14:textId="77777777" w:rsidR="006B65D2" w:rsidRPr="00B5066B" w:rsidRDefault="006B65D2" w:rsidP="006B65D2">
      <w:pPr>
        <w:jc w:val="center"/>
        <w:rPr>
          <w:b/>
          <w:bCs/>
        </w:rPr>
      </w:pPr>
    </w:p>
    <w:p w14:paraId="548E7958" w14:textId="35E0951F" w:rsidR="006B65D2" w:rsidRPr="00456374" w:rsidRDefault="006B65D2" w:rsidP="006B6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56374">
        <w:rPr>
          <w:b/>
          <w:bCs/>
        </w:rPr>
        <w:t>Jesus and His relationship to the Law of God</w:t>
      </w:r>
      <w:r>
        <w:rPr>
          <w:b/>
          <w:bCs/>
        </w:rPr>
        <w:t xml:space="preserve"> (2)</w:t>
      </w:r>
    </w:p>
    <w:p w14:paraId="78D20CE4" w14:textId="1E941597" w:rsidR="006B65D2" w:rsidRDefault="006B65D2" w:rsidP="006B6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0D4E">
        <w:t xml:space="preserve">I. </w:t>
      </w:r>
      <w:r>
        <w:t>Who He is in relationship to law</w:t>
      </w:r>
      <w:r w:rsidR="003B44DE">
        <w:t>?</w:t>
      </w:r>
    </w:p>
    <w:p w14:paraId="2D45848F" w14:textId="524FE1E7" w:rsidR="006B65D2" w:rsidRPr="00A00D4E" w:rsidRDefault="006B65D2" w:rsidP="006B6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>
        <w:t>II. What did He do in relationship to the law</w:t>
      </w:r>
      <w:r w:rsidR="003B44DE">
        <w:t>?</w:t>
      </w:r>
    </w:p>
    <w:p w14:paraId="5EFB33FE" w14:textId="77777777" w:rsidR="006B65D2" w:rsidRDefault="006B65D2" w:rsidP="006B6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III. How did He </w:t>
      </w:r>
      <w:r>
        <w:rPr>
          <w:i/>
          <w:iCs/>
        </w:rPr>
        <w:t xml:space="preserve">fulfill the Law of God </w:t>
      </w:r>
      <w:r>
        <w:t>in and through His life?</w:t>
      </w:r>
    </w:p>
    <w:p w14:paraId="25559BD9" w14:textId="74274843" w:rsidR="006B65D2" w:rsidRPr="006B65D2" w:rsidRDefault="006B65D2" w:rsidP="006B65D2">
      <w:pPr>
        <w:rPr>
          <w:b/>
          <w:smallCaps/>
          <w:u w:val="single"/>
        </w:rPr>
      </w:pPr>
      <w:r w:rsidRPr="006B65D2">
        <w:rPr>
          <w:b/>
          <w:smallCaps/>
          <w:u w:val="single"/>
        </w:rPr>
        <w:t xml:space="preserve">III. How did Jesus then fulfill the law? </w:t>
      </w:r>
    </w:p>
    <w:p w14:paraId="69FB98F1" w14:textId="77777777" w:rsidR="006B65D2" w:rsidRDefault="006B65D2" w:rsidP="006B65D2">
      <w:pPr>
        <w:rPr>
          <w:b/>
        </w:rPr>
      </w:pPr>
    </w:p>
    <w:p w14:paraId="5D66E63C" w14:textId="796670A0" w:rsidR="006B65D2" w:rsidRPr="006B65D2" w:rsidRDefault="006B65D2" w:rsidP="006B65D2">
      <w:pPr>
        <w:rPr>
          <w:b/>
          <w:i/>
        </w:rPr>
      </w:pPr>
      <w:r w:rsidRPr="006B65D2">
        <w:rPr>
          <w:b/>
        </w:rPr>
        <w:t xml:space="preserve">A. He fulfilled it </w:t>
      </w:r>
      <w:r w:rsidRPr="006B65D2">
        <w:rPr>
          <w:b/>
          <w:i/>
        </w:rPr>
        <w:t xml:space="preserve">by the way He lived it </w:t>
      </w:r>
    </w:p>
    <w:p w14:paraId="7DFA737C" w14:textId="474A0B6A" w:rsidR="006B65D2" w:rsidRDefault="006B65D2" w:rsidP="006B65D2">
      <w:r>
        <w:t xml:space="preserve">     1. Every detail of His life reflects the original law of God </w:t>
      </w:r>
    </w:p>
    <w:p w14:paraId="2F0F8DA1" w14:textId="08061981" w:rsidR="006B65D2" w:rsidRDefault="006B65D2" w:rsidP="006B65D2"/>
    <w:p w14:paraId="6D0D0CB4" w14:textId="77777777" w:rsidR="006B65D2" w:rsidRDefault="006B65D2" w:rsidP="006B65D2"/>
    <w:p w14:paraId="0C2D64F2" w14:textId="528B9850" w:rsidR="006B65D2" w:rsidRDefault="006B65D2" w:rsidP="006B65D2">
      <w:pPr>
        <w:rPr>
          <w:i/>
          <w:iCs/>
        </w:rPr>
      </w:pPr>
      <w:r>
        <w:rPr>
          <w:iCs/>
        </w:rPr>
        <w:t xml:space="preserve">     2. T</w:t>
      </w:r>
      <w:r>
        <w:t xml:space="preserve">herefore Jesus’ life isn’t just </w:t>
      </w:r>
      <w:r>
        <w:rPr>
          <w:i/>
          <w:iCs/>
        </w:rPr>
        <w:t xml:space="preserve">the preaching of the Gospel   </w:t>
      </w:r>
    </w:p>
    <w:p w14:paraId="448645FF" w14:textId="19C41679" w:rsidR="006B65D2" w:rsidRDefault="006B65D2" w:rsidP="006B65D2">
      <w:r>
        <w:rPr>
          <w:i/>
          <w:iCs/>
        </w:rPr>
        <w:tab/>
      </w:r>
      <w:r w:rsidRPr="00456374">
        <w:t xml:space="preserve">a. He </w:t>
      </w:r>
      <w:r>
        <w:t xml:space="preserve">also </w:t>
      </w:r>
      <w:r w:rsidRPr="006B65D2">
        <w:t xml:space="preserve">is </w:t>
      </w:r>
      <w:r>
        <w:t xml:space="preserve">the </w:t>
      </w:r>
      <w:r w:rsidRPr="006B65D2">
        <w:t xml:space="preserve">exposition of the Law of God </w:t>
      </w:r>
    </w:p>
    <w:p w14:paraId="7DA84607" w14:textId="77777777" w:rsidR="006B65D2" w:rsidRDefault="006B65D2" w:rsidP="006B65D2">
      <w:r>
        <w:rPr>
          <w:i/>
          <w:iCs/>
        </w:rPr>
        <w:tab/>
      </w:r>
      <w:r>
        <w:rPr>
          <w:i/>
          <w:iCs/>
        </w:rPr>
        <w:tab/>
      </w:r>
      <w:r>
        <w:t xml:space="preserve">● His presence – action – speaking </w:t>
      </w:r>
      <w:r>
        <w:rPr>
          <w:i/>
          <w:iCs/>
        </w:rPr>
        <w:t xml:space="preserve">brings conviction </w:t>
      </w:r>
    </w:p>
    <w:p w14:paraId="4E9F16FF" w14:textId="77777777" w:rsidR="006B65D2" w:rsidRDefault="006B65D2" w:rsidP="006B65D2">
      <w:pPr>
        <w:rPr>
          <w:i/>
          <w:iCs/>
        </w:rPr>
      </w:pPr>
    </w:p>
    <w:p w14:paraId="28E533DB" w14:textId="6EAD9087" w:rsidR="006B65D2" w:rsidRDefault="006B65D2" w:rsidP="006B65D2">
      <w:r>
        <w:rPr>
          <w:i/>
          <w:iCs/>
        </w:rPr>
        <w:tab/>
      </w:r>
      <w:r>
        <w:rPr>
          <w:i/>
          <w:iCs/>
        </w:rPr>
        <w:tab/>
      </w:r>
      <w:r>
        <w:t xml:space="preserve">● why: </w:t>
      </w:r>
      <w:r>
        <w:rPr>
          <w:i/>
          <w:iCs/>
        </w:rPr>
        <w:t>because by the law is knowledge of sin (Rom. 3)</w:t>
      </w:r>
    </w:p>
    <w:p w14:paraId="5F1BFAA6" w14:textId="77777777" w:rsidR="006B65D2" w:rsidRDefault="006B65D2" w:rsidP="006B65D2"/>
    <w:p w14:paraId="6E0B80AB" w14:textId="2D40F1AE" w:rsidR="006B65D2" w:rsidRPr="006B65D2" w:rsidRDefault="006B65D2" w:rsidP="006B65D2">
      <w:r>
        <w:tab/>
      </w:r>
      <w:r>
        <w:tab/>
        <w:t xml:space="preserve">● what better </w:t>
      </w:r>
      <w:r>
        <w:rPr>
          <w:i/>
          <w:iCs/>
        </w:rPr>
        <w:t xml:space="preserve">law-teaching </w:t>
      </w:r>
      <w:r>
        <w:t>than Jesus’ life?</w:t>
      </w:r>
    </w:p>
    <w:p w14:paraId="169A16CC" w14:textId="77777777" w:rsidR="006B65D2" w:rsidRDefault="006B65D2" w:rsidP="006B65D2"/>
    <w:p w14:paraId="210ADCDB" w14:textId="2F847841" w:rsidR="006B65D2" w:rsidRDefault="006B65D2" w:rsidP="006B65D2">
      <w:r>
        <w:t xml:space="preserve">      3. Let’s take a </w:t>
      </w:r>
      <w:r>
        <w:rPr>
          <w:i/>
          <w:iCs/>
        </w:rPr>
        <w:t>close look at Jesus as the fulfiller of the Law!</w:t>
      </w:r>
    </w:p>
    <w:p w14:paraId="38C78A23" w14:textId="59AED17A" w:rsidR="006B65D2" w:rsidRDefault="006B65D2" w:rsidP="006B65D2">
      <w:r>
        <w:rPr>
          <w:i/>
          <w:iCs/>
        </w:rPr>
        <w:tab/>
      </w:r>
      <w:r>
        <w:t xml:space="preserve">a. consider how </w:t>
      </w:r>
      <w:r>
        <w:rPr>
          <w:i/>
          <w:iCs/>
        </w:rPr>
        <w:t xml:space="preserve">He loved God above all – with all His devotion </w:t>
      </w:r>
    </w:p>
    <w:p w14:paraId="5A0B2C9E" w14:textId="77777777" w:rsidR="006B65D2" w:rsidRDefault="006B65D2" w:rsidP="006B65D2">
      <w:r>
        <w:tab/>
        <w:t xml:space="preserve">    </w:t>
      </w:r>
      <w:r>
        <w:tab/>
        <w:t xml:space="preserve">● God commanded last Adam: </w:t>
      </w:r>
      <w:r>
        <w:rPr>
          <w:i/>
          <w:iCs/>
        </w:rPr>
        <w:t xml:space="preserve">Thou shalt drink this cup </w:t>
      </w:r>
    </w:p>
    <w:p w14:paraId="00BACA04" w14:textId="77777777" w:rsidR="006B65D2" w:rsidRDefault="006B65D2" w:rsidP="006B65D2">
      <w:pPr>
        <w:rPr>
          <w:i/>
          <w:iCs/>
        </w:rPr>
      </w:pPr>
    </w:p>
    <w:p w14:paraId="16D000E1" w14:textId="77777777" w:rsidR="006B65D2" w:rsidRDefault="006B65D2" w:rsidP="006B65D2">
      <w:pPr>
        <w:rPr>
          <w:i/>
          <w:iCs/>
        </w:rPr>
      </w:pPr>
    </w:p>
    <w:p w14:paraId="5B361B48" w14:textId="77777777" w:rsidR="006B65D2" w:rsidRDefault="006B65D2" w:rsidP="006B65D2">
      <w:pPr>
        <w:rPr>
          <w:i/>
          <w:iCs/>
        </w:rPr>
      </w:pPr>
    </w:p>
    <w:p w14:paraId="5941DFF5" w14:textId="44BE7FB5" w:rsidR="006B65D2" w:rsidRDefault="006B65D2" w:rsidP="006B65D2">
      <w:r>
        <w:rPr>
          <w:i/>
          <w:iCs/>
        </w:rPr>
        <w:tab/>
      </w:r>
      <w:r>
        <w:rPr>
          <w:i/>
          <w:iCs/>
        </w:rPr>
        <w:tab/>
      </w:r>
      <w:r>
        <w:t xml:space="preserve">● on cross </w:t>
      </w:r>
      <w:r w:rsidRPr="00C0127B">
        <w:rPr>
          <w:b/>
          <w:bCs/>
        </w:rPr>
        <w:t>Jesus devotional love</w:t>
      </w:r>
      <w:r>
        <w:t xml:space="preserve"> to His Father and to His </w:t>
      </w:r>
    </w:p>
    <w:p w14:paraId="4F39AEAB" w14:textId="77777777" w:rsidR="006B65D2" w:rsidRDefault="006B65D2" w:rsidP="006B65D2">
      <w:r>
        <w:tab/>
      </w:r>
      <w:r>
        <w:tab/>
      </w:r>
      <w:r>
        <w:tab/>
        <w:t>Church went to its ultimate climax</w:t>
      </w:r>
    </w:p>
    <w:p w14:paraId="2A038B33" w14:textId="77777777" w:rsidR="006B65D2" w:rsidRDefault="006B65D2" w:rsidP="006B65D2"/>
    <w:p w14:paraId="465DEDBC" w14:textId="77777777" w:rsidR="006B65D2" w:rsidRDefault="006B65D2" w:rsidP="006B65D2"/>
    <w:p w14:paraId="61547E30" w14:textId="1C760F2E" w:rsidR="006B65D2" w:rsidRDefault="006B65D2" w:rsidP="006B65D2">
      <w:r>
        <w:rPr>
          <w:i/>
          <w:iCs/>
        </w:rPr>
        <w:tab/>
      </w:r>
      <w:r>
        <w:t xml:space="preserve">b. Consider how he </w:t>
      </w:r>
      <w:r>
        <w:rPr>
          <w:i/>
          <w:iCs/>
        </w:rPr>
        <w:t xml:space="preserve">loved every neighbor that came across His path </w:t>
      </w:r>
    </w:p>
    <w:p w14:paraId="1D579DAE" w14:textId="77777777" w:rsidR="006B65D2" w:rsidRDefault="006B65D2" w:rsidP="006B65D2"/>
    <w:p w14:paraId="1593A1C4" w14:textId="77777777" w:rsidR="006B65D2" w:rsidRDefault="006B65D2" w:rsidP="006B65D2"/>
    <w:p w14:paraId="4979AE80" w14:textId="77777777" w:rsidR="006B65D2" w:rsidRDefault="006B65D2" w:rsidP="006B65D2"/>
    <w:p w14:paraId="0CB33AE3" w14:textId="77777777" w:rsidR="006B65D2" w:rsidRDefault="006B65D2" w:rsidP="006B65D2"/>
    <w:p w14:paraId="29774E12" w14:textId="209305A9" w:rsidR="006B65D2" w:rsidRDefault="006B65D2" w:rsidP="006B65D2">
      <w:pPr>
        <w:rPr>
          <w:i/>
          <w:iCs/>
        </w:rPr>
      </w:pPr>
      <w:r>
        <w:t xml:space="preserve">        4. This portrait is very </w:t>
      </w:r>
      <w:r>
        <w:rPr>
          <w:i/>
          <w:iCs/>
        </w:rPr>
        <w:t>convicting: we come short of the glory of God!</w:t>
      </w:r>
    </w:p>
    <w:p w14:paraId="434CEE80" w14:textId="77777777" w:rsidR="006B65D2" w:rsidRDefault="006B65D2">
      <w:pPr>
        <w:rPr>
          <w:i/>
          <w:iCs/>
        </w:rPr>
      </w:pPr>
      <w:r>
        <w:rPr>
          <w:i/>
          <w:iCs/>
        </w:rPr>
        <w:br w:type="page"/>
      </w:r>
    </w:p>
    <w:p w14:paraId="3567B557" w14:textId="77777777" w:rsidR="006B65D2" w:rsidRPr="006B65D2" w:rsidRDefault="006B65D2" w:rsidP="006B65D2">
      <w:pPr>
        <w:rPr>
          <w:b/>
        </w:rPr>
      </w:pPr>
      <w:r w:rsidRPr="006B65D2">
        <w:rPr>
          <w:b/>
        </w:rPr>
        <w:lastRenderedPageBreak/>
        <w:t xml:space="preserve">B. Jesus fulfilled the Law by </w:t>
      </w:r>
      <w:r w:rsidRPr="006B65D2">
        <w:rPr>
          <w:b/>
          <w:i/>
          <w:iCs/>
        </w:rPr>
        <w:t xml:space="preserve">dying the death of the cross </w:t>
      </w:r>
    </w:p>
    <w:p w14:paraId="66A48C04" w14:textId="5546CB07" w:rsidR="006B65D2" w:rsidRDefault="006B65D2" w:rsidP="006B65D2">
      <w:r>
        <w:t xml:space="preserve">      1. That was His most costly act of obedience to the law </w:t>
      </w:r>
      <w:r>
        <w:rPr>
          <w:i/>
          <w:iCs/>
        </w:rPr>
        <w:t xml:space="preserve">of love </w:t>
      </w:r>
    </w:p>
    <w:p w14:paraId="2F137781" w14:textId="77777777" w:rsidR="006B65D2" w:rsidRDefault="006B65D2" w:rsidP="006B65D2"/>
    <w:p w14:paraId="5962E07C" w14:textId="5F9AD3CE" w:rsidR="006B65D2" w:rsidRDefault="006B65D2" w:rsidP="006B65D2">
      <w:r>
        <w:t xml:space="preserve">      2. Yet He therefore also </w:t>
      </w:r>
      <w:r>
        <w:rPr>
          <w:i/>
          <w:iCs/>
        </w:rPr>
        <w:t xml:space="preserve">fulfilled </w:t>
      </w:r>
      <w:r>
        <w:t>the demand</w:t>
      </w:r>
      <w:r w:rsidR="00A257C4">
        <w:t>s</w:t>
      </w:r>
      <w:r>
        <w:t xml:space="preserve"> of the law (Gal. 3:13)</w:t>
      </w:r>
    </w:p>
    <w:p w14:paraId="64A84CA9" w14:textId="77777777" w:rsidR="006B65D2" w:rsidRDefault="006B65D2" w:rsidP="006B65D2">
      <w:r>
        <w:tab/>
      </w:r>
      <w:bookmarkStart w:id="0" w:name="_Hlk13064850"/>
      <w:bookmarkStart w:id="1" w:name="_GoBack"/>
      <w:r>
        <w:t xml:space="preserve">a. the rest to which Jesus invites (Matt. 11:28-30) is His fulfilment </w:t>
      </w:r>
    </w:p>
    <w:p w14:paraId="7FD3443A" w14:textId="51905C9D" w:rsidR="006B65D2" w:rsidRDefault="006B65D2" w:rsidP="006B65D2">
      <w:pPr>
        <w:rPr>
          <w:i/>
          <w:iCs/>
        </w:rPr>
      </w:pPr>
      <w:r>
        <w:tab/>
        <w:t xml:space="preserve">     of the demands of the law: </w:t>
      </w:r>
      <w:r>
        <w:rPr>
          <w:i/>
          <w:iCs/>
        </w:rPr>
        <w:t xml:space="preserve">both in active and passive obedience </w:t>
      </w:r>
    </w:p>
    <w:bookmarkEnd w:id="0"/>
    <w:bookmarkEnd w:id="1"/>
    <w:p w14:paraId="2A3DC41C" w14:textId="1E992E2E" w:rsidR="006B65D2" w:rsidRDefault="006B65D2" w:rsidP="006B65D2">
      <w:pPr>
        <w:rPr>
          <w:i/>
          <w:iCs/>
        </w:rPr>
      </w:pPr>
    </w:p>
    <w:p w14:paraId="758D638A" w14:textId="070A1740" w:rsidR="006B65D2" w:rsidRDefault="006B65D2" w:rsidP="006B65D2">
      <w:r>
        <w:rPr>
          <w:i/>
          <w:iCs/>
        </w:rPr>
        <w:tab/>
      </w:r>
      <w:r>
        <w:t xml:space="preserve">b. this </w:t>
      </w:r>
      <w:r>
        <w:rPr>
          <w:b/>
          <w:bCs/>
        </w:rPr>
        <w:t xml:space="preserve">heart of the Gospel </w:t>
      </w:r>
      <w:r>
        <w:t xml:space="preserve">is not disconnected from the law </w:t>
      </w:r>
    </w:p>
    <w:p w14:paraId="292AA08F" w14:textId="06835A18" w:rsidR="006B65D2" w:rsidRDefault="006B65D2" w:rsidP="006B65D2">
      <w:pPr>
        <w:rPr>
          <w:i/>
          <w:iCs/>
        </w:rPr>
      </w:pPr>
      <w:r>
        <w:tab/>
      </w:r>
      <w:r>
        <w:tab/>
        <w:t xml:space="preserve">● His gracious obedience </w:t>
      </w:r>
      <w:r>
        <w:rPr>
          <w:i/>
          <w:iCs/>
        </w:rPr>
        <w:t xml:space="preserve">satisfies the Law </w:t>
      </w:r>
    </w:p>
    <w:p w14:paraId="7823F20E" w14:textId="126381BB" w:rsidR="006B65D2" w:rsidRDefault="006B65D2" w:rsidP="006B65D2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14:paraId="48B6A422" w14:textId="4F9DC66E" w:rsidR="006B65D2" w:rsidRDefault="006B65D2" w:rsidP="006B65D2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t xml:space="preserve">● Yet at the same time it </w:t>
      </w:r>
      <w:r>
        <w:rPr>
          <w:i/>
          <w:iCs/>
        </w:rPr>
        <w:t xml:space="preserve">illustrates the law </w:t>
      </w:r>
    </w:p>
    <w:p w14:paraId="72D25B8D" w14:textId="0B0F1827" w:rsidR="006B65D2" w:rsidRDefault="006B65D2" w:rsidP="006B65D2">
      <w:pPr>
        <w:rPr>
          <w:i/>
          <w:iCs/>
        </w:rPr>
      </w:pPr>
    </w:p>
    <w:p w14:paraId="67A918D2" w14:textId="254F67CB" w:rsidR="006B65D2" w:rsidRDefault="006B65D2" w:rsidP="006B65D2">
      <w:r>
        <w:rPr>
          <w:i/>
          <w:iCs/>
        </w:rPr>
        <w:tab/>
      </w:r>
      <w:r>
        <w:t>c. yet who of us would go as far as Jesus went: Rom. 5:7-8?</w:t>
      </w:r>
    </w:p>
    <w:p w14:paraId="4C2A9739" w14:textId="77777777" w:rsidR="006B65D2" w:rsidRDefault="006B65D2" w:rsidP="006B65D2"/>
    <w:p w14:paraId="061DD5DF" w14:textId="77777777" w:rsidR="006B65D2" w:rsidRDefault="006B65D2" w:rsidP="006B65D2"/>
    <w:p w14:paraId="33DE629D" w14:textId="18F83BE1" w:rsidR="006B65D2" w:rsidRPr="006B65D2" w:rsidRDefault="006B65D2" w:rsidP="006B65D2">
      <w:pPr>
        <w:rPr>
          <w:b/>
          <w:bCs/>
          <w:iCs/>
        </w:rPr>
      </w:pPr>
      <w:r w:rsidRPr="006B65D2">
        <w:rPr>
          <w:b/>
          <w:bCs/>
        </w:rPr>
        <w:t xml:space="preserve">C. Jesus </w:t>
      </w:r>
      <w:r w:rsidRPr="006B65D2">
        <w:rPr>
          <w:b/>
          <w:bCs/>
          <w:i/>
        </w:rPr>
        <w:t xml:space="preserve">fulfills the Law </w:t>
      </w:r>
      <w:r w:rsidRPr="006B65D2">
        <w:rPr>
          <w:b/>
          <w:bCs/>
          <w:iCs/>
        </w:rPr>
        <w:t xml:space="preserve">within His people’s hearts and lives </w:t>
      </w:r>
    </w:p>
    <w:p w14:paraId="62E51D31" w14:textId="735FC654" w:rsidR="006B65D2" w:rsidRDefault="006B65D2" w:rsidP="006B65D2">
      <w:r>
        <w:t xml:space="preserve">     1. How necessary is this spiritual work of God (John 3:8)</w:t>
      </w:r>
    </w:p>
    <w:p w14:paraId="4232B9F5" w14:textId="51DDB479" w:rsidR="006B65D2" w:rsidRDefault="006B65D2" w:rsidP="006B65D2">
      <w:r>
        <w:tab/>
        <w:t xml:space="preserve">a. without re-writing of the law upon our heart, heaven is closed </w:t>
      </w:r>
    </w:p>
    <w:p w14:paraId="6C89E387" w14:textId="77777777" w:rsidR="006B65D2" w:rsidRDefault="006B65D2" w:rsidP="006B65D2"/>
    <w:p w14:paraId="4651F1CE" w14:textId="4813AC05" w:rsidR="006B65D2" w:rsidRDefault="006B65D2" w:rsidP="006B65D2"/>
    <w:p w14:paraId="5392D997" w14:textId="5C34552D" w:rsidR="006B65D2" w:rsidRDefault="006B65D2" w:rsidP="006B65D2">
      <w:r>
        <w:t xml:space="preserve">      2. Therefore salvation isn’t just </w:t>
      </w:r>
      <w:r>
        <w:rPr>
          <w:i/>
          <w:iCs/>
        </w:rPr>
        <w:t>pardon of sin: it also making holy!</w:t>
      </w:r>
    </w:p>
    <w:p w14:paraId="43B26580" w14:textId="48318F86" w:rsidR="006B65D2" w:rsidRDefault="006B65D2" w:rsidP="006B65D2">
      <w:pPr>
        <w:rPr>
          <w:i/>
          <w:iCs/>
        </w:rPr>
      </w:pPr>
      <w:r>
        <w:tab/>
        <w:t xml:space="preserve">a. Romans 8:1: </w:t>
      </w:r>
      <w:r>
        <w:rPr>
          <w:i/>
          <w:iCs/>
        </w:rPr>
        <w:t xml:space="preserve">there is therefore now no condemnation to </w:t>
      </w:r>
    </w:p>
    <w:p w14:paraId="2DECABB4" w14:textId="703188ED" w:rsidR="006B65D2" w:rsidRDefault="006B65D2" w:rsidP="006B65D2">
      <w:pPr>
        <w:ind w:left="2160"/>
      </w:pPr>
      <w:r>
        <w:rPr>
          <w:i/>
          <w:iCs/>
        </w:rPr>
        <w:t xml:space="preserve">them who are in Christ Jesus, who walk not after the flesh but after the Spirit … </w:t>
      </w:r>
      <w:r>
        <w:tab/>
      </w:r>
    </w:p>
    <w:p w14:paraId="4F4B9B57" w14:textId="77777777" w:rsidR="006B65D2" w:rsidRDefault="006B65D2" w:rsidP="006B65D2"/>
    <w:p w14:paraId="0508A552" w14:textId="77777777" w:rsidR="006B65D2" w:rsidRDefault="006B65D2" w:rsidP="006B65D2"/>
    <w:p w14:paraId="6F8921E7" w14:textId="04DCFEB6" w:rsidR="006B65D2" w:rsidRDefault="006B65D2" w:rsidP="006B65D2">
      <w:r>
        <w:t xml:space="preserve">Consider: </w:t>
      </w:r>
      <w:r>
        <w:rPr>
          <w:i/>
          <w:iCs/>
        </w:rPr>
        <w:t>Turn daily to the only address where help is available!</w:t>
      </w:r>
      <w:r>
        <w:t xml:space="preserve"> </w:t>
      </w:r>
    </w:p>
    <w:p w14:paraId="79F25EA4" w14:textId="2D242D50" w:rsidR="004319D6" w:rsidRDefault="004319D6" w:rsidP="004319D6"/>
    <w:p w14:paraId="3F8BBA7E" w14:textId="77777777" w:rsidR="00EA2CCA" w:rsidRDefault="00EA2CCA" w:rsidP="003B44DE">
      <w:pPr>
        <w:jc w:val="center"/>
        <w:rPr>
          <w:b/>
          <w:smallCaps/>
        </w:rPr>
      </w:pPr>
    </w:p>
    <w:p w14:paraId="5FEB1B72" w14:textId="452F3832" w:rsidR="006B65D2" w:rsidRPr="00EA2CCA" w:rsidRDefault="003B44DE" w:rsidP="00EA2CCA">
      <w:pPr>
        <w:pBdr>
          <w:bottom w:val="single" w:sz="4" w:space="1" w:color="auto"/>
        </w:pBdr>
        <w:jc w:val="center"/>
        <w:rPr>
          <w:b/>
          <w:smallCaps/>
        </w:rPr>
      </w:pPr>
      <w:r w:rsidRPr="00EA2CCA">
        <w:rPr>
          <w:b/>
          <w:smallCaps/>
        </w:rPr>
        <w:t xml:space="preserve">Truths About Obedience </w:t>
      </w:r>
    </w:p>
    <w:p w14:paraId="4AF35D43" w14:textId="754DAE00" w:rsidR="003B44DE" w:rsidRDefault="003B44DE" w:rsidP="003B44DE">
      <w:pPr>
        <w:jc w:val="center"/>
      </w:pPr>
    </w:p>
    <w:p w14:paraId="6605780C" w14:textId="77777777" w:rsidR="00EA2CCA" w:rsidRDefault="003B44DE" w:rsidP="003B44DE">
      <w:pPr>
        <w:jc w:val="center"/>
      </w:pPr>
      <w:r>
        <w:t xml:space="preserve">Christian obedience is not slavery to dominating </w:t>
      </w:r>
      <w:r w:rsidR="00EA2CCA">
        <w:t>legalism,</w:t>
      </w:r>
      <w:r>
        <w:t xml:space="preserve"> </w:t>
      </w:r>
    </w:p>
    <w:p w14:paraId="40192DF6" w14:textId="3EB5F85A" w:rsidR="003B44DE" w:rsidRDefault="003B44DE" w:rsidP="003B44DE">
      <w:pPr>
        <w:jc w:val="center"/>
      </w:pPr>
      <w:r>
        <w:t xml:space="preserve">but it is submission to divine law. </w:t>
      </w:r>
    </w:p>
    <w:p w14:paraId="7BB40C9F" w14:textId="4555355C" w:rsidR="003B44DE" w:rsidRDefault="003B44DE" w:rsidP="003B44DE">
      <w:pPr>
        <w:jc w:val="center"/>
      </w:pPr>
    </w:p>
    <w:p w14:paraId="3CDD6ECE" w14:textId="74978036" w:rsidR="003B44DE" w:rsidRDefault="003B44DE" w:rsidP="003B44DE">
      <w:pPr>
        <w:jc w:val="center"/>
      </w:pPr>
      <w:r>
        <w:t xml:space="preserve">Before faith and obedience become acts of man, they are gifts of God. </w:t>
      </w:r>
    </w:p>
    <w:p w14:paraId="731E9186" w14:textId="76C1AFE5" w:rsidR="00EA2CCA" w:rsidRDefault="00EA2CCA" w:rsidP="003B44DE">
      <w:pPr>
        <w:jc w:val="center"/>
      </w:pPr>
    </w:p>
    <w:p w14:paraId="7F85EBE2" w14:textId="2ED28298" w:rsidR="00EA2CCA" w:rsidRDefault="00EA2CCA" w:rsidP="003B44DE">
      <w:pPr>
        <w:jc w:val="center"/>
      </w:pPr>
      <w:r>
        <w:t xml:space="preserve">Knowledge is the eye that must direct the foot of obedience </w:t>
      </w:r>
    </w:p>
    <w:p w14:paraId="5CE8D80F" w14:textId="6BB5A54B" w:rsidR="00EA2CCA" w:rsidRDefault="00EA2CCA" w:rsidP="003B44DE">
      <w:pPr>
        <w:jc w:val="center"/>
      </w:pPr>
    </w:p>
    <w:p w14:paraId="5C3EAA13" w14:textId="77777777" w:rsidR="00EA2CCA" w:rsidRDefault="00EA2CCA" w:rsidP="003B44DE">
      <w:pPr>
        <w:jc w:val="center"/>
      </w:pPr>
      <w:r>
        <w:t xml:space="preserve">Obedience is not the essence of a right relationship with God </w:t>
      </w:r>
    </w:p>
    <w:p w14:paraId="32931307" w14:textId="581C99A1" w:rsidR="00EA2CCA" w:rsidRDefault="00EA2CCA" w:rsidP="003B44DE">
      <w:pPr>
        <w:jc w:val="center"/>
      </w:pPr>
      <w:r>
        <w:t xml:space="preserve">but it is the evidence of a real relationship with God. </w:t>
      </w:r>
    </w:p>
    <w:p w14:paraId="6F1CC817" w14:textId="6B0F8D04" w:rsidR="006B65D2" w:rsidRDefault="006B65D2" w:rsidP="004319D6"/>
    <w:p w14:paraId="2547AA59" w14:textId="77777777" w:rsidR="00EA2CCA" w:rsidRDefault="00EA2CCA" w:rsidP="00EA2CCA">
      <w:pPr>
        <w:jc w:val="center"/>
      </w:pPr>
      <w:r>
        <w:t xml:space="preserve">The evidence of saving faith is not how much you believe, </w:t>
      </w:r>
    </w:p>
    <w:p w14:paraId="7FB36359" w14:textId="7ADB5F04" w:rsidR="00EA2CCA" w:rsidRPr="004319D6" w:rsidRDefault="00EA2CCA" w:rsidP="00EA2CCA">
      <w:pPr>
        <w:jc w:val="center"/>
      </w:pPr>
      <w:r>
        <w:t>but how well you live.</w:t>
      </w:r>
      <w:r>
        <w:tab/>
      </w:r>
      <w:r>
        <w:tab/>
      </w:r>
    </w:p>
    <w:sectPr w:rsidR="00EA2CCA" w:rsidRPr="004319D6" w:rsidSect="006B363D">
      <w:pgSz w:w="7920" w:h="12240" w:code="1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D2"/>
    <w:rsid w:val="003B44DE"/>
    <w:rsid w:val="004319D6"/>
    <w:rsid w:val="006B65D2"/>
    <w:rsid w:val="007625B6"/>
    <w:rsid w:val="00A257C4"/>
    <w:rsid w:val="00C846BE"/>
    <w:rsid w:val="00EA2CCA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AD8E"/>
  <w15:chartTrackingRefBased/>
  <w15:docId w15:val="{C18C4E0E-3FFF-40D9-A58B-4D19C252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87A13-6117-48D8-B89D-2E8E49B7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17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Arnoud Vergunst</cp:lastModifiedBy>
  <cp:revision>3</cp:revision>
  <cp:lastPrinted>2019-07-03T21:46:00Z</cp:lastPrinted>
  <dcterms:created xsi:type="dcterms:W3CDTF">2019-07-03T21:29:00Z</dcterms:created>
  <dcterms:modified xsi:type="dcterms:W3CDTF">2019-07-03T21:47:00Z</dcterms:modified>
</cp:coreProperties>
</file>