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5FDE" w14:textId="704957DB" w:rsidR="00CF2AE0" w:rsidRDefault="00CF2AE0" w:rsidP="00CF2AE0">
      <w:r w:rsidRPr="00CF2AE0">
        <w:rPr>
          <w:b/>
          <w:smallCaps/>
        </w:rPr>
        <w:t>Scripture:</w:t>
      </w:r>
      <w:r>
        <w:t xml:space="preserve">  </w:t>
      </w:r>
      <w:r>
        <w:tab/>
        <w:t>Romans 3:1-20</w:t>
      </w:r>
    </w:p>
    <w:p w14:paraId="6A3BB8B9" w14:textId="317FC2EF" w:rsidR="00CF2AE0" w:rsidRPr="00CF2AE0" w:rsidRDefault="00CF2AE0" w:rsidP="00CF2AE0">
      <w:pPr>
        <w:rPr>
          <w:b/>
          <w:smallCaps/>
        </w:rPr>
      </w:pPr>
      <w:r w:rsidRPr="00CF2AE0">
        <w:rPr>
          <w:b/>
          <w:smallCaps/>
        </w:rPr>
        <w:t xml:space="preserve">Singing: </w:t>
      </w:r>
      <w:r>
        <w:rPr>
          <w:b/>
          <w:smallCaps/>
        </w:rPr>
        <w:tab/>
      </w:r>
      <w:r w:rsidRPr="00CF2AE0">
        <w:rPr>
          <w:bCs/>
          <w:smallCaps/>
        </w:rPr>
        <w:t>267 – 68 – 217 – 428:6, 10</w:t>
      </w:r>
    </w:p>
    <w:p w14:paraId="00038FD5" w14:textId="77777777" w:rsidR="00CF2AE0" w:rsidRDefault="00CF2AE0" w:rsidP="00CF2AE0"/>
    <w:p w14:paraId="473A2341" w14:textId="59DE8901" w:rsidR="00CF2AE0" w:rsidRDefault="00CF2AE0" w:rsidP="00CF2AE0">
      <w:r>
        <w:t xml:space="preserve">Intro.  </w:t>
      </w:r>
      <w:r>
        <w:tab/>
      </w:r>
      <w:r>
        <w:t xml:space="preserve">Has your thinking about the </w:t>
      </w:r>
      <w:r>
        <w:rPr>
          <w:i/>
          <w:iCs/>
        </w:rPr>
        <w:t xml:space="preserve">Law of God </w:t>
      </w:r>
      <w:r w:rsidRPr="00BD7AC5">
        <w:t>changed</w:t>
      </w:r>
      <w:r>
        <w:t xml:space="preserve"> to Paul’s or </w:t>
      </w:r>
      <w:r>
        <w:tab/>
        <w:t xml:space="preserve">David’s </w:t>
      </w:r>
      <w:r>
        <w:tab/>
        <w:t>confession</w:t>
      </w:r>
      <w:r>
        <w:t xml:space="preserve">?  </w:t>
      </w:r>
      <w:r>
        <w:t>(</w:t>
      </w:r>
      <w:r>
        <w:t>Rom. 7:12</w:t>
      </w:r>
      <w:r>
        <w:t xml:space="preserve">; </w:t>
      </w:r>
      <w:r>
        <w:t>Ps. 19:7-10</w:t>
      </w:r>
      <w:r>
        <w:t>)</w:t>
      </w:r>
    </w:p>
    <w:p w14:paraId="6E4A88F6" w14:textId="77777777" w:rsidR="00CF2AE0" w:rsidRDefault="00CF2AE0" w:rsidP="00CF2AE0"/>
    <w:p w14:paraId="1C675D71" w14:textId="3C752EB8" w:rsidR="00CF2AE0" w:rsidRDefault="00CF2AE0" w:rsidP="00CF2AE0">
      <w:pPr>
        <w:rPr>
          <w:i/>
          <w:iCs/>
        </w:rPr>
      </w:pPr>
      <w:r>
        <w:t xml:space="preserve">A. That only and always happens when God </w:t>
      </w:r>
      <w:r>
        <w:rPr>
          <w:i/>
          <w:iCs/>
        </w:rPr>
        <w:t xml:space="preserve">saves your soul </w:t>
      </w:r>
    </w:p>
    <w:p w14:paraId="44786FF3" w14:textId="607474B2" w:rsidR="00CF2AE0" w:rsidRDefault="00CF2AE0" w:rsidP="00CF2AE0">
      <w:pPr>
        <w:rPr>
          <w:i/>
          <w:iCs/>
        </w:rPr>
      </w:pPr>
      <w:r>
        <w:t xml:space="preserve">      1. Separated from Him, the </w:t>
      </w:r>
      <w:r>
        <w:rPr>
          <w:i/>
          <w:iCs/>
        </w:rPr>
        <w:t>Law is terrifying</w:t>
      </w:r>
      <w:r>
        <w:rPr>
          <w:i/>
          <w:iCs/>
        </w:rPr>
        <w:t xml:space="preserve"> and hated </w:t>
      </w:r>
    </w:p>
    <w:p w14:paraId="5B6B8415" w14:textId="75F6353E" w:rsidR="00CF2AE0" w:rsidRPr="00CF2AE0" w:rsidRDefault="00CF2AE0" w:rsidP="00CF2AE0">
      <w:r w:rsidRPr="00CF2AE0">
        <w:tab/>
        <w:t xml:space="preserve">a. </w:t>
      </w:r>
      <w:r>
        <w:t xml:space="preserve">because </w:t>
      </w:r>
      <w:r w:rsidRPr="00CF2AE0">
        <w:t>we all know thru internal monitor that we are guilty!</w:t>
      </w:r>
    </w:p>
    <w:p w14:paraId="36B4E3EB" w14:textId="77777777" w:rsidR="00DB156B" w:rsidRDefault="00DB156B" w:rsidP="00CF2AE0">
      <w:pPr>
        <w:rPr>
          <w:i/>
          <w:iCs/>
        </w:rPr>
      </w:pPr>
    </w:p>
    <w:p w14:paraId="36550BD5" w14:textId="32A0EABF" w:rsidR="00CF2AE0" w:rsidRDefault="00CF2AE0" w:rsidP="00DB156B">
      <w:pPr>
        <w:rPr>
          <w:i/>
          <w:iCs/>
        </w:rPr>
      </w:pPr>
      <w:r>
        <w:rPr>
          <w:i/>
          <w:iCs/>
        </w:rPr>
        <w:tab/>
      </w:r>
      <w:r>
        <w:t xml:space="preserve">b. </w:t>
      </w:r>
      <w:r w:rsidR="00DB156B">
        <w:t xml:space="preserve">because </w:t>
      </w:r>
      <w:r>
        <w:t xml:space="preserve">law confronts us </w:t>
      </w:r>
      <w:r w:rsidR="00DB156B">
        <w:t xml:space="preserve">with our inner </w:t>
      </w:r>
      <w:r>
        <w:rPr>
          <w:i/>
          <w:iCs/>
        </w:rPr>
        <w:t xml:space="preserve">sinfulness </w:t>
      </w:r>
    </w:p>
    <w:p w14:paraId="625A6066" w14:textId="4031200B" w:rsidR="00DB156B" w:rsidRDefault="00DB156B" w:rsidP="00DB156B">
      <w:pPr>
        <w:rPr>
          <w:i/>
          <w:iCs/>
        </w:rPr>
      </w:pPr>
    </w:p>
    <w:p w14:paraId="7D09E1E8" w14:textId="7A314353" w:rsidR="00CF2AE0" w:rsidRDefault="00CF2AE0" w:rsidP="00DB156B">
      <w:pPr>
        <w:rPr>
          <w:i/>
          <w:iCs/>
        </w:rPr>
      </w:pPr>
      <w:r>
        <w:tab/>
        <w:t xml:space="preserve">c. </w:t>
      </w:r>
      <w:r w:rsidR="00DB156B">
        <w:t xml:space="preserve">because we feel the </w:t>
      </w:r>
      <w:r>
        <w:t xml:space="preserve">law </w:t>
      </w:r>
      <w:r>
        <w:rPr>
          <w:i/>
          <w:iCs/>
        </w:rPr>
        <w:t>restrict</w:t>
      </w:r>
      <w:r w:rsidR="00DB156B">
        <w:rPr>
          <w:i/>
          <w:iCs/>
        </w:rPr>
        <w:t>ing us</w:t>
      </w:r>
    </w:p>
    <w:p w14:paraId="4EF0D12B" w14:textId="07954EF1" w:rsidR="00DB156B" w:rsidRDefault="00DB156B" w:rsidP="00DB156B">
      <w:pPr>
        <w:rPr>
          <w:i/>
          <w:iCs/>
        </w:rPr>
      </w:pPr>
    </w:p>
    <w:p w14:paraId="7F2C7D49" w14:textId="1D3B16B9" w:rsidR="00CF2AE0" w:rsidRDefault="00CF2AE0" w:rsidP="00CF2AE0">
      <w:r>
        <w:t xml:space="preserve">      2. Once united to Him, the Law becomes our desire - goal: Phil 3:14</w:t>
      </w:r>
    </w:p>
    <w:p w14:paraId="40E77A0D" w14:textId="77777777" w:rsidR="00DB156B" w:rsidRDefault="00DB156B" w:rsidP="00CF2AE0">
      <w:pPr>
        <w:rPr>
          <w:i/>
          <w:iCs/>
        </w:rPr>
      </w:pPr>
    </w:p>
    <w:p w14:paraId="03FCDC15" w14:textId="00296848" w:rsidR="00DB156B" w:rsidRDefault="00DB156B" w:rsidP="00DB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DB156B">
        <w:rPr>
          <w:b/>
          <w:smallCaps/>
        </w:rPr>
        <w:t xml:space="preserve">God’s Use of the Law in the life of a Sinner </w:t>
      </w:r>
    </w:p>
    <w:p w14:paraId="4F924A80" w14:textId="63C62380" w:rsidR="00DB156B" w:rsidRPr="00DB156B" w:rsidRDefault="00DB156B" w:rsidP="00DB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B156B">
        <w:t>By the law is the knowledge of sin (Romans 3:20b)</w:t>
      </w:r>
    </w:p>
    <w:p w14:paraId="0779F607" w14:textId="2B5F4653" w:rsidR="00CF2AE0" w:rsidRPr="00DB156B" w:rsidRDefault="00DB156B" w:rsidP="00CF2AE0">
      <w:pPr>
        <w:rPr>
          <w:b/>
          <w:u w:val="single"/>
        </w:rPr>
      </w:pPr>
      <w:r w:rsidRPr="00DB156B">
        <w:rPr>
          <w:b/>
          <w:u w:val="single"/>
        </w:rPr>
        <w:t xml:space="preserve">I. </w:t>
      </w:r>
      <w:r w:rsidR="00CF2AE0" w:rsidRPr="00DB156B">
        <w:rPr>
          <w:b/>
          <w:u w:val="single"/>
        </w:rPr>
        <w:t xml:space="preserve">God’s purpose with Law is </w:t>
      </w:r>
      <w:r w:rsidR="00CF2AE0" w:rsidRPr="00DB156B">
        <w:rPr>
          <w:b/>
          <w:i/>
          <w:iCs/>
          <w:u w:val="single"/>
        </w:rPr>
        <w:t xml:space="preserve">not to tell us how reach eternal life </w:t>
      </w:r>
    </w:p>
    <w:p w14:paraId="6CE02536" w14:textId="1B66AF04" w:rsidR="00CF2AE0" w:rsidRDefault="00CF2AE0" w:rsidP="00CF2AE0">
      <w:r>
        <w:t xml:space="preserve">A. This was the purpose of Law </w:t>
      </w:r>
      <w:r>
        <w:rPr>
          <w:b/>
          <w:bCs/>
          <w:i/>
          <w:iCs/>
        </w:rPr>
        <w:t xml:space="preserve">only </w:t>
      </w:r>
      <w:r>
        <w:t xml:space="preserve">in </w:t>
      </w:r>
      <w:r w:rsidR="00DB156B">
        <w:t xml:space="preserve">unfallen </w:t>
      </w:r>
      <w:r>
        <w:t xml:space="preserve">Paradise </w:t>
      </w:r>
    </w:p>
    <w:p w14:paraId="6E006B12" w14:textId="77777777" w:rsidR="00CF2AE0" w:rsidRDefault="00CF2AE0" w:rsidP="00CF2AE0">
      <w:r>
        <w:t xml:space="preserve">      1. For Adam/Eve the </w:t>
      </w:r>
      <w:r>
        <w:rPr>
          <w:i/>
          <w:iCs/>
        </w:rPr>
        <w:t xml:space="preserve">Law was the </w:t>
      </w:r>
      <w:r>
        <w:rPr>
          <w:b/>
          <w:bCs/>
          <w:i/>
          <w:iCs/>
        </w:rPr>
        <w:t xml:space="preserve">way to eternal life </w:t>
      </w:r>
    </w:p>
    <w:p w14:paraId="4C225F01" w14:textId="4F0C74F2" w:rsidR="00DB156B" w:rsidRDefault="00DB156B" w:rsidP="00CF2AE0"/>
    <w:p w14:paraId="2BEF4F3E" w14:textId="77777777" w:rsidR="00DB156B" w:rsidRDefault="00DB156B" w:rsidP="00CF2AE0"/>
    <w:p w14:paraId="1EB04B4F" w14:textId="77777777" w:rsidR="00DB156B" w:rsidRDefault="00CF2AE0" w:rsidP="00DB156B">
      <w:pPr>
        <w:rPr>
          <w:bCs/>
          <w:i/>
          <w:iCs/>
        </w:rPr>
      </w:pPr>
      <w:r>
        <w:t xml:space="preserve">      2. But </w:t>
      </w:r>
      <w:r w:rsidR="00DB156B">
        <w:t xml:space="preserve">since we are no longer </w:t>
      </w:r>
      <w:r w:rsidR="00DB156B">
        <w:rPr>
          <w:bCs/>
        </w:rPr>
        <w:t xml:space="preserve">in the </w:t>
      </w:r>
      <w:r>
        <w:rPr>
          <w:bCs/>
          <w:i/>
          <w:iCs/>
        </w:rPr>
        <w:t xml:space="preserve">condition of Paradise </w:t>
      </w:r>
      <w:r w:rsidRPr="00DB156B">
        <w:rPr>
          <w:bCs/>
          <w:i/>
          <w:iCs/>
        </w:rPr>
        <w:t xml:space="preserve">the law is no </w:t>
      </w:r>
    </w:p>
    <w:p w14:paraId="33091481" w14:textId="6C45DBC1" w:rsidR="00CF2AE0" w:rsidRPr="00DB156B" w:rsidRDefault="00DB156B" w:rsidP="00DB156B">
      <w:pPr>
        <w:rPr>
          <w:bCs/>
          <w:i/>
          <w:iCs/>
        </w:rPr>
      </w:pPr>
      <w:r>
        <w:rPr>
          <w:bCs/>
          <w:i/>
          <w:iCs/>
        </w:rPr>
        <w:tab/>
      </w:r>
      <w:r w:rsidR="00CF2AE0" w:rsidRPr="00DB156B">
        <w:rPr>
          <w:bCs/>
          <w:i/>
          <w:iCs/>
        </w:rPr>
        <w:t>more the way to eternal life</w:t>
      </w:r>
    </w:p>
    <w:p w14:paraId="4DCB2730" w14:textId="16BFC382" w:rsidR="00CF2AE0" w:rsidRDefault="00CF2AE0" w:rsidP="00CF2AE0"/>
    <w:p w14:paraId="55BC1EBA" w14:textId="2CF3B0DE" w:rsidR="00DB156B" w:rsidRDefault="00DB156B" w:rsidP="00CF2AE0"/>
    <w:p w14:paraId="1BD512B0" w14:textId="77777777" w:rsidR="00DB156B" w:rsidRDefault="00DB156B" w:rsidP="00CF2AE0"/>
    <w:p w14:paraId="05AB4E08" w14:textId="77777777" w:rsidR="00CF2AE0" w:rsidRPr="00DB156B" w:rsidRDefault="00CF2AE0" w:rsidP="00CF2AE0">
      <w:pPr>
        <w:rPr>
          <w:b/>
          <w:iCs/>
          <w:u w:val="single"/>
        </w:rPr>
      </w:pPr>
      <w:r w:rsidRPr="00DB156B">
        <w:rPr>
          <w:b/>
          <w:u w:val="single"/>
        </w:rPr>
        <w:t xml:space="preserve">II. God’s purpose of the Law in life of sinner is to </w:t>
      </w:r>
      <w:r w:rsidRPr="00DB156B">
        <w:rPr>
          <w:b/>
          <w:i/>
          <w:u w:val="single"/>
        </w:rPr>
        <w:t xml:space="preserve">reveal his/her sin </w:t>
      </w:r>
    </w:p>
    <w:p w14:paraId="17DD4A79" w14:textId="3E8A575F" w:rsidR="00CF2AE0" w:rsidRPr="00CD5AB9" w:rsidRDefault="00CF2AE0" w:rsidP="00CF2AE0">
      <w:pPr>
        <w:rPr>
          <w:i/>
          <w:iCs/>
        </w:rPr>
      </w:pPr>
      <w:r>
        <w:t xml:space="preserve">A. The Law is His </w:t>
      </w:r>
      <w:r>
        <w:rPr>
          <w:i/>
          <w:iCs/>
        </w:rPr>
        <w:t xml:space="preserve">diagnostic tool to </w:t>
      </w:r>
      <w:r w:rsidRPr="00CD5AB9">
        <w:rPr>
          <w:i/>
          <w:iCs/>
        </w:rPr>
        <w:t xml:space="preserve">convict us about our hopeless and </w:t>
      </w:r>
    </w:p>
    <w:p w14:paraId="0539F639" w14:textId="6115172E" w:rsidR="00CF2AE0" w:rsidRDefault="00CF2AE0" w:rsidP="00DB156B">
      <w:r w:rsidRPr="00CD5AB9">
        <w:rPr>
          <w:i/>
          <w:iCs/>
        </w:rPr>
        <w:t xml:space="preserve">     helpless condition </w:t>
      </w:r>
      <w:r w:rsidR="00DB156B">
        <w:t>(Romans 3:20</w:t>
      </w:r>
      <w:r w:rsidR="00076784">
        <w:t>; 7:7</w:t>
      </w:r>
      <w:r w:rsidR="00DB156B">
        <w:t>)</w:t>
      </w:r>
    </w:p>
    <w:p w14:paraId="1BA78ABA" w14:textId="50E58ABF" w:rsidR="00CF2AE0" w:rsidRDefault="00DB156B" w:rsidP="00CF2AE0">
      <w:pPr>
        <w:rPr>
          <w:i/>
          <w:iCs/>
        </w:rPr>
      </w:pPr>
      <w:r>
        <w:t xml:space="preserve">      1. </w:t>
      </w:r>
      <w:r w:rsidR="00CF2AE0">
        <w:t xml:space="preserve">Consider God’s law like </w:t>
      </w:r>
      <w:r w:rsidR="00CF2AE0">
        <w:rPr>
          <w:i/>
          <w:iCs/>
        </w:rPr>
        <w:t>mirror - x-ray – MRI machine</w:t>
      </w:r>
    </w:p>
    <w:p w14:paraId="61FAED01" w14:textId="77777777" w:rsidR="00076784" w:rsidRDefault="00076784" w:rsidP="00DB156B">
      <w:pPr>
        <w:rPr>
          <w:i/>
          <w:iCs/>
        </w:rPr>
      </w:pPr>
    </w:p>
    <w:p w14:paraId="40C00146" w14:textId="5C952D62" w:rsidR="00CF2AE0" w:rsidRPr="00340C66" w:rsidRDefault="00CF2AE0" w:rsidP="00DB156B">
      <w:pPr>
        <w:rPr>
          <w:i/>
        </w:rPr>
      </w:pPr>
      <w:r>
        <w:rPr>
          <w:i/>
          <w:iCs/>
        </w:rPr>
        <w:tab/>
      </w:r>
      <w:r>
        <w:rPr>
          <w:i/>
        </w:rPr>
        <w:t xml:space="preserve"> </w:t>
      </w:r>
    </w:p>
    <w:p w14:paraId="20FDB518" w14:textId="2716EE2D" w:rsidR="00CF2AE0" w:rsidRDefault="00CF2AE0" w:rsidP="00CF2AE0">
      <w:r>
        <w:t xml:space="preserve">      </w:t>
      </w:r>
      <w:r w:rsidR="00DB156B">
        <w:t>2</w:t>
      </w:r>
      <w:r>
        <w:t xml:space="preserve">. </w:t>
      </w:r>
      <w:r w:rsidR="00DB156B">
        <w:t xml:space="preserve">Without the </w:t>
      </w:r>
      <w:r w:rsidRPr="00DB156B">
        <w:t xml:space="preserve">Law of Love before us </w:t>
      </w:r>
    </w:p>
    <w:p w14:paraId="35BC0C2A" w14:textId="3E28D5EC" w:rsidR="00DB156B" w:rsidRDefault="00DB156B" w:rsidP="00CF2AE0">
      <w:r>
        <w:tab/>
        <w:t>a. we remain blind for our real condition (Eph. 2:1-3)</w:t>
      </w:r>
    </w:p>
    <w:p w14:paraId="3FA38757" w14:textId="53534628" w:rsidR="00DB156B" w:rsidRDefault="00DB156B" w:rsidP="00CF2AE0"/>
    <w:p w14:paraId="3CB73C68" w14:textId="77777777" w:rsidR="00076784" w:rsidRDefault="00076784" w:rsidP="00CF2AE0"/>
    <w:p w14:paraId="428DB038" w14:textId="7A32E8A7" w:rsidR="00CF2AE0" w:rsidRDefault="00DB156B" w:rsidP="00DB156B">
      <w:pPr>
        <w:rPr>
          <w:i/>
        </w:rPr>
      </w:pPr>
      <w:r>
        <w:tab/>
        <w:t xml:space="preserve">b. we remain indifferent to the message of grace or salvation </w:t>
      </w:r>
    </w:p>
    <w:p w14:paraId="3CF4693E" w14:textId="05921B32" w:rsidR="00DB156B" w:rsidRDefault="00DB156B" w:rsidP="00CF2AE0"/>
    <w:p w14:paraId="512A001D" w14:textId="77777777" w:rsidR="00076784" w:rsidRDefault="00076784" w:rsidP="00CF2AE0"/>
    <w:p w14:paraId="1E0019EC" w14:textId="6894FAD5" w:rsidR="00CF2AE0" w:rsidRDefault="00DB156B" w:rsidP="00DB156B">
      <w:pPr>
        <w:rPr>
          <w:i/>
          <w:iCs/>
        </w:rPr>
      </w:pPr>
      <w:r>
        <w:t xml:space="preserve">       3. Abandon efforts to </w:t>
      </w:r>
      <w:r>
        <w:rPr>
          <w:i/>
          <w:iCs/>
        </w:rPr>
        <w:t xml:space="preserve">fix yourself </w:t>
      </w:r>
      <w:r>
        <w:t xml:space="preserve">upon seeing your </w:t>
      </w:r>
      <w:r>
        <w:rPr>
          <w:i/>
          <w:iCs/>
        </w:rPr>
        <w:t xml:space="preserve">diagnosis </w:t>
      </w:r>
    </w:p>
    <w:p w14:paraId="3667AB99" w14:textId="5492B8A4" w:rsidR="00076784" w:rsidRDefault="00076784">
      <w:pPr>
        <w:rPr>
          <w:i/>
          <w:iCs/>
        </w:rPr>
      </w:pPr>
      <w:r>
        <w:rPr>
          <w:i/>
          <w:iCs/>
        </w:rPr>
        <w:br w:type="page"/>
      </w:r>
    </w:p>
    <w:p w14:paraId="1BC23C5A" w14:textId="77777777" w:rsidR="00DB156B" w:rsidRPr="008E7E8B" w:rsidRDefault="00DB156B" w:rsidP="00DB156B">
      <w:pPr>
        <w:rPr>
          <w:i/>
          <w:iCs/>
        </w:rPr>
      </w:pPr>
    </w:p>
    <w:p w14:paraId="04EF47BF" w14:textId="422EEDD7" w:rsidR="00CF2AE0" w:rsidRDefault="00CF2AE0" w:rsidP="00CF2AE0">
      <w:pPr>
        <w:rPr>
          <w:i/>
          <w:iCs/>
        </w:rPr>
      </w:pPr>
      <w:r>
        <w:t xml:space="preserve">B. God uses the Law to </w:t>
      </w:r>
      <w:r>
        <w:rPr>
          <w:i/>
          <w:iCs/>
        </w:rPr>
        <w:t xml:space="preserve">guide sinners to Jesus Christ </w:t>
      </w:r>
    </w:p>
    <w:p w14:paraId="1CF276BB" w14:textId="77777777" w:rsidR="00DB156B" w:rsidRDefault="00CF2AE0" w:rsidP="00CF2AE0">
      <w:pPr>
        <w:rPr>
          <w:i/>
        </w:rPr>
      </w:pPr>
      <w:r>
        <w:t xml:space="preserve">       1. Gal. 3:24 </w:t>
      </w:r>
      <w:r>
        <w:rPr>
          <w:i/>
        </w:rPr>
        <w:t xml:space="preserve">Wherefore the law was our schoolmaster to bring us unto </w:t>
      </w:r>
    </w:p>
    <w:p w14:paraId="192F8559" w14:textId="49F447A7" w:rsidR="00CF2AE0" w:rsidRDefault="00DB156B" w:rsidP="00CF2AE0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CF2AE0">
        <w:rPr>
          <w:i/>
        </w:rPr>
        <w:t>Christ, that we might be justified by faith.</w:t>
      </w:r>
    </w:p>
    <w:p w14:paraId="48902C9C" w14:textId="1C981454" w:rsidR="00CF2AE0" w:rsidRDefault="00CF2AE0" w:rsidP="00DB156B">
      <w:pPr>
        <w:rPr>
          <w:iCs/>
        </w:rPr>
      </w:pPr>
      <w:r>
        <w:rPr>
          <w:i/>
        </w:rPr>
        <w:tab/>
      </w:r>
      <w:r>
        <w:rPr>
          <w:iCs/>
        </w:rPr>
        <w:t xml:space="preserve">a. define schoolmaster in Greek culture </w:t>
      </w:r>
    </w:p>
    <w:p w14:paraId="3393BCBE" w14:textId="77777777" w:rsidR="00DB156B" w:rsidRDefault="00DB156B" w:rsidP="00DB156B">
      <w:pPr>
        <w:rPr>
          <w:iCs/>
        </w:rPr>
      </w:pPr>
    </w:p>
    <w:p w14:paraId="6F07E2E3" w14:textId="77777777" w:rsidR="00DB156B" w:rsidRDefault="00DB156B" w:rsidP="00CF2AE0">
      <w:pPr>
        <w:rPr>
          <w:iCs/>
        </w:rPr>
      </w:pPr>
    </w:p>
    <w:p w14:paraId="19D925B3" w14:textId="1150A9B8" w:rsidR="00CF2AE0" w:rsidRDefault="00CF2AE0" w:rsidP="00CF2AE0">
      <w:pPr>
        <w:rPr>
          <w:iCs/>
        </w:rPr>
      </w:pPr>
      <w:r>
        <w:rPr>
          <w:iCs/>
        </w:rPr>
        <w:t xml:space="preserve">       2. To understand this relationship between Law to Gospel is vital!</w:t>
      </w:r>
    </w:p>
    <w:p w14:paraId="4B0522CA" w14:textId="0A8EAF1D" w:rsidR="00DB156B" w:rsidRDefault="00DB156B" w:rsidP="00CF2AE0">
      <w:pPr>
        <w:rPr>
          <w:iCs/>
        </w:rPr>
      </w:pPr>
      <w:r>
        <w:rPr>
          <w:i/>
        </w:rPr>
        <w:tab/>
      </w:r>
      <w:r>
        <w:rPr>
          <w:iCs/>
        </w:rPr>
        <w:t xml:space="preserve">a. they are distinct yet they are complementary </w:t>
      </w:r>
    </w:p>
    <w:p w14:paraId="1EE0A3A9" w14:textId="66978855" w:rsidR="00DB156B" w:rsidRPr="00DB156B" w:rsidRDefault="00DB156B" w:rsidP="00CF2AE0">
      <w:pPr>
        <w:rPr>
          <w:iCs/>
        </w:rPr>
      </w:pPr>
      <w:r>
        <w:rPr>
          <w:iCs/>
        </w:rPr>
        <w:tab/>
        <w:t xml:space="preserve">      ● Law is God’s court servant to lead us to His throne of grace </w:t>
      </w:r>
    </w:p>
    <w:p w14:paraId="70DA0199" w14:textId="77777777" w:rsidR="00DB156B" w:rsidRDefault="00DB156B" w:rsidP="00CF2AE0">
      <w:pPr>
        <w:rPr>
          <w:i/>
        </w:rPr>
      </w:pPr>
    </w:p>
    <w:p w14:paraId="31A6A48A" w14:textId="415B6BB4" w:rsidR="00DB156B" w:rsidRDefault="00DB156B" w:rsidP="00DB156B">
      <w:pPr>
        <w:rPr>
          <w:iCs/>
        </w:rPr>
      </w:pPr>
      <w:r>
        <w:rPr>
          <w:iCs/>
        </w:rPr>
        <w:tab/>
        <w:t xml:space="preserve">      ● The Law doesn’t save but leads to the Savior </w:t>
      </w:r>
    </w:p>
    <w:p w14:paraId="04FFF73D" w14:textId="77777777" w:rsidR="00DB156B" w:rsidRDefault="00DB156B" w:rsidP="00CF2AE0">
      <w:pPr>
        <w:rPr>
          <w:i/>
        </w:rPr>
      </w:pPr>
    </w:p>
    <w:p w14:paraId="5C6F8A1F" w14:textId="18B413B1" w:rsidR="00DB156B" w:rsidRPr="00DB156B" w:rsidRDefault="00DB156B" w:rsidP="00CF2AE0">
      <w:pPr>
        <w:rPr>
          <w:iCs/>
        </w:rPr>
      </w:pPr>
      <w:r>
        <w:rPr>
          <w:i/>
        </w:rPr>
        <w:tab/>
      </w:r>
      <w:r>
        <w:rPr>
          <w:iCs/>
        </w:rPr>
        <w:t xml:space="preserve">      ● The Law and Gospel are like the </w:t>
      </w:r>
      <w:r>
        <w:rPr>
          <w:i/>
        </w:rPr>
        <w:t xml:space="preserve">injection </w:t>
      </w:r>
      <w:r>
        <w:rPr>
          <w:iCs/>
        </w:rPr>
        <w:t xml:space="preserve">in doctor’s hand </w:t>
      </w:r>
    </w:p>
    <w:p w14:paraId="6F27ECAC" w14:textId="77777777" w:rsidR="00DB156B" w:rsidRDefault="00DB156B" w:rsidP="00CF2AE0">
      <w:pPr>
        <w:rPr>
          <w:i/>
        </w:rPr>
      </w:pPr>
    </w:p>
    <w:p w14:paraId="15FFB145" w14:textId="4F0B06CF" w:rsidR="00CF2AE0" w:rsidRDefault="00CF2AE0" w:rsidP="00DB156B">
      <w:pPr>
        <w:rPr>
          <w:i/>
        </w:rPr>
      </w:pPr>
      <w:r>
        <w:rPr>
          <w:i/>
        </w:rPr>
        <w:tab/>
      </w:r>
    </w:p>
    <w:p w14:paraId="75111A86" w14:textId="2CA79273" w:rsidR="00DB156B" w:rsidRDefault="00DB156B" w:rsidP="00DB156B">
      <w:pPr>
        <w:rPr>
          <w:iCs/>
        </w:rPr>
      </w:pPr>
      <w:r>
        <w:rPr>
          <w:i/>
        </w:rPr>
        <w:tab/>
      </w:r>
      <w:r>
        <w:rPr>
          <w:iCs/>
        </w:rPr>
        <w:t xml:space="preserve">b. the law is powerful to kill us but powerless to kill love for sin </w:t>
      </w:r>
    </w:p>
    <w:p w14:paraId="33AA13DB" w14:textId="77777777" w:rsidR="00DB156B" w:rsidRDefault="00DB156B" w:rsidP="00DB156B">
      <w:pPr>
        <w:rPr>
          <w:iCs/>
        </w:rPr>
      </w:pPr>
    </w:p>
    <w:p w14:paraId="169C5876" w14:textId="77777777" w:rsidR="00CF2AE0" w:rsidRDefault="00CF2AE0" w:rsidP="00CF2AE0">
      <w:pPr>
        <w:rPr>
          <w:iCs/>
        </w:rPr>
      </w:pPr>
      <w:r>
        <w:rPr>
          <w:i/>
        </w:rPr>
        <w:t xml:space="preserve">     </w:t>
      </w:r>
      <w:r>
        <w:rPr>
          <w:iCs/>
        </w:rPr>
        <w:t xml:space="preserve">3. We will always need this </w:t>
      </w:r>
      <w:r>
        <w:rPr>
          <w:i/>
        </w:rPr>
        <w:t xml:space="preserve">schoolmaster </w:t>
      </w:r>
      <w:r w:rsidRPr="00DB156B">
        <w:rPr>
          <w:iCs/>
        </w:rPr>
        <w:t>as long as we live on this earth</w:t>
      </w:r>
      <w:bookmarkStart w:id="0" w:name="_GoBack"/>
      <w:bookmarkEnd w:id="0"/>
    </w:p>
    <w:p w14:paraId="654715CA" w14:textId="77777777" w:rsidR="00076784" w:rsidRDefault="00DB156B" w:rsidP="00076784">
      <w:pPr>
        <w:rPr>
          <w:iCs/>
        </w:rPr>
      </w:pPr>
      <w:r>
        <w:rPr>
          <w:iCs/>
        </w:rPr>
        <w:tab/>
        <w:t xml:space="preserve">a. God’s law will always remain </w:t>
      </w:r>
      <w:r w:rsidR="00076784">
        <w:rPr>
          <w:iCs/>
        </w:rPr>
        <w:t xml:space="preserve">a source of conviction especially as </w:t>
      </w:r>
    </w:p>
    <w:p w14:paraId="729B5124" w14:textId="775B6CDB" w:rsidR="00CF2AE0" w:rsidRDefault="00076784" w:rsidP="00076784">
      <w:pPr>
        <w:rPr>
          <w:iCs/>
        </w:rPr>
      </w:pPr>
      <w:r>
        <w:rPr>
          <w:iCs/>
        </w:rPr>
        <w:tab/>
      </w:r>
      <w:r>
        <w:rPr>
          <w:iCs/>
        </w:rPr>
        <w:tab/>
        <w:t>seen in the Master’s love</w:t>
      </w:r>
    </w:p>
    <w:p w14:paraId="096C05E6" w14:textId="77777777" w:rsidR="00076784" w:rsidRPr="00981F92" w:rsidRDefault="00076784" w:rsidP="00076784">
      <w:pPr>
        <w:rPr>
          <w:i/>
        </w:rPr>
      </w:pPr>
    </w:p>
    <w:p w14:paraId="7AABEBCA" w14:textId="77777777" w:rsidR="00076784" w:rsidRDefault="00CF2AE0" w:rsidP="00CF2AE0">
      <w:pPr>
        <w:rPr>
          <w:iCs/>
        </w:rPr>
      </w:pPr>
      <w:r>
        <w:rPr>
          <w:i/>
        </w:rPr>
        <w:tab/>
      </w:r>
      <w:r>
        <w:rPr>
          <w:iCs/>
        </w:rPr>
        <w:t xml:space="preserve">b. God’s saints, though justified, aren’t fully sanctified till we </w:t>
      </w:r>
      <w:r w:rsidR="00076784">
        <w:rPr>
          <w:iCs/>
        </w:rPr>
        <w:t xml:space="preserve">grace </w:t>
      </w:r>
    </w:p>
    <w:p w14:paraId="414AEEA8" w14:textId="784EE357" w:rsidR="00076784" w:rsidRDefault="00076784" w:rsidP="00CF2AE0">
      <w:pPr>
        <w:rPr>
          <w:iCs/>
        </w:rPr>
      </w:pPr>
      <w:r>
        <w:rPr>
          <w:iCs/>
        </w:rPr>
        <w:tab/>
      </w:r>
      <w:r>
        <w:rPr>
          <w:iCs/>
        </w:rPr>
        <w:tab/>
        <w:t>gives way to glory</w:t>
      </w:r>
    </w:p>
    <w:p w14:paraId="1ED2B8A7" w14:textId="2A37A5B2" w:rsidR="00CF2AE0" w:rsidRDefault="00CF2AE0" w:rsidP="00076784">
      <w:pPr>
        <w:rPr>
          <w:iCs/>
        </w:rPr>
      </w:pPr>
      <w:r>
        <w:rPr>
          <w:iCs/>
        </w:rPr>
        <w:tab/>
      </w:r>
      <w:r>
        <w:rPr>
          <w:iCs/>
        </w:rPr>
        <w:tab/>
        <w:t>● Rom. 7:14</w:t>
      </w:r>
      <w:r w:rsidR="00076784">
        <w:rPr>
          <w:iCs/>
        </w:rPr>
        <w:t>; Rom. 8:7</w:t>
      </w:r>
    </w:p>
    <w:p w14:paraId="33DC5FD4" w14:textId="28550A67" w:rsidR="00076784" w:rsidRDefault="00076784" w:rsidP="00076784">
      <w:pPr>
        <w:rPr>
          <w:iCs/>
        </w:rPr>
      </w:pPr>
    </w:p>
    <w:p w14:paraId="15029C0A" w14:textId="2FB5E3CF" w:rsidR="00CF2AE0" w:rsidRDefault="00CF2AE0" w:rsidP="00CF2AE0">
      <w:pPr>
        <w:rPr>
          <w:iCs/>
        </w:rPr>
      </w:pPr>
      <w:r>
        <w:rPr>
          <w:iCs/>
        </w:rPr>
        <w:t xml:space="preserve">Finally: Take time to reflect on </w:t>
      </w:r>
      <w:r>
        <w:rPr>
          <w:i/>
        </w:rPr>
        <w:t xml:space="preserve">your relationship to </w:t>
      </w:r>
      <w:r w:rsidR="00076784">
        <w:rPr>
          <w:i/>
        </w:rPr>
        <w:t xml:space="preserve">God’s </w:t>
      </w:r>
      <w:r>
        <w:rPr>
          <w:i/>
        </w:rPr>
        <w:t>law!</w:t>
      </w:r>
    </w:p>
    <w:p w14:paraId="405FBDB9" w14:textId="77777777" w:rsidR="00076784" w:rsidRDefault="00CF2AE0" w:rsidP="00CF2AE0">
      <w:pPr>
        <w:rPr>
          <w:iCs/>
        </w:rPr>
      </w:pPr>
      <w:r>
        <w:rPr>
          <w:iCs/>
        </w:rPr>
        <w:t xml:space="preserve">A. </w:t>
      </w:r>
      <w:r w:rsidR="00076784">
        <w:rPr>
          <w:iCs/>
        </w:rPr>
        <w:t xml:space="preserve">The </w:t>
      </w:r>
      <w:r>
        <w:rPr>
          <w:iCs/>
        </w:rPr>
        <w:t xml:space="preserve">Pharisee </w:t>
      </w:r>
      <w:r w:rsidR="00076784">
        <w:rPr>
          <w:iCs/>
        </w:rPr>
        <w:t xml:space="preserve">(or legalism) isn’t </w:t>
      </w:r>
      <w:r>
        <w:rPr>
          <w:iCs/>
        </w:rPr>
        <w:t>extinct</w:t>
      </w:r>
    </w:p>
    <w:p w14:paraId="39F699AE" w14:textId="6506C349" w:rsidR="00076784" w:rsidRPr="00076784" w:rsidRDefault="00076784" w:rsidP="00CF2AE0">
      <w:pPr>
        <w:rPr>
          <w:iCs/>
        </w:rPr>
      </w:pPr>
      <w:r>
        <w:rPr>
          <w:iCs/>
        </w:rPr>
        <w:t xml:space="preserve">      1. be aware that legalistic thinking </w:t>
      </w:r>
      <w:r>
        <w:rPr>
          <w:i/>
        </w:rPr>
        <w:t xml:space="preserve">is familiar to us </w:t>
      </w:r>
    </w:p>
    <w:p w14:paraId="2028D60B" w14:textId="549B9D0F" w:rsidR="00CF2AE0" w:rsidRDefault="00CF2AE0" w:rsidP="00CF2AE0">
      <w:pPr>
        <w:rPr>
          <w:iCs/>
        </w:rPr>
      </w:pPr>
      <w:r>
        <w:rPr>
          <w:i/>
        </w:rPr>
        <w:t xml:space="preserve"> </w:t>
      </w:r>
      <w:r w:rsidR="00076784">
        <w:rPr>
          <w:i/>
        </w:rPr>
        <w:tab/>
      </w:r>
      <w:r w:rsidR="00076784">
        <w:rPr>
          <w:iCs/>
        </w:rPr>
        <w:t xml:space="preserve">a. because that’s how we operate in daily life </w:t>
      </w:r>
    </w:p>
    <w:p w14:paraId="70E526DB" w14:textId="22109AAB" w:rsidR="00076784" w:rsidRDefault="00076784" w:rsidP="00CF2AE0">
      <w:pPr>
        <w:rPr>
          <w:iCs/>
        </w:rPr>
      </w:pPr>
    </w:p>
    <w:p w14:paraId="5ADC3FD2" w14:textId="356D2776" w:rsidR="00CF2AE0" w:rsidRDefault="00076784" w:rsidP="00076784">
      <w:pPr>
        <w:rPr>
          <w:iCs/>
        </w:rPr>
      </w:pPr>
      <w:r>
        <w:rPr>
          <w:iCs/>
        </w:rPr>
        <w:tab/>
        <w:t xml:space="preserve">b. because that’s how we used to relate to our Creator </w:t>
      </w:r>
    </w:p>
    <w:p w14:paraId="378F9D74" w14:textId="77777777" w:rsidR="00076784" w:rsidRDefault="00076784" w:rsidP="00076784">
      <w:pPr>
        <w:rPr>
          <w:i/>
        </w:rPr>
      </w:pPr>
    </w:p>
    <w:p w14:paraId="4E894F94" w14:textId="69385290" w:rsidR="00CF2AE0" w:rsidRPr="00981F92" w:rsidRDefault="00CF2AE0" w:rsidP="00CF2AE0">
      <w:pPr>
        <w:rPr>
          <w:i/>
        </w:rPr>
      </w:pPr>
      <w:r>
        <w:rPr>
          <w:iCs/>
        </w:rPr>
        <w:t xml:space="preserve">B.  </w:t>
      </w:r>
      <w:r w:rsidR="00076784">
        <w:rPr>
          <w:iCs/>
        </w:rPr>
        <w:t xml:space="preserve">The Biblical X-Ray </w:t>
      </w:r>
    </w:p>
    <w:p w14:paraId="04BEB703" w14:textId="547F02B8" w:rsidR="00CF2AE0" w:rsidRDefault="00CF2AE0" w:rsidP="00CF2AE0">
      <w:r>
        <w:rPr>
          <w:iCs/>
        </w:rPr>
        <w:t xml:space="preserve">      1.</w:t>
      </w:r>
      <w:r w:rsidRPr="00D5690B">
        <w:t xml:space="preserve"> </w:t>
      </w:r>
      <w:r>
        <w:tab/>
        <w:t xml:space="preserve">Do you love God with </w:t>
      </w:r>
      <w:r w:rsidRPr="008F1F70">
        <w:rPr>
          <w:b/>
        </w:rPr>
        <w:t xml:space="preserve">all </w:t>
      </w:r>
      <w:r>
        <w:t xml:space="preserve">intensity of your heart like </w:t>
      </w:r>
      <w:r w:rsidR="00076784">
        <w:t>Jesus?</w:t>
      </w:r>
      <w:r>
        <w:t xml:space="preserve">  </w:t>
      </w:r>
    </w:p>
    <w:p w14:paraId="76E6B115" w14:textId="77777777" w:rsidR="00076784" w:rsidRDefault="00076784" w:rsidP="00CF2AE0">
      <w:pPr>
        <w:rPr>
          <w:iCs/>
        </w:rPr>
      </w:pPr>
    </w:p>
    <w:p w14:paraId="1B909AAC" w14:textId="77777777" w:rsidR="00076784" w:rsidRDefault="00CF2AE0" w:rsidP="00CF2AE0">
      <w:r>
        <w:rPr>
          <w:iCs/>
        </w:rPr>
        <w:t xml:space="preserve">     </w:t>
      </w:r>
      <w:r w:rsidR="00076784">
        <w:rPr>
          <w:iCs/>
        </w:rPr>
        <w:t xml:space="preserve"> </w:t>
      </w:r>
      <w:r>
        <w:rPr>
          <w:iCs/>
        </w:rPr>
        <w:t xml:space="preserve">2. </w:t>
      </w:r>
      <w:r>
        <w:rPr>
          <w:iCs/>
        </w:rPr>
        <w:tab/>
      </w:r>
      <w:r>
        <w:t>Likewise, do you love your neighbor as you love yourself</w:t>
      </w:r>
      <w:r w:rsidR="00076784">
        <w:t xml:space="preserve">, to the </w:t>
      </w:r>
    </w:p>
    <w:p w14:paraId="6AEBB18D" w14:textId="158A8716" w:rsidR="00CF2AE0" w:rsidRDefault="00076784" w:rsidP="00CF2AE0">
      <w:r>
        <w:tab/>
        <w:t>extent that Jesus did, even to His enemies</w:t>
      </w:r>
      <w:r w:rsidR="00CF2AE0">
        <w:t xml:space="preserve">?  </w:t>
      </w:r>
    </w:p>
    <w:p w14:paraId="13E4F0E2" w14:textId="77777777" w:rsidR="00076784" w:rsidRDefault="00CF2AE0" w:rsidP="00076784">
      <w:r>
        <w:tab/>
      </w:r>
    </w:p>
    <w:p w14:paraId="0A8358D3" w14:textId="41AAE7FD" w:rsidR="00CF2AE0" w:rsidRDefault="00076784" w:rsidP="00076784">
      <w:pPr>
        <w:rPr>
          <w:iCs/>
        </w:rPr>
      </w:pPr>
      <w:r>
        <w:t xml:space="preserve">C. The Biblical Verdict: Gal. 3:10 </w:t>
      </w:r>
    </w:p>
    <w:p w14:paraId="6BF35092" w14:textId="77777777" w:rsidR="00CF2AE0" w:rsidRDefault="00CF2AE0" w:rsidP="00CF2AE0">
      <w:pPr>
        <w:rPr>
          <w:i/>
        </w:rPr>
      </w:pPr>
      <w:r>
        <w:rPr>
          <w:iCs/>
        </w:rPr>
        <w:tab/>
      </w:r>
      <w:r>
        <w:rPr>
          <w:iCs/>
        </w:rPr>
        <w:tab/>
        <w:t xml:space="preserve">● </w:t>
      </w:r>
      <w:r>
        <w:rPr>
          <w:i/>
        </w:rPr>
        <w:t xml:space="preserve">Cursed is everyone that continueth not in all things </w:t>
      </w:r>
    </w:p>
    <w:p w14:paraId="7066DA89" w14:textId="77777777" w:rsidR="00CF2AE0" w:rsidRDefault="00CF2AE0" w:rsidP="00CF2AE0">
      <w:pPr>
        <w:rPr>
          <w:i/>
        </w:rPr>
      </w:pPr>
      <w:r>
        <w:rPr>
          <w:i/>
        </w:rPr>
        <w:tab/>
      </w:r>
      <w:r>
        <w:rPr>
          <w:i/>
        </w:rPr>
        <w:tab/>
        <w:t>which are written in the book of the law to do them.</w:t>
      </w:r>
    </w:p>
    <w:sectPr w:rsidR="00CF2AE0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E0"/>
    <w:rsid w:val="00076784"/>
    <w:rsid w:val="004319D6"/>
    <w:rsid w:val="007625B6"/>
    <w:rsid w:val="00C846BE"/>
    <w:rsid w:val="00CF2AE0"/>
    <w:rsid w:val="00DB156B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0E45"/>
  <w15:chartTrackingRefBased/>
  <w15:docId w15:val="{5810B45A-479C-42F7-9124-8BD48CFD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E1F1-7050-4446-B68D-8A0523A2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27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2019-07-24T22:09:00Z</cp:lastPrinted>
  <dcterms:created xsi:type="dcterms:W3CDTF">2019-07-24T21:43:00Z</dcterms:created>
  <dcterms:modified xsi:type="dcterms:W3CDTF">2019-07-24T22:10:00Z</dcterms:modified>
</cp:coreProperties>
</file>