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E2D3" w14:textId="1A66426D" w:rsidR="00C54AE1" w:rsidRDefault="00C54AE1" w:rsidP="00C54AE1">
      <w:pPr>
        <w:pStyle w:val="sketch"/>
        <w:ind w:left="0" w:right="0"/>
      </w:pPr>
      <w:r w:rsidRPr="00C54AE1">
        <w:rPr>
          <w:b/>
        </w:rPr>
        <w:t>Reading:</w:t>
      </w:r>
      <w:r>
        <w:t xml:space="preserve"> </w:t>
      </w:r>
      <w:r>
        <w:tab/>
        <w:t xml:space="preserve">Romans 2:1-11; 15:1-7 </w:t>
      </w:r>
    </w:p>
    <w:p w14:paraId="600F0877" w14:textId="6C7B5D97" w:rsidR="00C54AE1" w:rsidRPr="00C54AE1" w:rsidRDefault="00C54AE1" w:rsidP="00C54AE1">
      <w:pPr>
        <w:pStyle w:val="sketch"/>
        <w:ind w:left="0" w:right="0"/>
        <w:rPr>
          <w:b/>
        </w:rPr>
      </w:pPr>
      <w:r w:rsidRPr="00C54AE1">
        <w:rPr>
          <w:b/>
        </w:rPr>
        <w:t xml:space="preserve">Singing: </w:t>
      </w:r>
      <w:r>
        <w:rPr>
          <w:b/>
        </w:rPr>
        <w:tab/>
      </w:r>
      <w:r w:rsidRPr="00C54AE1">
        <w:rPr>
          <w:bCs/>
        </w:rPr>
        <w:t>50:1-3 – 284:1-3 – 206:1-5 – 96:1-4</w:t>
      </w:r>
      <w:r>
        <w:rPr>
          <w:b/>
        </w:rPr>
        <w:t xml:space="preserve"> </w:t>
      </w:r>
    </w:p>
    <w:p w14:paraId="218D6759" w14:textId="77777777" w:rsidR="00C54AE1" w:rsidRDefault="00C54AE1" w:rsidP="00C54AE1">
      <w:pPr>
        <w:pStyle w:val="sketch"/>
        <w:ind w:left="0" w:right="0"/>
      </w:pPr>
    </w:p>
    <w:p w14:paraId="61F32FA5" w14:textId="037A1CD8" w:rsidR="00C54AE1" w:rsidRDefault="00C54AE1" w:rsidP="00C54AE1">
      <w:pPr>
        <w:pStyle w:val="sketch"/>
        <w:ind w:left="0" w:right="0"/>
      </w:pPr>
      <w:r>
        <w:t xml:space="preserve">Opening Observations </w:t>
      </w:r>
    </w:p>
    <w:p w14:paraId="7EB12EF5" w14:textId="0C151A31" w:rsidR="00C54AE1" w:rsidRDefault="00C54AE1" w:rsidP="00C54AE1">
      <w:pPr>
        <w:pStyle w:val="sketch"/>
        <w:numPr>
          <w:ilvl w:val="0"/>
          <w:numId w:val="1"/>
        </w:numPr>
        <w:ind w:right="0"/>
      </w:pPr>
      <w:r>
        <w:t>God’s patience is often mentioned together with His mercy and grace (Ex. 34:6-7; Num. 14:18; Ps. 103:8; 145:8)</w:t>
      </w:r>
    </w:p>
    <w:p w14:paraId="32F8FC9D" w14:textId="77777777" w:rsidR="00C54AE1" w:rsidRDefault="00C54AE1" w:rsidP="00C54AE1">
      <w:pPr>
        <w:pStyle w:val="sketch"/>
        <w:ind w:left="0" w:right="0"/>
      </w:pPr>
    </w:p>
    <w:p w14:paraId="191C602D" w14:textId="2406BAF4" w:rsidR="00C54AE1" w:rsidRPr="00C54AE1" w:rsidRDefault="00C54AE1" w:rsidP="00C54AE1">
      <w:pPr>
        <w:pStyle w:val="sketch"/>
        <w:numPr>
          <w:ilvl w:val="0"/>
          <w:numId w:val="1"/>
        </w:numPr>
        <w:ind w:right="0"/>
        <w:rPr>
          <w:i/>
          <w:iCs/>
        </w:rPr>
      </w:pPr>
      <w:r>
        <w:t xml:space="preserve">God’s patience is </w:t>
      </w:r>
      <w:r w:rsidRPr="00C54AE1">
        <w:rPr>
          <w:i/>
          <w:iCs/>
        </w:rPr>
        <w:t xml:space="preserve">excellency of God which </w:t>
      </w:r>
      <w:r w:rsidRPr="00C54AE1">
        <w:rPr>
          <w:i/>
          <w:iCs/>
        </w:rPr>
        <w:t xml:space="preserve">causes Him to sustain great injuries </w:t>
      </w:r>
      <w:r>
        <w:rPr>
          <w:i/>
          <w:iCs/>
        </w:rPr>
        <w:t xml:space="preserve">without </w:t>
      </w:r>
      <w:r w:rsidRPr="00C54AE1">
        <w:rPr>
          <w:i/>
          <w:iCs/>
        </w:rPr>
        <w:t>immediately avenging Himself</w:t>
      </w:r>
    </w:p>
    <w:p w14:paraId="53F0BFD4" w14:textId="77777777" w:rsidR="00C54AE1" w:rsidRDefault="00C54AE1" w:rsidP="00C54AE1">
      <w:pPr>
        <w:pStyle w:val="sketch"/>
        <w:ind w:left="0" w:right="0"/>
        <w:rPr>
          <w:i/>
          <w:iCs/>
        </w:rPr>
      </w:pPr>
    </w:p>
    <w:p w14:paraId="70A26035" w14:textId="2D27219C" w:rsidR="00C54AE1" w:rsidRPr="000520D7" w:rsidRDefault="00C54AE1" w:rsidP="00C54AE1">
      <w:pPr>
        <w:pStyle w:val="sketch"/>
        <w:ind w:left="0" w:right="0"/>
        <w:rPr>
          <w:i/>
          <w:iCs/>
        </w:rPr>
      </w:pPr>
      <w:r>
        <w:rPr>
          <w:i/>
          <w:iCs/>
        </w:rPr>
        <w:tab/>
      </w:r>
      <w:r>
        <w:t xml:space="preserve">1. His patience is </w:t>
      </w:r>
      <w:r>
        <w:rPr>
          <w:i/>
          <w:iCs/>
        </w:rPr>
        <w:t xml:space="preserve">the </w:t>
      </w:r>
      <w:r w:rsidR="00FC6158">
        <w:rPr>
          <w:i/>
          <w:iCs/>
        </w:rPr>
        <w:t xml:space="preserve">temporal </w:t>
      </w:r>
      <w:r>
        <w:rPr>
          <w:i/>
          <w:iCs/>
        </w:rPr>
        <w:t>silenc</w:t>
      </w:r>
      <w:r w:rsidR="00FC6158">
        <w:rPr>
          <w:i/>
          <w:iCs/>
        </w:rPr>
        <w:t xml:space="preserve">e </w:t>
      </w:r>
      <w:r>
        <w:rPr>
          <w:i/>
          <w:iCs/>
        </w:rPr>
        <w:t xml:space="preserve">of justice </w:t>
      </w:r>
      <w:r>
        <w:rPr>
          <w:i/>
          <w:iCs/>
        </w:rPr>
        <w:t>&amp;</w:t>
      </w:r>
      <w:r>
        <w:rPr>
          <w:i/>
          <w:iCs/>
        </w:rPr>
        <w:t xml:space="preserve"> spe</w:t>
      </w:r>
      <w:r w:rsidR="00FC6158">
        <w:rPr>
          <w:i/>
          <w:iCs/>
        </w:rPr>
        <w:t xml:space="preserve">ech </w:t>
      </w:r>
      <w:r>
        <w:rPr>
          <w:i/>
          <w:iCs/>
        </w:rPr>
        <w:t xml:space="preserve">of mercy </w:t>
      </w:r>
    </w:p>
    <w:p w14:paraId="4A88F5F7" w14:textId="77777777" w:rsidR="00FC6158" w:rsidRDefault="00FC6158" w:rsidP="00C54AE1">
      <w:pPr>
        <w:pStyle w:val="sketch"/>
        <w:ind w:left="0" w:right="0"/>
      </w:pPr>
    </w:p>
    <w:p w14:paraId="28A01B2D" w14:textId="6A37028C" w:rsidR="00C54AE1" w:rsidRDefault="00FC6158" w:rsidP="00FC6158">
      <w:pPr>
        <w:pStyle w:val="sketch"/>
        <w:ind w:left="0" w:right="0"/>
      </w:pPr>
      <w:r>
        <w:tab/>
        <w:t>2. Is such a God worthy to be served? (Jer. 10:6-7)</w:t>
      </w:r>
    </w:p>
    <w:p w14:paraId="5B69A0AE" w14:textId="7E461BA8" w:rsidR="00FC6158" w:rsidRDefault="00FC6158" w:rsidP="00FC6158">
      <w:pPr>
        <w:pStyle w:val="sketch"/>
        <w:ind w:left="0" w:right="0"/>
      </w:pPr>
    </w:p>
    <w:p w14:paraId="149DB9B2" w14:textId="05A40075" w:rsidR="00C54AE1" w:rsidRPr="00FC6158" w:rsidRDefault="00FC6158" w:rsidP="00FC6158">
      <w:pPr>
        <w:pStyle w:val="sketch"/>
        <w:numPr>
          <w:ilvl w:val="0"/>
          <w:numId w:val="4"/>
        </w:numPr>
        <w:ind w:right="0"/>
        <w:rPr>
          <w:i/>
          <w:iCs/>
        </w:rPr>
      </w:pPr>
      <w:r>
        <w:t>R</w:t>
      </w:r>
      <w:r w:rsidR="00C54AE1">
        <w:t xml:space="preserve">esist fiercely the interpretation that </w:t>
      </w:r>
      <w:r w:rsidR="00C54AE1" w:rsidRPr="00FC6158">
        <w:rPr>
          <w:i/>
          <w:iCs/>
        </w:rPr>
        <w:t xml:space="preserve">God’s patience is an uncalled indulgence of sinners </w:t>
      </w:r>
      <w:r>
        <w:rPr>
          <w:i/>
          <w:iCs/>
        </w:rPr>
        <w:t>out of</w:t>
      </w:r>
      <w:r w:rsidR="00C54AE1" w:rsidRPr="00FC6158">
        <w:rPr>
          <w:i/>
          <w:iCs/>
        </w:rPr>
        <w:t xml:space="preserve"> weakness or softness </w:t>
      </w:r>
    </w:p>
    <w:p w14:paraId="733283AC" w14:textId="77777777" w:rsidR="00FC6158" w:rsidRDefault="00FC6158" w:rsidP="00C54AE1">
      <w:pPr>
        <w:pStyle w:val="sketch"/>
        <w:ind w:left="0" w:right="0"/>
      </w:pPr>
    </w:p>
    <w:p w14:paraId="0BE0598A" w14:textId="666B2E7C" w:rsidR="00C54AE1" w:rsidRDefault="00FC6158" w:rsidP="00FC6158">
      <w:pPr>
        <w:pStyle w:val="sketch"/>
        <w:ind w:left="0" w:right="0"/>
      </w:pPr>
      <w:r>
        <w:tab/>
        <w:t xml:space="preserve">1. Such thinking contradicts the revelation of the Cross </w:t>
      </w:r>
    </w:p>
    <w:p w14:paraId="38E3372B" w14:textId="7FC84A94" w:rsidR="00FC6158" w:rsidRDefault="00FC6158" w:rsidP="00FC6158">
      <w:pPr>
        <w:pStyle w:val="sketch"/>
        <w:ind w:left="0" w:right="0"/>
      </w:pPr>
    </w:p>
    <w:p w14:paraId="41E2076D" w14:textId="1743BD96" w:rsidR="00FC6158" w:rsidRDefault="00FC6158" w:rsidP="00FC6158">
      <w:pPr>
        <w:pStyle w:val="sketch"/>
        <w:ind w:left="0" w:right="0"/>
      </w:pPr>
    </w:p>
    <w:p w14:paraId="1CCCE6EE" w14:textId="5F0C0E05" w:rsidR="00FC6158" w:rsidRDefault="00FC6158" w:rsidP="00FC6158">
      <w:pPr>
        <w:pStyle w:val="sketch"/>
        <w:ind w:left="0" w:right="0"/>
      </w:pPr>
      <w:r>
        <w:tab/>
        <w:t xml:space="preserve">2. It also ignores the reality of an eternal hell </w:t>
      </w:r>
    </w:p>
    <w:p w14:paraId="6C82BCC4" w14:textId="6E909B12" w:rsidR="00FC6158" w:rsidRDefault="00FC6158" w:rsidP="00FC6158">
      <w:pPr>
        <w:pStyle w:val="sketch"/>
        <w:ind w:left="0" w:right="0"/>
      </w:pPr>
    </w:p>
    <w:p w14:paraId="496BF6A7" w14:textId="6BD5F277" w:rsidR="00FC6158" w:rsidRDefault="00FC6158" w:rsidP="00FC6158">
      <w:pPr>
        <w:pStyle w:val="sketch"/>
        <w:ind w:left="0" w:right="0"/>
      </w:pPr>
      <w:r>
        <w:tab/>
        <w:t xml:space="preserve">3. His patience is the </w:t>
      </w:r>
      <w:r w:rsidRPr="00FC6158">
        <w:t xml:space="preserve">beauty of </w:t>
      </w:r>
      <w:r>
        <w:t xml:space="preserve">God as revealed in </w:t>
      </w:r>
      <w:r w:rsidRPr="00FC6158">
        <w:t xml:space="preserve">Ezek. 33:11 </w:t>
      </w:r>
    </w:p>
    <w:p w14:paraId="09C3AB22" w14:textId="2DE7165E" w:rsidR="00FC6158" w:rsidRPr="00FC6158" w:rsidRDefault="00FC6158" w:rsidP="00FC6158">
      <w:pPr>
        <w:pStyle w:val="sketch"/>
        <w:ind w:left="1440" w:right="0"/>
        <w:rPr>
          <w:i/>
          <w:iCs/>
        </w:rPr>
      </w:pPr>
      <w:r>
        <w:rPr>
          <w:i/>
          <w:iCs/>
        </w:rPr>
        <w:t xml:space="preserve">Say unto them, As I live, saith the Lord, I have no pleasure in the death of the wicked but that the wicked turn from his way and live: turn ye, turn ye from your evil ways; for why will ye die, O house of Israel? </w:t>
      </w:r>
    </w:p>
    <w:p w14:paraId="520F17FA" w14:textId="77777777" w:rsidR="00FC6158" w:rsidRDefault="00FC6158" w:rsidP="00C54AE1">
      <w:pPr>
        <w:pStyle w:val="sketch"/>
        <w:ind w:left="0" w:right="0"/>
        <w:rPr>
          <w:u w:val="single"/>
        </w:rPr>
      </w:pPr>
    </w:p>
    <w:p w14:paraId="438781B7" w14:textId="54FDA115" w:rsidR="00C54AE1" w:rsidRPr="00FC6158" w:rsidRDefault="00C54AE1" w:rsidP="00C54AE1">
      <w:pPr>
        <w:pStyle w:val="sketch"/>
        <w:ind w:left="0" w:right="0"/>
        <w:rPr>
          <w:b/>
          <w:bCs/>
          <w:smallCaps/>
          <w:u w:val="single"/>
        </w:rPr>
      </w:pPr>
      <w:r w:rsidRPr="00FC6158">
        <w:rPr>
          <w:b/>
          <w:bCs/>
          <w:smallCaps/>
          <w:u w:val="single"/>
        </w:rPr>
        <w:t>III. What are our Response</w:t>
      </w:r>
      <w:r w:rsidR="00FC6158" w:rsidRPr="00FC6158">
        <w:rPr>
          <w:b/>
          <w:bCs/>
          <w:smallCaps/>
          <w:u w:val="single"/>
        </w:rPr>
        <w:t>s</w:t>
      </w:r>
      <w:r w:rsidRPr="00FC6158">
        <w:rPr>
          <w:b/>
          <w:bCs/>
          <w:smallCaps/>
          <w:u w:val="single"/>
        </w:rPr>
        <w:t xml:space="preserve"> to God’s patience to be? </w:t>
      </w:r>
    </w:p>
    <w:p w14:paraId="408810D0" w14:textId="77777777" w:rsidR="00C54AE1" w:rsidRPr="00B14FC5" w:rsidRDefault="00C54AE1" w:rsidP="00C54AE1">
      <w:pPr>
        <w:pStyle w:val="sketch"/>
        <w:ind w:left="0" w:right="0"/>
        <w:rPr>
          <w:b/>
          <w:bCs/>
        </w:rPr>
      </w:pPr>
      <w:r w:rsidRPr="00B14FC5">
        <w:rPr>
          <w:b/>
          <w:bCs/>
        </w:rPr>
        <w:t xml:space="preserve">A. Begin with </w:t>
      </w:r>
      <w:r w:rsidRPr="00B14FC5">
        <w:rPr>
          <w:b/>
          <w:bCs/>
          <w:i/>
          <w:iCs/>
        </w:rPr>
        <w:t xml:space="preserve">the worship of adoration – praise </w:t>
      </w:r>
    </w:p>
    <w:p w14:paraId="3EF9D268" w14:textId="77777777" w:rsidR="00C54AE1" w:rsidRDefault="00C54AE1" w:rsidP="00C54AE1">
      <w:pPr>
        <w:pStyle w:val="sketch"/>
        <w:ind w:left="0" w:right="0"/>
      </w:pPr>
      <w:r>
        <w:t xml:space="preserve">      1. One chief part of personal prayer life should consist in </w:t>
      </w:r>
      <w:r>
        <w:rPr>
          <w:i/>
          <w:iCs/>
        </w:rPr>
        <w:t xml:space="preserve">adoration </w:t>
      </w:r>
    </w:p>
    <w:p w14:paraId="69643DCA" w14:textId="77777777" w:rsidR="00FC6158" w:rsidRDefault="00FC6158" w:rsidP="00C54AE1">
      <w:pPr>
        <w:pStyle w:val="sketch"/>
        <w:ind w:left="0" w:right="0"/>
        <w:rPr>
          <w:iCs/>
        </w:rPr>
      </w:pPr>
    </w:p>
    <w:p w14:paraId="286372D9" w14:textId="77777777" w:rsidR="00FC6158" w:rsidRDefault="00FC6158" w:rsidP="00C54AE1">
      <w:pPr>
        <w:pStyle w:val="sketch"/>
        <w:ind w:left="0" w:right="0"/>
        <w:rPr>
          <w:iCs/>
        </w:rPr>
      </w:pPr>
    </w:p>
    <w:p w14:paraId="0665B52E" w14:textId="45A364EB" w:rsidR="00C54AE1" w:rsidRDefault="00C54AE1" w:rsidP="00C54AE1">
      <w:pPr>
        <w:pStyle w:val="sketch"/>
        <w:ind w:left="0" w:right="0"/>
        <w:rPr>
          <w:iCs/>
        </w:rPr>
      </w:pPr>
      <w:r>
        <w:rPr>
          <w:iCs/>
        </w:rPr>
        <w:t xml:space="preserve">      2. Should not every day provide us </w:t>
      </w:r>
      <w:r>
        <w:rPr>
          <w:i/>
        </w:rPr>
        <w:t>multiple moments to extol God!?</w:t>
      </w:r>
    </w:p>
    <w:p w14:paraId="77B73577" w14:textId="4A8B074C" w:rsidR="00FC6158" w:rsidRDefault="00FC6158" w:rsidP="00FC6158">
      <w:pPr>
        <w:pStyle w:val="sketch"/>
        <w:ind w:left="0" w:right="0"/>
        <w:rPr>
          <w:iCs/>
        </w:rPr>
      </w:pPr>
    </w:p>
    <w:p w14:paraId="79F784B2" w14:textId="77777777" w:rsidR="00FC6158" w:rsidRDefault="00FC6158" w:rsidP="00FC6158">
      <w:pPr>
        <w:pStyle w:val="sketch"/>
        <w:ind w:left="0" w:right="0"/>
        <w:rPr>
          <w:i/>
        </w:rPr>
      </w:pPr>
    </w:p>
    <w:p w14:paraId="17CBE96D" w14:textId="27AAA810" w:rsidR="00C54AE1" w:rsidRDefault="00C54AE1" w:rsidP="00C54AE1">
      <w:pPr>
        <w:pStyle w:val="sketch"/>
        <w:ind w:left="0" w:right="0"/>
      </w:pPr>
      <w:r>
        <w:t>B</w:t>
      </w:r>
      <w:r w:rsidRPr="00B14FC5">
        <w:rPr>
          <w:b/>
          <w:bCs/>
        </w:rPr>
        <w:t xml:space="preserve">. Follow up with </w:t>
      </w:r>
      <w:r w:rsidRPr="00B14FC5">
        <w:rPr>
          <w:b/>
          <w:bCs/>
          <w:i/>
          <w:iCs/>
        </w:rPr>
        <w:t>repentance</w:t>
      </w:r>
      <w:r>
        <w:t xml:space="preserve"> Rom. 2:1-5</w:t>
      </w:r>
    </w:p>
    <w:p w14:paraId="04C6CBD3" w14:textId="64A1D18B" w:rsidR="00C54AE1" w:rsidRDefault="00C54AE1" w:rsidP="00C54AE1">
      <w:pPr>
        <w:pStyle w:val="sketch"/>
        <w:ind w:left="0" w:right="0"/>
      </w:pPr>
      <w:r>
        <w:t xml:space="preserve">       1. Why </w:t>
      </w:r>
      <w:r w:rsidR="00FC6158">
        <w:t xml:space="preserve">does </w:t>
      </w:r>
      <w:r>
        <w:t xml:space="preserve">God forbear </w:t>
      </w:r>
      <w:r w:rsidR="00FC6158">
        <w:t xml:space="preserve">with sinners like we (all) are!? </w:t>
      </w:r>
    </w:p>
    <w:p w14:paraId="2EF0A8D3" w14:textId="54649E4A" w:rsidR="00FC6158" w:rsidRDefault="00FC6158" w:rsidP="00C54AE1">
      <w:pPr>
        <w:pStyle w:val="sketch"/>
        <w:ind w:left="0" w:right="0"/>
      </w:pPr>
      <w:r>
        <w:tab/>
        <w:t>a. our description: 1-3</w:t>
      </w:r>
    </w:p>
    <w:p w14:paraId="29E1F7F2" w14:textId="77777777" w:rsidR="00FC6158" w:rsidRDefault="00FC6158" w:rsidP="00C54AE1">
      <w:pPr>
        <w:pStyle w:val="sketch"/>
        <w:ind w:left="0" w:right="0"/>
      </w:pPr>
    </w:p>
    <w:p w14:paraId="42521599" w14:textId="77777777" w:rsidR="00FC6158" w:rsidRDefault="00FC6158" w:rsidP="00C54AE1">
      <w:pPr>
        <w:pStyle w:val="sketch"/>
        <w:ind w:left="0" w:right="0"/>
      </w:pPr>
    </w:p>
    <w:p w14:paraId="1FFB2D7E" w14:textId="14F9B148" w:rsidR="00FC6158" w:rsidRDefault="00FC6158" w:rsidP="00C54AE1">
      <w:pPr>
        <w:pStyle w:val="sketch"/>
        <w:ind w:left="0" w:right="0"/>
      </w:pPr>
      <w:r>
        <w:tab/>
        <w:t>b. God’s initial response: vs. 4</w:t>
      </w:r>
    </w:p>
    <w:p w14:paraId="4A12C2C4" w14:textId="4CC6A81A" w:rsidR="00FC6158" w:rsidRDefault="00FC6158" w:rsidP="00C54AE1">
      <w:pPr>
        <w:pStyle w:val="sketch"/>
        <w:ind w:left="0" w:right="0"/>
      </w:pPr>
    </w:p>
    <w:p w14:paraId="7C2BD18C" w14:textId="3812DB79" w:rsidR="00FC6158" w:rsidRDefault="00FC6158" w:rsidP="00C54AE1">
      <w:pPr>
        <w:pStyle w:val="sketch"/>
        <w:ind w:left="0" w:right="0"/>
      </w:pPr>
    </w:p>
    <w:p w14:paraId="6C8B5BD2" w14:textId="77777777" w:rsidR="00FC6158" w:rsidRDefault="00FC6158" w:rsidP="00C54AE1">
      <w:pPr>
        <w:pStyle w:val="sketch"/>
        <w:ind w:left="0" w:right="0"/>
      </w:pPr>
      <w:r>
        <w:tab/>
        <w:t>c. what happens when we ignore the riches of His goodness: vs. 5</w:t>
      </w:r>
    </w:p>
    <w:p w14:paraId="153D981C" w14:textId="77777777" w:rsidR="00FC6158" w:rsidRDefault="00FC6158" w:rsidP="00C54AE1">
      <w:pPr>
        <w:pStyle w:val="sketch"/>
        <w:ind w:left="0" w:right="0"/>
      </w:pPr>
    </w:p>
    <w:p w14:paraId="374A820B" w14:textId="77777777" w:rsidR="00FC6158" w:rsidRDefault="00FC6158" w:rsidP="00FC6158">
      <w:pPr>
        <w:pStyle w:val="sketch"/>
        <w:ind w:left="0" w:right="0"/>
      </w:pPr>
      <w:r>
        <w:lastRenderedPageBreak/>
        <w:tab/>
      </w:r>
      <w:r w:rsidR="00C54AE1">
        <w:t xml:space="preserve">d. </w:t>
      </w:r>
      <w:r>
        <w:t>what will God do in the end: vs. 6-9</w:t>
      </w:r>
    </w:p>
    <w:p w14:paraId="6095A859" w14:textId="5276EC0D" w:rsidR="00C54AE1" w:rsidRDefault="00C54AE1" w:rsidP="00FC6158">
      <w:pPr>
        <w:pStyle w:val="sketch"/>
        <w:ind w:left="0" w:right="0"/>
        <w:rPr>
          <w:i/>
          <w:iCs/>
        </w:rPr>
      </w:pPr>
      <w:r>
        <w:rPr>
          <w:i/>
          <w:iCs/>
        </w:rPr>
        <w:tab/>
      </w:r>
    </w:p>
    <w:p w14:paraId="6868528B" w14:textId="10C84555" w:rsidR="00C54AE1" w:rsidRDefault="00C54AE1" w:rsidP="00C54AE1">
      <w:pPr>
        <w:pStyle w:val="sketch"/>
        <w:ind w:left="0" w:right="0"/>
      </w:pPr>
      <w:r>
        <w:t xml:space="preserve">       2. </w:t>
      </w:r>
      <w:r w:rsidR="00FC6158">
        <w:t>So w</w:t>
      </w:r>
      <w:r>
        <w:t xml:space="preserve">hy is God suspending – delaying </w:t>
      </w:r>
      <w:r>
        <w:rPr>
          <w:i/>
          <w:iCs/>
        </w:rPr>
        <w:t xml:space="preserve">His righteous wrath? </w:t>
      </w:r>
    </w:p>
    <w:p w14:paraId="05339423" w14:textId="1F5C3DFB" w:rsidR="00C54AE1" w:rsidRDefault="00FC6158" w:rsidP="00FC6158">
      <w:pPr>
        <w:pStyle w:val="sketch"/>
        <w:ind w:left="0" w:right="0"/>
      </w:pPr>
      <w:r>
        <w:tab/>
        <w:t xml:space="preserve">a. Is He ripening us for judgment or do we ripen ourselves? </w:t>
      </w:r>
      <w:r>
        <w:br/>
      </w:r>
    </w:p>
    <w:p w14:paraId="30C28D24" w14:textId="32AD7871" w:rsidR="00FC6158" w:rsidRDefault="00FC6158" w:rsidP="00FC6158">
      <w:pPr>
        <w:pStyle w:val="sketch"/>
        <w:ind w:left="0" w:right="0"/>
      </w:pPr>
    </w:p>
    <w:p w14:paraId="43F26323" w14:textId="44D2189F" w:rsidR="00FC6158" w:rsidRDefault="00FC6158" w:rsidP="00FC6158">
      <w:pPr>
        <w:pStyle w:val="sketch"/>
        <w:ind w:left="0" w:right="0"/>
      </w:pPr>
    </w:p>
    <w:p w14:paraId="3BF5B9D1" w14:textId="77777777" w:rsidR="00FC6158" w:rsidRDefault="00FC6158" w:rsidP="00FC6158">
      <w:pPr>
        <w:pStyle w:val="sketch"/>
        <w:ind w:left="0" w:right="0"/>
      </w:pPr>
      <w:r>
        <w:t xml:space="preserve">       3. God calls us </w:t>
      </w:r>
      <w:r>
        <w:rPr>
          <w:i/>
          <w:iCs/>
        </w:rPr>
        <w:t>urgently to repent now if you will hear His voice</w:t>
      </w:r>
    </w:p>
    <w:p w14:paraId="620610CD" w14:textId="7638ECE5" w:rsidR="00C54AE1" w:rsidRDefault="00FC6158" w:rsidP="00FC6158">
      <w:pPr>
        <w:pStyle w:val="sketch"/>
        <w:ind w:left="0" w:right="0"/>
      </w:pPr>
      <w:r>
        <w:tab/>
        <w:t xml:space="preserve">a. this can’t be delayed </w:t>
      </w:r>
    </w:p>
    <w:p w14:paraId="00E515B7" w14:textId="6F7EBF28" w:rsidR="00FC6158" w:rsidRDefault="00FC6158" w:rsidP="00FC6158">
      <w:pPr>
        <w:pStyle w:val="sketch"/>
        <w:ind w:left="0" w:right="0"/>
      </w:pPr>
    </w:p>
    <w:p w14:paraId="6C784BC7" w14:textId="5E000C66" w:rsidR="00FC6158" w:rsidRDefault="00FC6158" w:rsidP="00FC6158">
      <w:pPr>
        <w:pStyle w:val="sketch"/>
        <w:ind w:left="0" w:right="0"/>
      </w:pPr>
    </w:p>
    <w:p w14:paraId="42E88FAE" w14:textId="588BFAD1" w:rsidR="00FC6158" w:rsidRDefault="00FC6158" w:rsidP="00FC6158">
      <w:pPr>
        <w:pStyle w:val="sketch"/>
        <w:ind w:left="0" w:right="0"/>
        <w:rPr>
          <w:i/>
          <w:iCs/>
        </w:rPr>
      </w:pPr>
      <w:r>
        <w:tab/>
        <w:t xml:space="preserve">b. this must not be ignored: </w:t>
      </w:r>
      <w:r>
        <w:rPr>
          <w:i/>
          <w:iCs/>
        </w:rPr>
        <w:t>we sinned against an infinite God!</w:t>
      </w:r>
    </w:p>
    <w:p w14:paraId="0D22196B" w14:textId="7035CA27" w:rsidR="00FC6158" w:rsidRDefault="00FC6158" w:rsidP="00FC6158">
      <w:pPr>
        <w:pStyle w:val="sketch"/>
        <w:ind w:left="0" w:right="0"/>
        <w:rPr>
          <w:i/>
          <w:iCs/>
        </w:rPr>
      </w:pPr>
    </w:p>
    <w:p w14:paraId="5A99216B" w14:textId="3FA3EB66" w:rsidR="00FC6158" w:rsidRDefault="00FC6158" w:rsidP="00FC6158">
      <w:pPr>
        <w:pStyle w:val="sketch"/>
        <w:ind w:left="0" w:right="0"/>
        <w:rPr>
          <w:i/>
          <w:iCs/>
        </w:rPr>
      </w:pPr>
    </w:p>
    <w:p w14:paraId="056FC547" w14:textId="411425AB" w:rsidR="00C54AE1" w:rsidRPr="00FC6158" w:rsidRDefault="00C54AE1" w:rsidP="00C54AE1">
      <w:pPr>
        <w:pStyle w:val="sketch"/>
        <w:ind w:left="0" w:right="-72"/>
        <w:rPr>
          <w:b/>
          <w:bCs/>
        </w:rPr>
      </w:pPr>
      <w:r>
        <w:t xml:space="preserve">C. </w:t>
      </w:r>
      <w:r w:rsidR="00FC6158" w:rsidRPr="00FC6158">
        <w:rPr>
          <w:b/>
          <w:bCs/>
        </w:rPr>
        <w:t xml:space="preserve">Pursue </w:t>
      </w:r>
      <w:r w:rsidRPr="00FC6158">
        <w:rPr>
          <w:b/>
          <w:bCs/>
        </w:rPr>
        <w:t>Imitation</w:t>
      </w:r>
      <w:r w:rsidR="00FC6158">
        <w:rPr>
          <w:b/>
          <w:bCs/>
        </w:rPr>
        <w:t>: Be like Him!</w:t>
      </w:r>
    </w:p>
    <w:p w14:paraId="5DE7FB94" w14:textId="77777777" w:rsidR="009D3993" w:rsidRDefault="00FC6158" w:rsidP="00C54AE1">
      <w:pPr>
        <w:pStyle w:val="sketch"/>
        <w:ind w:left="0" w:right="-72"/>
      </w:pPr>
      <w:r>
        <w:t xml:space="preserve">       1. </w:t>
      </w:r>
      <w:r w:rsidR="009D3993">
        <w:t xml:space="preserve">Rom. 15:1-5 </w:t>
      </w:r>
    </w:p>
    <w:p w14:paraId="3055DC40" w14:textId="77777777" w:rsidR="009D3993" w:rsidRDefault="009D3993" w:rsidP="00C54AE1">
      <w:pPr>
        <w:pStyle w:val="sketch"/>
        <w:ind w:left="0" w:right="-72"/>
      </w:pPr>
      <w:r>
        <w:tab/>
        <w:t xml:space="preserve">a. Church in Rome is divided about </w:t>
      </w:r>
      <w:r>
        <w:rPr>
          <w:i/>
          <w:iCs/>
        </w:rPr>
        <w:t xml:space="preserve">trivial things </w:t>
      </w:r>
    </w:p>
    <w:p w14:paraId="6ECA8EB4" w14:textId="77777777" w:rsidR="009D3993" w:rsidRDefault="009D3993" w:rsidP="00C54AE1">
      <w:pPr>
        <w:pStyle w:val="sketch"/>
        <w:ind w:left="0" w:right="-72"/>
      </w:pPr>
      <w:r>
        <w:tab/>
      </w:r>
    </w:p>
    <w:p w14:paraId="5946A07E" w14:textId="77777777" w:rsidR="009D3993" w:rsidRDefault="009D3993" w:rsidP="00C54AE1">
      <w:pPr>
        <w:pStyle w:val="sketch"/>
        <w:ind w:left="0" w:right="-72"/>
      </w:pPr>
      <w:r>
        <w:tab/>
      </w:r>
      <w:r>
        <w:tab/>
        <w:t xml:space="preserve">● their ought to be agreement on the essentials but there is </w:t>
      </w:r>
    </w:p>
    <w:p w14:paraId="2140B69E" w14:textId="7B0C2840" w:rsidR="00FC6158" w:rsidRDefault="009D3993" w:rsidP="00C54AE1">
      <w:pPr>
        <w:pStyle w:val="sketch"/>
        <w:ind w:left="0" w:right="-72"/>
      </w:pPr>
      <w:r>
        <w:tab/>
      </w:r>
      <w:r>
        <w:tab/>
        <w:t xml:space="preserve">    liberty in the non-essentials </w:t>
      </w:r>
      <w:r w:rsidR="00FC6158">
        <w:t xml:space="preserve"> </w:t>
      </w:r>
      <w:r w:rsidR="00FC6158">
        <w:tab/>
      </w:r>
    </w:p>
    <w:p w14:paraId="3AED3598" w14:textId="77777777" w:rsidR="009D3993" w:rsidRDefault="009D3993" w:rsidP="00C54AE1">
      <w:pPr>
        <w:pStyle w:val="sketch"/>
        <w:ind w:left="0" w:right="-72"/>
      </w:pPr>
    </w:p>
    <w:p w14:paraId="64BA319E" w14:textId="2CBE4442" w:rsidR="00C54AE1" w:rsidRDefault="00C54AE1" w:rsidP="009D3993">
      <w:pPr>
        <w:pStyle w:val="sketch"/>
        <w:ind w:left="0" w:right="-72"/>
        <w:rPr>
          <w:i/>
          <w:iCs/>
        </w:rPr>
      </w:pPr>
      <w:r>
        <w:tab/>
        <w:t xml:space="preserve">b. both groups </w:t>
      </w:r>
      <w:r w:rsidR="009D3993">
        <w:t xml:space="preserve">are to exercise </w:t>
      </w:r>
      <w:r w:rsidR="009D3993">
        <w:rPr>
          <w:i/>
          <w:iCs/>
        </w:rPr>
        <w:t xml:space="preserve">forbearance – be like minded </w:t>
      </w:r>
    </w:p>
    <w:p w14:paraId="1A4D6920" w14:textId="26C6BF9A" w:rsidR="009D3993" w:rsidRDefault="009D3993" w:rsidP="009D3993">
      <w:pPr>
        <w:pStyle w:val="sketch"/>
        <w:ind w:left="0" w:right="-72"/>
        <w:rPr>
          <w:i/>
          <w:iCs/>
        </w:rPr>
      </w:pPr>
    </w:p>
    <w:p w14:paraId="560E6026" w14:textId="7A7A8E9C" w:rsidR="00C54AE1" w:rsidRDefault="00C54AE1" w:rsidP="00C54AE1">
      <w:pPr>
        <w:pStyle w:val="sketch"/>
        <w:ind w:left="0" w:right="-72"/>
        <w:rPr>
          <w:iCs/>
        </w:rPr>
      </w:pPr>
      <w:r>
        <w:t xml:space="preserve">       2. Col. </w:t>
      </w:r>
      <w:r w:rsidRPr="00AC1F8C">
        <w:rPr>
          <w:iCs/>
        </w:rPr>
        <w:t>3:12-1</w:t>
      </w:r>
      <w:r w:rsidR="009D3993">
        <w:rPr>
          <w:iCs/>
        </w:rPr>
        <w:t>5</w:t>
      </w:r>
    </w:p>
    <w:p w14:paraId="7C17BA85" w14:textId="77777777" w:rsidR="009D3993" w:rsidRDefault="00C54AE1" w:rsidP="00C54AE1">
      <w:pPr>
        <w:pStyle w:val="sketch"/>
        <w:ind w:left="0" w:right="-72"/>
        <w:rPr>
          <w:iCs/>
        </w:rPr>
      </w:pPr>
      <w:r>
        <w:rPr>
          <w:iCs/>
        </w:rPr>
        <w:tab/>
        <w:t xml:space="preserve">a. context is ‘general’ </w:t>
      </w:r>
    </w:p>
    <w:p w14:paraId="120DC3B0" w14:textId="0D388914" w:rsidR="009D3993" w:rsidRDefault="009D3993" w:rsidP="009D3993">
      <w:pPr>
        <w:pStyle w:val="sketch"/>
        <w:ind w:left="0" w:right="-72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● living with fellow saints will be challenging before heaven </w:t>
      </w:r>
    </w:p>
    <w:p w14:paraId="260D3141" w14:textId="63276174" w:rsidR="009D3993" w:rsidRDefault="009D3993" w:rsidP="009D3993">
      <w:pPr>
        <w:pStyle w:val="sketch"/>
        <w:ind w:left="0" w:right="-72"/>
        <w:rPr>
          <w:iCs/>
        </w:rPr>
      </w:pPr>
    </w:p>
    <w:p w14:paraId="462F59C3" w14:textId="1C28DABC" w:rsidR="00C54AE1" w:rsidRDefault="00C54AE1" w:rsidP="009D3993">
      <w:pPr>
        <w:pStyle w:val="sketch"/>
        <w:ind w:left="0" w:right="-72"/>
        <w:rPr>
          <w:i/>
        </w:rPr>
      </w:pPr>
      <w:r>
        <w:rPr>
          <w:iCs/>
        </w:rPr>
        <w:tab/>
      </w:r>
      <w:r>
        <w:rPr>
          <w:iCs/>
        </w:rPr>
        <w:tab/>
        <w:t xml:space="preserve">● some have </w:t>
      </w:r>
      <w:r>
        <w:rPr>
          <w:i/>
        </w:rPr>
        <w:t xml:space="preserve">character issues that are hard to live with </w:t>
      </w:r>
    </w:p>
    <w:p w14:paraId="665C154B" w14:textId="75A9C485" w:rsidR="009D3993" w:rsidRDefault="009D3993" w:rsidP="009D3993">
      <w:pPr>
        <w:pStyle w:val="sketch"/>
        <w:ind w:left="0" w:right="-72"/>
        <w:rPr>
          <w:i/>
        </w:rPr>
      </w:pPr>
    </w:p>
    <w:p w14:paraId="6ABDD3BD" w14:textId="24C70246" w:rsidR="009D3993" w:rsidRDefault="00C54AE1" w:rsidP="00C54AE1">
      <w:pPr>
        <w:pStyle w:val="sketch"/>
        <w:ind w:left="0" w:right="-72"/>
      </w:pPr>
      <w:r>
        <w:tab/>
      </w:r>
      <w:r>
        <w:tab/>
        <w:t xml:space="preserve">● many </w:t>
      </w:r>
      <w:proofErr w:type="gramStart"/>
      <w:r>
        <w:t xml:space="preserve">have </w:t>
      </w:r>
      <w:r w:rsidR="009D3993">
        <w:t>to</w:t>
      </w:r>
      <w:proofErr w:type="gramEnd"/>
      <w:r w:rsidR="009D3993">
        <w:t xml:space="preserve"> </w:t>
      </w:r>
      <w:r>
        <w:rPr>
          <w:i/>
          <w:iCs/>
        </w:rPr>
        <w:t xml:space="preserve">live </w:t>
      </w:r>
      <w:r w:rsidR="009D3993">
        <w:rPr>
          <w:i/>
          <w:iCs/>
        </w:rPr>
        <w:t xml:space="preserve">with </w:t>
      </w:r>
      <w:r>
        <w:rPr>
          <w:i/>
          <w:iCs/>
        </w:rPr>
        <w:t>dent</w:t>
      </w:r>
      <w:r w:rsidR="009D3993">
        <w:rPr>
          <w:i/>
          <w:iCs/>
        </w:rPr>
        <w:t xml:space="preserve">s, </w:t>
      </w:r>
      <w:r>
        <w:rPr>
          <w:i/>
          <w:iCs/>
        </w:rPr>
        <w:t>scrapes</w:t>
      </w:r>
      <w:r w:rsidR="009D3993">
        <w:rPr>
          <w:i/>
          <w:iCs/>
        </w:rPr>
        <w:t xml:space="preserve">, </w:t>
      </w:r>
      <w:r>
        <w:rPr>
          <w:i/>
          <w:iCs/>
        </w:rPr>
        <w:t xml:space="preserve">wounds </w:t>
      </w:r>
      <w:r>
        <w:t xml:space="preserve">of </w:t>
      </w:r>
      <w:r w:rsidR="009D3993">
        <w:t xml:space="preserve">the past </w:t>
      </w:r>
    </w:p>
    <w:p w14:paraId="7B179180" w14:textId="77777777" w:rsidR="009D3993" w:rsidRDefault="009D3993" w:rsidP="00C54AE1">
      <w:pPr>
        <w:pStyle w:val="sketch"/>
        <w:ind w:left="0" w:right="0"/>
      </w:pPr>
    </w:p>
    <w:p w14:paraId="0F791460" w14:textId="69108826" w:rsidR="009D3993" w:rsidRDefault="00C54AE1" w:rsidP="00C54AE1">
      <w:pPr>
        <w:pStyle w:val="sketch"/>
        <w:ind w:left="0" w:right="0"/>
        <w:rPr>
          <w:i/>
          <w:iCs/>
        </w:rPr>
      </w:pPr>
      <w:r>
        <w:tab/>
        <w:t>b. Paul exhort</w:t>
      </w:r>
      <w:r w:rsidR="009D3993">
        <w:t>ed:</w:t>
      </w:r>
      <w:r>
        <w:t xml:space="preserve"> </w:t>
      </w:r>
      <w:r>
        <w:rPr>
          <w:i/>
          <w:iCs/>
        </w:rPr>
        <w:t xml:space="preserve">instead of disgust – irritation – harsh words </w:t>
      </w:r>
      <w:r w:rsidR="009D3993">
        <w:rPr>
          <w:i/>
          <w:iCs/>
        </w:rPr>
        <w:t xml:space="preserve">put on </w:t>
      </w:r>
    </w:p>
    <w:p w14:paraId="6F4C1D64" w14:textId="490A6000" w:rsidR="009D3993" w:rsidRPr="009D3993" w:rsidRDefault="009D3993" w:rsidP="00C54AE1">
      <w:pPr>
        <w:pStyle w:val="sketch"/>
        <w:ind w:left="0" w:right="0"/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● see vs. 12-15 </w:t>
      </w:r>
    </w:p>
    <w:p w14:paraId="76048C8E" w14:textId="330F5C13" w:rsidR="00C54AE1" w:rsidRDefault="009D3993" w:rsidP="00C54AE1">
      <w:pPr>
        <w:pStyle w:val="sketch"/>
        <w:ind w:left="0" w:right="0"/>
        <w:rPr>
          <w:i/>
          <w:iCs/>
        </w:rPr>
      </w:pPr>
      <w:r>
        <w:rPr>
          <w:i/>
          <w:iCs/>
        </w:rPr>
        <w:t xml:space="preserve"> </w:t>
      </w:r>
    </w:p>
    <w:p w14:paraId="722DFE4B" w14:textId="77777777" w:rsidR="009D3993" w:rsidRDefault="009D3993" w:rsidP="00C54AE1">
      <w:pPr>
        <w:pStyle w:val="sketch"/>
        <w:ind w:left="0" w:right="0"/>
      </w:pPr>
    </w:p>
    <w:p w14:paraId="52CB7706" w14:textId="4ABDE604" w:rsidR="00C54AE1" w:rsidRDefault="00C54AE1" w:rsidP="00C54AE1">
      <w:pPr>
        <w:pStyle w:val="sketch"/>
        <w:ind w:left="0" w:right="0"/>
      </w:pPr>
      <w:r>
        <w:t xml:space="preserve">       3. How can I ever become like this?  How reach this ‘fruit of Spirit?’ </w:t>
      </w:r>
    </w:p>
    <w:p w14:paraId="464E8DBC" w14:textId="4B941628" w:rsidR="00C54AE1" w:rsidRDefault="00C54AE1" w:rsidP="009D3993">
      <w:pPr>
        <w:pStyle w:val="sketch"/>
        <w:ind w:left="0" w:right="0"/>
      </w:pPr>
      <w:r>
        <w:tab/>
        <w:t xml:space="preserve">a. </w:t>
      </w:r>
      <w:r w:rsidR="009D3993">
        <w:t>B</w:t>
      </w:r>
      <w:r>
        <w:t xml:space="preserve">e like Moses: </w:t>
      </w:r>
      <w:r w:rsidR="009D3993">
        <w:t xml:space="preserve">2 Cor. 3:18 </w:t>
      </w:r>
    </w:p>
    <w:p w14:paraId="117CF763" w14:textId="022B5E12" w:rsidR="009D3993" w:rsidRDefault="009D3993" w:rsidP="009D3993">
      <w:pPr>
        <w:pStyle w:val="sketch"/>
        <w:ind w:left="0" w:right="0"/>
      </w:pPr>
    </w:p>
    <w:p w14:paraId="54C4887E" w14:textId="77777777" w:rsidR="009D3993" w:rsidRDefault="009D3993" w:rsidP="009D3993">
      <w:pPr>
        <w:pStyle w:val="sketch"/>
        <w:ind w:left="0" w:right="0"/>
      </w:pPr>
    </w:p>
    <w:p w14:paraId="1FF0B357" w14:textId="1FF93FE1" w:rsidR="00C54AE1" w:rsidRDefault="00C54AE1" w:rsidP="009D3993">
      <w:pPr>
        <w:pStyle w:val="sketch"/>
        <w:ind w:left="0" w:right="0"/>
      </w:pPr>
      <w:r>
        <w:tab/>
        <w:t xml:space="preserve">b. </w:t>
      </w:r>
      <w:r w:rsidR="009D3993">
        <w:t xml:space="preserve">Be patient: Rom. 15:4; Romans 5:3-5; James 1:2-3 </w:t>
      </w:r>
    </w:p>
    <w:p w14:paraId="3814709B" w14:textId="0330CA4C" w:rsidR="009D3993" w:rsidRDefault="009D3993" w:rsidP="009D3993">
      <w:pPr>
        <w:pStyle w:val="sketch"/>
        <w:ind w:left="0" w:right="0"/>
      </w:pPr>
    </w:p>
    <w:p w14:paraId="01CD6CE0" w14:textId="77777777" w:rsidR="009D3993" w:rsidRPr="00023CF1" w:rsidRDefault="009D3993" w:rsidP="009D3993">
      <w:pPr>
        <w:pStyle w:val="sketch"/>
        <w:ind w:left="0" w:right="0"/>
      </w:pPr>
    </w:p>
    <w:p w14:paraId="6756EA81" w14:textId="3A4410AE" w:rsidR="004319D6" w:rsidRDefault="004319D6" w:rsidP="009D3993">
      <w:pPr>
        <w:jc w:val="center"/>
      </w:pPr>
    </w:p>
    <w:p w14:paraId="6040B089" w14:textId="77777777" w:rsidR="009D3993" w:rsidRPr="004319D6" w:rsidRDefault="009D3993" w:rsidP="009D3993">
      <w:pPr>
        <w:jc w:val="center"/>
      </w:pPr>
      <w:bookmarkStart w:id="0" w:name="_GoBack"/>
      <w:bookmarkEnd w:id="0"/>
    </w:p>
    <w:sectPr w:rsidR="009D3993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3AB"/>
    <w:multiLevelType w:val="hybridMultilevel"/>
    <w:tmpl w:val="E1FE6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DE3"/>
    <w:multiLevelType w:val="hybridMultilevel"/>
    <w:tmpl w:val="D56C1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3F41"/>
    <w:multiLevelType w:val="hybridMultilevel"/>
    <w:tmpl w:val="B380A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897"/>
    <w:multiLevelType w:val="hybridMultilevel"/>
    <w:tmpl w:val="835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1"/>
    <w:rsid w:val="004319D6"/>
    <w:rsid w:val="007625B6"/>
    <w:rsid w:val="009D3993"/>
    <w:rsid w:val="00C54AE1"/>
    <w:rsid w:val="00C846BE"/>
    <w:rsid w:val="00FC6158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9012"/>
  <w15:chartTrackingRefBased/>
  <w15:docId w15:val="{DF032ECF-635E-4B9E-A383-E98FE7D4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C54AE1"/>
    <w:pPr>
      <w:ind w:left="-1152" w:right="1728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F895-787D-4E3B-A349-FEA49E83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2019-09-12T21:50:00Z</cp:lastPrinted>
  <dcterms:created xsi:type="dcterms:W3CDTF">2019-09-12T21:14:00Z</dcterms:created>
  <dcterms:modified xsi:type="dcterms:W3CDTF">2019-09-12T21:51:00Z</dcterms:modified>
</cp:coreProperties>
</file>