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DB4F9" w14:textId="7A641101" w:rsidR="00756487" w:rsidRDefault="00756487" w:rsidP="00756487">
      <w:pPr>
        <w:rPr>
          <w:sz w:val="22"/>
          <w:szCs w:val="22"/>
        </w:rPr>
      </w:pPr>
      <w:r w:rsidRPr="00756487">
        <w:rPr>
          <w:b/>
          <w:sz w:val="22"/>
          <w:szCs w:val="22"/>
        </w:rPr>
        <w:t>Scripture: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 Peter 1</w:t>
      </w:r>
    </w:p>
    <w:p w14:paraId="489F112D" w14:textId="20BB0E4C" w:rsidR="00756487" w:rsidRDefault="00756487" w:rsidP="00756487">
      <w:pPr>
        <w:rPr>
          <w:sz w:val="22"/>
          <w:szCs w:val="22"/>
        </w:rPr>
      </w:pPr>
      <w:r w:rsidRPr="00756487">
        <w:rPr>
          <w:b/>
          <w:sz w:val="22"/>
          <w:szCs w:val="22"/>
        </w:rPr>
        <w:t>Psalters: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134 – 426:5, 7, 9 – 235 – 111</w:t>
      </w:r>
    </w:p>
    <w:p w14:paraId="4320334E" w14:textId="77777777" w:rsidR="00756487" w:rsidRDefault="00756487" w:rsidP="00756487">
      <w:pPr>
        <w:rPr>
          <w:sz w:val="22"/>
          <w:szCs w:val="22"/>
        </w:rPr>
      </w:pPr>
    </w:p>
    <w:p w14:paraId="1657C64E" w14:textId="6D4741D3" w:rsidR="00756487" w:rsidRDefault="00756487" w:rsidP="00756487">
      <w:pPr>
        <w:rPr>
          <w:sz w:val="22"/>
          <w:szCs w:val="22"/>
        </w:rPr>
      </w:pPr>
    </w:p>
    <w:p w14:paraId="16C760FE" w14:textId="79E09EF3" w:rsidR="00756487" w:rsidRPr="00756487" w:rsidRDefault="00756487" w:rsidP="00756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2"/>
          <w:szCs w:val="22"/>
        </w:rPr>
      </w:pPr>
      <w:r w:rsidRPr="00756487">
        <w:rPr>
          <w:b/>
          <w:smallCaps/>
          <w:sz w:val="22"/>
          <w:szCs w:val="22"/>
        </w:rPr>
        <w:t>Believer’s Devotion</w:t>
      </w:r>
    </w:p>
    <w:p w14:paraId="56A006CF" w14:textId="68690A3F" w:rsidR="00756487" w:rsidRPr="00756487" w:rsidRDefault="00756487" w:rsidP="00756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  <w:sz w:val="22"/>
          <w:szCs w:val="22"/>
        </w:rPr>
      </w:pPr>
      <w:r w:rsidRPr="00756487">
        <w:rPr>
          <w:smallCaps/>
          <w:sz w:val="22"/>
          <w:szCs w:val="22"/>
        </w:rPr>
        <w:t xml:space="preserve">I. </w:t>
      </w:r>
      <w:r w:rsidRPr="00756487">
        <w:rPr>
          <w:smallCaps/>
          <w:sz w:val="22"/>
          <w:szCs w:val="22"/>
        </w:rPr>
        <w:t xml:space="preserve">Chief motivation </w:t>
      </w:r>
      <w:r w:rsidRPr="00756487">
        <w:rPr>
          <w:smallCaps/>
          <w:sz w:val="22"/>
          <w:szCs w:val="22"/>
        </w:rPr>
        <w:t xml:space="preserve">II. </w:t>
      </w:r>
      <w:r w:rsidRPr="00756487">
        <w:rPr>
          <w:smallCaps/>
          <w:sz w:val="22"/>
          <w:szCs w:val="22"/>
        </w:rPr>
        <w:t xml:space="preserve">Chief expressions </w:t>
      </w:r>
      <w:r w:rsidRPr="00756487">
        <w:rPr>
          <w:smallCaps/>
          <w:sz w:val="22"/>
          <w:szCs w:val="22"/>
        </w:rPr>
        <w:t xml:space="preserve">III. </w:t>
      </w:r>
      <w:r w:rsidRPr="00756487">
        <w:rPr>
          <w:smallCaps/>
          <w:sz w:val="22"/>
          <w:szCs w:val="22"/>
        </w:rPr>
        <w:t>Chief encouragement</w:t>
      </w:r>
    </w:p>
    <w:p w14:paraId="54321F78" w14:textId="77777777" w:rsidR="00756487" w:rsidRPr="00756487" w:rsidRDefault="00756487" w:rsidP="00756487">
      <w:pPr>
        <w:rPr>
          <w:b/>
          <w:smallCaps/>
          <w:sz w:val="22"/>
          <w:szCs w:val="22"/>
        </w:rPr>
      </w:pPr>
      <w:r w:rsidRPr="00756487">
        <w:rPr>
          <w:b/>
          <w:smallCaps/>
          <w:sz w:val="22"/>
          <w:szCs w:val="22"/>
          <w:u w:val="single"/>
        </w:rPr>
        <w:t>I. The chief motivation</w:t>
      </w:r>
    </w:p>
    <w:p w14:paraId="1373F42B" w14:textId="6A9B6656" w:rsidR="00756487" w:rsidRDefault="00756487" w:rsidP="00756487">
      <w:pPr>
        <w:rPr>
          <w:sz w:val="22"/>
          <w:szCs w:val="22"/>
        </w:rPr>
      </w:pPr>
      <w:r w:rsidRPr="001E550B">
        <w:rPr>
          <w:sz w:val="22"/>
          <w:szCs w:val="22"/>
        </w:rPr>
        <w:t xml:space="preserve">A. </w:t>
      </w:r>
      <w:r>
        <w:rPr>
          <w:sz w:val="22"/>
          <w:szCs w:val="22"/>
        </w:rPr>
        <w:t xml:space="preserve">None of us live </w:t>
      </w:r>
      <w:r>
        <w:rPr>
          <w:sz w:val="22"/>
          <w:szCs w:val="22"/>
        </w:rPr>
        <w:t xml:space="preserve">without a </w:t>
      </w:r>
      <w:r>
        <w:rPr>
          <w:i/>
          <w:sz w:val="22"/>
          <w:szCs w:val="22"/>
        </w:rPr>
        <w:t>motivation</w:t>
      </w:r>
      <w:r>
        <w:rPr>
          <w:sz w:val="22"/>
          <w:szCs w:val="22"/>
        </w:rPr>
        <w:t xml:space="preserve"> </w:t>
      </w:r>
    </w:p>
    <w:p w14:paraId="66B1E946" w14:textId="524F222E" w:rsidR="00756487" w:rsidRDefault="00756487" w:rsidP="00756487">
      <w:pPr>
        <w:rPr>
          <w:sz w:val="22"/>
          <w:szCs w:val="22"/>
        </w:rPr>
      </w:pPr>
    </w:p>
    <w:p w14:paraId="40DF334D" w14:textId="1F0EF85C" w:rsidR="00756487" w:rsidRPr="001419C1" w:rsidRDefault="00756487" w:rsidP="00756487">
      <w:pPr>
        <w:rPr>
          <w:sz w:val="22"/>
          <w:szCs w:val="22"/>
        </w:rPr>
      </w:pPr>
      <w:r>
        <w:rPr>
          <w:sz w:val="22"/>
          <w:szCs w:val="22"/>
        </w:rPr>
        <w:t xml:space="preserve">B. Peter links the Christian’s motivation to God’s grace (vs. 13) </w:t>
      </w:r>
    </w:p>
    <w:p w14:paraId="626ACA12" w14:textId="77777777" w:rsidR="00756487" w:rsidRDefault="00756487" w:rsidP="00756487">
      <w:pPr>
        <w:rPr>
          <w:sz w:val="22"/>
          <w:szCs w:val="22"/>
        </w:rPr>
      </w:pPr>
      <w:r>
        <w:rPr>
          <w:sz w:val="22"/>
          <w:szCs w:val="22"/>
        </w:rPr>
        <w:t xml:space="preserve">      2. Peter links motivation to Christian living to God’s grace: vs. 13</w:t>
      </w:r>
    </w:p>
    <w:p w14:paraId="7DA5C00F" w14:textId="1A75837C" w:rsidR="00756487" w:rsidRDefault="00756487" w:rsidP="00756487">
      <w:pPr>
        <w:rPr>
          <w:iCs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Cs/>
          <w:sz w:val="22"/>
          <w:szCs w:val="22"/>
        </w:rPr>
        <w:t xml:space="preserve">a. saving heart grace experienced becomes fruitful Christian life </w:t>
      </w:r>
    </w:p>
    <w:p w14:paraId="2941ED76" w14:textId="613F914C" w:rsidR="00756487" w:rsidRDefault="00756487" w:rsidP="00756487">
      <w:pPr>
        <w:rPr>
          <w:iCs/>
          <w:sz w:val="22"/>
          <w:szCs w:val="22"/>
        </w:rPr>
      </w:pPr>
    </w:p>
    <w:p w14:paraId="5AC6062B" w14:textId="6EF79883" w:rsidR="00756487" w:rsidRDefault="00756487" w:rsidP="00756487">
      <w:pPr>
        <w:rPr>
          <w:sz w:val="22"/>
          <w:szCs w:val="22"/>
        </w:rPr>
      </w:pPr>
      <w:r>
        <w:rPr>
          <w:sz w:val="22"/>
          <w:szCs w:val="22"/>
        </w:rPr>
        <w:t xml:space="preserve">C. What are </w:t>
      </w:r>
      <w:r>
        <w:rPr>
          <w:i/>
          <w:iCs/>
          <w:sz w:val="22"/>
          <w:szCs w:val="22"/>
        </w:rPr>
        <w:t xml:space="preserve">motivating </w:t>
      </w:r>
      <w:r w:rsidR="006D4186">
        <w:rPr>
          <w:i/>
          <w:iCs/>
          <w:sz w:val="22"/>
          <w:szCs w:val="22"/>
        </w:rPr>
        <w:t xml:space="preserve">truths </w:t>
      </w:r>
      <w:r>
        <w:rPr>
          <w:i/>
          <w:iCs/>
          <w:sz w:val="22"/>
          <w:szCs w:val="22"/>
        </w:rPr>
        <w:t xml:space="preserve">for </w:t>
      </w:r>
      <w:r w:rsidR="006D4186">
        <w:rPr>
          <w:i/>
          <w:iCs/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>scattered strangers</w:t>
      </w:r>
      <w:r w:rsidR="006D4186">
        <w:rPr>
          <w:i/>
          <w:iCs/>
          <w:sz w:val="22"/>
          <w:szCs w:val="22"/>
        </w:rPr>
        <w:t>?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(vs. 1-12)</w:t>
      </w:r>
      <w:r>
        <w:rPr>
          <w:sz w:val="22"/>
          <w:szCs w:val="22"/>
        </w:rPr>
        <w:t xml:space="preserve"> </w:t>
      </w:r>
    </w:p>
    <w:p w14:paraId="79E7903C" w14:textId="74B930A0" w:rsidR="00756487" w:rsidRDefault="00756487" w:rsidP="00756487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1. If you are one of those </w:t>
      </w:r>
      <w:r>
        <w:rPr>
          <w:i/>
          <w:iCs/>
          <w:sz w:val="22"/>
          <w:szCs w:val="22"/>
        </w:rPr>
        <w:t>you were chosen in sov</w:t>
      </w:r>
      <w:r>
        <w:rPr>
          <w:i/>
          <w:iCs/>
          <w:sz w:val="22"/>
          <w:szCs w:val="22"/>
        </w:rPr>
        <w:t xml:space="preserve">ereign </w:t>
      </w:r>
      <w:r>
        <w:rPr>
          <w:i/>
          <w:iCs/>
          <w:sz w:val="22"/>
          <w:szCs w:val="22"/>
        </w:rPr>
        <w:t xml:space="preserve">love (2, 3) </w:t>
      </w:r>
    </w:p>
    <w:p w14:paraId="215E56FE" w14:textId="77777777" w:rsidR="00756487" w:rsidRDefault="00756487" w:rsidP="00756487">
      <w:pPr>
        <w:rPr>
          <w:i/>
          <w:iCs/>
          <w:sz w:val="22"/>
          <w:szCs w:val="22"/>
        </w:rPr>
      </w:pPr>
    </w:p>
    <w:p w14:paraId="0BB3CB0B" w14:textId="77777777" w:rsidR="00756487" w:rsidRDefault="00756487" w:rsidP="00756487">
      <w:pPr>
        <w:rPr>
          <w:sz w:val="22"/>
          <w:szCs w:val="22"/>
        </w:rPr>
      </w:pPr>
    </w:p>
    <w:p w14:paraId="4F9A1AA2" w14:textId="0B8109A4" w:rsidR="00756487" w:rsidRDefault="00756487" w:rsidP="00756487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2. If you are one of those </w:t>
      </w:r>
      <w:r>
        <w:rPr>
          <w:i/>
          <w:iCs/>
          <w:sz w:val="22"/>
          <w:szCs w:val="22"/>
        </w:rPr>
        <w:t xml:space="preserve">you have an incredible future </w:t>
      </w:r>
      <w:r>
        <w:rPr>
          <w:sz w:val="22"/>
          <w:szCs w:val="22"/>
        </w:rPr>
        <w:t xml:space="preserve">(vs. 4)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</w:p>
    <w:p w14:paraId="02133288" w14:textId="77777777" w:rsidR="00756487" w:rsidRDefault="00756487" w:rsidP="00756487">
      <w:pPr>
        <w:rPr>
          <w:sz w:val="22"/>
          <w:szCs w:val="22"/>
        </w:rPr>
      </w:pPr>
    </w:p>
    <w:p w14:paraId="78CE454B" w14:textId="77777777" w:rsidR="00756487" w:rsidRDefault="00756487" w:rsidP="00756487">
      <w:pPr>
        <w:rPr>
          <w:sz w:val="22"/>
          <w:szCs w:val="22"/>
        </w:rPr>
      </w:pPr>
    </w:p>
    <w:p w14:paraId="76869B5B" w14:textId="77777777" w:rsidR="00756487" w:rsidRDefault="00756487" w:rsidP="00756487">
      <w:pPr>
        <w:rPr>
          <w:sz w:val="22"/>
          <w:szCs w:val="22"/>
        </w:rPr>
      </w:pPr>
    </w:p>
    <w:p w14:paraId="7D0595F7" w14:textId="7D990022" w:rsidR="00756487" w:rsidRDefault="00756487" w:rsidP="0075648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3. If you are one of those </w:t>
      </w:r>
      <w:r>
        <w:rPr>
          <w:i/>
          <w:iCs/>
          <w:sz w:val="22"/>
          <w:szCs w:val="22"/>
        </w:rPr>
        <w:t xml:space="preserve">you are secure </w:t>
      </w:r>
      <w:r>
        <w:rPr>
          <w:sz w:val="22"/>
          <w:szCs w:val="22"/>
        </w:rPr>
        <w:t>(vs. 5)</w:t>
      </w:r>
    </w:p>
    <w:p w14:paraId="33B62221" w14:textId="77777777" w:rsidR="00756487" w:rsidRDefault="00756487" w:rsidP="00756487">
      <w:pPr>
        <w:rPr>
          <w:sz w:val="22"/>
          <w:szCs w:val="22"/>
        </w:rPr>
      </w:pPr>
    </w:p>
    <w:p w14:paraId="008D2DF9" w14:textId="77777777" w:rsidR="00756487" w:rsidRDefault="00756487" w:rsidP="00756487">
      <w:pPr>
        <w:rPr>
          <w:sz w:val="22"/>
          <w:szCs w:val="22"/>
        </w:rPr>
      </w:pPr>
    </w:p>
    <w:p w14:paraId="402A34E3" w14:textId="044B1D7C" w:rsidR="00756487" w:rsidRDefault="00756487" w:rsidP="00756487">
      <w:pPr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Do we live </w:t>
      </w:r>
      <w:r>
        <w:rPr>
          <w:i/>
          <w:iCs/>
          <w:sz w:val="22"/>
          <w:szCs w:val="22"/>
        </w:rPr>
        <w:t xml:space="preserve">out of the ‘wherefore’ of these truths? </w:t>
      </w:r>
      <w:r>
        <w:rPr>
          <w:sz w:val="22"/>
          <w:szCs w:val="22"/>
        </w:rPr>
        <w:t xml:space="preserve">(Heb. 12:1) </w:t>
      </w:r>
    </w:p>
    <w:p w14:paraId="22781DFC" w14:textId="637E95D9" w:rsidR="00756487" w:rsidRDefault="00756487" w:rsidP="00756487">
      <w:pPr>
        <w:rPr>
          <w:sz w:val="22"/>
          <w:szCs w:val="22"/>
        </w:rPr>
      </w:pPr>
      <w:r>
        <w:rPr>
          <w:sz w:val="22"/>
          <w:szCs w:val="22"/>
        </w:rPr>
        <w:t xml:space="preserve">      1. Peter hints at </w:t>
      </w:r>
      <w:r>
        <w:rPr>
          <w:i/>
          <w:iCs/>
          <w:sz w:val="22"/>
          <w:szCs w:val="22"/>
        </w:rPr>
        <w:t xml:space="preserve">life being a journey or race </w:t>
      </w:r>
      <w:r>
        <w:rPr>
          <w:sz w:val="22"/>
          <w:szCs w:val="22"/>
        </w:rPr>
        <w:t xml:space="preserve">(vs. 13a) </w:t>
      </w:r>
    </w:p>
    <w:p w14:paraId="0A478CC9" w14:textId="75F0C485" w:rsidR="00756487" w:rsidRDefault="00756487" w:rsidP="00756487">
      <w:pPr>
        <w:rPr>
          <w:sz w:val="22"/>
          <w:szCs w:val="22"/>
        </w:rPr>
      </w:pPr>
    </w:p>
    <w:p w14:paraId="30B029CA" w14:textId="77777777" w:rsidR="00756487" w:rsidRPr="004D4022" w:rsidRDefault="00756487" w:rsidP="00756487">
      <w:pPr>
        <w:rPr>
          <w:sz w:val="22"/>
          <w:szCs w:val="22"/>
        </w:rPr>
      </w:pPr>
    </w:p>
    <w:p w14:paraId="7523009E" w14:textId="713FED71" w:rsidR="00756487" w:rsidRDefault="00756487" w:rsidP="00756487">
      <w:pPr>
        <w:rPr>
          <w:sz w:val="22"/>
          <w:szCs w:val="22"/>
        </w:rPr>
      </w:pPr>
      <w:r w:rsidRPr="00756487">
        <w:rPr>
          <w:b/>
          <w:smallCaps/>
          <w:sz w:val="22"/>
          <w:szCs w:val="22"/>
          <w:u w:val="single"/>
        </w:rPr>
        <w:t>II. The Chief expressions of devotion</w:t>
      </w:r>
    </w:p>
    <w:p w14:paraId="5F3B2D14" w14:textId="4C1B5AD0" w:rsidR="00756487" w:rsidRDefault="00756487" w:rsidP="00756487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A. Devotion has a surprising </w:t>
      </w:r>
      <w:r>
        <w:rPr>
          <w:i/>
          <w:iCs/>
          <w:sz w:val="22"/>
          <w:szCs w:val="22"/>
        </w:rPr>
        <w:t>synonym</w:t>
      </w:r>
    </w:p>
    <w:p w14:paraId="5077C3D7" w14:textId="77777777" w:rsidR="00756487" w:rsidRDefault="00756487" w:rsidP="00756487">
      <w:pPr>
        <w:rPr>
          <w:sz w:val="22"/>
          <w:szCs w:val="22"/>
        </w:rPr>
      </w:pPr>
    </w:p>
    <w:p w14:paraId="7C3D4C54" w14:textId="142006CB" w:rsidR="00756487" w:rsidRDefault="00756487" w:rsidP="00756487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B. Peter lists various aspects of this </w:t>
      </w:r>
      <w:r>
        <w:rPr>
          <w:sz w:val="22"/>
          <w:szCs w:val="22"/>
        </w:rPr>
        <w:t xml:space="preserve">new </w:t>
      </w:r>
      <w:r>
        <w:rPr>
          <w:i/>
          <w:iCs/>
          <w:sz w:val="22"/>
          <w:szCs w:val="22"/>
        </w:rPr>
        <w:t>obedien</w:t>
      </w:r>
      <w:r>
        <w:rPr>
          <w:i/>
          <w:iCs/>
          <w:sz w:val="22"/>
          <w:szCs w:val="22"/>
        </w:rPr>
        <w:t>ce</w:t>
      </w:r>
      <w:r>
        <w:rPr>
          <w:i/>
          <w:iCs/>
          <w:sz w:val="22"/>
          <w:szCs w:val="22"/>
        </w:rPr>
        <w:t xml:space="preserve"> </w:t>
      </w:r>
    </w:p>
    <w:p w14:paraId="56A61A37" w14:textId="6964CBDF" w:rsidR="00756487" w:rsidRDefault="00756487" w:rsidP="00756487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1. </w:t>
      </w:r>
      <w:r>
        <w:rPr>
          <w:b/>
          <w:bCs/>
          <w:sz w:val="22"/>
          <w:szCs w:val="22"/>
        </w:rPr>
        <w:t xml:space="preserve">Have the </w:t>
      </w:r>
      <w:r>
        <w:rPr>
          <w:b/>
          <w:bCs/>
          <w:i/>
          <w:iCs/>
          <w:sz w:val="22"/>
          <w:szCs w:val="22"/>
        </w:rPr>
        <w:t xml:space="preserve">right </w:t>
      </w:r>
      <w:r>
        <w:rPr>
          <w:b/>
          <w:bCs/>
          <w:sz w:val="22"/>
          <w:szCs w:val="22"/>
        </w:rPr>
        <w:t xml:space="preserve">mindset: </w:t>
      </w:r>
      <w:r>
        <w:rPr>
          <w:sz w:val="22"/>
          <w:szCs w:val="22"/>
        </w:rPr>
        <w:t xml:space="preserve">Gird up the loins of your mind (Ex. 12:11) </w:t>
      </w:r>
    </w:p>
    <w:p w14:paraId="251AF519" w14:textId="3152B0D1" w:rsidR="00756487" w:rsidRDefault="00756487" w:rsidP="00756487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 xml:space="preserve">born again souls are travelers not stayers </w:t>
      </w:r>
    </w:p>
    <w:p w14:paraId="4C56091B" w14:textId="5FDB5AD5" w:rsidR="00756487" w:rsidRDefault="00756487" w:rsidP="0075648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7F8A541" w14:textId="05390A1F" w:rsidR="00756487" w:rsidRDefault="00756487" w:rsidP="0075648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born again souls need to stay focused </w:t>
      </w:r>
    </w:p>
    <w:p w14:paraId="7845ECDF" w14:textId="2D9D2E42" w:rsidR="00756487" w:rsidRDefault="00756487" w:rsidP="00756487">
      <w:pPr>
        <w:rPr>
          <w:sz w:val="22"/>
          <w:szCs w:val="22"/>
        </w:rPr>
      </w:pPr>
    </w:p>
    <w:p w14:paraId="02046E93" w14:textId="77777777" w:rsidR="00756487" w:rsidRDefault="00756487" w:rsidP="00756487">
      <w:pPr>
        <w:rPr>
          <w:i/>
          <w:iCs/>
          <w:sz w:val="22"/>
          <w:szCs w:val="22"/>
        </w:rPr>
      </w:pPr>
    </w:p>
    <w:p w14:paraId="58E892F1" w14:textId="5DF9A7C2" w:rsidR="00756487" w:rsidRDefault="00756487" w:rsidP="00756487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2. </w:t>
      </w:r>
      <w:r>
        <w:rPr>
          <w:b/>
          <w:bCs/>
          <w:sz w:val="22"/>
          <w:szCs w:val="22"/>
        </w:rPr>
        <w:t xml:space="preserve">Have a watchful prayerful mindset: </w:t>
      </w:r>
      <w:r>
        <w:rPr>
          <w:sz w:val="22"/>
          <w:szCs w:val="22"/>
        </w:rPr>
        <w:t>Be sober (also 4:7; 5:8)</w:t>
      </w:r>
      <w:r>
        <w:rPr>
          <w:i/>
          <w:sz w:val="22"/>
          <w:szCs w:val="22"/>
        </w:rPr>
        <w:t xml:space="preserve"> </w:t>
      </w:r>
    </w:p>
    <w:p w14:paraId="4DA5ACE5" w14:textId="12010774" w:rsidR="00756487" w:rsidRPr="00756487" w:rsidRDefault="00756487" w:rsidP="00756487">
      <w:pPr>
        <w:rPr>
          <w:iCs/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  <w:r>
        <w:rPr>
          <w:iCs/>
          <w:sz w:val="22"/>
          <w:szCs w:val="22"/>
        </w:rPr>
        <w:t xml:space="preserve">a. ‘drinking world’ affects spiritual life (Eph. 5:18-19)  </w:t>
      </w:r>
    </w:p>
    <w:p w14:paraId="40BC6343" w14:textId="77777777" w:rsidR="00756487" w:rsidRDefault="00756487" w:rsidP="00756487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</w:p>
    <w:p w14:paraId="6D5A09B4" w14:textId="50394943" w:rsidR="00756487" w:rsidRPr="00B75ACA" w:rsidRDefault="00756487" w:rsidP="0075648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29E27930" w14:textId="0A4F25AF" w:rsidR="00756487" w:rsidRDefault="00756487" w:rsidP="00756487">
      <w:pPr>
        <w:ind w:firstLine="720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compare with </w:t>
      </w:r>
      <w:r>
        <w:rPr>
          <w:sz w:val="22"/>
          <w:szCs w:val="22"/>
        </w:rPr>
        <w:t>James 4:4 &amp; 1 John 2:15-17</w:t>
      </w:r>
    </w:p>
    <w:p w14:paraId="60856E04" w14:textId="77777777" w:rsidR="00756487" w:rsidRDefault="00756487" w:rsidP="00756487">
      <w:pPr>
        <w:rPr>
          <w:sz w:val="22"/>
          <w:szCs w:val="22"/>
        </w:rPr>
      </w:pPr>
    </w:p>
    <w:p w14:paraId="4B00742D" w14:textId="1D15BD5F" w:rsidR="00756487" w:rsidRDefault="00756487" w:rsidP="00756487">
      <w:pPr>
        <w:rPr>
          <w:sz w:val="22"/>
          <w:szCs w:val="22"/>
        </w:rPr>
      </w:pPr>
    </w:p>
    <w:p w14:paraId="70500166" w14:textId="068D25A7" w:rsidR="00756487" w:rsidRDefault="00756487" w:rsidP="00756487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 xml:space="preserve">    3.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Aim at God’s mindset: </w:t>
      </w:r>
      <w:r>
        <w:rPr>
          <w:sz w:val="22"/>
          <w:szCs w:val="22"/>
        </w:rPr>
        <w:t xml:space="preserve">Be holy as God is holy (14-15)  </w:t>
      </w:r>
    </w:p>
    <w:p w14:paraId="102C968A" w14:textId="7792C2DA" w:rsidR="00756487" w:rsidRPr="00420354" w:rsidRDefault="00756487" w:rsidP="00420354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a. </w:t>
      </w:r>
      <w:r w:rsidR="00420354">
        <w:rPr>
          <w:sz w:val="22"/>
          <w:szCs w:val="22"/>
        </w:rPr>
        <w:t xml:space="preserve">refresh </w:t>
      </w:r>
      <w:r>
        <w:rPr>
          <w:sz w:val="22"/>
          <w:szCs w:val="22"/>
        </w:rPr>
        <w:t>definition of holy</w:t>
      </w:r>
      <w:r w:rsidR="00420354">
        <w:rPr>
          <w:sz w:val="22"/>
          <w:szCs w:val="22"/>
        </w:rPr>
        <w:t xml:space="preserve">: </w:t>
      </w:r>
      <w:r w:rsidR="00420354">
        <w:rPr>
          <w:i/>
          <w:iCs/>
          <w:sz w:val="22"/>
          <w:szCs w:val="22"/>
        </w:rPr>
        <w:t xml:space="preserve">devoted love </w:t>
      </w:r>
      <w:r w:rsidR="00420354">
        <w:rPr>
          <w:sz w:val="22"/>
          <w:szCs w:val="22"/>
        </w:rPr>
        <w:t>(vs. 18-19)</w:t>
      </w:r>
    </w:p>
    <w:p w14:paraId="384AD141" w14:textId="77777777" w:rsidR="00420354" w:rsidRDefault="00420354" w:rsidP="00756487">
      <w:pPr>
        <w:rPr>
          <w:sz w:val="22"/>
          <w:szCs w:val="22"/>
        </w:rPr>
      </w:pPr>
    </w:p>
    <w:p w14:paraId="274FEFC7" w14:textId="4EAAB350" w:rsidR="00420354" w:rsidRDefault="00420354" w:rsidP="00756487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>
        <w:rPr>
          <w:i/>
          <w:iCs/>
          <w:sz w:val="22"/>
          <w:szCs w:val="22"/>
        </w:rPr>
        <w:t xml:space="preserve">fashioning yourselves </w:t>
      </w:r>
      <w:r>
        <w:rPr>
          <w:sz w:val="22"/>
          <w:szCs w:val="22"/>
        </w:rPr>
        <w:t xml:space="preserve">isn’t aiming at </w:t>
      </w:r>
      <w:r>
        <w:rPr>
          <w:i/>
          <w:iCs/>
          <w:sz w:val="22"/>
          <w:szCs w:val="22"/>
        </w:rPr>
        <w:t xml:space="preserve">clothing styles </w:t>
      </w:r>
    </w:p>
    <w:p w14:paraId="1B118947" w14:textId="69D1D6CE" w:rsidR="00756487" w:rsidRDefault="00420354" w:rsidP="0042035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● not living like Eph. 2:1-3: </w:t>
      </w:r>
      <w:r>
        <w:rPr>
          <w:i/>
          <w:iCs/>
          <w:sz w:val="22"/>
          <w:szCs w:val="22"/>
        </w:rPr>
        <w:t xml:space="preserve">according to former lusts </w:t>
      </w:r>
    </w:p>
    <w:p w14:paraId="322A8E94" w14:textId="25AC9344" w:rsidR="00420354" w:rsidRDefault="00420354" w:rsidP="00420354">
      <w:pPr>
        <w:rPr>
          <w:i/>
          <w:iCs/>
          <w:sz w:val="22"/>
          <w:szCs w:val="22"/>
        </w:rPr>
      </w:pPr>
    </w:p>
    <w:p w14:paraId="619DFE01" w14:textId="46A0432B" w:rsidR="00756487" w:rsidRPr="00420354" w:rsidRDefault="00420354" w:rsidP="00420354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● </w:t>
      </w:r>
      <w:r w:rsidRPr="00420354">
        <w:rPr>
          <w:sz w:val="22"/>
          <w:szCs w:val="22"/>
        </w:rPr>
        <w:t xml:space="preserve">we were dominated – rules – guided by lust </w:t>
      </w:r>
      <w:r>
        <w:rPr>
          <w:sz w:val="22"/>
          <w:szCs w:val="22"/>
        </w:rPr>
        <w:t>(Titus 3:3)</w:t>
      </w:r>
    </w:p>
    <w:p w14:paraId="3922F9F9" w14:textId="0DDC9329" w:rsidR="00420354" w:rsidRDefault="00420354" w:rsidP="00420354">
      <w:pPr>
        <w:rPr>
          <w:sz w:val="22"/>
          <w:szCs w:val="22"/>
        </w:rPr>
      </w:pPr>
    </w:p>
    <w:p w14:paraId="62064D3B" w14:textId="51B34614" w:rsidR="00420354" w:rsidRPr="00420354" w:rsidRDefault="00420354" w:rsidP="0042035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● God’s will: </w:t>
      </w:r>
      <w:r>
        <w:rPr>
          <w:i/>
          <w:iCs/>
          <w:sz w:val="22"/>
          <w:szCs w:val="22"/>
        </w:rPr>
        <w:t xml:space="preserve">get rid of all this sinful leaven </w:t>
      </w:r>
    </w:p>
    <w:p w14:paraId="28B646AF" w14:textId="37ECA415" w:rsidR="00756487" w:rsidRDefault="00420354" w:rsidP="00420354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- love fervently </w:t>
      </w:r>
    </w:p>
    <w:p w14:paraId="0C5F8802" w14:textId="47F1680D" w:rsidR="00420354" w:rsidRDefault="00420354" w:rsidP="00420354">
      <w:pPr>
        <w:rPr>
          <w:sz w:val="22"/>
          <w:szCs w:val="22"/>
        </w:rPr>
      </w:pPr>
    </w:p>
    <w:p w14:paraId="1331A4D3" w14:textId="42D54D46" w:rsidR="00420354" w:rsidRDefault="00420354" w:rsidP="004203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all the brethren </w:t>
      </w:r>
    </w:p>
    <w:p w14:paraId="77997BBC" w14:textId="6EC62E42" w:rsidR="00756487" w:rsidRDefault="00756487" w:rsidP="00756487">
      <w:pPr>
        <w:rPr>
          <w:i/>
          <w:sz w:val="22"/>
          <w:szCs w:val="22"/>
        </w:rPr>
      </w:pPr>
    </w:p>
    <w:p w14:paraId="562CDFC5" w14:textId="0FCB398E" w:rsidR="00756487" w:rsidRDefault="00756487" w:rsidP="00756487">
      <w:pPr>
        <w:ind w:firstLine="7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c. </w:t>
      </w:r>
      <w:r w:rsidR="00420354">
        <w:rPr>
          <w:sz w:val="22"/>
          <w:szCs w:val="22"/>
        </w:rPr>
        <w:t>m</w:t>
      </w:r>
      <w:r>
        <w:rPr>
          <w:sz w:val="22"/>
          <w:szCs w:val="22"/>
        </w:rPr>
        <w:t>ake such love your prayer and agony to be!</w:t>
      </w:r>
      <w:bookmarkStart w:id="0" w:name="_GoBack"/>
      <w:bookmarkEnd w:id="0"/>
    </w:p>
    <w:p w14:paraId="7BF45D73" w14:textId="77777777" w:rsidR="00420354" w:rsidRDefault="00420354" w:rsidP="00756487">
      <w:pPr>
        <w:rPr>
          <w:sz w:val="22"/>
          <w:szCs w:val="22"/>
        </w:rPr>
      </w:pPr>
    </w:p>
    <w:p w14:paraId="10E614E5" w14:textId="77777777" w:rsidR="00420354" w:rsidRDefault="00420354" w:rsidP="00756487">
      <w:pPr>
        <w:rPr>
          <w:sz w:val="22"/>
          <w:szCs w:val="22"/>
        </w:rPr>
      </w:pPr>
    </w:p>
    <w:p w14:paraId="4C866421" w14:textId="77777777" w:rsidR="00420354" w:rsidRDefault="00756487" w:rsidP="00420354">
      <w:pPr>
        <w:rPr>
          <w:sz w:val="22"/>
          <w:szCs w:val="22"/>
        </w:rPr>
      </w:pPr>
      <w:r>
        <w:rPr>
          <w:sz w:val="22"/>
          <w:szCs w:val="22"/>
        </w:rPr>
        <w:t xml:space="preserve">       4. </w:t>
      </w:r>
      <w:r w:rsidR="00420354">
        <w:rPr>
          <w:b/>
          <w:bCs/>
          <w:sz w:val="22"/>
          <w:szCs w:val="22"/>
        </w:rPr>
        <w:t xml:space="preserve">Aim for Jesus’ mindset: </w:t>
      </w:r>
      <w:r w:rsidR="00420354">
        <w:rPr>
          <w:sz w:val="22"/>
          <w:szCs w:val="22"/>
        </w:rPr>
        <w:t>Pass your time of sojourning in fear (v. 17)</w:t>
      </w:r>
    </w:p>
    <w:p w14:paraId="47FF03CA" w14:textId="70DA2684" w:rsidR="00420354" w:rsidRDefault="00756487" w:rsidP="00756487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a. None </w:t>
      </w:r>
      <w:r w:rsidR="00420354">
        <w:rPr>
          <w:sz w:val="22"/>
          <w:szCs w:val="22"/>
        </w:rPr>
        <w:t>feared God more beautifully than the Son of Man</w:t>
      </w:r>
    </w:p>
    <w:p w14:paraId="38F02599" w14:textId="77777777" w:rsidR="00420354" w:rsidRDefault="00420354" w:rsidP="00756487">
      <w:pPr>
        <w:rPr>
          <w:b/>
          <w:bCs/>
          <w:sz w:val="22"/>
          <w:szCs w:val="22"/>
        </w:rPr>
      </w:pPr>
    </w:p>
    <w:p w14:paraId="6979E031" w14:textId="77777777" w:rsidR="00420354" w:rsidRDefault="00756487" w:rsidP="00756487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 w:rsidR="00420354">
        <w:rPr>
          <w:i/>
          <w:iCs/>
          <w:sz w:val="22"/>
          <w:szCs w:val="22"/>
        </w:rPr>
        <w:t xml:space="preserve"> A son honoureth his father, and a servant his master: if then I be </w:t>
      </w:r>
    </w:p>
    <w:p w14:paraId="71BD9AEB" w14:textId="13554811" w:rsidR="00420354" w:rsidRPr="00420354" w:rsidRDefault="00420354" w:rsidP="00420354">
      <w:pPr>
        <w:ind w:left="14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father, where is mine honor? and if I be a master, where is my fear? saith the Lord of host unto you, O priests, that despise my name?  (Mal. 1:6) </w:t>
      </w:r>
    </w:p>
    <w:p w14:paraId="0F0D6482" w14:textId="77777777" w:rsidR="00420354" w:rsidRDefault="00420354" w:rsidP="00756487">
      <w:pPr>
        <w:rPr>
          <w:sz w:val="22"/>
          <w:szCs w:val="22"/>
          <w:u w:val="single"/>
        </w:rPr>
      </w:pPr>
    </w:p>
    <w:p w14:paraId="6E68BDF0" w14:textId="0FD580FB" w:rsidR="00756487" w:rsidRDefault="00756487" w:rsidP="00756487">
      <w:pPr>
        <w:rPr>
          <w:sz w:val="22"/>
          <w:szCs w:val="22"/>
        </w:rPr>
      </w:pPr>
      <w:r w:rsidRPr="00420354">
        <w:rPr>
          <w:b/>
          <w:smallCaps/>
          <w:sz w:val="22"/>
          <w:szCs w:val="22"/>
          <w:u w:val="single"/>
        </w:rPr>
        <w:t>III. Chief encouragement</w:t>
      </w:r>
      <w:r>
        <w:rPr>
          <w:sz w:val="22"/>
          <w:szCs w:val="22"/>
        </w:rPr>
        <w:t xml:space="preserve"> </w:t>
      </w:r>
    </w:p>
    <w:p w14:paraId="434B832B" w14:textId="5B2A22CC" w:rsidR="00756487" w:rsidRDefault="00756487" w:rsidP="00756487">
      <w:pPr>
        <w:rPr>
          <w:sz w:val="22"/>
          <w:szCs w:val="22"/>
        </w:rPr>
      </w:pPr>
      <w:r>
        <w:rPr>
          <w:sz w:val="22"/>
          <w:szCs w:val="22"/>
        </w:rPr>
        <w:t xml:space="preserve">A. The hope </w:t>
      </w:r>
      <w:r w:rsidR="00420354">
        <w:rPr>
          <w:sz w:val="22"/>
          <w:szCs w:val="22"/>
        </w:rPr>
        <w:t xml:space="preserve">of </w:t>
      </w:r>
      <w:r>
        <w:rPr>
          <w:sz w:val="22"/>
          <w:szCs w:val="22"/>
        </w:rPr>
        <w:t>God’s promise to be fulfilled upon Christ’s return (13b)</w:t>
      </w:r>
    </w:p>
    <w:p w14:paraId="42F3E083" w14:textId="77777777" w:rsidR="00756487" w:rsidRDefault="00756487" w:rsidP="00756487">
      <w:pPr>
        <w:rPr>
          <w:sz w:val="22"/>
          <w:szCs w:val="22"/>
        </w:rPr>
      </w:pPr>
      <w:r>
        <w:rPr>
          <w:sz w:val="22"/>
          <w:szCs w:val="22"/>
        </w:rPr>
        <w:t xml:space="preserve">        1. The ‘revelation of Jesus Christ’ refers to </w:t>
      </w:r>
      <w:r>
        <w:rPr>
          <w:i/>
          <w:iCs/>
          <w:sz w:val="22"/>
          <w:szCs w:val="22"/>
        </w:rPr>
        <w:t xml:space="preserve">His return on the clouds </w:t>
      </w:r>
    </w:p>
    <w:p w14:paraId="7963C8CF" w14:textId="77777777" w:rsidR="00420354" w:rsidRDefault="00420354" w:rsidP="00756487">
      <w:pPr>
        <w:rPr>
          <w:sz w:val="22"/>
          <w:szCs w:val="22"/>
        </w:rPr>
      </w:pPr>
    </w:p>
    <w:p w14:paraId="0ECE6AB7" w14:textId="77777777" w:rsidR="00420354" w:rsidRDefault="00756487" w:rsidP="00756487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2. Be </w:t>
      </w:r>
      <w:r w:rsidR="00420354">
        <w:rPr>
          <w:sz w:val="22"/>
          <w:szCs w:val="22"/>
        </w:rPr>
        <w:t xml:space="preserve">therefore of </w:t>
      </w:r>
      <w:r>
        <w:rPr>
          <w:sz w:val="22"/>
          <w:szCs w:val="22"/>
        </w:rPr>
        <w:t>good courage</w:t>
      </w:r>
      <w:r w:rsidR="00420354">
        <w:rPr>
          <w:sz w:val="22"/>
          <w:szCs w:val="22"/>
        </w:rPr>
        <w:t xml:space="preserve">: </w:t>
      </w:r>
      <w:r w:rsidR="00420354">
        <w:rPr>
          <w:i/>
          <w:iCs/>
          <w:sz w:val="22"/>
          <w:szCs w:val="22"/>
        </w:rPr>
        <w:t xml:space="preserve">for what Jesus began in grace, He will </w:t>
      </w:r>
    </w:p>
    <w:p w14:paraId="30E56285" w14:textId="77777777" w:rsidR="00420354" w:rsidRDefault="00420354" w:rsidP="00420354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  <w:t>bring into glory!</w:t>
      </w:r>
      <w:r w:rsidR="00756487">
        <w:rPr>
          <w:sz w:val="22"/>
          <w:szCs w:val="22"/>
        </w:rPr>
        <w:t xml:space="preserve"> </w:t>
      </w:r>
      <w:r>
        <w:rPr>
          <w:sz w:val="22"/>
          <w:szCs w:val="22"/>
        </w:rPr>
        <w:t>(John 17:24)</w:t>
      </w:r>
    </w:p>
    <w:p w14:paraId="2B651524" w14:textId="77777777" w:rsidR="00420354" w:rsidRDefault="00420354" w:rsidP="00420354">
      <w:pPr>
        <w:rPr>
          <w:sz w:val="22"/>
          <w:szCs w:val="22"/>
        </w:rPr>
      </w:pPr>
    </w:p>
    <w:p w14:paraId="59AA86AA" w14:textId="77777777" w:rsidR="00420354" w:rsidRDefault="00420354" w:rsidP="0042035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● Hope is the Biblical shorthand for </w:t>
      </w:r>
      <w:r>
        <w:rPr>
          <w:i/>
          <w:iCs/>
          <w:sz w:val="22"/>
          <w:szCs w:val="22"/>
        </w:rPr>
        <w:t xml:space="preserve">unconditional security </w:t>
      </w:r>
    </w:p>
    <w:p w14:paraId="724F2CEB" w14:textId="77777777" w:rsidR="00420354" w:rsidRDefault="00420354" w:rsidP="00420354">
      <w:pPr>
        <w:rPr>
          <w:i/>
          <w:iCs/>
          <w:sz w:val="22"/>
          <w:szCs w:val="22"/>
        </w:rPr>
      </w:pPr>
    </w:p>
    <w:p w14:paraId="1C3C9B2A" w14:textId="74BCA5FA" w:rsidR="00756487" w:rsidRDefault="00756487" w:rsidP="00420354">
      <w:pPr>
        <w:rPr>
          <w:i/>
          <w:iCs/>
          <w:sz w:val="22"/>
          <w:szCs w:val="22"/>
        </w:rPr>
      </w:pPr>
    </w:p>
    <w:p w14:paraId="01E922CF" w14:textId="77777777" w:rsidR="00420354" w:rsidRDefault="00420354" w:rsidP="00420354">
      <w:pPr>
        <w:rPr>
          <w:i/>
          <w:iCs/>
          <w:sz w:val="22"/>
          <w:szCs w:val="22"/>
        </w:rPr>
      </w:pPr>
    </w:p>
    <w:p w14:paraId="4C331911" w14:textId="55C2F99E" w:rsidR="006D4186" w:rsidRDefault="00756487" w:rsidP="00756487">
      <w:pPr>
        <w:rPr>
          <w:sz w:val="22"/>
          <w:szCs w:val="22"/>
        </w:rPr>
      </w:pPr>
      <w:r>
        <w:rPr>
          <w:sz w:val="22"/>
          <w:szCs w:val="22"/>
        </w:rPr>
        <w:t xml:space="preserve">Close: </w:t>
      </w:r>
      <w:r w:rsidR="006D4186">
        <w:rPr>
          <w:sz w:val="22"/>
          <w:szCs w:val="22"/>
        </w:rPr>
        <w:t>Are you without Christ?  Then you are without hope.  (Eph. 2:12)</w:t>
      </w:r>
    </w:p>
    <w:p w14:paraId="3A82B22C" w14:textId="77777777" w:rsidR="006D4186" w:rsidRDefault="006D4186" w:rsidP="00756487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A. Look closely in face of </w:t>
      </w:r>
      <w:r>
        <w:rPr>
          <w:i/>
          <w:iCs/>
          <w:sz w:val="22"/>
          <w:szCs w:val="22"/>
        </w:rPr>
        <w:t>the world!</w:t>
      </w:r>
    </w:p>
    <w:p w14:paraId="623933DD" w14:textId="77777777" w:rsidR="006D4186" w:rsidRDefault="006D4186" w:rsidP="00756487">
      <w:pPr>
        <w:rPr>
          <w:sz w:val="22"/>
          <w:szCs w:val="22"/>
        </w:rPr>
      </w:pPr>
      <w:r>
        <w:rPr>
          <w:sz w:val="22"/>
          <w:szCs w:val="22"/>
        </w:rPr>
        <w:t xml:space="preserve">      1. Not as you now perceive it </w:t>
      </w:r>
    </w:p>
    <w:p w14:paraId="37BF76C9" w14:textId="77777777" w:rsidR="006D4186" w:rsidRDefault="006D4186" w:rsidP="00756487">
      <w:pPr>
        <w:rPr>
          <w:sz w:val="22"/>
          <w:szCs w:val="22"/>
        </w:rPr>
      </w:pPr>
    </w:p>
    <w:p w14:paraId="33EF0CB9" w14:textId="172A5B92" w:rsidR="006D4186" w:rsidRDefault="006D4186" w:rsidP="006D4186">
      <w:pPr>
        <w:rPr>
          <w:i/>
        </w:rPr>
      </w:pPr>
      <w:r>
        <w:rPr>
          <w:sz w:val="22"/>
          <w:szCs w:val="22"/>
        </w:rPr>
        <w:t xml:space="preserve">      2 But when you see </w:t>
      </w:r>
      <w:r>
        <w:rPr>
          <w:i/>
          <w:iCs/>
          <w:sz w:val="22"/>
          <w:szCs w:val="22"/>
        </w:rPr>
        <w:t xml:space="preserve">spend up humans before awaiting death 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</w:p>
    <w:p w14:paraId="42ED034A" w14:textId="4F07BD70" w:rsidR="00756487" w:rsidRDefault="00756487" w:rsidP="00756487">
      <w:pPr>
        <w:rPr>
          <w:i/>
        </w:rPr>
      </w:pPr>
    </w:p>
    <w:p w14:paraId="31026C8F" w14:textId="77777777" w:rsidR="006D4186" w:rsidRPr="006D4186" w:rsidRDefault="00756487" w:rsidP="006D4186">
      <w:pPr>
        <w:jc w:val="center"/>
        <w:rPr>
          <w:iCs/>
        </w:rPr>
      </w:pPr>
      <w:r w:rsidRPr="006D4186">
        <w:rPr>
          <w:iCs/>
        </w:rPr>
        <w:t xml:space="preserve">Turn you, at my reproof: </w:t>
      </w:r>
    </w:p>
    <w:p w14:paraId="660AEB35" w14:textId="77777777" w:rsidR="006D4186" w:rsidRPr="006D4186" w:rsidRDefault="00756487" w:rsidP="006D4186">
      <w:pPr>
        <w:jc w:val="center"/>
        <w:rPr>
          <w:iCs/>
        </w:rPr>
      </w:pPr>
      <w:r w:rsidRPr="006D4186">
        <w:rPr>
          <w:iCs/>
        </w:rPr>
        <w:t xml:space="preserve">behold, I will pour out my spirit unto you, </w:t>
      </w:r>
    </w:p>
    <w:p w14:paraId="42C0D8C0" w14:textId="450B8570" w:rsidR="00756487" w:rsidRPr="006D4186" w:rsidRDefault="00756487" w:rsidP="006D4186">
      <w:pPr>
        <w:jc w:val="center"/>
        <w:rPr>
          <w:iCs/>
        </w:rPr>
      </w:pPr>
      <w:r w:rsidRPr="006D4186">
        <w:rPr>
          <w:iCs/>
        </w:rPr>
        <w:t>I will make known</w:t>
      </w:r>
    </w:p>
    <w:p w14:paraId="4CF37FBD" w14:textId="53E30EF4" w:rsidR="004319D6" w:rsidRPr="004319D6" w:rsidRDefault="00756487" w:rsidP="006D4186">
      <w:pPr>
        <w:jc w:val="center"/>
      </w:pPr>
      <w:r w:rsidRPr="006D4186">
        <w:rPr>
          <w:iCs/>
        </w:rPr>
        <w:t>my words unto you.</w:t>
      </w:r>
      <w:r w:rsidR="006D4186">
        <w:rPr>
          <w:iCs/>
        </w:rPr>
        <w:t xml:space="preserve"> </w:t>
      </w:r>
    </w:p>
    <w:sectPr w:rsidR="004319D6" w:rsidRPr="004319D6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128"/>
    <w:multiLevelType w:val="hybridMultilevel"/>
    <w:tmpl w:val="5754C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87"/>
    <w:rsid w:val="00420354"/>
    <w:rsid w:val="004319D6"/>
    <w:rsid w:val="006D4186"/>
    <w:rsid w:val="00756487"/>
    <w:rsid w:val="007625B6"/>
    <w:rsid w:val="00C421FE"/>
    <w:rsid w:val="00C846BE"/>
    <w:rsid w:val="00E27170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6EC7"/>
  <w15:chartTrackingRefBased/>
  <w15:docId w15:val="{710C83F9-3A02-4854-AF31-DFC9AF8B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648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8EAE7-5C42-4E10-8499-602E5AEA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hadassahvergunst@gmail.com</cp:lastModifiedBy>
  <cp:revision>2</cp:revision>
  <cp:lastPrinted>2019-09-25T20:04:00Z</cp:lastPrinted>
  <dcterms:created xsi:type="dcterms:W3CDTF">2019-09-25T20:06:00Z</dcterms:created>
  <dcterms:modified xsi:type="dcterms:W3CDTF">2019-09-25T20:06:00Z</dcterms:modified>
</cp:coreProperties>
</file>