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7442" w14:textId="1B88371A" w:rsidR="00F36662" w:rsidRDefault="00F36662" w:rsidP="00F36662">
      <w:bookmarkStart w:id="0" w:name="_GoBack"/>
      <w:bookmarkEnd w:id="0"/>
      <w:r>
        <w:t xml:space="preserve">Scripture Reading: </w:t>
      </w:r>
      <w:r>
        <w:tab/>
        <w:t>Luke 11:1-13</w:t>
      </w:r>
    </w:p>
    <w:p w14:paraId="53B6A767" w14:textId="119F6AE1" w:rsidR="00F36662" w:rsidRDefault="00F36662" w:rsidP="00F36662">
      <w:r>
        <w:t xml:space="preserve">Singing: </w:t>
      </w:r>
      <w:r>
        <w:tab/>
      </w:r>
      <w:r>
        <w:tab/>
        <w:t>339 – 233 – 210 – 431:3-6</w:t>
      </w:r>
    </w:p>
    <w:p w14:paraId="23C97094" w14:textId="77777777" w:rsidR="00F36662" w:rsidRDefault="00F36662" w:rsidP="00F36662"/>
    <w:p w14:paraId="7FACE134" w14:textId="3DF83013" w:rsidR="00F36662" w:rsidRPr="00F36662" w:rsidRDefault="00F36662" w:rsidP="00F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F36662">
        <w:rPr>
          <w:b/>
          <w:smallCaps/>
        </w:rPr>
        <w:t xml:space="preserve">The </w:t>
      </w:r>
      <w:r w:rsidRPr="00F36662">
        <w:rPr>
          <w:b/>
          <w:smallCaps/>
        </w:rPr>
        <w:t>Christian Prayer</w:t>
      </w:r>
    </w:p>
    <w:p w14:paraId="37CD4881" w14:textId="7B5007A1" w:rsidR="00F36662" w:rsidRPr="00F36662" w:rsidRDefault="00F36662" w:rsidP="00F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6662">
        <w:rPr>
          <w:b/>
        </w:rPr>
        <w:t xml:space="preserve">I. The </w:t>
      </w:r>
      <w:r w:rsidRPr="00F36662">
        <w:rPr>
          <w:b/>
          <w:i/>
          <w:iCs/>
        </w:rPr>
        <w:t xml:space="preserve">why </w:t>
      </w:r>
      <w:r w:rsidRPr="00F36662">
        <w:rPr>
          <w:b/>
        </w:rPr>
        <w:t xml:space="preserve">II. The </w:t>
      </w:r>
      <w:proofErr w:type="gramStart"/>
      <w:r w:rsidRPr="00F36662">
        <w:rPr>
          <w:b/>
          <w:i/>
          <w:iCs/>
        </w:rPr>
        <w:t xml:space="preserve">How </w:t>
      </w:r>
      <w:r w:rsidRPr="00F36662">
        <w:rPr>
          <w:b/>
        </w:rPr>
        <w:t xml:space="preserve"> III.</w:t>
      </w:r>
      <w:proofErr w:type="gramEnd"/>
      <w:r w:rsidRPr="00F36662">
        <w:rPr>
          <w:b/>
        </w:rPr>
        <w:t xml:space="preserve"> The </w:t>
      </w:r>
      <w:r w:rsidRPr="00F36662">
        <w:rPr>
          <w:b/>
          <w:i/>
          <w:iCs/>
        </w:rPr>
        <w:t>what</w:t>
      </w:r>
    </w:p>
    <w:p w14:paraId="59634EFC" w14:textId="77777777" w:rsidR="00F36662" w:rsidRPr="00F36662" w:rsidRDefault="00F36662" w:rsidP="00F36662">
      <w:pPr>
        <w:rPr>
          <w:b/>
          <w:u w:val="single"/>
        </w:rPr>
      </w:pPr>
      <w:r w:rsidRPr="00F36662">
        <w:rPr>
          <w:b/>
          <w:u w:val="single"/>
        </w:rPr>
        <w:t xml:space="preserve">I. The </w:t>
      </w:r>
      <w:r w:rsidRPr="00F36662">
        <w:rPr>
          <w:b/>
          <w:i/>
          <w:iCs/>
          <w:u w:val="single"/>
        </w:rPr>
        <w:t xml:space="preserve">why </w:t>
      </w:r>
      <w:r w:rsidRPr="00F36662">
        <w:rPr>
          <w:b/>
          <w:u w:val="single"/>
        </w:rPr>
        <w:t xml:space="preserve">of Christian prayer? </w:t>
      </w:r>
    </w:p>
    <w:p w14:paraId="51D9F662" w14:textId="1B5ED536" w:rsidR="00F36662" w:rsidRDefault="00F36662" w:rsidP="00F36662">
      <w:r w:rsidRPr="00985850">
        <w:t xml:space="preserve">A. </w:t>
      </w:r>
      <w:r>
        <w:t xml:space="preserve">It is the </w:t>
      </w:r>
      <w:r w:rsidRPr="00F36662">
        <w:rPr>
          <w:b/>
          <w:bCs/>
          <w:i/>
          <w:iCs/>
        </w:rPr>
        <w:t>chief</w:t>
      </w:r>
      <w:r>
        <w:rPr>
          <w:i/>
          <w:iCs/>
        </w:rPr>
        <w:t xml:space="preserve"> part of thankfulness God requires from His people </w:t>
      </w:r>
    </w:p>
    <w:p w14:paraId="31CDE977" w14:textId="2026432C" w:rsidR="00F36662" w:rsidRDefault="00F36662" w:rsidP="00F36662">
      <w:r w:rsidRPr="00985850">
        <w:t xml:space="preserve">      1. Prayer is to be </w:t>
      </w:r>
      <w:r w:rsidRPr="00985850">
        <w:rPr>
          <w:i/>
          <w:iCs/>
        </w:rPr>
        <w:t>t</w:t>
      </w:r>
      <w:r>
        <w:rPr>
          <w:i/>
          <w:iCs/>
        </w:rPr>
        <w:t xml:space="preserve">hanksgiving expression </w:t>
      </w:r>
    </w:p>
    <w:p w14:paraId="4CFA4A0B" w14:textId="77777777" w:rsidR="00F36662" w:rsidRDefault="00F36662" w:rsidP="00F36662"/>
    <w:p w14:paraId="13327E49" w14:textId="76EBBE8E" w:rsidR="00F36662" w:rsidRDefault="00F36662" w:rsidP="00F36662">
      <w:r>
        <w:t xml:space="preserve">      2. Daily there is </w:t>
      </w:r>
      <w:r>
        <w:rPr>
          <w:i/>
          <w:iCs/>
        </w:rPr>
        <w:t xml:space="preserve">more reason </w:t>
      </w:r>
      <w:r>
        <w:t>to thank than to beg!</w:t>
      </w:r>
    </w:p>
    <w:p w14:paraId="741C565D" w14:textId="77777777" w:rsidR="00F36662" w:rsidRDefault="00F36662" w:rsidP="00F36662"/>
    <w:p w14:paraId="584CD7A1" w14:textId="77777777" w:rsidR="00F36662" w:rsidRDefault="00F36662" w:rsidP="00F36662">
      <w:pPr>
        <w:rPr>
          <w:i/>
          <w:iCs/>
        </w:rPr>
      </w:pPr>
      <w:r>
        <w:rPr>
          <w:i/>
          <w:iCs/>
        </w:rPr>
        <w:tab/>
      </w:r>
      <w:r>
        <w:t xml:space="preserve">● </w:t>
      </w:r>
      <w:r w:rsidRPr="00DA54D5">
        <w:rPr>
          <w:i/>
          <w:iCs/>
        </w:rPr>
        <w:t>By H</w:t>
      </w:r>
      <w:r>
        <w:rPr>
          <w:i/>
          <w:iCs/>
        </w:rPr>
        <w:t xml:space="preserve">im (JESUS) therefore, let us offer the sacrifice of praise to </w:t>
      </w:r>
    </w:p>
    <w:p w14:paraId="4A60114A" w14:textId="77777777" w:rsidR="00F36662" w:rsidRDefault="00F36662" w:rsidP="00F36662">
      <w:pPr>
        <w:rPr>
          <w:i/>
          <w:iCs/>
        </w:rPr>
      </w:pPr>
      <w:r>
        <w:rPr>
          <w:i/>
          <w:iCs/>
        </w:rPr>
        <w:tab/>
        <w:t xml:space="preserve">   </w:t>
      </w:r>
      <w:r>
        <w:rPr>
          <w:i/>
          <w:iCs/>
        </w:rPr>
        <w:t xml:space="preserve">God continually, that is, the fruit of our lips, giving thanks to His </w:t>
      </w:r>
    </w:p>
    <w:p w14:paraId="3AA4A2B7" w14:textId="7118D78F" w:rsidR="00F36662" w:rsidRDefault="00F36662" w:rsidP="00F36662">
      <w:r>
        <w:rPr>
          <w:i/>
          <w:iCs/>
        </w:rPr>
        <w:tab/>
        <w:t xml:space="preserve">   </w:t>
      </w:r>
      <w:r>
        <w:rPr>
          <w:i/>
          <w:iCs/>
        </w:rPr>
        <w:t>Name</w:t>
      </w:r>
      <w:r>
        <w:t xml:space="preserve"> </w:t>
      </w:r>
      <w:r>
        <w:t xml:space="preserve">(Heb. 13:15) </w:t>
      </w:r>
    </w:p>
    <w:p w14:paraId="61128E52" w14:textId="7966FF59" w:rsidR="00F36662" w:rsidRDefault="00F36662" w:rsidP="00F36662"/>
    <w:p w14:paraId="6FDE1B0A" w14:textId="77777777" w:rsidR="00F36662" w:rsidRDefault="00F36662" w:rsidP="00F36662">
      <w:pPr>
        <w:rPr>
          <w:i/>
          <w:iCs/>
        </w:rPr>
      </w:pPr>
      <w:r>
        <w:tab/>
        <w:t xml:space="preserve">● Eph. 5:17-20 … </w:t>
      </w:r>
      <w:r>
        <w:rPr>
          <w:i/>
          <w:iCs/>
        </w:rPr>
        <w:t xml:space="preserve">giving thanks always for all things unto God and </w:t>
      </w:r>
    </w:p>
    <w:p w14:paraId="7F5F04FF" w14:textId="06D48527" w:rsidR="00F36662" w:rsidRPr="00F36662" w:rsidRDefault="00F36662" w:rsidP="00F3666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the Father in the name of our Lord Jesus Christ. </w:t>
      </w:r>
    </w:p>
    <w:p w14:paraId="2CFF353B" w14:textId="77777777" w:rsidR="00F36662" w:rsidRDefault="00F36662" w:rsidP="00F36662"/>
    <w:p w14:paraId="4E78D21F" w14:textId="2667C67F" w:rsidR="00F36662" w:rsidRDefault="00F36662" w:rsidP="00F36662">
      <w:pPr>
        <w:rPr>
          <w:i/>
          <w:iCs/>
        </w:rPr>
      </w:pPr>
      <w:r w:rsidRPr="00DA54D5">
        <w:t xml:space="preserve">B. </w:t>
      </w:r>
      <w:r>
        <w:t xml:space="preserve">It is </w:t>
      </w:r>
      <w:r w:rsidRPr="00F36662">
        <w:t xml:space="preserve">necessary for maintaining of </w:t>
      </w:r>
      <w:r>
        <w:t xml:space="preserve">a </w:t>
      </w:r>
      <w:r w:rsidRPr="00F36662">
        <w:t xml:space="preserve">healthy spiritual life </w:t>
      </w:r>
    </w:p>
    <w:p w14:paraId="7C840288" w14:textId="77777777" w:rsidR="00F36662" w:rsidRDefault="00F36662" w:rsidP="00F36662">
      <w:r>
        <w:t xml:space="preserve">      1. Jesus: </w:t>
      </w:r>
      <w:r>
        <w:rPr>
          <w:i/>
          <w:iCs/>
        </w:rPr>
        <w:t xml:space="preserve">Apart from Me, ye can do nothing </w:t>
      </w:r>
      <w:r>
        <w:t>(John 15:4)</w:t>
      </w:r>
    </w:p>
    <w:p w14:paraId="1E8E26AB" w14:textId="44236169" w:rsidR="00F36662" w:rsidRDefault="00F36662" w:rsidP="00F36662">
      <w:pPr>
        <w:rPr>
          <w:i/>
          <w:iCs/>
        </w:rPr>
      </w:pPr>
      <w:r>
        <w:tab/>
        <w:t xml:space="preserve">a. what does that imply </w:t>
      </w:r>
      <w:r>
        <w:rPr>
          <w:i/>
          <w:iCs/>
        </w:rPr>
        <w:t>about yourself?</w:t>
      </w:r>
    </w:p>
    <w:p w14:paraId="1C5CCB91" w14:textId="2EFA4C06" w:rsidR="00F36662" w:rsidRDefault="00F36662" w:rsidP="00F36662">
      <w:pPr>
        <w:rPr>
          <w:i/>
          <w:iCs/>
        </w:rPr>
      </w:pPr>
    </w:p>
    <w:p w14:paraId="5DD33F25" w14:textId="5453AA1D" w:rsidR="00F36662" w:rsidRDefault="00F36662" w:rsidP="00F36662">
      <w:pPr>
        <w:rPr>
          <w:i/>
          <w:iCs/>
        </w:rPr>
      </w:pPr>
      <w:r>
        <w:rPr>
          <w:i/>
          <w:iCs/>
        </w:rPr>
        <w:tab/>
      </w:r>
      <w:r>
        <w:t xml:space="preserve">b. what does that imply </w:t>
      </w:r>
      <w:r>
        <w:rPr>
          <w:i/>
          <w:iCs/>
        </w:rPr>
        <w:t xml:space="preserve">about Him? </w:t>
      </w:r>
    </w:p>
    <w:p w14:paraId="28B1FD11" w14:textId="77777777" w:rsidR="00F36662" w:rsidRDefault="00F36662" w:rsidP="00F36662">
      <w:pPr>
        <w:rPr>
          <w:i/>
          <w:iCs/>
        </w:rPr>
      </w:pPr>
    </w:p>
    <w:p w14:paraId="555861B3" w14:textId="77777777" w:rsidR="00F36662" w:rsidRDefault="00F36662" w:rsidP="00F36662">
      <w:r>
        <w:t xml:space="preserve">      2. Is that </w:t>
      </w:r>
      <w:r>
        <w:t xml:space="preserve">such prayer life our </w:t>
      </w:r>
      <w:r w:rsidRPr="00F36662">
        <w:t>picture</w:t>
      </w:r>
      <w:r w:rsidRPr="00F36662">
        <w:rPr>
          <w:iCs/>
        </w:rPr>
        <w:t>?</w:t>
      </w:r>
      <w:r>
        <w:rPr>
          <w:i/>
          <w:iCs/>
        </w:rPr>
        <w:t xml:space="preserve"> </w:t>
      </w:r>
      <w:proofErr w:type="gramStart"/>
      <w:r>
        <w:t>Is our poor health (spiritually)</w:t>
      </w:r>
      <w:proofErr w:type="gramEnd"/>
      <w:r>
        <w:t xml:space="preserve"> </w:t>
      </w:r>
    </w:p>
    <w:p w14:paraId="50068297" w14:textId="3AA8E7EB" w:rsidR="00F36662" w:rsidRDefault="00F36662" w:rsidP="00F36662">
      <w:pPr>
        <w:rPr>
          <w:i/>
          <w:iCs/>
        </w:rPr>
      </w:pPr>
      <w:r>
        <w:tab/>
        <w:t>related to our poor breathing (prayer)?</w:t>
      </w:r>
      <w:r>
        <w:rPr>
          <w:i/>
          <w:iCs/>
        </w:rPr>
        <w:t xml:space="preserve"> </w:t>
      </w:r>
    </w:p>
    <w:p w14:paraId="38985106" w14:textId="77777777" w:rsidR="00F36662" w:rsidRDefault="00F36662" w:rsidP="00F36662"/>
    <w:p w14:paraId="0FE9ABC0" w14:textId="0FDD0B1E" w:rsidR="00F36662" w:rsidRPr="00F36662" w:rsidRDefault="00F36662" w:rsidP="00F36662">
      <w:pPr>
        <w:rPr>
          <w:b/>
          <w:u w:val="single"/>
        </w:rPr>
      </w:pPr>
      <w:r w:rsidRPr="00F36662">
        <w:rPr>
          <w:b/>
          <w:u w:val="single"/>
        </w:rPr>
        <w:t xml:space="preserve">II. The </w:t>
      </w:r>
      <w:r w:rsidRPr="00F36662">
        <w:rPr>
          <w:b/>
          <w:i/>
          <w:iCs/>
          <w:u w:val="single"/>
        </w:rPr>
        <w:t xml:space="preserve">how </w:t>
      </w:r>
      <w:r w:rsidRPr="00F36662">
        <w:rPr>
          <w:b/>
          <w:u w:val="single"/>
        </w:rPr>
        <w:t xml:space="preserve">of the Christian prayer </w:t>
      </w:r>
    </w:p>
    <w:p w14:paraId="126EA604" w14:textId="356423F7" w:rsidR="00F36662" w:rsidRPr="007749A5" w:rsidRDefault="00F36662" w:rsidP="00F36662">
      <w:pPr>
        <w:rPr>
          <w:i/>
          <w:iCs/>
        </w:rPr>
      </w:pPr>
      <w:r w:rsidRPr="007749A5">
        <w:t xml:space="preserve">A. </w:t>
      </w:r>
      <w:r>
        <w:t xml:space="preserve">The main </w:t>
      </w:r>
      <w:r w:rsidRPr="007749A5">
        <w:t>requisite</w:t>
      </w:r>
      <w:r>
        <w:t xml:space="preserve"> is </w:t>
      </w:r>
      <w:r w:rsidRPr="007749A5">
        <w:rPr>
          <w:i/>
          <w:iCs/>
        </w:rPr>
        <w:t>knowledge o</w:t>
      </w:r>
      <w:r>
        <w:rPr>
          <w:i/>
          <w:iCs/>
        </w:rPr>
        <w:t>f God</w:t>
      </w:r>
      <w:r>
        <w:rPr>
          <w:i/>
          <w:iCs/>
        </w:rPr>
        <w:t xml:space="preserve">, </w:t>
      </w:r>
      <w:r>
        <w:rPr>
          <w:i/>
          <w:iCs/>
        </w:rPr>
        <w:t>self</w:t>
      </w:r>
      <w:r>
        <w:rPr>
          <w:i/>
          <w:iCs/>
        </w:rPr>
        <w:t xml:space="preserve"> and Jesus Christ </w:t>
      </w:r>
      <w:r>
        <w:rPr>
          <w:i/>
          <w:iCs/>
        </w:rPr>
        <w:t xml:space="preserve"> </w:t>
      </w:r>
    </w:p>
    <w:p w14:paraId="59875695" w14:textId="57792F43" w:rsidR="00F36662" w:rsidRDefault="00F36662" w:rsidP="00F36662"/>
    <w:p w14:paraId="39E3A2F2" w14:textId="0FE7B5D8" w:rsidR="00F36662" w:rsidRPr="00F36662" w:rsidRDefault="00F36662" w:rsidP="00F36662">
      <w:r>
        <w:t xml:space="preserve">B. </w:t>
      </w:r>
      <w:r w:rsidRPr="00F36662">
        <w:t xml:space="preserve">How do we </w:t>
      </w:r>
      <w:r w:rsidRPr="003A4B77">
        <w:rPr>
          <w:i/>
          <w:iCs/>
        </w:rPr>
        <w:t>think about God</w:t>
      </w:r>
      <w:r w:rsidRPr="00F36662">
        <w:t xml:space="preserve"> when we speak to Him in prayer?</w:t>
      </w:r>
    </w:p>
    <w:p w14:paraId="6CEF004B" w14:textId="580999A4" w:rsidR="00F36662" w:rsidRDefault="00F36662" w:rsidP="00F36662">
      <w:r w:rsidRPr="00F36662">
        <w:t xml:space="preserve">     </w:t>
      </w:r>
      <w:r w:rsidRPr="007749A5">
        <w:t xml:space="preserve">1. </w:t>
      </w:r>
      <w:r>
        <w:t xml:space="preserve">consider the revelation in Luke 11:1ff: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Master in prayer </w:t>
      </w:r>
    </w:p>
    <w:p w14:paraId="6FFE616A" w14:textId="77777777" w:rsidR="00F36662" w:rsidRDefault="00F36662" w:rsidP="00F36662"/>
    <w:p w14:paraId="5840DA03" w14:textId="546CE4AC" w:rsidR="00F36662" w:rsidRDefault="00F36662" w:rsidP="00F36662">
      <w:r>
        <w:t xml:space="preserve">     2. Jesus’ </w:t>
      </w:r>
      <w:r>
        <w:t xml:space="preserve">parable </w:t>
      </w:r>
      <w:r>
        <w:t xml:space="preserve">is a correction to </w:t>
      </w:r>
      <w:r>
        <w:rPr>
          <w:i/>
          <w:iCs/>
        </w:rPr>
        <w:t xml:space="preserve">unbiblical thinking </w:t>
      </w:r>
      <w:r>
        <w:rPr>
          <w:i/>
          <w:iCs/>
        </w:rPr>
        <w:t xml:space="preserve">about prayer </w:t>
      </w:r>
    </w:p>
    <w:p w14:paraId="4AF89BB3" w14:textId="708D7D03" w:rsidR="00F36662" w:rsidRDefault="00F36662" w:rsidP="00F36662">
      <w:r>
        <w:tab/>
        <w:t xml:space="preserve">a. vs. 5-8 is </w:t>
      </w:r>
      <w:r>
        <w:rPr>
          <w:i/>
          <w:iCs/>
        </w:rPr>
        <w:t xml:space="preserve">theology – revelation of God! </w:t>
      </w:r>
    </w:p>
    <w:p w14:paraId="4ED4708F" w14:textId="77777777" w:rsidR="00F36662" w:rsidRDefault="00F36662" w:rsidP="00F36662">
      <w:pPr>
        <w:rPr>
          <w:i/>
          <w:iCs/>
        </w:rPr>
      </w:pPr>
    </w:p>
    <w:p w14:paraId="29DF35D1" w14:textId="7CFDD6EA" w:rsidR="003A4B77" w:rsidRPr="003A4B77" w:rsidRDefault="003A4B77" w:rsidP="00F36662">
      <w:pPr>
        <w:rPr>
          <w:i/>
          <w:iCs/>
        </w:rPr>
      </w:pPr>
      <w:r>
        <w:rPr>
          <w:i/>
          <w:iCs/>
        </w:rPr>
        <w:tab/>
      </w:r>
      <w:r>
        <w:t xml:space="preserve">b. vs. 9-13 is </w:t>
      </w:r>
      <w:r>
        <w:rPr>
          <w:i/>
          <w:iCs/>
        </w:rPr>
        <w:t xml:space="preserve">the correction about how to think when praying </w:t>
      </w:r>
    </w:p>
    <w:p w14:paraId="1DFF08CD" w14:textId="50709267" w:rsidR="00F36662" w:rsidRDefault="00F36662" w:rsidP="003A4B77">
      <w:pPr>
        <w:rPr>
          <w:i/>
          <w:iCs/>
        </w:rPr>
      </w:pPr>
      <w:r>
        <w:rPr>
          <w:i/>
          <w:iCs/>
        </w:rPr>
        <w:t xml:space="preserve"> </w:t>
      </w:r>
    </w:p>
    <w:p w14:paraId="5C016B66" w14:textId="21F657B0" w:rsidR="00F36662" w:rsidRDefault="00F36662" w:rsidP="00F36662">
      <w:pPr>
        <w:rPr>
          <w:i/>
          <w:iCs/>
        </w:rPr>
      </w:pPr>
      <w:r w:rsidRPr="00985676">
        <w:t xml:space="preserve">      3. </w:t>
      </w:r>
      <w:r w:rsidR="003A4B77">
        <w:t>P</w:t>
      </w:r>
      <w:r w:rsidRPr="00985676">
        <w:t>ray from the heart to</w:t>
      </w:r>
      <w:r>
        <w:t xml:space="preserve"> Me </w:t>
      </w:r>
      <w:r>
        <w:rPr>
          <w:i/>
          <w:iCs/>
        </w:rPr>
        <w:t xml:space="preserve">as I have revealed you My heart! </w:t>
      </w:r>
    </w:p>
    <w:p w14:paraId="4960C6D0" w14:textId="44207DE4" w:rsidR="00F36662" w:rsidRDefault="00F36662" w:rsidP="003A4B77">
      <w:r>
        <w:rPr>
          <w:i/>
          <w:iCs/>
        </w:rPr>
        <w:tab/>
      </w:r>
      <w:r>
        <w:t xml:space="preserve">a. Open your mouth wide </w:t>
      </w:r>
      <w:r w:rsidR="003A4B77">
        <w:t xml:space="preserve">to pray to God </w:t>
      </w:r>
    </w:p>
    <w:p w14:paraId="35EC54FD" w14:textId="77777777" w:rsidR="003A4B77" w:rsidRDefault="003A4B77" w:rsidP="003A4B77">
      <w:pPr>
        <w:rPr>
          <w:i/>
          <w:iCs/>
        </w:rPr>
      </w:pPr>
    </w:p>
    <w:p w14:paraId="45377F30" w14:textId="00502DC7" w:rsidR="00F36662" w:rsidRDefault="00F36662" w:rsidP="003A4B77">
      <w:pPr>
        <w:rPr>
          <w:i/>
          <w:iCs/>
        </w:rPr>
      </w:pPr>
      <w:r w:rsidRPr="00F36662">
        <w:tab/>
      </w:r>
      <w:r w:rsidRPr="00985676">
        <w:t xml:space="preserve">b. </w:t>
      </w:r>
      <w:r w:rsidR="003A4B77">
        <w:t xml:space="preserve">But first open your mind with meditation on God </w:t>
      </w:r>
    </w:p>
    <w:p w14:paraId="49544386" w14:textId="77777777" w:rsidR="00927959" w:rsidRDefault="00927959" w:rsidP="00F36662"/>
    <w:p w14:paraId="7D1734DE" w14:textId="1FA99F62" w:rsidR="00F36662" w:rsidRDefault="00F36662" w:rsidP="00F36662">
      <w:r>
        <w:lastRenderedPageBreak/>
        <w:t xml:space="preserve">C. How do we think </w:t>
      </w:r>
      <w:r w:rsidRPr="003A4B77">
        <w:rPr>
          <w:i/>
          <w:iCs/>
        </w:rPr>
        <w:t>about ourselves</w:t>
      </w:r>
      <w:r>
        <w:t xml:space="preserve"> in prayer? </w:t>
      </w:r>
    </w:p>
    <w:p w14:paraId="4C1963DC" w14:textId="46551B48" w:rsidR="00F36662" w:rsidRDefault="00F36662" w:rsidP="00F36662">
      <w:pPr>
        <w:rPr>
          <w:i/>
          <w:iCs/>
        </w:rPr>
      </w:pPr>
      <w:r w:rsidRPr="00AC2F67">
        <w:t xml:space="preserve">      </w:t>
      </w:r>
      <w:r w:rsidR="003A4B77">
        <w:t>1</w:t>
      </w:r>
      <w:r>
        <w:t xml:space="preserve">. To pray without rights is </w:t>
      </w:r>
      <w:r w:rsidR="003A4B77">
        <w:rPr>
          <w:i/>
          <w:iCs/>
        </w:rPr>
        <w:t xml:space="preserve">the beginning of </w:t>
      </w:r>
      <w:r>
        <w:rPr>
          <w:i/>
          <w:iCs/>
        </w:rPr>
        <w:t xml:space="preserve">real prayer </w:t>
      </w:r>
    </w:p>
    <w:p w14:paraId="258C937A" w14:textId="25582DDB" w:rsidR="00F36662" w:rsidRDefault="00F36662" w:rsidP="003A4B77">
      <w:r>
        <w:rPr>
          <w:i/>
          <w:iCs/>
        </w:rPr>
        <w:tab/>
      </w:r>
      <w:r>
        <w:t xml:space="preserve">a. we have lost our rights </w:t>
      </w:r>
    </w:p>
    <w:p w14:paraId="42E3FF61" w14:textId="77777777" w:rsidR="003A4B77" w:rsidRDefault="003A4B77" w:rsidP="003A4B77"/>
    <w:p w14:paraId="1D026ABE" w14:textId="1EBE245D" w:rsidR="00F36662" w:rsidRDefault="00F36662" w:rsidP="00F36662">
      <w:pPr>
        <w:rPr>
          <w:b/>
          <w:bCs/>
        </w:rPr>
      </w:pPr>
      <w:r>
        <w:tab/>
        <w:t xml:space="preserve">b. in prayer </w:t>
      </w:r>
      <w:r w:rsidRPr="00AC2F67">
        <w:rPr>
          <w:b/>
          <w:bCs/>
        </w:rPr>
        <w:t xml:space="preserve">face </w:t>
      </w:r>
      <w:r w:rsidR="003A4B77" w:rsidRPr="003A4B77">
        <w:t>the threefold</w:t>
      </w:r>
      <w:r w:rsidR="003A4B77">
        <w:rPr>
          <w:b/>
          <w:bCs/>
        </w:rPr>
        <w:t xml:space="preserve"> </w:t>
      </w:r>
      <w:r w:rsidRPr="00AC2F67">
        <w:rPr>
          <w:b/>
          <w:bCs/>
        </w:rPr>
        <w:t>facts</w:t>
      </w:r>
      <w:r>
        <w:t xml:space="preserve"> of your misery </w:t>
      </w:r>
    </w:p>
    <w:p w14:paraId="1EAE8AEA" w14:textId="77777777" w:rsidR="003A4B77" w:rsidRDefault="003A4B77" w:rsidP="00F36662">
      <w:pPr>
        <w:rPr>
          <w:b/>
          <w:bCs/>
          <w:i/>
          <w:iCs/>
        </w:rPr>
      </w:pPr>
    </w:p>
    <w:p w14:paraId="496AE4BF" w14:textId="1200C1E3" w:rsidR="00F36662" w:rsidRDefault="00F36662" w:rsidP="00F36662">
      <w:r w:rsidRPr="00F36662">
        <w:t xml:space="preserve">      </w:t>
      </w:r>
      <w:r w:rsidR="003A4B77">
        <w:t>2</w:t>
      </w:r>
      <w:r w:rsidRPr="00AC2F67">
        <w:t xml:space="preserve">. We ought never to </w:t>
      </w:r>
      <w:r w:rsidRPr="00AC2F67">
        <w:rPr>
          <w:i/>
          <w:iCs/>
        </w:rPr>
        <w:t>l</w:t>
      </w:r>
      <w:r>
        <w:rPr>
          <w:i/>
          <w:iCs/>
        </w:rPr>
        <w:t xml:space="preserve">ose this self-knowledge </w:t>
      </w:r>
      <w:r w:rsidR="003A4B77">
        <w:rPr>
          <w:i/>
          <w:iCs/>
        </w:rPr>
        <w:t xml:space="preserve">of </w:t>
      </w:r>
      <w:r>
        <w:rPr>
          <w:i/>
          <w:iCs/>
        </w:rPr>
        <w:t xml:space="preserve">flower it up </w:t>
      </w:r>
    </w:p>
    <w:p w14:paraId="1D870F46" w14:textId="77777777" w:rsidR="003A4B77" w:rsidRDefault="003A4B77" w:rsidP="00F36662"/>
    <w:p w14:paraId="01F003B4" w14:textId="471CFB8A" w:rsidR="00F36662" w:rsidRDefault="00F36662" w:rsidP="00F36662">
      <w:r w:rsidRPr="00AC2F67">
        <w:t xml:space="preserve">C. How do you </w:t>
      </w:r>
      <w:r>
        <w:t xml:space="preserve">think </w:t>
      </w:r>
      <w:r w:rsidR="003A4B77" w:rsidRPr="003A4B77">
        <w:rPr>
          <w:i/>
          <w:iCs/>
        </w:rPr>
        <w:t xml:space="preserve">about </w:t>
      </w:r>
      <w:r w:rsidRPr="003A4B77">
        <w:rPr>
          <w:i/>
          <w:iCs/>
        </w:rPr>
        <w:t>Jesus Christ</w:t>
      </w:r>
      <w:r>
        <w:t xml:space="preserve">? </w:t>
      </w:r>
    </w:p>
    <w:p w14:paraId="6FCACE94" w14:textId="77777777" w:rsidR="00F36662" w:rsidRDefault="00F36662" w:rsidP="00F36662">
      <w:r>
        <w:t xml:space="preserve">       1. Solid ground and access in prayer is </w:t>
      </w:r>
      <w:r>
        <w:rPr>
          <w:i/>
          <w:iCs/>
        </w:rPr>
        <w:t>not your frame, feeling or faith!</w:t>
      </w:r>
    </w:p>
    <w:p w14:paraId="6E948CFC" w14:textId="77777777" w:rsidR="003A4B77" w:rsidRDefault="003A4B77" w:rsidP="00F36662"/>
    <w:p w14:paraId="556794E6" w14:textId="53F19C27" w:rsidR="00F36662" w:rsidRDefault="00F36662" w:rsidP="00F36662">
      <w:pPr>
        <w:rPr>
          <w:iCs/>
        </w:rPr>
      </w:pPr>
      <w:r>
        <w:t xml:space="preserve">       2. Solid ground open access and confidence in prayer is </w:t>
      </w:r>
      <w:r>
        <w:rPr>
          <w:i/>
          <w:iCs/>
        </w:rPr>
        <w:t xml:space="preserve">Jesus Christ </w:t>
      </w:r>
    </w:p>
    <w:p w14:paraId="3094F825" w14:textId="77777777" w:rsidR="003A4B77" w:rsidRDefault="003A4B77" w:rsidP="00F36662">
      <w:pPr>
        <w:rPr>
          <w:i/>
          <w:iCs/>
        </w:rPr>
      </w:pPr>
      <w:r>
        <w:tab/>
        <w:t xml:space="preserve">Heb. 7:24-25 </w:t>
      </w:r>
      <w:r>
        <w:rPr>
          <w:i/>
          <w:iCs/>
        </w:rPr>
        <w:t xml:space="preserve">But this man, because He </w:t>
      </w:r>
      <w:proofErr w:type="spellStart"/>
      <w:r>
        <w:rPr>
          <w:i/>
          <w:iCs/>
        </w:rPr>
        <w:t>continueth</w:t>
      </w:r>
      <w:proofErr w:type="spellEnd"/>
      <w:r>
        <w:rPr>
          <w:i/>
          <w:iCs/>
        </w:rPr>
        <w:t xml:space="preserve"> ever, hath an </w:t>
      </w:r>
    </w:p>
    <w:p w14:paraId="39EABAA9" w14:textId="751B3A35" w:rsidR="003A4B77" w:rsidRPr="003A4B77" w:rsidRDefault="003A4B77" w:rsidP="003A4B77">
      <w:pPr>
        <w:ind w:left="1440"/>
        <w:rPr>
          <w:i/>
          <w:iCs/>
        </w:rPr>
      </w:pPr>
      <w:r>
        <w:rPr>
          <w:i/>
          <w:iCs/>
        </w:rPr>
        <w:t xml:space="preserve">unchangeable priesthood.  Wherefore he is able also to save them to the uttermost that come unto God by him, seeing he ever </w:t>
      </w:r>
      <w:proofErr w:type="spellStart"/>
      <w:r>
        <w:rPr>
          <w:i/>
          <w:iCs/>
        </w:rPr>
        <w:t>liveth</w:t>
      </w:r>
      <w:proofErr w:type="spellEnd"/>
      <w:r>
        <w:rPr>
          <w:i/>
          <w:iCs/>
        </w:rPr>
        <w:t xml:space="preserve"> to make intercession for them. </w:t>
      </w:r>
    </w:p>
    <w:p w14:paraId="29DEF966" w14:textId="5E0064B4" w:rsidR="003A4B77" w:rsidRDefault="003A4B77" w:rsidP="00F36662"/>
    <w:p w14:paraId="464F8B73" w14:textId="77777777" w:rsidR="003A4B77" w:rsidRDefault="003A4B77" w:rsidP="00F36662">
      <w:pPr>
        <w:rPr>
          <w:i/>
          <w:iCs/>
        </w:rPr>
      </w:pPr>
      <w:r>
        <w:tab/>
        <w:t xml:space="preserve">1 John 2:1 </w:t>
      </w:r>
      <w:r>
        <w:rPr>
          <w:i/>
          <w:iCs/>
        </w:rPr>
        <w:t xml:space="preserve">And if any man sin, we have an advocate with the </w:t>
      </w:r>
    </w:p>
    <w:p w14:paraId="50242F3F" w14:textId="10C7519D" w:rsidR="003A4B77" w:rsidRPr="003A4B77" w:rsidRDefault="003A4B77" w:rsidP="00F3666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Father, Jesus Christ the righteous. </w:t>
      </w:r>
    </w:p>
    <w:p w14:paraId="1CFFBDEF" w14:textId="77777777" w:rsidR="003A4B77" w:rsidRDefault="003A4B77" w:rsidP="00F36662">
      <w:pPr>
        <w:rPr>
          <w:u w:val="single"/>
        </w:rPr>
      </w:pPr>
    </w:p>
    <w:p w14:paraId="5EA51308" w14:textId="4992BA3E" w:rsidR="00F36662" w:rsidRPr="003A4B77" w:rsidRDefault="00F36662" w:rsidP="00F36662">
      <w:pPr>
        <w:rPr>
          <w:smallCaps/>
          <w:u w:val="single"/>
        </w:rPr>
      </w:pPr>
      <w:r w:rsidRPr="003A4B77">
        <w:rPr>
          <w:smallCaps/>
          <w:u w:val="single"/>
        </w:rPr>
        <w:t>III. The ‘What” of Christian prayer</w:t>
      </w:r>
    </w:p>
    <w:p w14:paraId="7DD7F145" w14:textId="77777777" w:rsidR="00F36662" w:rsidRDefault="00F36662" w:rsidP="00F36662">
      <w:r w:rsidRPr="003F1CB7">
        <w:t>A. We may pray f</w:t>
      </w:r>
      <w:r>
        <w:t xml:space="preserve">or </w:t>
      </w:r>
      <w:r>
        <w:rPr>
          <w:i/>
          <w:iCs/>
        </w:rPr>
        <w:t xml:space="preserve">everything He has commanded us to pray for </w:t>
      </w:r>
    </w:p>
    <w:p w14:paraId="604FDC53" w14:textId="6C0EF787" w:rsidR="00F36662" w:rsidRDefault="00F36662" w:rsidP="00F36662">
      <w:pPr>
        <w:rPr>
          <w:i/>
          <w:iCs/>
        </w:rPr>
      </w:pPr>
      <w:r w:rsidRPr="00F36662">
        <w:t xml:space="preserve">      </w:t>
      </w:r>
      <w:r w:rsidRPr="003F1CB7">
        <w:t xml:space="preserve">1. </w:t>
      </w:r>
      <w:r w:rsidR="003A4B77">
        <w:t xml:space="preserve">Which are </w:t>
      </w:r>
      <w:r w:rsidRPr="003A4B77">
        <w:rPr>
          <w:i/>
          <w:iCs/>
        </w:rPr>
        <w:t xml:space="preserve">All things necessary for soul and body </w:t>
      </w:r>
    </w:p>
    <w:p w14:paraId="153AF3ED" w14:textId="6C7A2EF4" w:rsidR="003A4B77" w:rsidRDefault="003A4B77" w:rsidP="00F36662">
      <w:r>
        <w:rPr>
          <w:i/>
          <w:iCs/>
        </w:rPr>
        <w:tab/>
      </w:r>
      <w:r>
        <w:t>a. prayer is not informing Him of our needs (Matt. 6:8-9)</w:t>
      </w:r>
    </w:p>
    <w:p w14:paraId="26684067" w14:textId="77777777" w:rsidR="003A4B77" w:rsidRPr="003A4B77" w:rsidRDefault="003A4B77" w:rsidP="00F36662"/>
    <w:p w14:paraId="226694BB" w14:textId="3E5F8DEA" w:rsidR="003A4B77" w:rsidRDefault="003A4B77" w:rsidP="00F36662">
      <w:r>
        <w:rPr>
          <w:i/>
          <w:iCs/>
        </w:rPr>
        <w:tab/>
      </w:r>
      <w:r>
        <w:t xml:space="preserve">b. prayer is laying our needs before Him as needs He only can meet </w:t>
      </w:r>
    </w:p>
    <w:p w14:paraId="6151E98A" w14:textId="77777777" w:rsidR="003A4B77" w:rsidRDefault="003A4B77" w:rsidP="00F36662"/>
    <w:p w14:paraId="6B26F80A" w14:textId="13D826E5" w:rsidR="00F36662" w:rsidRDefault="00F36662" w:rsidP="003A4B77">
      <w:r w:rsidRPr="00FA3CBA">
        <w:t xml:space="preserve">      2. </w:t>
      </w:r>
      <w:r>
        <w:t xml:space="preserve">What is </w:t>
      </w:r>
      <w:r w:rsidR="003A4B77">
        <w:t xml:space="preserve">are the essential </w:t>
      </w:r>
      <w:r>
        <w:t>needed</w:t>
      </w:r>
      <w:r w:rsidR="003A4B77">
        <w:t>?</w:t>
      </w:r>
    </w:p>
    <w:p w14:paraId="6658E399" w14:textId="7B205E90" w:rsidR="003A4B77" w:rsidRDefault="003A4B77" w:rsidP="003A4B77"/>
    <w:p w14:paraId="51067F68" w14:textId="3C0B89AE" w:rsidR="00F36662" w:rsidRDefault="003A4B77" w:rsidP="00F36662">
      <w:r w:rsidRPr="003A4B77">
        <w:rPr>
          <w:b/>
          <w:bCs/>
        </w:rPr>
        <w:t>Two closing observations</w:t>
      </w:r>
      <w:r>
        <w:t xml:space="preserve"> </w:t>
      </w:r>
      <w:r w:rsidR="00F36662">
        <w:t xml:space="preserve">… </w:t>
      </w:r>
    </w:p>
    <w:p w14:paraId="4F1575EA" w14:textId="365CF9AD" w:rsidR="00F36662" w:rsidRDefault="00F36662" w:rsidP="003A4B77">
      <w:pPr>
        <w:rPr>
          <w:i/>
          <w:iCs/>
        </w:rPr>
      </w:pPr>
      <w:r>
        <w:t xml:space="preserve">A. Our earthly things of daily needs aren’t </w:t>
      </w:r>
      <w:r>
        <w:rPr>
          <w:i/>
          <w:iCs/>
        </w:rPr>
        <w:t>first</w:t>
      </w:r>
      <w:r w:rsidR="003A4B77">
        <w:rPr>
          <w:i/>
          <w:iCs/>
        </w:rPr>
        <w:t xml:space="preserve"> or </w:t>
      </w:r>
      <w:r>
        <w:rPr>
          <w:i/>
          <w:iCs/>
        </w:rPr>
        <w:t xml:space="preserve">foremost </w:t>
      </w:r>
      <w:r w:rsidR="003A4B77">
        <w:rPr>
          <w:i/>
          <w:iCs/>
        </w:rPr>
        <w:t xml:space="preserve">in importance </w:t>
      </w:r>
    </w:p>
    <w:p w14:paraId="27E33984" w14:textId="5322445C" w:rsidR="003A4B77" w:rsidRDefault="003A4B77" w:rsidP="003A4B77">
      <w:pPr>
        <w:rPr>
          <w:i/>
          <w:iCs/>
        </w:rPr>
      </w:pPr>
    </w:p>
    <w:p w14:paraId="70D1689F" w14:textId="2333D551" w:rsidR="00F36662" w:rsidRDefault="00F36662" w:rsidP="003A4B77">
      <w:pPr>
        <w:rPr>
          <w:i/>
          <w:iCs/>
        </w:rPr>
      </w:pPr>
      <w:r w:rsidRPr="003A4B77">
        <w:t>B.</w:t>
      </w:r>
      <w:r>
        <w:rPr>
          <w:b/>
          <w:bCs/>
        </w:rPr>
        <w:t xml:space="preserve"> </w:t>
      </w:r>
      <w:r w:rsidR="003A4B77" w:rsidRPr="003A4B77">
        <w:t>I</w:t>
      </w:r>
      <w:r>
        <w:t xml:space="preserve">ndividualism is </w:t>
      </w:r>
      <w:r w:rsidR="003A4B77">
        <w:t xml:space="preserve">an unchristian attitude in prayer: </w:t>
      </w:r>
      <w:r w:rsidR="003A4B77">
        <w:rPr>
          <w:i/>
          <w:iCs/>
        </w:rPr>
        <w:t>Our – us – we!</w:t>
      </w:r>
    </w:p>
    <w:p w14:paraId="168B477D" w14:textId="78424FB0" w:rsidR="00927959" w:rsidRDefault="00927959" w:rsidP="003A4B77">
      <w:pPr>
        <w:rPr>
          <w:i/>
          <w:iCs/>
        </w:rPr>
      </w:pPr>
    </w:p>
    <w:p w14:paraId="0FD6CE06" w14:textId="77777777" w:rsidR="00927959" w:rsidRDefault="00927959" w:rsidP="00927959">
      <w:pPr>
        <w:pBdr>
          <w:top w:val="single" w:sz="4" w:space="1" w:color="auto"/>
        </w:pBdr>
        <w:jc w:val="center"/>
      </w:pPr>
      <w:r>
        <w:t xml:space="preserve">All the storehouses of God </w:t>
      </w:r>
    </w:p>
    <w:p w14:paraId="22F80581" w14:textId="3EAA7041" w:rsidR="00927959" w:rsidRDefault="00927959" w:rsidP="00927959">
      <w:pPr>
        <w:jc w:val="center"/>
      </w:pPr>
      <w:r>
        <w:t xml:space="preserve">are open to the voice of faith in prayer. </w:t>
      </w:r>
    </w:p>
    <w:p w14:paraId="2BA150AC" w14:textId="1722A5EE" w:rsidR="00927959" w:rsidRDefault="00927959" w:rsidP="00927959">
      <w:pPr>
        <w:jc w:val="center"/>
      </w:pPr>
      <w:r>
        <w:t>(McIntyre)</w:t>
      </w:r>
    </w:p>
    <w:p w14:paraId="2744627F" w14:textId="05835D1C" w:rsidR="00927959" w:rsidRDefault="00927959" w:rsidP="00927959">
      <w:pPr>
        <w:jc w:val="center"/>
      </w:pPr>
    </w:p>
    <w:p w14:paraId="1B97ACC7" w14:textId="5364EF14" w:rsidR="00927959" w:rsidRDefault="00927959" w:rsidP="00927959">
      <w:pPr>
        <w:jc w:val="center"/>
      </w:pPr>
      <w:r>
        <w:t>Large asking and large expectations honor God. (Stone)</w:t>
      </w:r>
    </w:p>
    <w:p w14:paraId="6234A6C8" w14:textId="18EF42AA" w:rsidR="00927959" w:rsidRDefault="00927959" w:rsidP="00927959">
      <w:pPr>
        <w:jc w:val="center"/>
      </w:pPr>
    </w:p>
    <w:p w14:paraId="2DDD3ED6" w14:textId="0A3FB978" w:rsidR="00927959" w:rsidRDefault="00927959" w:rsidP="00927959">
      <w:pPr>
        <w:jc w:val="center"/>
      </w:pPr>
      <w:r>
        <w:t>Prayer is not the least we can do; it is the most!</w:t>
      </w:r>
    </w:p>
    <w:p w14:paraId="49BAF5C1" w14:textId="2472B9B1" w:rsidR="00927959" w:rsidRDefault="00927959" w:rsidP="00927959">
      <w:pPr>
        <w:jc w:val="center"/>
      </w:pPr>
    </w:p>
    <w:p w14:paraId="367CDDD9" w14:textId="4C7CD9E3" w:rsidR="00927959" w:rsidRPr="00927959" w:rsidRDefault="00927959" w:rsidP="00927959">
      <w:pPr>
        <w:jc w:val="center"/>
        <w:rPr>
          <w:b/>
          <w:bCs/>
        </w:rPr>
      </w:pPr>
      <w:r>
        <w:t xml:space="preserve">If you are too busy to pray, you are too busy. </w:t>
      </w:r>
    </w:p>
    <w:sectPr w:rsidR="00927959" w:rsidRPr="00927959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2"/>
    <w:rsid w:val="003A4B77"/>
    <w:rsid w:val="004319D6"/>
    <w:rsid w:val="007625B6"/>
    <w:rsid w:val="00927959"/>
    <w:rsid w:val="00C846BE"/>
    <w:rsid w:val="00F36662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7C89"/>
  <w15:chartTrackingRefBased/>
  <w15:docId w15:val="{FF937CEF-C051-4A17-9747-B20AFF19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763D-C5BC-424F-9D6A-BB1F209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dcterms:created xsi:type="dcterms:W3CDTF">2020-02-11T20:04:00Z</dcterms:created>
  <dcterms:modified xsi:type="dcterms:W3CDTF">2020-02-11T20:35:00Z</dcterms:modified>
</cp:coreProperties>
</file>