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E1E39" w14:textId="57DF5711" w:rsidR="003E6CC6" w:rsidRDefault="003E6CC6">
      <w:pPr>
        <w:rPr>
          <w:sz w:val="22"/>
          <w:szCs w:val="22"/>
        </w:rPr>
      </w:pPr>
      <w:bookmarkStart w:id="0" w:name="_GoBack"/>
      <w:bookmarkEnd w:id="0"/>
      <w:r w:rsidRPr="003E6CC6">
        <w:rPr>
          <w:b/>
          <w:smallCaps/>
          <w:sz w:val="22"/>
          <w:szCs w:val="22"/>
        </w:rPr>
        <w:t>Scripture: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>Exodus 20:1-17 &amp; John 18:28 – 19:16</w:t>
      </w:r>
    </w:p>
    <w:p w14:paraId="2F54F201" w14:textId="28E442B1" w:rsidR="003E6CC6" w:rsidRDefault="003E6CC6">
      <w:pPr>
        <w:rPr>
          <w:sz w:val="22"/>
          <w:szCs w:val="22"/>
        </w:rPr>
      </w:pPr>
      <w:r w:rsidRPr="003E6CC6">
        <w:rPr>
          <w:b/>
          <w:smallCaps/>
          <w:sz w:val="22"/>
          <w:szCs w:val="22"/>
        </w:rPr>
        <w:t>Singing: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 xml:space="preserve">309:1-4 – 123:1, 3 – 2:1-5 – 84:1-2 – 98:1-4 </w:t>
      </w:r>
      <w:r>
        <w:rPr>
          <w:sz w:val="22"/>
          <w:szCs w:val="22"/>
        </w:rPr>
        <w:tab/>
      </w:r>
    </w:p>
    <w:p w14:paraId="01120A6C" w14:textId="77777777" w:rsidR="003E6CC6" w:rsidRDefault="003E6CC6">
      <w:pPr>
        <w:rPr>
          <w:sz w:val="22"/>
          <w:szCs w:val="22"/>
        </w:rPr>
      </w:pPr>
    </w:p>
    <w:p w14:paraId="32E18B44" w14:textId="77777777" w:rsidR="003E6CC6" w:rsidRPr="00E50C0F" w:rsidRDefault="003E6CC6" w:rsidP="003E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2"/>
          <w:szCs w:val="22"/>
        </w:rPr>
      </w:pPr>
      <w:r w:rsidRPr="00E50C0F">
        <w:rPr>
          <w:b/>
          <w:sz w:val="22"/>
          <w:szCs w:val="22"/>
        </w:rPr>
        <w:t xml:space="preserve">The Danger of Moral Compromise  </w:t>
      </w:r>
    </w:p>
    <w:p w14:paraId="11A88247" w14:textId="77777777" w:rsidR="003E6CC6" w:rsidRDefault="003E6CC6" w:rsidP="003E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I. Begins with ignoring what you know is right </w:t>
      </w:r>
    </w:p>
    <w:p w14:paraId="089A97B7" w14:textId="77777777" w:rsidR="003E6CC6" w:rsidRDefault="003E6CC6" w:rsidP="003E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II. Brings you instantly on a slippery slope </w:t>
      </w:r>
    </w:p>
    <w:p w14:paraId="2DBB0A9E" w14:textId="77777777" w:rsidR="003E6CC6" w:rsidRDefault="003E6CC6" w:rsidP="003E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III. Mostly ends with permanent loss </w:t>
      </w:r>
    </w:p>
    <w:p w14:paraId="7B931FA5" w14:textId="5C97B532" w:rsidR="003E6CC6" w:rsidRPr="003E6CC6" w:rsidRDefault="003E6CC6" w:rsidP="003E6CC6">
      <w:pPr>
        <w:contextualSpacing/>
        <w:rPr>
          <w:b/>
          <w:i/>
          <w:iCs/>
          <w:smallCaps/>
          <w:sz w:val="22"/>
          <w:szCs w:val="22"/>
          <w:u w:val="single"/>
        </w:rPr>
      </w:pPr>
      <w:r w:rsidRPr="003E6CC6">
        <w:rPr>
          <w:b/>
          <w:smallCaps/>
          <w:sz w:val="22"/>
          <w:szCs w:val="22"/>
          <w:u w:val="single"/>
        </w:rPr>
        <w:t xml:space="preserve">I. Moral </w:t>
      </w:r>
      <w:r>
        <w:rPr>
          <w:b/>
          <w:smallCaps/>
          <w:sz w:val="22"/>
          <w:szCs w:val="22"/>
          <w:u w:val="single"/>
        </w:rPr>
        <w:t>c</w:t>
      </w:r>
      <w:r w:rsidRPr="003E6CC6">
        <w:rPr>
          <w:b/>
          <w:smallCaps/>
          <w:sz w:val="22"/>
          <w:szCs w:val="22"/>
          <w:u w:val="single"/>
        </w:rPr>
        <w:t xml:space="preserve">ompromise begins </w:t>
      </w:r>
      <w:r w:rsidRPr="003E6CC6">
        <w:rPr>
          <w:b/>
          <w:smallCaps/>
          <w:sz w:val="22"/>
          <w:szCs w:val="22"/>
          <w:u w:val="single"/>
        </w:rPr>
        <w:t xml:space="preserve">what </w:t>
      </w:r>
      <w:r w:rsidRPr="003E6CC6">
        <w:rPr>
          <w:b/>
          <w:smallCaps/>
          <w:sz w:val="22"/>
          <w:szCs w:val="22"/>
          <w:u w:val="single"/>
        </w:rPr>
        <w:t>you know is wrong</w:t>
      </w:r>
      <w:r w:rsidRPr="003E6CC6">
        <w:rPr>
          <w:b/>
          <w:i/>
          <w:iCs/>
          <w:smallCaps/>
          <w:sz w:val="22"/>
          <w:szCs w:val="22"/>
          <w:u w:val="single"/>
        </w:rPr>
        <w:t xml:space="preserve"> </w:t>
      </w:r>
    </w:p>
    <w:p w14:paraId="387AE7CA" w14:textId="6A48FC56" w:rsidR="003E6CC6" w:rsidRDefault="003E6CC6" w:rsidP="003E6CC6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A. Pilate was conscious of doing wrong in his dealings with Jesus </w:t>
      </w:r>
    </w:p>
    <w:p w14:paraId="4EAEBB04" w14:textId="135CF064" w:rsidR="003E6CC6" w:rsidRDefault="003E6CC6" w:rsidP="003E6CC6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1</w:t>
      </w:r>
      <w:r w:rsidR="00EB505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EB505E">
        <w:rPr>
          <w:sz w:val="22"/>
          <w:szCs w:val="22"/>
        </w:rPr>
        <w:t>He</w:t>
      </w:r>
      <w:r>
        <w:rPr>
          <w:sz w:val="22"/>
          <w:szCs w:val="22"/>
        </w:rPr>
        <w:t xml:space="preserve"> was convinced of Jesus’ innocence </w:t>
      </w:r>
      <w:r w:rsidR="00EB505E">
        <w:rPr>
          <w:sz w:val="22"/>
          <w:szCs w:val="22"/>
        </w:rPr>
        <w:t>(</w:t>
      </w:r>
      <w:r>
        <w:rPr>
          <w:sz w:val="22"/>
          <w:szCs w:val="22"/>
        </w:rPr>
        <w:t xml:space="preserve">John 18:29-31; 39-40; </w:t>
      </w:r>
      <w:r w:rsidR="00EB505E">
        <w:rPr>
          <w:sz w:val="22"/>
          <w:szCs w:val="22"/>
        </w:rPr>
        <w:t xml:space="preserve">19:20) </w:t>
      </w:r>
    </w:p>
    <w:p w14:paraId="563D31F0" w14:textId="77777777" w:rsidR="00EB505E" w:rsidRDefault="00EB505E" w:rsidP="003E6CC6">
      <w:pPr>
        <w:contextualSpacing/>
        <w:rPr>
          <w:sz w:val="22"/>
          <w:szCs w:val="22"/>
        </w:rPr>
      </w:pPr>
    </w:p>
    <w:p w14:paraId="5CAEA3D2" w14:textId="015CC611" w:rsidR="003E6CC6" w:rsidRDefault="003E6CC6" w:rsidP="003E6CC6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2. He acted against clear warning of </w:t>
      </w:r>
      <w:r w:rsidR="00EB505E">
        <w:rPr>
          <w:sz w:val="22"/>
          <w:szCs w:val="22"/>
        </w:rPr>
        <w:t xml:space="preserve">his wife </w:t>
      </w:r>
      <w:r>
        <w:rPr>
          <w:sz w:val="22"/>
          <w:szCs w:val="22"/>
        </w:rPr>
        <w:t xml:space="preserve">(Matt. 27:19) </w:t>
      </w:r>
    </w:p>
    <w:p w14:paraId="7561D38A" w14:textId="77777777" w:rsidR="00EB505E" w:rsidRDefault="00EB505E" w:rsidP="003E6CC6">
      <w:pPr>
        <w:contextualSpacing/>
        <w:rPr>
          <w:sz w:val="22"/>
          <w:szCs w:val="22"/>
        </w:rPr>
      </w:pPr>
    </w:p>
    <w:p w14:paraId="47018781" w14:textId="77777777" w:rsidR="00EB505E" w:rsidRDefault="00EB505E" w:rsidP="003E6CC6">
      <w:pPr>
        <w:contextualSpacing/>
        <w:rPr>
          <w:sz w:val="22"/>
          <w:szCs w:val="22"/>
        </w:rPr>
      </w:pPr>
    </w:p>
    <w:p w14:paraId="5609BF04" w14:textId="77777777" w:rsidR="00EB505E" w:rsidRDefault="003E6CC6" w:rsidP="00EB505E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3.</w:t>
      </w:r>
      <w:r w:rsidR="00EB505E">
        <w:rPr>
          <w:sz w:val="22"/>
          <w:szCs w:val="22"/>
        </w:rPr>
        <w:t xml:space="preserve"> He was warned directly by Jesus (John 19:11) </w:t>
      </w:r>
    </w:p>
    <w:p w14:paraId="2EAF4145" w14:textId="77777777" w:rsidR="00EB505E" w:rsidRDefault="00EB505E" w:rsidP="00EB505E">
      <w:pPr>
        <w:contextualSpacing/>
        <w:rPr>
          <w:sz w:val="22"/>
          <w:szCs w:val="22"/>
        </w:rPr>
      </w:pPr>
    </w:p>
    <w:p w14:paraId="259CBE24" w14:textId="55E5D13A" w:rsidR="003E6CC6" w:rsidRDefault="003E6CC6" w:rsidP="00EB505E">
      <w:pPr>
        <w:contextualSpacing/>
        <w:rPr>
          <w:i/>
          <w:iCs/>
          <w:sz w:val="22"/>
          <w:szCs w:val="22"/>
        </w:rPr>
      </w:pPr>
      <w:r>
        <w:rPr>
          <w:sz w:val="22"/>
          <w:szCs w:val="22"/>
        </w:rPr>
        <w:t>B. How easy it is to act like Pilate</w:t>
      </w:r>
      <w:r w:rsidR="00EB505E">
        <w:rPr>
          <w:sz w:val="22"/>
          <w:szCs w:val="22"/>
        </w:rPr>
        <w:t xml:space="preserve">: </w:t>
      </w:r>
      <w:r w:rsidR="00EB505E">
        <w:rPr>
          <w:i/>
          <w:iCs/>
          <w:sz w:val="22"/>
          <w:szCs w:val="22"/>
        </w:rPr>
        <w:t xml:space="preserve">make moral compromises! </w:t>
      </w:r>
    </w:p>
    <w:p w14:paraId="6C987210" w14:textId="2F5CC168" w:rsidR="00EB505E" w:rsidRDefault="00EB505E" w:rsidP="00EB505E">
      <w:pPr>
        <w:contextualSpacing/>
        <w:rPr>
          <w:i/>
          <w:iCs/>
          <w:sz w:val="22"/>
          <w:szCs w:val="22"/>
        </w:rPr>
      </w:pPr>
    </w:p>
    <w:p w14:paraId="14747459" w14:textId="77777777" w:rsidR="00EB505E" w:rsidRDefault="00EB505E" w:rsidP="00EB505E">
      <w:pPr>
        <w:contextualSpacing/>
        <w:rPr>
          <w:i/>
          <w:sz w:val="22"/>
          <w:szCs w:val="22"/>
        </w:rPr>
      </w:pPr>
    </w:p>
    <w:p w14:paraId="093720F5" w14:textId="65AB5423" w:rsidR="003E6CC6" w:rsidRDefault="003E6CC6" w:rsidP="003E6CC6">
      <w:pPr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C. Are there scenes of compromise flashing in our conscience? </w:t>
      </w:r>
    </w:p>
    <w:p w14:paraId="78C7B102" w14:textId="2F892E91" w:rsidR="00EB505E" w:rsidRDefault="00EB505E" w:rsidP="00EB505E">
      <w:pPr>
        <w:contextualSpacing/>
        <w:rPr>
          <w:i/>
          <w:sz w:val="22"/>
          <w:szCs w:val="22"/>
        </w:rPr>
      </w:pPr>
      <w:r>
        <w:rPr>
          <w:iCs/>
          <w:sz w:val="22"/>
          <w:szCs w:val="22"/>
        </w:rPr>
        <w:t xml:space="preserve">      1. Face your own sin before they will face you in the judgment day </w:t>
      </w:r>
    </w:p>
    <w:p w14:paraId="04D91E99" w14:textId="00BEE96F" w:rsidR="003E6CC6" w:rsidRDefault="003E6CC6" w:rsidP="003E6CC6">
      <w:pPr>
        <w:contextualSpacing/>
        <w:rPr>
          <w:i/>
          <w:sz w:val="22"/>
          <w:szCs w:val="22"/>
        </w:rPr>
      </w:pPr>
    </w:p>
    <w:p w14:paraId="3C401F3A" w14:textId="4AD42A14" w:rsidR="003E6CC6" w:rsidRPr="00A0055D" w:rsidRDefault="003E6CC6" w:rsidP="003E6CC6">
      <w:pPr>
        <w:contextualSpacing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14:paraId="02FABD48" w14:textId="77777777" w:rsidR="003E6CC6" w:rsidRPr="00973FFB" w:rsidRDefault="003E6CC6" w:rsidP="003E6CC6">
      <w:pPr>
        <w:contextualSpacing/>
        <w:rPr>
          <w:b/>
          <w:bCs/>
          <w:sz w:val="22"/>
          <w:szCs w:val="22"/>
          <w:u w:val="single"/>
        </w:rPr>
      </w:pPr>
      <w:r w:rsidRPr="00973FFB">
        <w:rPr>
          <w:b/>
          <w:bCs/>
          <w:sz w:val="22"/>
          <w:szCs w:val="22"/>
          <w:u w:val="single"/>
        </w:rPr>
        <w:t xml:space="preserve">II. Moral compromise brings you instantly on a slippery slope </w:t>
      </w:r>
    </w:p>
    <w:p w14:paraId="683C1206" w14:textId="77777777" w:rsidR="003E6CC6" w:rsidRDefault="003E6CC6" w:rsidP="003E6CC6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A. Pilate began to compromise </w:t>
      </w:r>
      <w:r>
        <w:rPr>
          <w:i/>
          <w:sz w:val="22"/>
          <w:szCs w:val="22"/>
        </w:rPr>
        <w:t>justice</w:t>
      </w:r>
      <w:r>
        <w:rPr>
          <w:sz w:val="22"/>
          <w:szCs w:val="22"/>
        </w:rPr>
        <w:t xml:space="preserve"> from moment he faced Jesus in court </w:t>
      </w:r>
    </w:p>
    <w:p w14:paraId="02DE82BA" w14:textId="77777777" w:rsidR="00EB505E" w:rsidRDefault="00EB505E" w:rsidP="003E6CC6">
      <w:pPr>
        <w:contextualSpacing/>
        <w:rPr>
          <w:sz w:val="22"/>
          <w:szCs w:val="22"/>
        </w:rPr>
      </w:pPr>
    </w:p>
    <w:p w14:paraId="020D0565" w14:textId="77777777" w:rsidR="00EB505E" w:rsidRDefault="00EB505E" w:rsidP="003E6CC6">
      <w:pPr>
        <w:contextualSpacing/>
        <w:rPr>
          <w:sz w:val="22"/>
          <w:szCs w:val="22"/>
        </w:rPr>
      </w:pPr>
    </w:p>
    <w:p w14:paraId="070F4EA1" w14:textId="2E9B10FB" w:rsidR="00EB505E" w:rsidRPr="00EB505E" w:rsidRDefault="003E6CC6" w:rsidP="003E6CC6">
      <w:pPr>
        <w:contextualSpacing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B. Pilate’s </w:t>
      </w:r>
      <w:r w:rsidR="00EB505E">
        <w:rPr>
          <w:sz w:val="22"/>
          <w:szCs w:val="22"/>
        </w:rPr>
        <w:t xml:space="preserve">initial </w:t>
      </w:r>
      <w:r>
        <w:rPr>
          <w:sz w:val="22"/>
          <w:szCs w:val="22"/>
        </w:rPr>
        <w:t xml:space="preserve">moral compromise set him </w:t>
      </w:r>
      <w:r w:rsidR="00EB505E" w:rsidRPr="00EB505E">
        <w:rPr>
          <w:sz w:val="22"/>
          <w:szCs w:val="22"/>
        </w:rPr>
        <w:t>to more and more sins</w:t>
      </w:r>
      <w:r w:rsidR="00EB505E">
        <w:rPr>
          <w:i/>
          <w:iCs/>
          <w:sz w:val="22"/>
          <w:szCs w:val="22"/>
        </w:rPr>
        <w:t xml:space="preserve"> </w:t>
      </w:r>
    </w:p>
    <w:p w14:paraId="0F69E088" w14:textId="3543CF66" w:rsidR="003E6CC6" w:rsidRDefault="003E6CC6" w:rsidP="00EB505E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1. </w:t>
      </w:r>
      <w:r w:rsidR="00EB505E">
        <w:rPr>
          <w:sz w:val="22"/>
          <w:szCs w:val="22"/>
        </w:rPr>
        <w:t>H</w:t>
      </w:r>
      <w:r>
        <w:rPr>
          <w:sz w:val="22"/>
          <w:szCs w:val="22"/>
        </w:rPr>
        <w:t xml:space="preserve">e makes duo </w:t>
      </w:r>
      <w:r w:rsidR="00EB505E">
        <w:rPr>
          <w:sz w:val="22"/>
          <w:szCs w:val="22"/>
        </w:rPr>
        <w:t xml:space="preserve">between Jesus and Barabbas </w:t>
      </w:r>
      <w:r>
        <w:rPr>
          <w:sz w:val="22"/>
          <w:szCs w:val="22"/>
        </w:rPr>
        <w:t xml:space="preserve">(17:38-39) </w:t>
      </w:r>
    </w:p>
    <w:p w14:paraId="05785DEA" w14:textId="77777777" w:rsidR="00EB505E" w:rsidRDefault="00EB505E" w:rsidP="00EB505E">
      <w:pPr>
        <w:contextualSpacing/>
        <w:rPr>
          <w:sz w:val="22"/>
          <w:szCs w:val="22"/>
        </w:rPr>
      </w:pPr>
    </w:p>
    <w:p w14:paraId="6BD76A8A" w14:textId="1F0350FA" w:rsidR="003E6CC6" w:rsidRDefault="003E6CC6" w:rsidP="003E6CC6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2. </w:t>
      </w:r>
      <w:r w:rsidR="00EB505E">
        <w:rPr>
          <w:sz w:val="22"/>
          <w:szCs w:val="22"/>
        </w:rPr>
        <w:t>H</w:t>
      </w:r>
      <w:r>
        <w:rPr>
          <w:sz w:val="22"/>
          <w:szCs w:val="22"/>
        </w:rPr>
        <w:t xml:space="preserve">e orders an </w:t>
      </w:r>
      <w:r>
        <w:rPr>
          <w:i/>
          <w:iCs/>
          <w:sz w:val="22"/>
          <w:szCs w:val="22"/>
        </w:rPr>
        <w:t xml:space="preserve">innocent man </w:t>
      </w:r>
      <w:r>
        <w:rPr>
          <w:sz w:val="22"/>
          <w:szCs w:val="22"/>
        </w:rPr>
        <w:t>to be scourged &amp; abused (19:1-6)</w:t>
      </w:r>
    </w:p>
    <w:p w14:paraId="163B9D00" w14:textId="77777777" w:rsidR="00EB505E" w:rsidRDefault="003E6CC6" w:rsidP="00EB505E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</w:p>
    <w:p w14:paraId="429926C3" w14:textId="77777777" w:rsidR="00EB505E" w:rsidRDefault="003E6CC6" w:rsidP="00EB505E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3. </w:t>
      </w:r>
      <w:r w:rsidR="00EB505E">
        <w:rPr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 w:rsidRPr="00EB505E">
        <w:rPr>
          <w:sz w:val="22"/>
          <w:szCs w:val="22"/>
        </w:rPr>
        <w:t>use</w:t>
      </w:r>
      <w:r w:rsidR="00EB505E">
        <w:rPr>
          <w:sz w:val="22"/>
          <w:szCs w:val="22"/>
        </w:rPr>
        <w:t>d</w:t>
      </w:r>
      <w:r w:rsidRPr="00EB505E">
        <w:rPr>
          <w:sz w:val="22"/>
          <w:szCs w:val="22"/>
        </w:rPr>
        <w:t xml:space="preserve"> Jesus as pawn in </w:t>
      </w:r>
      <w:r w:rsidR="00EB505E">
        <w:rPr>
          <w:sz w:val="22"/>
          <w:szCs w:val="22"/>
        </w:rPr>
        <w:t>his own game to survive (19:4-5)</w:t>
      </w:r>
    </w:p>
    <w:p w14:paraId="6FEC27E9" w14:textId="77777777" w:rsidR="00EB505E" w:rsidRDefault="00EB505E" w:rsidP="003E6CC6">
      <w:pPr>
        <w:contextualSpacing/>
        <w:rPr>
          <w:iCs/>
          <w:sz w:val="22"/>
          <w:szCs w:val="22"/>
        </w:rPr>
      </w:pPr>
    </w:p>
    <w:p w14:paraId="3B125CDF" w14:textId="6D54FA96" w:rsidR="003E6CC6" w:rsidRDefault="003E6CC6" w:rsidP="003E6CC6">
      <w:pPr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4. </w:t>
      </w:r>
      <w:r w:rsidR="00EB505E">
        <w:rPr>
          <w:iCs/>
          <w:sz w:val="22"/>
          <w:szCs w:val="22"/>
        </w:rPr>
        <w:t>H</w:t>
      </w:r>
      <w:r>
        <w:rPr>
          <w:iCs/>
          <w:sz w:val="22"/>
          <w:szCs w:val="22"/>
        </w:rPr>
        <w:t>e ignores his uneasy</w:t>
      </w:r>
      <w:r w:rsidR="00EB505E">
        <w:rPr>
          <w:iCs/>
          <w:sz w:val="22"/>
          <w:szCs w:val="22"/>
        </w:rPr>
        <w:t xml:space="preserve"> and </w:t>
      </w:r>
      <w:r>
        <w:rPr>
          <w:iCs/>
          <w:sz w:val="22"/>
          <w:szCs w:val="22"/>
        </w:rPr>
        <w:t>fearful heart (</w:t>
      </w:r>
      <w:r w:rsidR="00EB505E">
        <w:rPr>
          <w:iCs/>
          <w:sz w:val="22"/>
          <w:szCs w:val="22"/>
        </w:rPr>
        <w:t>19:</w:t>
      </w:r>
      <w:r>
        <w:rPr>
          <w:iCs/>
          <w:sz w:val="22"/>
          <w:szCs w:val="22"/>
        </w:rPr>
        <w:t xml:space="preserve">8, 12) </w:t>
      </w:r>
    </w:p>
    <w:p w14:paraId="5143CA85" w14:textId="77777777" w:rsidR="00EB505E" w:rsidRDefault="00EB505E" w:rsidP="003E6CC6">
      <w:pPr>
        <w:contextualSpacing/>
        <w:rPr>
          <w:sz w:val="22"/>
          <w:szCs w:val="22"/>
        </w:rPr>
      </w:pPr>
    </w:p>
    <w:p w14:paraId="58C8A855" w14:textId="701E30D2" w:rsidR="003E6CC6" w:rsidRDefault="003E6CC6" w:rsidP="003E6CC6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C. Pilate pictures the journey of moral compromise: Ps. 36:1-4 </w:t>
      </w:r>
    </w:p>
    <w:p w14:paraId="24EE9C19" w14:textId="120B9C2C" w:rsidR="003E6CC6" w:rsidRDefault="003E6CC6" w:rsidP="003E6CC6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1. Knowing he compromised, he flattered </w:t>
      </w:r>
      <w:r w:rsidR="00EB505E">
        <w:rPr>
          <w:sz w:val="22"/>
          <w:szCs w:val="22"/>
        </w:rPr>
        <w:t xml:space="preserve">&amp; </w:t>
      </w:r>
      <w:r>
        <w:rPr>
          <w:sz w:val="22"/>
          <w:szCs w:val="22"/>
        </w:rPr>
        <w:t>reasoned truth into silence!</w:t>
      </w:r>
    </w:p>
    <w:p w14:paraId="15E4646E" w14:textId="77777777" w:rsidR="00EB505E" w:rsidRDefault="00EB505E" w:rsidP="003E6CC6">
      <w:pPr>
        <w:contextualSpacing/>
        <w:rPr>
          <w:sz w:val="22"/>
          <w:szCs w:val="22"/>
        </w:rPr>
      </w:pPr>
    </w:p>
    <w:p w14:paraId="339BD414" w14:textId="77777777" w:rsidR="00EB505E" w:rsidRDefault="00EB505E" w:rsidP="003E6CC6">
      <w:pPr>
        <w:contextualSpacing/>
        <w:rPr>
          <w:sz w:val="22"/>
          <w:szCs w:val="22"/>
        </w:rPr>
      </w:pPr>
    </w:p>
    <w:p w14:paraId="46003DFF" w14:textId="1B12A982" w:rsidR="003E6CC6" w:rsidRPr="00EB505E" w:rsidRDefault="003E6CC6" w:rsidP="003E6CC6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2. </w:t>
      </w:r>
      <w:r w:rsidR="00EB505E">
        <w:rPr>
          <w:sz w:val="22"/>
          <w:szCs w:val="22"/>
        </w:rPr>
        <w:t>E</w:t>
      </w:r>
      <w:r w:rsidRPr="00EB505E">
        <w:rPr>
          <w:sz w:val="22"/>
          <w:szCs w:val="22"/>
        </w:rPr>
        <w:t>xamine your thought</w:t>
      </w:r>
      <w:r w:rsidR="00EB505E">
        <w:rPr>
          <w:sz w:val="22"/>
          <w:szCs w:val="22"/>
        </w:rPr>
        <w:t xml:space="preserve">s and actions: </w:t>
      </w:r>
      <w:r w:rsidRPr="00EB505E">
        <w:rPr>
          <w:sz w:val="22"/>
          <w:szCs w:val="22"/>
        </w:rPr>
        <w:t xml:space="preserve"> </w:t>
      </w:r>
      <w:r w:rsidR="00EB505E">
        <w:rPr>
          <w:sz w:val="22"/>
          <w:szCs w:val="22"/>
        </w:rPr>
        <w:t>A</w:t>
      </w:r>
      <w:r w:rsidRPr="00EB505E">
        <w:rPr>
          <w:sz w:val="22"/>
          <w:szCs w:val="22"/>
        </w:rPr>
        <w:t xml:space="preserve">re you compromising truth? </w:t>
      </w:r>
    </w:p>
    <w:p w14:paraId="5EBE938A" w14:textId="77777777" w:rsidR="00EB505E" w:rsidRDefault="00EB505E" w:rsidP="003E6CC6">
      <w:pPr>
        <w:contextualSpacing/>
        <w:rPr>
          <w:sz w:val="22"/>
          <w:szCs w:val="22"/>
        </w:rPr>
      </w:pPr>
    </w:p>
    <w:p w14:paraId="68339090" w14:textId="77777777" w:rsidR="00EB505E" w:rsidRDefault="00EB505E" w:rsidP="003E6CC6">
      <w:pPr>
        <w:contextualSpacing/>
        <w:rPr>
          <w:sz w:val="22"/>
          <w:szCs w:val="22"/>
        </w:rPr>
      </w:pPr>
    </w:p>
    <w:p w14:paraId="5FF30AF9" w14:textId="078DDBBD" w:rsidR="003E6CC6" w:rsidRDefault="003E6CC6" w:rsidP="003E6CC6">
      <w:pPr>
        <w:contextualSpacing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D. What a fearful thing to </w:t>
      </w:r>
      <w:r>
        <w:rPr>
          <w:i/>
          <w:iCs/>
          <w:sz w:val="22"/>
          <w:szCs w:val="22"/>
        </w:rPr>
        <w:t xml:space="preserve">have to face the truth of Jesus Whom you rejected </w:t>
      </w:r>
    </w:p>
    <w:p w14:paraId="09F8CFF9" w14:textId="77777777" w:rsidR="003E6CC6" w:rsidRDefault="003E6CC6" w:rsidP="003E6CC6">
      <w:pPr>
        <w:contextualSpacing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while you embraced the lie of Barabbas!</w:t>
      </w:r>
    </w:p>
    <w:p w14:paraId="5D2F5530" w14:textId="502F0766" w:rsidR="003E6CC6" w:rsidRPr="00365228" w:rsidRDefault="003E6CC6" w:rsidP="003E6CC6">
      <w:pPr>
        <w:contextualSpacing/>
        <w:rPr>
          <w:b/>
          <w:sz w:val="22"/>
          <w:szCs w:val="22"/>
          <w:u w:val="single"/>
        </w:rPr>
      </w:pPr>
      <w:r w:rsidRPr="00365228">
        <w:rPr>
          <w:b/>
          <w:sz w:val="22"/>
          <w:szCs w:val="22"/>
          <w:u w:val="single"/>
        </w:rPr>
        <w:lastRenderedPageBreak/>
        <w:t>III. Moral compromise mostly ends with permanent loss</w:t>
      </w:r>
    </w:p>
    <w:p w14:paraId="7BE3F304" w14:textId="77777777" w:rsidR="003E6CC6" w:rsidRDefault="003E6CC6" w:rsidP="003E6CC6">
      <w:pPr>
        <w:contextualSpacing/>
        <w:rPr>
          <w:sz w:val="22"/>
          <w:szCs w:val="22"/>
        </w:rPr>
      </w:pPr>
      <w:r>
        <w:rPr>
          <w:sz w:val="22"/>
          <w:szCs w:val="22"/>
        </w:rPr>
        <w:t>A. Pilate long wiggled to resist to crucify Jesus Christ (vs. 12)</w:t>
      </w:r>
    </w:p>
    <w:p w14:paraId="6CE3887E" w14:textId="77777777" w:rsidR="00EB505E" w:rsidRDefault="003E6CC6" w:rsidP="003E6CC6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1. Yet finally he officially condemned Jesus to death </w:t>
      </w:r>
      <w:r w:rsidR="00EB505E">
        <w:rPr>
          <w:sz w:val="22"/>
          <w:szCs w:val="22"/>
        </w:rPr>
        <w:t xml:space="preserve">while maintain to </w:t>
      </w:r>
    </w:p>
    <w:p w14:paraId="72EEE5D3" w14:textId="6FF8294E" w:rsidR="003E6CC6" w:rsidRDefault="00EB505E" w:rsidP="003E6CC6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  <w:t>be blameless (Matt. 27:24)</w:t>
      </w:r>
    </w:p>
    <w:p w14:paraId="51F3B5C7" w14:textId="1E5585F5" w:rsidR="003E6CC6" w:rsidRDefault="003E6CC6" w:rsidP="003E6CC6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14:paraId="0D918350" w14:textId="40D2E657" w:rsidR="003E6CC6" w:rsidRDefault="003E6CC6" w:rsidP="003E6CC6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2. </w:t>
      </w:r>
      <w:r w:rsidR="00EB505E">
        <w:rPr>
          <w:sz w:val="22"/>
          <w:szCs w:val="22"/>
        </w:rPr>
        <w:t>H</w:t>
      </w:r>
      <w:r w:rsidRPr="00EB505E">
        <w:rPr>
          <w:sz w:val="22"/>
          <w:szCs w:val="22"/>
        </w:rPr>
        <w:t xml:space="preserve">e </w:t>
      </w:r>
      <w:r w:rsidRPr="00EB505E">
        <w:rPr>
          <w:i/>
          <w:iCs/>
          <w:sz w:val="22"/>
          <w:szCs w:val="22"/>
        </w:rPr>
        <w:t>never</w:t>
      </w:r>
      <w:r w:rsidRPr="00EB505E">
        <w:rPr>
          <w:sz w:val="22"/>
          <w:szCs w:val="22"/>
        </w:rPr>
        <w:t xml:space="preserve"> intended to do this </w:t>
      </w:r>
      <w:r w:rsidR="00EB505E">
        <w:rPr>
          <w:sz w:val="22"/>
          <w:szCs w:val="22"/>
        </w:rPr>
        <w:t xml:space="preserve">when his day started! </w:t>
      </w:r>
    </w:p>
    <w:p w14:paraId="75DB7018" w14:textId="7E683669" w:rsidR="00EB505E" w:rsidRDefault="00EB505E" w:rsidP="003E6CC6">
      <w:pPr>
        <w:contextualSpacing/>
        <w:rPr>
          <w:sz w:val="22"/>
          <w:szCs w:val="22"/>
        </w:rPr>
      </w:pPr>
    </w:p>
    <w:p w14:paraId="2FFFBEF2" w14:textId="77777777" w:rsidR="00EB505E" w:rsidRDefault="00EB505E" w:rsidP="00EB505E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B. Moral compromise is spiritual suicidal </w:t>
      </w:r>
    </w:p>
    <w:p w14:paraId="0810CCE6" w14:textId="16DE5621" w:rsidR="00EB505E" w:rsidRDefault="00EB505E" w:rsidP="00EB505E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1. In moral compromise we drown ourselves (1 Tim. 6:9)</w:t>
      </w:r>
    </w:p>
    <w:p w14:paraId="2EE4394C" w14:textId="77777777" w:rsidR="00EB505E" w:rsidRDefault="00EB505E" w:rsidP="003E6CC6">
      <w:pPr>
        <w:rPr>
          <w:i/>
          <w:iCs/>
          <w:sz w:val="22"/>
          <w:szCs w:val="22"/>
        </w:rPr>
      </w:pPr>
    </w:p>
    <w:p w14:paraId="617100C2" w14:textId="139FF105" w:rsidR="00EB505E" w:rsidRDefault="00EB505E" w:rsidP="003E6CC6">
      <w:pPr>
        <w:rPr>
          <w:i/>
          <w:iCs/>
          <w:sz w:val="22"/>
          <w:szCs w:val="22"/>
        </w:rPr>
      </w:pPr>
    </w:p>
    <w:p w14:paraId="779B052C" w14:textId="2B602CA2" w:rsidR="003E6CC6" w:rsidRDefault="00EB505E" w:rsidP="00EB505E">
      <w:pPr>
        <w:rPr>
          <w:sz w:val="22"/>
          <w:szCs w:val="22"/>
        </w:rPr>
      </w:pPr>
      <w:r>
        <w:rPr>
          <w:sz w:val="22"/>
          <w:szCs w:val="22"/>
        </w:rPr>
        <w:t xml:space="preserve">     2. Consider Judas Iscariot &amp; David vs Joseph &amp; Daniel and his friends</w:t>
      </w:r>
    </w:p>
    <w:p w14:paraId="7E623808" w14:textId="190C7CE0" w:rsidR="00EB505E" w:rsidRDefault="00EB505E" w:rsidP="00EB505E">
      <w:pPr>
        <w:rPr>
          <w:sz w:val="22"/>
          <w:szCs w:val="22"/>
        </w:rPr>
      </w:pPr>
    </w:p>
    <w:p w14:paraId="0F1F5B7E" w14:textId="77777777" w:rsidR="00EB505E" w:rsidRDefault="00EB505E" w:rsidP="00EB505E">
      <w:pPr>
        <w:rPr>
          <w:i/>
          <w:iCs/>
          <w:sz w:val="22"/>
          <w:szCs w:val="22"/>
        </w:rPr>
      </w:pPr>
    </w:p>
    <w:p w14:paraId="49C8096E" w14:textId="24C510F6" w:rsidR="00EB505E" w:rsidRDefault="00EB505E" w:rsidP="003E6CC6">
      <w:pPr>
        <w:rPr>
          <w:b/>
          <w:bCs/>
          <w:smallCaps/>
          <w:sz w:val="22"/>
          <w:szCs w:val="22"/>
        </w:rPr>
      </w:pPr>
      <w:r w:rsidRPr="00CE68C4">
        <w:rPr>
          <w:b/>
          <w:bCs/>
          <w:smallCaps/>
          <w:sz w:val="22"/>
          <w:szCs w:val="22"/>
        </w:rPr>
        <w:t xml:space="preserve">Closing Applications </w:t>
      </w:r>
      <w:r w:rsidR="00CE68C4">
        <w:rPr>
          <w:b/>
          <w:bCs/>
          <w:smallCaps/>
          <w:sz w:val="22"/>
          <w:szCs w:val="22"/>
        </w:rPr>
        <w:t xml:space="preserve">… </w:t>
      </w:r>
    </w:p>
    <w:p w14:paraId="3728681D" w14:textId="4AC6A7D7" w:rsidR="00CE68C4" w:rsidRPr="00CE68C4" w:rsidRDefault="00CE68C4" w:rsidP="003E6CC6">
      <w:pPr>
        <w:rPr>
          <w:sz w:val="22"/>
          <w:szCs w:val="22"/>
        </w:rPr>
      </w:pPr>
      <w:r>
        <w:rPr>
          <w:smallCaps/>
          <w:sz w:val="22"/>
          <w:szCs w:val="22"/>
        </w:rPr>
        <w:t xml:space="preserve">A. </w:t>
      </w:r>
      <w:r>
        <w:rPr>
          <w:sz w:val="22"/>
          <w:szCs w:val="22"/>
        </w:rPr>
        <w:t xml:space="preserve">Pilate’s rejection of Jesus is evil: </w:t>
      </w:r>
      <w:r>
        <w:rPr>
          <w:i/>
          <w:iCs/>
          <w:sz w:val="22"/>
          <w:szCs w:val="22"/>
        </w:rPr>
        <w:t xml:space="preserve">what is our rejection of Him? </w:t>
      </w:r>
    </w:p>
    <w:p w14:paraId="24B35212" w14:textId="77777777" w:rsidR="00CE68C4" w:rsidRDefault="00CE68C4" w:rsidP="003E6CC6">
      <w:pPr>
        <w:contextualSpacing/>
        <w:rPr>
          <w:sz w:val="22"/>
          <w:szCs w:val="22"/>
        </w:rPr>
      </w:pPr>
    </w:p>
    <w:p w14:paraId="1BAE94A9" w14:textId="3E172E6A" w:rsidR="00CE68C4" w:rsidRDefault="00CE68C4" w:rsidP="003E6CC6">
      <w:pPr>
        <w:contextualSpacing/>
        <w:rPr>
          <w:sz w:val="22"/>
          <w:szCs w:val="22"/>
        </w:rPr>
      </w:pPr>
    </w:p>
    <w:p w14:paraId="30C55B1D" w14:textId="0CC147CB" w:rsidR="003E6CC6" w:rsidRDefault="00CE68C4" w:rsidP="00CE68C4">
      <w:pPr>
        <w:contextualSpacing/>
        <w:rPr>
          <w:sz w:val="22"/>
          <w:szCs w:val="22"/>
        </w:rPr>
      </w:pPr>
      <w:r>
        <w:rPr>
          <w:sz w:val="22"/>
          <w:szCs w:val="22"/>
        </w:rPr>
        <w:t>B. Pilate didn’t just burn his ‘bosom or feet’ (Prov. 6:27-28)</w:t>
      </w:r>
    </w:p>
    <w:p w14:paraId="045AB039" w14:textId="77777777" w:rsidR="00CE68C4" w:rsidRDefault="00CE68C4" w:rsidP="003E6CC6">
      <w:pPr>
        <w:contextualSpacing/>
        <w:rPr>
          <w:sz w:val="22"/>
          <w:szCs w:val="22"/>
        </w:rPr>
      </w:pPr>
    </w:p>
    <w:p w14:paraId="5494613B" w14:textId="77777777" w:rsidR="00CE68C4" w:rsidRDefault="00CE68C4" w:rsidP="003E6CC6">
      <w:pPr>
        <w:contextualSpacing/>
        <w:rPr>
          <w:sz w:val="22"/>
          <w:szCs w:val="22"/>
        </w:rPr>
      </w:pPr>
    </w:p>
    <w:p w14:paraId="2FB35027" w14:textId="3C7B5F23" w:rsidR="003E6CC6" w:rsidRDefault="00CE68C4" w:rsidP="003E6CC6">
      <w:pPr>
        <w:contextualSpacing/>
        <w:rPr>
          <w:i/>
          <w:iCs/>
          <w:sz w:val="22"/>
          <w:szCs w:val="22"/>
        </w:rPr>
      </w:pPr>
      <w:r>
        <w:rPr>
          <w:sz w:val="22"/>
          <w:szCs w:val="22"/>
        </w:rPr>
        <w:t>C</w:t>
      </w:r>
      <w:r w:rsidR="003E6CC6">
        <w:rPr>
          <w:sz w:val="22"/>
          <w:szCs w:val="22"/>
        </w:rPr>
        <w:t xml:space="preserve">. Stop hiding – excusing – soothing yourself </w:t>
      </w:r>
      <w:r w:rsidR="003E6CC6" w:rsidRPr="00CE68C4">
        <w:rPr>
          <w:sz w:val="22"/>
          <w:szCs w:val="22"/>
        </w:rPr>
        <w:t>w</w:t>
      </w:r>
      <w:r>
        <w:rPr>
          <w:sz w:val="22"/>
          <w:szCs w:val="22"/>
        </w:rPr>
        <w:t xml:space="preserve">ith </w:t>
      </w:r>
      <w:r w:rsidR="003E6CC6" w:rsidRPr="00CE68C4">
        <w:rPr>
          <w:sz w:val="22"/>
          <w:szCs w:val="22"/>
        </w:rPr>
        <w:t>false reasoning!</w:t>
      </w:r>
    </w:p>
    <w:p w14:paraId="3C939E9B" w14:textId="11068220" w:rsidR="003E6CC6" w:rsidRDefault="003E6CC6" w:rsidP="00CE68C4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1. There is no shred of innocence in us</w:t>
      </w:r>
    </w:p>
    <w:p w14:paraId="41BACB3C" w14:textId="36138CD2" w:rsidR="00CE68C4" w:rsidRDefault="00CE68C4" w:rsidP="00CE68C4">
      <w:pPr>
        <w:contextualSpacing/>
        <w:rPr>
          <w:sz w:val="22"/>
          <w:szCs w:val="22"/>
        </w:rPr>
      </w:pPr>
    </w:p>
    <w:p w14:paraId="3B3B07B0" w14:textId="77777777" w:rsidR="00CE68C4" w:rsidRDefault="00CE68C4" w:rsidP="00CE68C4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2. There is an amazing willingness and ability in God to forgive </w:t>
      </w:r>
    </w:p>
    <w:p w14:paraId="15F2CFA5" w14:textId="77777777" w:rsidR="00CE68C4" w:rsidRDefault="00CE68C4" w:rsidP="00CE68C4">
      <w:pPr>
        <w:contextualSpacing/>
        <w:rPr>
          <w:sz w:val="22"/>
          <w:szCs w:val="22"/>
        </w:rPr>
      </w:pPr>
    </w:p>
    <w:p w14:paraId="72CCFB91" w14:textId="77777777" w:rsidR="00CE68C4" w:rsidRDefault="00CE68C4" w:rsidP="00CE68C4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3. But there is no forgiveness without repentance </w:t>
      </w:r>
    </w:p>
    <w:p w14:paraId="4A6E431E" w14:textId="77777777" w:rsidR="00CE68C4" w:rsidRDefault="00CE68C4" w:rsidP="00CE68C4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  <w:t xml:space="preserve">a. What is </w:t>
      </w:r>
      <w:r>
        <w:rPr>
          <w:i/>
          <w:iCs/>
          <w:sz w:val="22"/>
          <w:szCs w:val="22"/>
        </w:rPr>
        <w:t xml:space="preserve">true repentance? </w:t>
      </w:r>
    </w:p>
    <w:p w14:paraId="365C98F7" w14:textId="5AA5F18A" w:rsidR="00CE68C4" w:rsidRDefault="00CE68C4" w:rsidP="00CE68C4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● </w:t>
      </w:r>
      <w:r>
        <w:rPr>
          <w:i/>
          <w:iCs/>
          <w:sz w:val="22"/>
          <w:szCs w:val="22"/>
        </w:rPr>
        <w:t xml:space="preserve">naming and shaming </w:t>
      </w:r>
      <w:r>
        <w:rPr>
          <w:sz w:val="22"/>
          <w:szCs w:val="22"/>
        </w:rPr>
        <w:t xml:space="preserve">your sin </w:t>
      </w:r>
    </w:p>
    <w:p w14:paraId="534D327D" w14:textId="77777777" w:rsidR="00CE68C4" w:rsidRDefault="00CE68C4" w:rsidP="00CE68C4">
      <w:pPr>
        <w:contextualSpacing/>
        <w:rPr>
          <w:sz w:val="22"/>
          <w:szCs w:val="22"/>
        </w:rPr>
      </w:pPr>
    </w:p>
    <w:p w14:paraId="699BE634" w14:textId="4F5E1DFA" w:rsidR="00CE68C4" w:rsidRDefault="00CE68C4" w:rsidP="00CE68C4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● </w:t>
      </w:r>
      <w:r>
        <w:rPr>
          <w:i/>
          <w:iCs/>
          <w:sz w:val="22"/>
          <w:szCs w:val="22"/>
        </w:rPr>
        <w:t xml:space="preserve">accepting full responsibility of your wrong </w:t>
      </w:r>
    </w:p>
    <w:p w14:paraId="21A5F10E" w14:textId="77777777" w:rsidR="00CE68C4" w:rsidRDefault="00CE68C4" w:rsidP="00CE68C4">
      <w:pPr>
        <w:contextualSpacing/>
        <w:rPr>
          <w:sz w:val="22"/>
          <w:szCs w:val="22"/>
        </w:rPr>
      </w:pPr>
    </w:p>
    <w:p w14:paraId="36C6B427" w14:textId="56BFAB96" w:rsidR="00CE68C4" w:rsidRPr="00CE68C4" w:rsidRDefault="00CE68C4" w:rsidP="00CE68C4">
      <w:pPr>
        <w:contextualSpacing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● </w:t>
      </w:r>
      <w:r>
        <w:rPr>
          <w:i/>
          <w:iCs/>
          <w:sz w:val="22"/>
          <w:szCs w:val="22"/>
        </w:rPr>
        <w:t xml:space="preserve">have a true sense of pain you caused in others </w:t>
      </w:r>
    </w:p>
    <w:p w14:paraId="58EB60A5" w14:textId="77777777" w:rsidR="00CE68C4" w:rsidRDefault="00CE68C4" w:rsidP="00CE68C4">
      <w:pPr>
        <w:contextualSpacing/>
        <w:rPr>
          <w:sz w:val="22"/>
          <w:szCs w:val="22"/>
        </w:rPr>
      </w:pPr>
    </w:p>
    <w:p w14:paraId="2DC4AA17" w14:textId="506215D1" w:rsidR="003E6CC6" w:rsidRDefault="00CE68C4" w:rsidP="00CE68C4">
      <w:pPr>
        <w:contextualSpacing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● </w:t>
      </w:r>
      <w:r>
        <w:rPr>
          <w:i/>
          <w:iCs/>
          <w:sz w:val="22"/>
          <w:szCs w:val="22"/>
        </w:rPr>
        <w:t xml:space="preserve">acknowledgement of the loss of every right </w:t>
      </w:r>
    </w:p>
    <w:p w14:paraId="5DEBD082" w14:textId="3AAB0669" w:rsidR="00CE68C4" w:rsidRDefault="00CE68C4" w:rsidP="00CE68C4">
      <w:pPr>
        <w:contextualSpacing/>
        <w:rPr>
          <w:i/>
          <w:iCs/>
          <w:sz w:val="22"/>
          <w:szCs w:val="22"/>
        </w:rPr>
      </w:pPr>
    </w:p>
    <w:p w14:paraId="5323672A" w14:textId="3E43AE18" w:rsidR="00CE68C4" w:rsidRDefault="00CE68C4" w:rsidP="00421096">
      <w:pPr>
        <w:pBdr>
          <w:top w:val="single" w:sz="4" w:space="1" w:color="auto"/>
        </w:pBd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Many people who appear to repent are like sailors who throw their goods overboard in a storm only to wish for them again in a calm.</w:t>
      </w:r>
    </w:p>
    <w:p w14:paraId="457AACC1" w14:textId="0E424062" w:rsidR="00CE68C4" w:rsidRDefault="00CE68C4" w:rsidP="00CE68C4">
      <w:pPr>
        <w:contextualSpacing/>
        <w:jc w:val="center"/>
        <w:rPr>
          <w:sz w:val="22"/>
          <w:szCs w:val="22"/>
        </w:rPr>
      </w:pPr>
    </w:p>
    <w:p w14:paraId="1EACA208" w14:textId="275B9209" w:rsidR="00CE68C4" w:rsidRDefault="00421096" w:rsidP="00CE68C4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He who beats his heart, but does not mend his ways, </w:t>
      </w:r>
    </w:p>
    <w:p w14:paraId="7EFE3071" w14:textId="4F0FCCF6" w:rsidR="00421096" w:rsidRDefault="00421096" w:rsidP="00CE68C4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does not remove his sins but hardens them. (Augustine)</w:t>
      </w:r>
    </w:p>
    <w:p w14:paraId="2C36E0C5" w14:textId="5059B284" w:rsidR="00421096" w:rsidRDefault="00421096" w:rsidP="00CE68C4">
      <w:pPr>
        <w:contextualSpacing/>
        <w:jc w:val="center"/>
        <w:rPr>
          <w:sz w:val="22"/>
          <w:szCs w:val="22"/>
        </w:rPr>
      </w:pPr>
    </w:p>
    <w:p w14:paraId="49CFC5D1" w14:textId="5EA2E06C" w:rsidR="00421096" w:rsidRDefault="00421096" w:rsidP="00CE68C4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Don’t mistake disgust for your own faults with repentance. </w:t>
      </w:r>
    </w:p>
    <w:p w14:paraId="5CD0A49A" w14:textId="77777777" w:rsidR="00421096" w:rsidRDefault="00421096" w:rsidP="00CE68C4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For sin may be the occasion of great sorrow </w:t>
      </w:r>
    </w:p>
    <w:p w14:paraId="3EECF6EB" w14:textId="578C64BD" w:rsidR="004319D6" w:rsidRPr="004319D6" w:rsidRDefault="00421096" w:rsidP="00421096">
      <w:pPr>
        <w:contextualSpacing/>
        <w:jc w:val="center"/>
      </w:pPr>
      <w:r>
        <w:rPr>
          <w:sz w:val="22"/>
          <w:szCs w:val="22"/>
        </w:rPr>
        <w:t>when there is not sorrow for sin. (Owen)</w:t>
      </w:r>
    </w:p>
    <w:sectPr w:rsidR="004319D6" w:rsidRPr="004319D6" w:rsidSect="004319D6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C6"/>
    <w:rsid w:val="003E6CC6"/>
    <w:rsid w:val="00421096"/>
    <w:rsid w:val="004319D6"/>
    <w:rsid w:val="007625B6"/>
    <w:rsid w:val="00C846BE"/>
    <w:rsid w:val="00CE68C4"/>
    <w:rsid w:val="00EB505E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406E"/>
  <w15:chartTrackingRefBased/>
  <w15:docId w15:val="{B7F49623-F0CA-4ADE-8ACB-60107F4D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CC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4C52B-3380-48ED-A874-074A7483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</Template>
  <TotalTime>49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Arnoud Vergunst</cp:lastModifiedBy>
  <cp:revision>1</cp:revision>
  <cp:lastPrinted>2020-03-03T17:08:00Z</cp:lastPrinted>
  <dcterms:created xsi:type="dcterms:W3CDTF">2020-03-03T16:17:00Z</dcterms:created>
  <dcterms:modified xsi:type="dcterms:W3CDTF">2020-03-03T17:11:00Z</dcterms:modified>
</cp:coreProperties>
</file>